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B" w:rsidRPr="00C6011B" w:rsidRDefault="005A68AB" w:rsidP="00682B7D">
      <w:pPr>
        <w:framePr w:w="5948" w:h="1741" w:hRule="exact" w:hSpace="181" w:wrap="around" w:vAnchor="page" w:hAnchor="page" w:x="1078" w:y="3341"/>
        <w:shd w:val="solid" w:color="FFFFFF" w:fill="FFFFFF"/>
        <w:tabs>
          <w:tab w:val="right" w:pos="1008"/>
          <w:tab w:val="left" w:pos="1148"/>
        </w:tabs>
        <w:spacing w:line="284" w:lineRule="exact"/>
        <w:ind w:left="1145" w:hanging="1145"/>
        <w:rPr>
          <w:rStyle w:val="Huisstijl-Aan"/>
          <w:sz w:val="18"/>
          <w:szCs w:val="18"/>
          <w:lang w:val="en-GB"/>
        </w:rPr>
      </w:pPr>
      <w:bookmarkStart w:id="0" w:name="_GoBack"/>
      <w:bookmarkEnd w:id="0"/>
      <w:r>
        <w:rPr>
          <w:rStyle w:val="Huisstijl-Aan"/>
        </w:rPr>
        <w:tab/>
      </w:r>
      <w:r w:rsidR="00260FF6" w:rsidRPr="00C6011B">
        <w:rPr>
          <w:rStyle w:val="Huisstijl-Aan"/>
          <w:lang w:val="en-GB"/>
        </w:rPr>
        <w:t>to</w:t>
      </w:r>
      <w:r w:rsidRPr="00C6011B">
        <w:rPr>
          <w:rStyle w:val="Huisstijl-Aan"/>
          <w:lang w:val="en-GB"/>
        </w:rPr>
        <w:tab/>
      </w:r>
    </w:p>
    <w:p w:rsidR="000F67ED" w:rsidRPr="00C6011B" w:rsidRDefault="00682B7D" w:rsidP="00682B7D">
      <w:pPr>
        <w:framePr w:w="5948" w:h="1741" w:hRule="exact" w:hSpace="181" w:wrap="around" w:vAnchor="page" w:hAnchor="page" w:x="1078" w:y="3341"/>
        <w:shd w:val="solid" w:color="FFFFFF" w:fill="FFFFFF"/>
        <w:tabs>
          <w:tab w:val="left" w:pos="1148"/>
        </w:tabs>
        <w:spacing w:line="284" w:lineRule="exact"/>
        <w:ind w:left="1145" w:hanging="1145"/>
        <w:rPr>
          <w:szCs w:val="18"/>
          <w:lang w:val="en-GB"/>
        </w:rPr>
      </w:pPr>
      <w:r w:rsidRPr="00C6011B">
        <w:rPr>
          <w:szCs w:val="18"/>
          <w:lang w:val="en-GB"/>
        </w:rPr>
        <w:tab/>
      </w:r>
      <w:r>
        <w:rPr>
          <w:noProof/>
          <w:lang w:val="en-GB" w:eastAsia="en-GB"/>
        </w:rPr>
        <mc:AlternateContent>
          <mc:Choice Requires="wps">
            <w:drawing>
              <wp:anchor distT="0" distB="269875" distL="114300" distR="114300" simplePos="0" relativeHeight="251668480" behindDoc="0" locked="0" layoutInCell="1" allowOverlap="1" wp14:anchorId="53508E37" wp14:editId="546CB217">
                <wp:simplePos x="0" y="0"/>
                <wp:positionH relativeFrom="page">
                  <wp:posOffset>4761781</wp:posOffset>
                </wp:positionH>
                <wp:positionV relativeFrom="page">
                  <wp:posOffset>2182483</wp:posOffset>
                </wp:positionV>
                <wp:extent cx="2083242" cy="2449001"/>
                <wp:effectExtent l="0" t="0" r="12700" b="6350"/>
                <wp:wrapTopAndBottom/>
                <wp:docPr id="3" name="Tekstvak 3"/>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B7D" w:rsidRDefault="00682B7D" w:rsidP="00682B7D">
                            <w:pPr>
                              <w:pStyle w:val="Huisstijl-Afzendgegevens"/>
                              <w:rPr>
                                <w:szCs w:val="13"/>
                              </w:rPr>
                            </w:pPr>
                            <w:r>
                              <w:t>Postbus 20018</w:t>
                            </w:r>
                          </w:p>
                          <w:p w:rsidR="00682B7D" w:rsidRDefault="00682B7D" w:rsidP="00682B7D">
                            <w:pPr>
                              <w:pStyle w:val="Huisstijl-Afzendgegevens"/>
                              <w:rPr>
                                <w:szCs w:val="13"/>
                              </w:rPr>
                            </w:pPr>
                            <w:r>
                              <w:t xml:space="preserve">2500 EA Den </w:t>
                            </w:r>
                            <w:proofErr w:type="gramStart"/>
                            <w:r>
                              <w:t>Haag</w:t>
                            </w:r>
                            <w:r>
                              <w:rPr>
                                <w:szCs w:val="13"/>
                              </w:rPr>
                              <w:t xml:space="preserve">  </w:t>
                            </w:r>
                            <w:proofErr w:type="gramEnd"/>
                          </w:p>
                          <w:p w:rsidR="00682B7D" w:rsidRDefault="00682B7D" w:rsidP="00682B7D">
                            <w:pPr>
                              <w:pStyle w:val="Huisstijl-AfzendgegevensW1vet"/>
                              <w:rPr>
                                <w:szCs w:val="13"/>
                              </w:rPr>
                            </w:pPr>
                          </w:p>
                          <w:p w:rsidR="00682B7D" w:rsidRDefault="00682B7D" w:rsidP="00682B7D">
                            <w:pPr>
                              <w:pStyle w:val="Huisstijl-Afzendgegevens"/>
                              <w:rPr>
                                <w:szCs w:val="13"/>
                              </w:rPr>
                            </w:pPr>
                            <w:r>
                              <w:rPr>
                                <w:szCs w:val="13"/>
                              </w:rPr>
                              <w:t xml:space="preserve"> </w:t>
                            </w:r>
                            <w:r>
                              <w:t>A. M. C. Eijsink</w:t>
                            </w:r>
                          </w:p>
                          <w:p w:rsidR="00682B7D" w:rsidRDefault="00682B7D" w:rsidP="00682B7D">
                            <w:pPr>
                              <w:pStyle w:val="Huisstijl-Afzendgegevens"/>
                              <w:rPr>
                                <w:szCs w:val="13"/>
                              </w:rPr>
                            </w:pPr>
                            <w:r>
                              <w:t>Binnenhof 1a</w:t>
                            </w:r>
                            <w:r>
                              <w:br/>
                              <w:t xml:space="preserve">2513 </w:t>
                            </w:r>
                            <w:proofErr w:type="gramStart"/>
                            <w:r>
                              <w:t xml:space="preserve">AA  </w:t>
                            </w:r>
                            <w:proofErr w:type="gramEnd"/>
                            <w:r>
                              <w:t>Den Haag</w:t>
                            </w:r>
                          </w:p>
                          <w:p w:rsidR="00682B7D" w:rsidRPr="00C6011B" w:rsidRDefault="00682B7D" w:rsidP="00682B7D">
                            <w:pPr>
                              <w:pStyle w:val="Huisstijl-AfzendgegevensW1"/>
                              <w:tabs>
                                <w:tab w:val="left" w:pos="-13750"/>
                              </w:tabs>
                              <w:rPr>
                                <w:szCs w:val="13"/>
                                <w:lang w:val="de-DE"/>
                              </w:rPr>
                            </w:pPr>
                            <w:r w:rsidRPr="00C6011B">
                              <w:rPr>
                                <w:szCs w:val="13"/>
                                <w:lang w:val="de-DE"/>
                              </w:rPr>
                              <w:t xml:space="preserve">T  </w:t>
                            </w:r>
                            <w:r w:rsidRPr="00C6011B">
                              <w:rPr>
                                <w:lang w:val="de-DE"/>
                              </w:rPr>
                              <w:t>070 318 2748</w:t>
                            </w:r>
                          </w:p>
                          <w:p w:rsidR="00682B7D" w:rsidRPr="00C6011B" w:rsidRDefault="00682B7D" w:rsidP="00682B7D">
                            <w:pPr>
                              <w:pStyle w:val="Huisstijl-Afzendgegevens"/>
                              <w:rPr>
                                <w:szCs w:val="13"/>
                                <w:lang w:val="de-DE"/>
                              </w:rPr>
                            </w:pPr>
                            <w:r w:rsidRPr="00C6011B">
                              <w:rPr>
                                <w:szCs w:val="13"/>
                                <w:lang w:val="de-DE"/>
                              </w:rPr>
                              <w:t xml:space="preserve">E  </w:t>
                            </w:r>
                            <w:r w:rsidRPr="00C6011B">
                              <w:rPr>
                                <w:lang w:val="de-DE"/>
                              </w:rPr>
                              <w:t>a.eijsink@tweedekamer.nl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374.95pt;margin-top:171.85pt;width:164.05pt;height:192.85pt;z-index:25166848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IFOTLN4AgAAUwUA&#10;AA4AAAAAAAAAAAAAAAAALgIAAGRycy9lMm9Eb2MueG1sUEsBAi0AFAAGAAgAAAAhAGzcm87hAAAA&#10;DAEAAA8AAAAAAAAAAAAAAAAA0gQAAGRycy9kb3ducmV2LnhtbFBLBQYAAAAABAAEAPMAAADgBQAA&#10;AAA=&#10;" filled="f" stroked="f" strokeweight=".5pt">
                <v:textbox style="mso-fit-shape-to-text:t" inset="0,0,0,0">
                  <w:txbxContent>
                    <w:p w:rsidR="00682B7D" w:rsidRDefault="00682B7D" w:rsidP="00682B7D">
                      <w:pPr>
                        <w:pStyle w:val="Huisstijl-Afzendgegevens"/>
                        <w:rPr>
                          <w:szCs w:val="13"/>
                        </w:rPr>
                      </w:pPr>
                      <w:r>
                        <w:t>Postbus 20018</w:t>
                      </w:r>
                    </w:p>
                    <w:p w:rsidR="00682B7D" w:rsidRDefault="00682B7D" w:rsidP="00682B7D">
                      <w:pPr>
                        <w:pStyle w:val="Huisstijl-Afzendgegevens"/>
                        <w:rPr>
                          <w:szCs w:val="13"/>
                        </w:rPr>
                      </w:pPr>
                      <w:r>
                        <w:t>2500 EA Den Haag</w:t>
                      </w:r>
                      <w:r>
                        <w:rPr>
                          <w:szCs w:val="13"/>
                        </w:rPr>
                        <w:t xml:space="preserve">  </w:t>
                      </w:r>
                    </w:p>
                    <w:p w:rsidR="00682B7D" w:rsidRDefault="00682B7D" w:rsidP="00682B7D">
                      <w:pPr>
                        <w:pStyle w:val="Huisstijl-AfzendgegevensW1vet"/>
                        <w:rPr>
                          <w:szCs w:val="13"/>
                        </w:rPr>
                      </w:pPr>
                    </w:p>
                    <w:p w:rsidR="00682B7D" w:rsidRDefault="00682B7D" w:rsidP="00682B7D">
                      <w:pPr>
                        <w:pStyle w:val="Huisstijl-Afzendgegevens"/>
                        <w:rPr>
                          <w:szCs w:val="13"/>
                        </w:rPr>
                      </w:pPr>
                      <w:r>
                        <w:rPr>
                          <w:szCs w:val="13"/>
                        </w:rPr>
                        <w:t xml:space="preserve"> </w:t>
                      </w:r>
                      <w:r>
                        <w:t>A. M. C. Eijsink</w:t>
                      </w:r>
                    </w:p>
                    <w:p w:rsidR="00682B7D" w:rsidRDefault="00682B7D" w:rsidP="00682B7D">
                      <w:pPr>
                        <w:pStyle w:val="Huisstijl-Afzendgegevens"/>
                        <w:rPr>
                          <w:szCs w:val="13"/>
                        </w:rPr>
                      </w:pPr>
                      <w:r>
                        <w:t>Binnenhof 1a</w:t>
                      </w:r>
                      <w:r>
                        <w:br/>
                        <w:t>2513 AA  Den Haag</w:t>
                      </w:r>
                    </w:p>
                    <w:p w:rsidR="00682B7D" w:rsidRDefault="00682B7D" w:rsidP="00682B7D">
                      <w:pPr>
                        <w:pStyle w:val="Huisstijl-AfzendgegevensW1"/>
                        <w:tabs>
                          <w:tab w:val="left" w:pos="-13750"/>
                        </w:tabs>
                        <w:rPr>
                          <w:szCs w:val="13"/>
                        </w:rPr>
                      </w:pPr>
                      <w:r>
                        <w:rPr>
                          <w:szCs w:val="13"/>
                        </w:rPr>
                        <w:t xml:space="preserve">T  </w:t>
                      </w:r>
                      <w:r>
                        <w:t>070 318 2748</w:t>
                      </w:r>
                    </w:p>
                    <w:p w:rsidR="00682B7D" w:rsidRDefault="00682B7D" w:rsidP="00682B7D">
                      <w:pPr>
                        <w:pStyle w:val="Huisstijl-Afzendgegevens"/>
                        <w:rPr>
                          <w:szCs w:val="13"/>
                        </w:rPr>
                      </w:pPr>
                      <w:r>
                        <w:rPr>
                          <w:szCs w:val="13"/>
                        </w:rPr>
                        <w:t xml:space="preserve">E  </w:t>
                      </w:r>
                      <w:r>
                        <w:t>a.eijsink@tweedekamer.nl</w:t>
                      </w:r>
                    </w:p>
                  </w:txbxContent>
                </v:textbox>
                <w10:wrap type="topAndBottom" anchorx="page" anchory="page"/>
              </v:shape>
            </w:pict>
          </mc:Fallback>
        </mc:AlternateContent>
      </w:r>
      <w:r w:rsidR="000F67ED" w:rsidRPr="00C6011B">
        <w:rPr>
          <w:szCs w:val="18"/>
          <w:lang w:val="en-GB"/>
        </w:rPr>
        <w:t xml:space="preserve">Mr. Konstantinos TSIARAS  </w:t>
      </w:r>
    </w:p>
    <w:p w:rsidR="00AB4940" w:rsidRPr="00C6011B" w:rsidRDefault="000F67ED" w:rsidP="00682B7D">
      <w:pPr>
        <w:framePr w:w="5948" w:h="1741" w:hRule="exact" w:hSpace="181" w:wrap="around" w:vAnchor="page" w:hAnchor="page" w:x="1078" w:y="3341"/>
        <w:shd w:val="solid" w:color="FFFFFF" w:fill="FFFFFF"/>
        <w:tabs>
          <w:tab w:val="left" w:pos="1148"/>
        </w:tabs>
        <w:spacing w:line="284" w:lineRule="exact"/>
        <w:ind w:left="1145" w:hanging="1145"/>
        <w:rPr>
          <w:lang w:val="en-GB"/>
        </w:rPr>
      </w:pPr>
      <w:r w:rsidRPr="00C6011B">
        <w:rPr>
          <w:szCs w:val="18"/>
          <w:lang w:val="en-GB"/>
        </w:rPr>
        <w:tab/>
      </w:r>
      <w:r w:rsidR="00AB4940" w:rsidRPr="00C6011B">
        <w:rPr>
          <w:szCs w:val="18"/>
          <w:lang w:val="en-GB"/>
        </w:rPr>
        <w:t xml:space="preserve">Chairman of the </w:t>
      </w:r>
      <w:r w:rsidRPr="00C6011B">
        <w:rPr>
          <w:szCs w:val="18"/>
          <w:lang w:val="en-GB"/>
        </w:rPr>
        <w:t xml:space="preserve">Standing Committee on National Defence and Foreign Affairs of the Hellenic Parliament </w:t>
      </w:r>
    </w:p>
    <w:p w:rsidR="00A232F3" w:rsidRPr="00C6011B" w:rsidRDefault="00C96EB0">
      <w:pPr>
        <w:pStyle w:val="PlatteTekst"/>
        <w:rPr>
          <w:lang w:val="en-GB"/>
        </w:rPr>
        <w:sectPr w:rsidR="00A232F3" w:rsidRPr="00C6011B">
          <w:headerReference w:type="default" r:id="rId9"/>
          <w:type w:val="continuous"/>
          <w:pgSz w:w="11907" w:h="16840" w:code="9"/>
          <w:pgMar w:top="5245" w:right="1701" w:bottom="1418" w:left="2212" w:header="426" w:footer="992" w:gutter="0"/>
          <w:cols w:space="708"/>
          <w:docGrid w:type="lines" w:linePitch="284"/>
        </w:sectPr>
      </w:pPr>
      <w:r>
        <w:rPr>
          <w:noProof/>
          <w:lang w:val="en-GB" w:eastAsia="en-GB"/>
        </w:rPr>
        <mc:AlternateContent>
          <mc:Choice Requires="wps">
            <w:drawing>
              <wp:anchor distT="0" distB="269875" distL="114300" distR="114300" simplePos="0" relativeHeight="251666432" behindDoc="0" locked="0" layoutInCell="1" allowOverlap="1" wp14:anchorId="20A13E3A" wp14:editId="64DCF8EE">
                <wp:simplePos x="0" y="0"/>
                <wp:positionH relativeFrom="page">
                  <wp:posOffset>4759960</wp:posOffset>
                </wp:positionH>
                <wp:positionV relativeFrom="page">
                  <wp:posOffset>2181860</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EB0" w:rsidRDefault="00C96EB0" w:rsidP="00C96EB0">
                            <w:pPr>
                              <w:pStyle w:val="Huisstijl-Afzendgegevens"/>
                              <w:rPr>
                                <w:szCs w:val="13"/>
                              </w:rPr>
                            </w:pPr>
                            <w:r>
                              <w:t>Postbus 20018</w:t>
                            </w:r>
                          </w:p>
                          <w:p w:rsidR="00C96EB0" w:rsidRDefault="00C96EB0" w:rsidP="00C96EB0">
                            <w:pPr>
                              <w:pStyle w:val="Huisstijl-Afzendgegevens"/>
                              <w:rPr>
                                <w:szCs w:val="13"/>
                              </w:rPr>
                            </w:pPr>
                            <w:r>
                              <w:t xml:space="preserve">2500 EA Den </w:t>
                            </w:r>
                            <w:proofErr w:type="gramStart"/>
                            <w:r>
                              <w:t>Haag</w:t>
                            </w:r>
                            <w:r>
                              <w:rPr>
                                <w:szCs w:val="13"/>
                              </w:rPr>
                              <w:t xml:space="preserve">  </w:t>
                            </w:r>
                            <w:proofErr w:type="gramEnd"/>
                          </w:p>
                          <w:p w:rsidR="00C96EB0" w:rsidRDefault="00C96EB0" w:rsidP="00C96EB0">
                            <w:pPr>
                              <w:pStyle w:val="Huisstijl-AfzendgegevensW1vet"/>
                              <w:rPr>
                                <w:szCs w:val="13"/>
                              </w:rPr>
                            </w:pPr>
                          </w:p>
                          <w:p w:rsidR="00C96EB0" w:rsidRDefault="00C96EB0" w:rsidP="00C96EB0">
                            <w:pPr>
                              <w:pStyle w:val="Huisstijl-Afzendgegevens"/>
                              <w:rPr>
                                <w:szCs w:val="13"/>
                              </w:rPr>
                            </w:pPr>
                            <w:r>
                              <w:rPr>
                                <w:szCs w:val="13"/>
                              </w:rPr>
                              <w:t xml:space="preserve"> </w:t>
                            </w:r>
                            <w:r>
                              <w:t>A. M. C. Eijsink</w:t>
                            </w:r>
                          </w:p>
                          <w:p w:rsidR="00C96EB0" w:rsidRDefault="00C96EB0" w:rsidP="00C96EB0">
                            <w:pPr>
                              <w:pStyle w:val="Huisstijl-Afzendgegevens"/>
                              <w:rPr>
                                <w:szCs w:val="13"/>
                              </w:rPr>
                            </w:pPr>
                            <w:r>
                              <w:t>Binnenhof 1a</w:t>
                            </w:r>
                            <w:r>
                              <w:br/>
                              <w:t xml:space="preserve">2513 </w:t>
                            </w:r>
                            <w:proofErr w:type="gramStart"/>
                            <w:r>
                              <w:t xml:space="preserve">AA  </w:t>
                            </w:r>
                            <w:proofErr w:type="gramEnd"/>
                            <w:r>
                              <w:t>Den Haag</w:t>
                            </w:r>
                          </w:p>
                          <w:p w:rsidR="00C96EB0" w:rsidRPr="00C6011B" w:rsidRDefault="00C96EB0" w:rsidP="00C96EB0">
                            <w:pPr>
                              <w:pStyle w:val="Huisstijl-AfzendgegevensW1"/>
                              <w:tabs>
                                <w:tab w:val="left" w:pos="-13750"/>
                              </w:tabs>
                              <w:rPr>
                                <w:szCs w:val="13"/>
                                <w:lang w:val="de-DE"/>
                              </w:rPr>
                            </w:pPr>
                            <w:r w:rsidRPr="00C6011B">
                              <w:rPr>
                                <w:szCs w:val="13"/>
                                <w:lang w:val="de-DE"/>
                              </w:rPr>
                              <w:t xml:space="preserve">T  </w:t>
                            </w:r>
                            <w:r w:rsidRPr="00C6011B">
                              <w:rPr>
                                <w:lang w:val="de-DE"/>
                              </w:rPr>
                              <w:t>070 318 2748</w:t>
                            </w:r>
                          </w:p>
                          <w:p w:rsidR="00C96EB0" w:rsidRPr="00C6011B" w:rsidRDefault="00C96EB0" w:rsidP="00C96EB0">
                            <w:pPr>
                              <w:pStyle w:val="Huisstijl-Afzendgegevens"/>
                              <w:rPr>
                                <w:szCs w:val="13"/>
                                <w:lang w:val="de-DE"/>
                              </w:rPr>
                            </w:pPr>
                            <w:r w:rsidRPr="00C6011B">
                              <w:rPr>
                                <w:szCs w:val="13"/>
                                <w:lang w:val="de-DE"/>
                              </w:rPr>
                              <w:t xml:space="preserve">E  </w:t>
                            </w:r>
                            <w:r w:rsidRPr="00C6011B">
                              <w:rPr>
                                <w:lang w:val="de-DE"/>
                              </w:rPr>
                              <w:t>a.eijsink@tweedekamer.nl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o:spid="_x0000_s1027" type="#_x0000_t202" style="position:absolute;margin-left:374.8pt;margin-top:171.8pt;width:164.05pt;height:192.85pt;z-index:25166643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" filled="f" stroked="f" strokeweight=".5pt">
                <v:textbox style="mso-fit-shape-to-text:t" inset="0,0,0,0">
                  <w:txbxContent>
                    <w:p w:rsidR="00C96EB0" w:rsidRDefault="00C96EB0" w:rsidP="00C96EB0">
                      <w:pPr>
                        <w:pStyle w:val="Huisstijl-Afzendgegevens"/>
                        <w:rPr>
                          <w:szCs w:val="13"/>
                        </w:rPr>
                      </w:pPr>
                      <w:r>
                        <w:t>Postbus 20018</w:t>
                      </w:r>
                    </w:p>
                    <w:p w:rsidR="00C96EB0" w:rsidRDefault="00C96EB0" w:rsidP="00C96EB0">
                      <w:pPr>
                        <w:pStyle w:val="Huisstijl-Afzendgegevens"/>
                        <w:rPr>
                          <w:szCs w:val="13"/>
                        </w:rPr>
                      </w:pPr>
                      <w:r>
                        <w:t>2500 EA Den Haag</w:t>
                      </w:r>
                      <w:r>
                        <w:rPr>
                          <w:szCs w:val="13"/>
                        </w:rPr>
                        <w:t xml:space="preserve">  </w:t>
                      </w:r>
                    </w:p>
                    <w:p w:rsidR="00C96EB0" w:rsidRDefault="00C96EB0" w:rsidP="00C96EB0">
                      <w:pPr>
                        <w:pStyle w:val="Huisstijl-AfzendgegevensW1vet"/>
                        <w:rPr>
                          <w:szCs w:val="13"/>
                        </w:rPr>
                      </w:pPr>
                    </w:p>
                    <w:p w:rsidR="00C96EB0" w:rsidRDefault="00C96EB0" w:rsidP="00C96EB0">
                      <w:pPr>
                        <w:pStyle w:val="Huisstijl-Afzendgegevens"/>
                        <w:rPr>
                          <w:szCs w:val="13"/>
                        </w:rPr>
                      </w:pPr>
                      <w:r>
                        <w:rPr>
                          <w:szCs w:val="13"/>
                        </w:rPr>
                        <w:t xml:space="preserve"> </w:t>
                      </w:r>
                      <w:r>
                        <w:t>A. M. C. Eijsink</w:t>
                      </w:r>
                    </w:p>
                    <w:p w:rsidR="00C96EB0" w:rsidRDefault="00C96EB0" w:rsidP="00C96EB0">
                      <w:pPr>
                        <w:pStyle w:val="Huisstijl-Afzendgegevens"/>
                        <w:rPr>
                          <w:szCs w:val="13"/>
                        </w:rPr>
                      </w:pPr>
                      <w:r>
                        <w:t>Binnenhof 1a</w:t>
                      </w:r>
                      <w:r>
                        <w:br/>
                        <w:t>2513 AA  Den Haag</w:t>
                      </w:r>
                    </w:p>
                    <w:p w:rsidR="00C96EB0" w:rsidRDefault="00C96EB0" w:rsidP="00C96EB0">
                      <w:pPr>
                        <w:pStyle w:val="Huisstijl-AfzendgegevensW1"/>
                        <w:tabs>
                          <w:tab w:val="left" w:pos="-13750"/>
                        </w:tabs>
                        <w:rPr>
                          <w:szCs w:val="13"/>
                        </w:rPr>
                      </w:pPr>
                      <w:r>
                        <w:rPr>
                          <w:szCs w:val="13"/>
                        </w:rPr>
                        <w:t xml:space="preserve">T  </w:t>
                      </w:r>
                      <w:r>
                        <w:t>070 318 2748</w:t>
                      </w:r>
                    </w:p>
                    <w:p w:rsidR="00C96EB0" w:rsidRDefault="00C96EB0" w:rsidP="00C96EB0">
                      <w:pPr>
                        <w:pStyle w:val="Huisstijl-Afzendgegevens"/>
                        <w:rPr>
                          <w:szCs w:val="13"/>
                        </w:rPr>
                      </w:pPr>
                      <w:r>
                        <w:rPr>
                          <w:szCs w:val="13"/>
                        </w:rPr>
                        <w:t xml:space="preserve">E  </w:t>
                      </w:r>
                      <w:r>
                        <w:t>a.eijsink@tweedekamer.nl</w:t>
                      </w:r>
                    </w:p>
                  </w:txbxContent>
                </v:textbox>
                <w10:wrap type="topAndBottom" anchorx="page" anchory="page"/>
              </v:shape>
            </w:pict>
          </mc:Fallback>
        </mc:AlternateContent>
      </w:r>
      <w:r w:rsidR="003024A8">
        <w:rPr>
          <w:noProof/>
          <w:lang w:val="en-GB" w:eastAsia="en-GB"/>
        </w:rPr>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2F3" w:rsidRPr="00C6011B" w:rsidRDefault="003024A8">
                            <w:pPr>
                              <w:pStyle w:val="Huisstijl-AgendagegevensW1"/>
                              <w:rPr>
                                <w:lang w:val="en-GB"/>
                              </w:rPr>
                            </w:pPr>
                            <w:r>
                              <w:tab/>
                            </w:r>
                            <w:r w:rsidR="00260FF6" w:rsidRPr="00C6011B">
                              <w:rPr>
                                <w:lang w:val="en-GB"/>
                              </w:rPr>
                              <w:t>date</w:t>
                            </w:r>
                            <w:r w:rsidRPr="00C6011B">
                              <w:rPr>
                                <w:lang w:val="en-GB"/>
                              </w:rPr>
                              <w:tab/>
                            </w:r>
                            <w:sdt>
                              <w:sdtPr>
                                <w:rPr>
                                  <w:lang w:val="en-GB"/>
                                </w:rPr>
                                <w:alias w:val="Memo Datum"/>
                                <w:tag w:val="Memo_Datum"/>
                                <w:id w:val="1939179020"/>
                                <w:dataBinding w:prefixMappings="xmlns:dg='http://docgen.org/date' " w:xpath="/dg:DocgenData[1]/dg:Memo_Datum[1]" w:storeItemID="{DE278F90-8D30-4AB2-8C3B-590107D421EE}"/>
                                <w:date w:fullDate="2014-03-28T00:00:00Z">
                                  <w:dateFormat w:val="d MMMM YYYY"/>
                                  <w:lid w:val="nl-NL"/>
                                  <w:storeMappedDataAs w:val="dateTime"/>
                                  <w:calendar w:val="gregorian"/>
                                </w:date>
                              </w:sdtPr>
                              <w:sdtEndPr/>
                              <w:sdtContent>
                                <w:r w:rsidRPr="00C6011B">
                                  <w:rPr>
                                    <w:lang w:val="en-GB"/>
                                  </w:rPr>
                                  <w:t>2</w:t>
                                </w:r>
                                <w:r w:rsidR="002927FE" w:rsidRPr="00C6011B">
                                  <w:rPr>
                                    <w:lang w:val="en-GB"/>
                                  </w:rPr>
                                  <w:t>8</w:t>
                                </w:r>
                                <w:r w:rsidRPr="00C6011B">
                                  <w:rPr>
                                    <w:lang w:val="en-GB"/>
                                  </w:rPr>
                                  <w:t xml:space="preserve"> maart 2014</w:t>
                                </w:r>
                              </w:sdtContent>
                            </w:sdt>
                          </w:p>
                          <w:p w:rsidR="00A232F3" w:rsidRPr="00C6011B" w:rsidRDefault="003024A8" w:rsidP="00251B56">
                            <w:pPr>
                              <w:pStyle w:val="Huisstijl-Agendagegevens"/>
                              <w:rPr>
                                <w:lang w:val="en-GB"/>
                              </w:rPr>
                            </w:pPr>
                            <w:r w:rsidRPr="00C6011B">
                              <w:rPr>
                                <w:lang w:val="en-GB"/>
                              </w:rPr>
                              <w:tab/>
                            </w:r>
                            <w:r w:rsidR="00251B56" w:rsidRPr="00C6011B">
                              <w:rPr>
                                <w:lang w:val="en-GB"/>
                              </w:rPr>
                              <w:t xml:space="preserve">concerning </w:t>
                            </w:r>
                            <w:r w:rsidR="00251B56" w:rsidRPr="00C6011B">
                              <w:rPr>
                                <w:lang w:val="en-GB"/>
                              </w:rPr>
                              <w:tab/>
                              <w:t xml:space="preserve"> </w:t>
                            </w:r>
                            <w:r w:rsidR="000C51E9">
                              <w:rPr>
                                <w:b/>
                                <w:lang w:val="en-GB"/>
                              </w:rPr>
                              <w:t>Discussion p</w:t>
                            </w:r>
                            <w:r w:rsidR="00251B56" w:rsidRPr="0034615A">
                              <w:rPr>
                                <w:b/>
                                <w:lang w:val="en-GB"/>
                              </w:rPr>
                              <w:t>aper on EU Battlegroups (Workshop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8" type="#_x0000_t202"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" filled="f" stroked="f" strokeweight=".5pt">
                <v:textbox style="mso-fit-shape-to-text:t" inset="0,0,0,0">
                  <w:txbxContent>
                    <w:p w:rsidR="00A232F3" w:rsidRDefault="003024A8">
                      <w:pPr>
                        <w:pStyle w:val="Huisstijl-AgendagegevensW1"/>
                      </w:pPr>
                      <w:r>
                        <w:tab/>
                      </w:r>
                      <w:r w:rsidR="00260FF6">
                        <w:t>date</w:t>
                      </w:r>
                      <w:r>
                        <w:tab/>
                      </w:r>
                      <w:sdt>
                        <w:sdtPr>
                          <w:alias w:val="Memo Datum"/>
                          <w:tag w:val="Memo_Datum"/>
                          <w:id w:val="1939179020"/>
                          <w:dataBinding w:prefixMappings="xmlns:dg='http://docgen.org/date' " w:xpath="/dg:DocgenData[1]/dg:Memo_Datum[1]" w:storeItemID="{DE278F90-8D30-4AB2-8C3B-590107D421EE}"/>
                          <w:date w:fullDate="2014-03-28T00:00:00Z">
                            <w:dateFormat w:val="d MMMM YYYY"/>
                            <w:lid w:val="nl-NL"/>
                            <w:storeMappedDataAs w:val="dateTime"/>
                            <w:calendar w:val="gregorian"/>
                          </w:date>
                        </w:sdtPr>
                        <w:sdtEndPr/>
                        <w:sdtContent>
                          <w:r>
                            <w:t>2</w:t>
                          </w:r>
                          <w:r w:rsidR="002927FE">
                            <w:t>8</w:t>
                          </w:r>
                          <w:r>
                            <w:t xml:space="preserve"> maart 2014</w:t>
                          </w:r>
                        </w:sdtContent>
                      </w:sdt>
                    </w:p>
                    <w:p w:rsidR="00A232F3" w:rsidRDefault="003024A8" w:rsidP="00251B56">
                      <w:pPr>
                        <w:pStyle w:val="Huisstijl-Agendagegevens"/>
                      </w:pPr>
                      <w:r>
                        <w:tab/>
                      </w:r>
                      <w:r w:rsidR="00251B56">
                        <w:t xml:space="preserve">concerning </w:t>
                      </w:r>
                      <w:r w:rsidR="00251B56">
                        <w:tab/>
                        <w:t xml:space="preserve"> </w:t>
                      </w:r>
                      <w:r w:rsidR="000C51E9">
                        <w:rPr>
                          <w:b/>
                          <w:lang w:val="en-GB"/>
                        </w:rPr>
                        <w:t>Discussion p</w:t>
                      </w:r>
                      <w:r w:rsidR="00251B56" w:rsidRPr="0034615A">
                        <w:rPr>
                          <w:b/>
                          <w:lang w:val="en-GB"/>
                        </w:rPr>
                        <w:t>aper on EU Battlegroups (Workshop 3)</w:t>
                      </w:r>
                    </w:p>
                  </w:txbxContent>
                </v:textbox>
                <w10:wrap type="topAndBottom" anchorx="page" anchory="page"/>
              </v:shape>
            </w:pict>
          </mc:Fallback>
        </mc:AlternateContent>
      </w:r>
      <w:r w:rsidR="003024A8">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5BE" w:rsidRDefault="008D35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29" type="#_x0000_t202"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rleA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" filled="f" stroked="f" strokeweight=".5pt">
                <v:textbox inset="0,0,0,0">
                  <w:txbxContent>
                    <w:p w:rsidR="00000000" w:rsidRDefault="00C96244"/>
                  </w:txbxContent>
                </v:textbox>
                <w10:wrap anchory="page"/>
              </v:shape>
            </w:pict>
          </mc:Fallback>
        </mc:AlternateContent>
      </w:r>
    </w:p>
    <w:p w:rsidR="00A232F3" w:rsidRPr="00C6011B" w:rsidRDefault="003024A8">
      <w:pPr>
        <w:pStyle w:val="Huisstijl-Aanhef"/>
        <w:rPr>
          <w:szCs w:val="17"/>
          <w:lang w:val="en-GB"/>
        </w:rPr>
      </w:pPr>
      <w:r w:rsidRPr="00C6011B">
        <w:rPr>
          <w:lang w:val="en-GB"/>
        </w:rPr>
        <w:t>Dear</w:t>
      </w:r>
      <w:r w:rsidR="00251B56" w:rsidRPr="00C6011B">
        <w:rPr>
          <w:lang w:val="en-GB"/>
        </w:rPr>
        <w:t xml:space="preserve"> </w:t>
      </w:r>
      <w:r w:rsidR="000F67ED" w:rsidRPr="00C6011B">
        <w:rPr>
          <w:lang w:val="en-GB"/>
        </w:rPr>
        <w:t xml:space="preserve">Colleague, </w:t>
      </w:r>
    </w:p>
    <w:p w:rsidR="00251B56" w:rsidRPr="007E70FE" w:rsidRDefault="00251B56" w:rsidP="00251B56">
      <w:pPr>
        <w:rPr>
          <w:lang w:val="en-GB"/>
        </w:rPr>
      </w:pPr>
    </w:p>
    <w:p w:rsidR="00251B56" w:rsidRPr="007E70FE" w:rsidRDefault="00251B56" w:rsidP="00251B56">
      <w:pPr>
        <w:rPr>
          <w:lang w:val="en-GB"/>
        </w:rPr>
      </w:pPr>
      <w:r w:rsidRPr="007E70FE">
        <w:rPr>
          <w:lang w:val="en-GB"/>
        </w:rPr>
        <w:t xml:space="preserve">In a few days from now the CFSP/CSDP conference will take place in Athens. </w:t>
      </w:r>
      <w:r>
        <w:rPr>
          <w:lang w:val="en-GB"/>
        </w:rPr>
        <w:t>We</w:t>
      </w:r>
      <w:r w:rsidRPr="007E70FE">
        <w:rPr>
          <w:lang w:val="en-GB"/>
        </w:rPr>
        <w:t xml:space="preserve"> very much look forward to seeing you there again and </w:t>
      </w:r>
      <w:r>
        <w:rPr>
          <w:lang w:val="en-GB"/>
        </w:rPr>
        <w:t xml:space="preserve">to </w:t>
      </w:r>
      <w:r w:rsidRPr="007E70FE">
        <w:rPr>
          <w:lang w:val="en-GB"/>
        </w:rPr>
        <w:t>get acquainted with those of you</w:t>
      </w:r>
      <w:r>
        <w:rPr>
          <w:lang w:val="en-GB"/>
        </w:rPr>
        <w:t xml:space="preserve"> we have not met yet.</w:t>
      </w:r>
      <w:r w:rsidRPr="007E70FE">
        <w:rPr>
          <w:lang w:val="en-GB"/>
        </w:rPr>
        <w:t xml:space="preserve">   </w:t>
      </w:r>
    </w:p>
    <w:p w:rsidR="00251B56" w:rsidRPr="007E70FE" w:rsidRDefault="00251B56" w:rsidP="00251B56">
      <w:pPr>
        <w:rPr>
          <w:lang w:val="en-GB"/>
        </w:rPr>
      </w:pPr>
    </w:p>
    <w:p w:rsidR="00251B56" w:rsidRPr="007E70FE" w:rsidRDefault="00251B56" w:rsidP="00251B56">
      <w:pPr>
        <w:rPr>
          <w:lang w:val="en-GB"/>
        </w:rPr>
      </w:pPr>
      <w:r w:rsidRPr="007E70FE">
        <w:rPr>
          <w:lang w:val="en-GB"/>
        </w:rPr>
        <w:t xml:space="preserve">We will have plenty to discuss. Needless to say, the developments in the Ukraine </w:t>
      </w:r>
      <w:r>
        <w:rPr>
          <w:lang w:val="en-GB"/>
        </w:rPr>
        <w:t xml:space="preserve">are </w:t>
      </w:r>
      <w:r w:rsidRPr="007E70FE">
        <w:rPr>
          <w:lang w:val="en-GB"/>
        </w:rPr>
        <w:t xml:space="preserve">currently </w:t>
      </w:r>
      <w:r>
        <w:rPr>
          <w:lang w:val="en-GB"/>
        </w:rPr>
        <w:t xml:space="preserve">at the forefront of </w:t>
      </w:r>
      <w:r w:rsidRPr="007E70FE">
        <w:rPr>
          <w:lang w:val="en-GB"/>
        </w:rPr>
        <w:t>all of our minds</w:t>
      </w:r>
      <w:r>
        <w:rPr>
          <w:lang w:val="en-GB"/>
        </w:rPr>
        <w:t xml:space="preserve"> </w:t>
      </w:r>
      <w:r w:rsidRPr="007E70FE">
        <w:rPr>
          <w:lang w:val="en-GB"/>
        </w:rPr>
        <w:t xml:space="preserve">and will undoubtedly </w:t>
      </w:r>
      <w:r>
        <w:rPr>
          <w:lang w:val="en-GB"/>
        </w:rPr>
        <w:t>be part of</w:t>
      </w:r>
      <w:r w:rsidRPr="007E70FE">
        <w:rPr>
          <w:lang w:val="en-GB"/>
        </w:rPr>
        <w:t xml:space="preserve"> our discussions. </w:t>
      </w:r>
    </w:p>
    <w:p w:rsidR="00251B56" w:rsidRPr="007E70FE" w:rsidRDefault="00251B56" w:rsidP="00251B56">
      <w:pPr>
        <w:rPr>
          <w:lang w:val="en-GB"/>
        </w:rPr>
      </w:pPr>
      <w:r w:rsidRPr="007E70FE">
        <w:rPr>
          <w:lang w:val="en-GB"/>
        </w:rPr>
        <w:t xml:space="preserve"> </w:t>
      </w:r>
    </w:p>
    <w:p w:rsidR="00251B56" w:rsidRPr="007E70FE" w:rsidRDefault="00251B56" w:rsidP="00251B56">
      <w:pPr>
        <w:rPr>
          <w:lang w:val="en-GB"/>
        </w:rPr>
      </w:pPr>
      <w:r w:rsidRPr="007E70FE">
        <w:rPr>
          <w:lang w:val="en-GB"/>
        </w:rPr>
        <w:t xml:space="preserve">Fully acknowledging the urgency of this situation, </w:t>
      </w:r>
      <w:r>
        <w:rPr>
          <w:lang w:val="en-GB"/>
        </w:rPr>
        <w:t>we</w:t>
      </w:r>
      <w:r w:rsidRPr="007E70FE">
        <w:rPr>
          <w:lang w:val="en-GB"/>
        </w:rPr>
        <w:t xml:space="preserve"> very much hope we will also be able to seize the opportunity in Athens to ad</w:t>
      </w:r>
      <w:r>
        <w:rPr>
          <w:lang w:val="en-GB"/>
        </w:rPr>
        <w:t>d</w:t>
      </w:r>
      <w:r w:rsidRPr="007E70FE">
        <w:rPr>
          <w:lang w:val="en-GB"/>
        </w:rPr>
        <w:t xml:space="preserve">ress some </w:t>
      </w:r>
      <w:r w:rsidR="004E69A1">
        <w:rPr>
          <w:lang w:val="en-GB"/>
        </w:rPr>
        <w:t xml:space="preserve">other </w:t>
      </w:r>
      <w:r w:rsidRPr="007E70FE">
        <w:rPr>
          <w:lang w:val="en-GB"/>
        </w:rPr>
        <w:t xml:space="preserve">concerns regarding the EU’s Common Foreign and Security Policy and Common Security and Defence </w:t>
      </w:r>
      <w:proofErr w:type="gramStart"/>
      <w:r w:rsidRPr="007E70FE">
        <w:rPr>
          <w:lang w:val="en-GB"/>
        </w:rPr>
        <w:t>Policy, that</w:t>
      </w:r>
      <w:proofErr w:type="gramEnd"/>
      <w:r w:rsidRPr="007E70FE">
        <w:rPr>
          <w:lang w:val="en-GB"/>
        </w:rPr>
        <w:t xml:space="preserve"> have been on the agenda at our previous meetings. </w:t>
      </w:r>
    </w:p>
    <w:p w:rsidR="00251B56" w:rsidRPr="007E70FE" w:rsidRDefault="00251B56" w:rsidP="00251B56">
      <w:pPr>
        <w:rPr>
          <w:lang w:val="en-GB"/>
        </w:rPr>
      </w:pPr>
    </w:p>
    <w:p w:rsidR="00251B56" w:rsidRPr="007E70FE" w:rsidRDefault="00251B56" w:rsidP="00251B56">
      <w:pPr>
        <w:rPr>
          <w:i/>
          <w:lang w:val="en-GB"/>
        </w:rPr>
      </w:pPr>
      <w:r w:rsidRPr="007E70FE">
        <w:rPr>
          <w:lang w:val="en-GB"/>
        </w:rPr>
        <w:t xml:space="preserve">One of these issues </w:t>
      </w:r>
      <w:r>
        <w:rPr>
          <w:lang w:val="en-GB"/>
        </w:rPr>
        <w:t>concerns</w:t>
      </w:r>
      <w:r w:rsidRPr="007E70FE">
        <w:rPr>
          <w:lang w:val="en-GB"/>
        </w:rPr>
        <w:t xml:space="preserve"> the deployment of the EU </w:t>
      </w:r>
      <w:proofErr w:type="spellStart"/>
      <w:r w:rsidRPr="007E70FE">
        <w:rPr>
          <w:lang w:val="en-GB"/>
        </w:rPr>
        <w:t>Battlegroups</w:t>
      </w:r>
      <w:proofErr w:type="spellEnd"/>
      <w:r w:rsidRPr="007E70FE">
        <w:rPr>
          <w:lang w:val="en-GB"/>
        </w:rPr>
        <w:t>. At our previous meeting in Vilnius we called upon last December’s European Council “</w:t>
      </w:r>
      <w:r w:rsidRPr="007E70FE">
        <w:rPr>
          <w:i/>
          <w:lang w:val="en-GB"/>
        </w:rPr>
        <w:t>to give a much needed boost to ad</w:t>
      </w:r>
      <w:r>
        <w:rPr>
          <w:i/>
          <w:lang w:val="en-GB"/>
        </w:rPr>
        <w:t>d</w:t>
      </w:r>
      <w:r w:rsidRPr="007E70FE">
        <w:rPr>
          <w:i/>
          <w:lang w:val="en-GB"/>
        </w:rPr>
        <w:t xml:space="preserve">ress the serious decline in European defence and to make proposals for speeding up CSDP decision making and the financing of CSDP operations as well as on structured cooperation and on the future of the EU </w:t>
      </w:r>
      <w:proofErr w:type="spellStart"/>
      <w:r w:rsidRPr="007E70FE">
        <w:rPr>
          <w:i/>
          <w:lang w:val="en-GB"/>
        </w:rPr>
        <w:t>Battlegroups</w:t>
      </w:r>
      <w:proofErr w:type="spellEnd"/>
      <w:r w:rsidRPr="007E70FE">
        <w:rPr>
          <w:i/>
          <w:lang w:val="en-GB"/>
        </w:rPr>
        <w:t xml:space="preserve">;” </w:t>
      </w:r>
      <w:r w:rsidRPr="007E70FE">
        <w:rPr>
          <w:lang w:val="en-GB"/>
        </w:rPr>
        <w:t xml:space="preserve">[…]. We considered that these </w:t>
      </w:r>
      <w:proofErr w:type="spellStart"/>
      <w:r>
        <w:rPr>
          <w:lang w:val="en-GB"/>
        </w:rPr>
        <w:t>B</w:t>
      </w:r>
      <w:r w:rsidRPr="007E70FE">
        <w:rPr>
          <w:lang w:val="en-GB"/>
        </w:rPr>
        <w:t>attlegroups</w:t>
      </w:r>
      <w:proofErr w:type="spellEnd"/>
      <w:r w:rsidRPr="007E70FE">
        <w:rPr>
          <w:lang w:val="en-GB"/>
        </w:rPr>
        <w:t xml:space="preserve"> “</w:t>
      </w:r>
      <w:r w:rsidRPr="007E70FE">
        <w:rPr>
          <w:i/>
          <w:lang w:val="en-GB"/>
        </w:rPr>
        <w:t xml:space="preserve">have the potential of being one of the key tools of the CSDP”. </w:t>
      </w:r>
    </w:p>
    <w:p w:rsidR="00251B56" w:rsidRPr="007E70FE" w:rsidRDefault="00251B56" w:rsidP="00251B56">
      <w:pPr>
        <w:rPr>
          <w:i/>
          <w:lang w:val="en-GB"/>
        </w:rPr>
      </w:pPr>
    </w:p>
    <w:p w:rsidR="00251B56" w:rsidRPr="007E70FE" w:rsidRDefault="00251B56" w:rsidP="00251B56">
      <w:pPr>
        <w:rPr>
          <w:lang w:val="en-GB"/>
        </w:rPr>
      </w:pPr>
      <w:r w:rsidRPr="00CF53EE">
        <w:rPr>
          <w:lang w:val="en-GB"/>
        </w:rPr>
        <w:t>As from 2007</w:t>
      </w:r>
      <w:proofErr w:type="gramStart"/>
      <w:r w:rsidRPr="00CF53EE">
        <w:rPr>
          <w:lang w:val="en-GB"/>
        </w:rPr>
        <w:t>,  two</w:t>
      </w:r>
      <w:proofErr w:type="gramEnd"/>
      <w:r w:rsidRPr="00CF53EE">
        <w:rPr>
          <w:lang w:val="en-GB"/>
        </w:rPr>
        <w:t xml:space="preserve"> </w:t>
      </w:r>
      <w:proofErr w:type="spellStart"/>
      <w:r w:rsidRPr="00CF53EE">
        <w:rPr>
          <w:lang w:val="en-GB"/>
        </w:rPr>
        <w:t>Battlegroups</w:t>
      </w:r>
      <w:proofErr w:type="spellEnd"/>
      <w:r w:rsidRPr="00CF53EE">
        <w:rPr>
          <w:lang w:val="en-GB"/>
        </w:rPr>
        <w:t>, both with a personnel strength of 1500, are on standby to be deployed within 5-10 days in military operations for the purpose of maintaining international peace and security</w:t>
      </w:r>
      <w:r>
        <w:rPr>
          <w:lang w:val="en-GB"/>
        </w:rPr>
        <w:t>.</w:t>
      </w:r>
      <w:r w:rsidRPr="007E70FE">
        <w:rPr>
          <w:lang w:val="en-GB"/>
        </w:rPr>
        <w:t>. So far</w:t>
      </w:r>
      <w:r>
        <w:rPr>
          <w:lang w:val="en-GB"/>
        </w:rPr>
        <w:t>,</w:t>
      </w:r>
      <w:r w:rsidRPr="007E70FE">
        <w:rPr>
          <w:lang w:val="en-GB"/>
        </w:rPr>
        <w:t xml:space="preserve"> however, </w:t>
      </w:r>
      <w:r>
        <w:rPr>
          <w:lang w:val="en-GB"/>
        </w:rPr>
        <w:t xml:space="preserve">the EU </w:t>
      </w:r>
      <w:proofErr w:type="spellStart"/>
      <w:r>
        <w:rPr>
          <w:lang w:val="en-GB"/>
        </w:rPr>
        <w:t>Battlegroups</w:t>
      </w:r>
      <w:proofErr w:type="spellEnd"/>
      <w:r>
        <w:rPr>
          <w:lang w:val="en-GB"/>
        </w:rPr>
        <w:t xml:space="preserve"> have </w:t>
      </w:r>
      <w:proofErr w:type="gramStart"/>
      <w:r>
        <w:rPr>
          <w:lang w:val="en-GB"/>
        </w:rPr>
        <w:t xml:space="preserve">not </w:t>
      </w:r>
      <w:r w:rsidRPr="007E70FE">
        <w:rPr>
          <w:lang w:val="en-GB"/>
        </w:rPr>
        <w:t xml:space="preserve"> been</w:t>
      </w:r>
      <w:proofErr w:type="gramEnd"/>
      <w:r w:rsidRPr="007E70FE">
        <w:rPr>
          <w:lang w:val="en-GB"/>
        </w:rPr>
        <w:t xml:space="preserve"> deployed. In Vilnius we therefore also </w:t>
      </w:r>
      <w:proofErr w:type="gramStart"/>
      <w:r w:rsidRPr="007E70FE">
        <w:rPr>
          <w:lang w:val="en-GB"/>
        </w:rPr>
        <w:t>expressed  “</w:t>
      </w:r>
      <w:proofErr w:type="gramEnd"/>
      <w:r w:rsidRPr="007E70FE">
        <w:rPr>
          <w:i/>
          <w:lang w:val="en-GB"/>
        </w:rPr>
        <w:t>our support for the EU European Council to endorse a new approach on the EU’s rapid response assets in the December meeting”</w:t>
      </w:r>
      <w:r w:rsidRPr="007E70FE">
        <w:rPr>
          <w:lang w:val="en-GB"/>
        </w:rPr>
        <w:t xml:space="preserve">. </w:t>
      </w:r>
    </w:p>
    <w:p w:rsidR="00251B56" w:rsidRPr="007E70FE" w:rsidRDefault="00251B56" w:rsidP="00251B56">
      <w:pPr>
        <w:rPr>
          <w:lang w:val="en-GB"/>
        </w:rPr>
      </w:pPr>
    </w:p>
    <w:p w:rsidR="00251B56" w:rsidRPr="007E70FE" w:rsidRDefault="00251B56" w:rsidP="00251B56">
      <w:pPr>
        <w:rPr>
          <w:lang w:val="en-GB"/>
        </w:rPr>
      </w:pPr>
      <w:r w:rsidRPr="007E70FE">
        <w:rPr>
          <w:lang w:val="en-GB"/>
        </w:rPr>
        <w:t xml:space="preserve">Our plea was </w:t>
      </w:r>
      <w:r>
        <w:rPr>
          <w:lang w:val="en-GB"/>
        </w:rPr>
        <w:t>heard</w:t>
      </w:r>
      <w:r w:rsidRPr="007E70FE">
        <w:rPr>
          <w:lang w:val="en-GB"/>
        </w:rPr>
        <w:t xml:space="preserve"> by the European Council which stated that </w:t>
      </w:r>
      <w:r w:rsidRPr="007E70FE">
        <w:rPr>
          <w:i/>
          <w:lang w:val="en-GB"/>
        </w:rPr>
        <w:t>“[f]</w:t>
      </w:r>
      <w:proofErr w:type="spellStart"/>
      <w:r w:rsidRPr="007E70FE">
        <w:rPr>
          <w:i/>
          <w:lang w:val="en-GB"/>
        </w:rPr>
        <w:t>urther</w:t>
      </w:r>
      <w:proofErr w:type="spellEnd"/>
      <w:r w:rsidRPr="007E70FE">
        <w:rPr>
          <w:i/>
          <w:lang w:val="en-GB"/>
        </w:rPr>
        <w:t xml:space="preserve"> improving the efficiency and effectiveness of the EU Comprehensive Approach, including as it applies to EU crisis management, is a priority”</w:t>
      </w:r>
      <w:r>
        <w:rPr>
          <w:i/>
          <w:lang w:val="en-GB"/>
        </w:rPr>
        <w:t xml:space="preserve">. </w:t>
      </w:r>
      <w:r w:rsidRPr="007E70FE">
        <w:rPr>
          <w:lang w:val="en-GB"/>
        </w:rPr>
        <w:t xml:space="preserve">It identified a number of priority actions to this end.   </w:t>
      </w:r>
    </w:p>
    <w:p w:rsidR="00251B56" w:rsidRPr="007E70FE" w:rsidRDefault="00251B56" w:rsidP="00251B56">
      <w:pPr>
        <w:rPr>
          <w:lang w:val="en-GB"/>
        </w:rPr>
      </w:pPr>
    </w:p>
    <w:p w:rsidR="00251B56" w:rsidRPr="007E70FE" w:rsidRDefault="00251B56" w:rsidP="00251B56">
      <w:pPr>
        <w:rPr>
          <w:lang w:val="en-GB"/>
        </w:rPr>
      </w:pPr>
      <w:r w:rsidRPr="007E70FE">
        <w:rPr>
          <w:lang w:val="en-GB"/>
        </w:rPr>
        <w:t xml:space="preserve">As representatives of national parliaments we play a crucial role in taking the discussion on the deployment (or rather non-deployment) of the EU </w:t>
      </w:r>
      <w:proofErr w:type="spellStart"/>
      <w:r w:rsidRPr="007E70FE">
        <w:rPr>
          <w:lang w:val="en-GB"/>
        </w:rPr>
        <w:t>Battlegroups</w:t>
      </w:r>
      <w:proofErr w:type="spellEnd"/>
      <w:r w:rsidRPr="007E70FE">
        <w:rPr>
          <w:lang w:val="en-GB"/>
        </w:rPr>
        <w:t xml:space="preserve"> </w:t>
      </w:r>
      <w:r>
        <w:rPr>
          <w:lang w:val="en-GB"/>
        </w:rPr>
        <w:t xml:space="preserve">a step </w:t>
      </w:r>
      <w:r w:rsidRPr="007E70FE">
        <w:rPr>
          <w:lang w:val="en-GB"/>
        </w:rPr>
        <w:t xml:space="preserve">forward, for example by exchanging views on </w:t>
      </w:r>
      <w:r>
        <w:rPr>
          <w:lang w:val="en-GB"/>
        </w:rPr>
        <w:t xml:space="preserve">the varying </w:t>
      </w:r>
      <w:r w:rsidRPr="007E70FE">
        <w:rPr>
          <w:lang w:val="en-GB"/>
        </w:rPr>
        <w:t xml:space="preserve"> parliamentary procedures and practices </w:t>
      </w:r>
      <w:r>
        <w:rPr>
          <w:lang w:val="en-GB"/>
        </w:rPr>
        <w:t xml:space="preserve">in the EU member states </w:t>
      </w:r>
      <w:r w:rsidRPr="007E70FE">
        <w:rPr>
          <w:lang w:val="en-GB"/>
        </w:rPr>
        <w:t xml:space="preserve">regarding </w:t>
      </w:r>
      <w:r>
        <w:rPr>
          <w:lang w:val="en-GB"/>
        </w:rPr>
        <w:t>military deployment</w:t>
      </w:r>
      <w:r w:rsidRPr="007E70FE">
        <w:rPr>
          <w:lang w:val="en-GB"/>
        </w:rPr>
        <w:t xml:space="preserve">. </w:t>
      </w:r>
      <w:r>
        <w:rPr>
          <w:lang w:val="en-GB"/>
        </w:rPr>
        <w:t>We are</w:t>
      </w:r>
      <w:r w:rsidRPr="007E70FE">
        <w:rPr>
          <w:lang w:val="en-GB"/>
        </w:rPr>
        <w:t xml:space="preserve"> therefore most grateful to </w:t>
      </w:r>
      <w:r w:rsidR="004636A0">
        <w:rPr>
          <w:lang w:val="en-GB"/>
        </w:rPr>
        <w:t xml:space="preserve">you </w:t>
      </w:r>
      <w:r w:rsidRPr="007E70FE">
        <w:rPr>
          <w:lang w:val="en-GB"/>
        </w:rPr>
        <w:t>for the organisation of workshop</w:t>
      </w:r>
      <w:r>
        <w:rPr>
          <w:lang w:val="en-GB"/>
        </w:rPr>
        <w:t xml:space="preserve"> 3</w:t>
      </w:r>
      <w:r w:rsidRPr="007E70FE">
        <w:rPr>
          <w:lang w:val="en-GB"/>
        </w:rPr>
        <w:t xml:space="preserve"> on this particular issue on Friday 4 April</w:t>
      </w:r>
      <w:r>
        <w:rPr>
          <w:lang w:val="en-GB"/>
        </w:rPr>
        <w:t xml:space="preserve">. </w:t>
      </w:r>
      <w:r w:rsidRPr="007E70FE">
        <w:rPr>
          <w:lang w:val="en-GB"/>
        </w:rPr>
        <w:t xml:space="preserve"> </w:t>
      </w:r>
    </w:p>
    <w:p w:rsidR="00251B56" w:rsidRPr="007E70FE" w:rsidRDefault="00251B56" w:rsidP="00251B56">
      <w:pPr>
        <w:rPr>
          <w:lang w:val="en-GB"/>
        </w:rPr>
      </w:pPr>
    </w:p>
    <w:p w:rsidR="00251B56" w:rsidRPr="007E70FE" w:rsidRDefault="00251B56" w:rsidP="00251B56">
      <w:pPr>
        <w:rPr>
          <w:lang w:val="en-GB"/>
        </w:rPr>
      </w:pPr>
      <w:r w:rsidRPr="007E70FE">
        <w:rPr>
          <w:lang w:val="en-GB"/>
        </w:rPr>
        <w:t>As input for the debate during th</w:t>
      </w:r>
      <w:r>
        <w:rPr>
          <w:lang w:val="en-GB"/>
        </w:rPr>
        <w:t>e</w:t>
      </w:r>
      <w:r w:rsidRPr="007E70FE">
        <w:rPr>
          <w:lang w:val="en-GB"/>
        </w:rPr>
        <w:t xml:space="preserve"> workshop, a short discussion paper </w:t>
      </w:r>
      <w:r>
        <w:rPr>
          <w:lang w:val="en-GB"/>
        </w:rPr>
        <w:t xml:space="preserve">prepared by </w:t>
      </w:r>
      <w:r w:rsidRPr="007E70FE">
        <w:rPr>
          <w:lang w:val="en-GB"/>
        </w:rPr>
        <w:t>the delegation</w:t>
      </w:r>
      <w:r>
        <w:rPr>
          <w:lang w:val="en-GB"/>
        </w:rPr>
        <w:t xml:space="preserve"> of the Netherlands is attached.</w:t>
      </w:r>
      <w:r w:rsidR="00AB4940">
        <w:rPr>
          <w:lang w:val="en-GB"/>
        </w:rPr>
        <w:t xml:space="preserve"> We would kindly request you to distribute this </w:t>
      </w:r>
      <w:r w:rsidR="00420736">
        <w:rPr>
          <w:lang w:val="en-GB"/>
        </w:rPr>
        <w:t xml:space="preserve">paper </w:t>
      </w:r>
      <w:r w:rsidR="00AB4940">
        <w:rPr>
          <w:lang w:val="en-GB"/>
        </w:rPr>
        <w:t xml:space="preserve">to the participants of </w:t>
      </w:r>
      <w:r w:rsidR="00420736">
        <w:rPr>
          <w:lang w:val="en-GB"/>
        </w:rPr>
        <w:t xml:space="preserve">conference. </w:t>
      </w:r>
    </w:p>
    <w:p w:rsidR="00251B56" w:rsidRPr="007E70FE" w:rsidRDefault="00251B56" w:rsidP="00251B56">
      <w:pPr>
        <w:rPr>
          <w:lang w:val="en-GB"/>
        </w:rPr>
      </w:pPr>
    </w:p>
    <w:p w:rsidR="00251B56" w:rsidRPr="007E70FE" w:rsidRDefault="00251B56" w:rsidP="00251B56">
      <w:pPr>
        <w:rPr>
          <w:lang w:val="en-GB"/>
        </w:rPr>
      </w:pPr>
      <w:r>
        <w:rPr>
          <w:lang w:val="en-GB"/>
        </w:rPr>
        <w:t>We</w:t>
      </w:r>
      <w:r w:rsidRPr="007E70FE">
        <w:rPr>
          <w:lang w:val="en-GB"/>
        </w:rPr>
        <w:t xml:space="preserve"> very much look forward to our discussions in Athens and a</w:t>
      </w:r>
      <w:r>
        <w:rPr>
          <w:lang w:val="en-GB"/>
        </w:rPr>
        <w:t>re</w:t>
      </w:r>
      <w:r w:rsidRPr="007E70FE">
        <w:rPr>
          <w:lang w:val="en-GB"/>
        </w:rPr>
        <w:t xml:space="preserve"> most </w:t>
      </w:r>
      <w:r>
        <w:rPr>
          <w:lang w:val="en-GB"/>
        </w:rPr>
        <w:t>willing</w:t>
      </w:r>
      <w:r w:rsidRPr="007E70FE">
        <w:rPr>
          <w:lang w:val="en-GB"/>
        </w:rPr>
        <w:t xml:space="preserve"> to respond to any of the questions you may have regarding our discussion paper. </w:t>
      </w:r>
    </w:p>
    <w:p w:rsidR="00251B56" w:rsidRPr="007E70FE" w:rsidRDefault="00251B56" w:rsidP="00251B56">
      <w:pPr>
        <w:rPr>
          <w:lang w:val="en-GB"/>
        </w:rPr>
      </w:pPr>
    </w:p>
    <w:p w:rsidR="00251B56" w:rsidRPr="00662A8E" w:rsidRDefault="00251B56" w:rsidP="00251B56">
      <w:pPr>
        <w:rPr>
          <w:lang w:val="en-GB"/>
        </w:rPr>
      </w:pPr>
      <w:r w:rsidRPr="00662A8E">
        <w:rPr>
          <w:lang w:val="en-GB"/>
        </w:rPr>
        <w:t xml:space="preserve">Kind regards, also on behalf on </w:t>
      </w:r>
      <w:r w:rsidRPr="00C6011B">
        <w:rPr>
          <w:lang w:val="en-GB"/>
        </w:rPr>
        <w:t>also on behalf of Major General Royal Netherlands Marines (Rtd) Frank van Kappen, Chair of the Standing Committee on Foreign Affairs, Defence and Development Cooperation of the Senate of the Netherlands,</w:t>
      </w:r>
    </w:p>
    <w:p w:rsidR="00251B56" w:rsidRPr="007E70FE" w:rsidRDefault="00251B56" w:rsidP="00251B56">
      <w:pPr>
        <w:rPr>
          <w:lang w:val="en-GB"/>
        </w:rPr>
      </w:pPr>
    </w:p>
    <w:p w:rsidR="00A232F3" w:rsidRPr="00C6011B" w:rsidRDefault="00A232F3">
      <w:pPr>
        <w:rPr>
          <w:szCs w:val="18"/>
          <w:lang w:val="en-GB"/>
        </w:rPr>
      </w:pPr>
    </w:p>
    <w:p w:rsidR="00A232F3" w:rsidRPr="00C6011B" w:rsidRDefault="003024A8">
      <w:pPr>
        <w:pStyle w:val="Huisstijl-Slotzin"/>
        <w:tabs>
          <w:tab w:val="left" w:pos="5160"/>
        </w:tabs>
        <w:rPr>
          <w:lang w:val="en-GB"/>
        </w:rPr>
      </w:pPr>
      <w:r w:rsidRPr="00C6011B">
        <w:rPr>
          <w:lang w:val="en-GB"/>
        </w:rPr>
        <w:t>Yours sincerely,</w:t>
      </w:r>
    </w:p>
    <w:p w:rsidR="00251B56" w:rsidRPr="00C6011B" w:rsidRDefault="00251B56" w:rsidP="00251B56">
      <w:pPr>
        <w:pStyle w:val="Huisstijl-Ondertekening"/>
        <w:rPr>
          <w:lang w:val="en-GB"/>
        </w:rPr>
      </w:pPr>
    </w:p>
    <w:p w:rsidR="00251B56" w:rsidRPr="00C6011B" w:rsidRDefault="00251B56" w:rsidP="00251B56">
      <w:pPr>
        <w:pStyle w:val="Huisstijl-Ondertekeningvervolg"/>
        <w:rPr>
          <w:lang w:val="en-GB"/>
        </w:rPr>
      </w:pPr>
    </w:p>
    <w:p w:rsidR="00251B56" w:rsidRPr="00C6011B" w:rsidRDefault="00251B56" w:rsidP="00251B56">
      <w:pPr>
        <w:pStyle w:val="Huisstijl-Ondertekeningvervolg"/>
        <w:rPr>
          <w:lang w:val="en-GB"/>
        </w:rPr>
      </w:pPr>
    </w:p>
    <w:p w:rsidR="00251B56" w:rsidRPr="00C6011B" w:rsidRDefault="00251B56" w:rsidP="00251B56">
      <w:pPr>
        <w:pStyle w:val="Huisstijl-Ondertekeningvervolg"/>
        <w:rPr>
          <w:lang w:val="en-GB"/>
        </w:rPr>
      </w:pPr>
    </w:p>
    <w:p w:rsidR="00251B56" w:rsidRPr="00C6011B" w:rsidRDefault="00251B56" w:rsidP="00251B56">
      <w:pPr>
        <w:pStyle w:val="Huisstijl-Ondertekeningvervolg"/>
        <w:rPr>
          <w:lang w:val="en-GB"/>
        </w:rPr>
      </w:pPr>
    </w:p>
    <w:p w:rsidR="00251B56" w:rsidRPr="007E70FE" w:rsidRDefault="00251B56" w:rsidP="00251B56">
      <w:pPr>
        <w:rPr>
          <w:lang w:val="en-GB"/>
        </w:rPr>
      </w:pPr>
      <w:proofErr w:type="spellStart"/>
      <w:r w:rsidRPr="007E70FE">
        <w:rPr>
          <w:lang w:val="en-GB"/>
        </w:rPr>
        <w:t>Ms.</w:t>
      </w:r>
      <w:proofErr w:type="spellEnd"/>
      <w:r w:rsidRPr="007E70FE">
        <w:rPr>
          <w:lang w:val="en-GB"/>
        </w:rPr>
        <w:t xml:space="preserve"> </w:t>
      </w:r>
      <w:proofErr w:type="spellStart"/>
      <w:r w:rsidRPr="007E70FE">
        <w:rPr>
          <w:lang w:val="en-GB"/>
        </w:rPr>
        <w:t>Angelien</w:t>
      </w:r>
      <w:proofErr w:type="spellEnd"/>
      <w:r w:rsidRPr="007E70FE">
        <w:rPr>
          <w:lang w:val="en-GB"/>
        </w:rPr>
        <w:t xml:space="preserve"> Eijsink</w:t>
      </w:r>
    </w:p>
    <w:p w:rsidR="00251B56" w:rsidRPr="007E70FE" w:rsidRDefault="00251B56" w:rsidP="00251B56">
      <w:pPr>
        <w:rPr>
          <w:lang w:val="en-GB"/>
        </w:rPr>
      </w:pPr>
      <w:r w:rsidRPr="007E70FE">
        <w:rPr>
          <w:lang w:val="en-GB"/>
        </w:rPr>
        <w:t>Head of delegation to the IPC CFSP/CSDP</w:t>
      </w:r>
    </w:p>
    <w:p w:rsidR="00251B56" w:rsidRDefault="00251B56" w:rsidP="00251B56">
      <w:pPr>
        <w:rPr>
          <w:iCs/>
          <w:lang w:val="en-GB"/>
        </w:rPr>
      </w:pPr>
      <w:r w:rsidRPr="00F97026">
        <w:rPr>
          <w:iCs/>
          <w:lang w:val="en-GB"/>
        </w:rPr>
        <w:t xml:space="preserve">Chair of the </w:t>
      </w:r>
      <w:r>
        <w:rPr>
          <w:iCs/>
          <w:lang w:val="en-GB"/>
        </w:rPr>
        <w:t>S</w:t>
      </w:r>
      <w:r w:rsidRPr="00F97026">
        <w:rPr>
          <w:iCs/>
          <w:lang w:val="en-GB"/>
        </w:rPr>
        <w:t xml:space="preserve">tanding </w:t>
      </w:r>
      <w:r>
        <w:rPr>
          <w:iCs/>
          <w:lang w:val="en-GB"/>
        </w:rPr>
        <w:t>C</w:t>
      </w:r>
      <w:r w:rsidRPr="00F97026">
        <w:rPr>
          <w:iCs/>
          <w:lang w:val="en-GB"/>
        </w:rPr>
        <w:t>ommittee</w:t>
      </w:r>
      <w:r>
        <w:rPr>
          <w:iCs/>
          <w:lang w:val="en-GB"/>
        </w:rPr>
        <w:t xml:space="preserve"> </w:t>
      </w:r>
      <w:r w:rsidRPr="00F97026">
        <w:rPr>
          <w:iCs/>
          <w:lang w:val="en-GB"/>
        </w:rPr>
        <w:t>on Foreign Affairs</w:t>
      </w:r>
    </w:p>
    <w:p w:rsidR="00251B56" w:rsidRPr="007253D2" w:rsidRDefault="00251B56" w:rsidP="00251B56">
      <w:pPr>
        <w:rPr>
          <w:lang w:val="en-GB"/>
        </w:rPr>
      </w:pPr>
      <w:r w:rsidRPr="00F97026">
        <w:rPr>
          <w:iCs/>
          <w:lang w:val="en-GB"/>
        </w:rPr>
        <w:t>House of Representatives</w:t>
      </w:r>
      <w:r>
        <w:rPr>
          <w:iCs/>
          <w:lang w:val="en-GB"/>
        </w:rPr>
        <w:t xml:space="preserve"> of the Netherlands</w:t>
      </w:r>
      <w:r w:rsidRPr="00F97026">
        <w:rPr>
          <w:iCs/>
          <w:lang w:val="en-GB"/>
        </w:rPr>
        <w:t xml:space="preserve"> </w:t>
      </w:r>
    </w:p>
    <w:p w:rsidR="00251B56" w:rsidRPr="007253D2" w:rsidRDefault="00251B56" w:rsidP="00251B56">
      <w:pPr>
        <w:rPr>
          <w:lang w:val="en-GB"/>
        </w:rPr>
      </w:pPr>
    </w:p>
    <w:p w:rsidR="00251B56" w:rsidRPr="00C6011B" w:rsidRDefault="00251B56" w:rsidP="00251B56">
      <w:pPr>
        <w:pStyle w:val="Huisstijl-Ondertekeningvervolg"/>
        <w:rPr>
          <w:lang w:val="en-GB"/>
        </w:rPr>
      </w:pPr>
    </w:p>
    <w:sectPr w:rsidR="00251B56" w:rsidRPr="00C6011B">
      <w:headerReference w:type="default" r:id="rId10"/>
      <w:footerReference w:type="default" r:id="rId11"/>
      <w:type w:val="continuous"/>
      <w:pgSz w:w="11907" w:h="16840" w:code="9"/>
      <w:pgMar w:top="3257" w:right="1701" w:bottom="1418" w:left="2212" w:header="426" w:footer="709" w:gutter="0"/>
      <w:cols w:space="708"/>
      <w:docGrid w:type="lines"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44" w:rsidRDefault="00C96244">
      <w:r>
        <w:separator/>
      </w:r>
    </w:p>
  </w:endnote>
  <w:endnote w:type="continuationSeparator" w:id="0">
    <w:p w:rsidR="00C96244" w:rsidRDefault="00C9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3" w:rsidRDefault="003024A8">
    <w:pPr>
      <w:pStyle w:val="Footer"/>
    </w:pPr>
    <w:r>
      <w:rPr>
        <w:noProof/>
        <w:lang w:val="en-GB" w:eastAsia="en-GB"/>
      </w:rPr>
      <mc:AlternateContent>
        <mc:Choice Requires="wps">
          <w:drawing>
            <wp:anchor distT="0" distB="0" distL="0" distR="0" simplePos="0" relativeHeight="251660288" behindDoc="0" locked="1" layoutInCell="1" allowOverlap="1" wp14:anchorId="40E7F46E" wp14:editId="1D98F7A1">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A232F3" w:rsidRDefault="00260FF6">
                          <w:pPr>
                            <w:pStyle w:val="Huisstijl-Paginanummer"/>
                          </w:pPr>
                          <w:proofErr w:type="gramStart"/>
                          <w:r>
                            <w:rPr>
                              <w:szCs w:val="13"/>
                            </w:rPr>
                            <w:t>page</w:t>
                          </w:r>
                          <w:proofErr w:type="gramEnd"/>
                          <w:r>
                            <w:rPr>
                              <w:szCs w:val="13"/>
                            </w:rPr>
                            <w:t xml:space="preserve"> </w:t>
                          </w:r>
                          <w:r w:rsidR="003024A8">
                            <w:fldChar w:fldCharType="begin"/>
                          </w:r>
                          <w:r w:rsidR="003024A8">
                            <w:instrText xml:space="preserve"> PAGE  \* Arabic  \* MERGEFORMAT </w:instrText>
                          </w:r>
                          <w:r w:rsidR="003024A8">
                            <w:fldChar w:fldCharType="separate"/>
                          </w:r>
                          <w:r w:rsidR="00C6011B">
                            <w:rPr>
                              <w:noProof/>
                            </w:rPr>
                            <w:t>2</w:t>
                          </w:r>
                          <w:r w:rsidR="003024A8">
                            <w:fldChar w:fldCharType="end"/>
                          </w:r>
                          <w:r w:rsidR="003024A8">
                            <w:t>/</w:t>
                          </w:r>
                          <w:r w:rsidR="00C6011B">
                            <w:fldChar w:fldCharType="begin"/>
                          </w:r>
                          <w:r w:rsidR="00C6011B">
                            <w:instrText xml:space="preserve"> NUMPAGES  \* Arabic  \* MERGEFORMAT </w:instrText>
                          </w:r>
                          <w:r w:rsidR="00C6011B">
                            <w:fldChar w:fldCharType="separate"/>
                          </w:r>
                          <w:r w:rsidR="00C6011B">
                            <w:rPr>
                              <w:noProof/>
                            </w:rPr>
                            <w:t>2</w:t>
                          </w:r>
                          <w:r w:rsidR="00C6011B">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A232F3" w:rsidRDefault="00260FF6">
                    <w:pPr>
                      <w:pStyle w:val="Huisstijl-Paginanummer"/>
                    </w:pPr>
                    <w:proofErr w:type="gramStart"/>
                    <w:r>
                      <w:rPr>
                        <w:szCs w:val="13"/>
                      </w:rPr>
                      <w:t>page</w:t>
                    </w:r>
                    <w:proofErr w:type="gramEnd"/>
                    <w:r>
                      <w:rPr>
                        <w:szCs w:val="13"/>
                      </w:rPr>
                      <w:t xml:space="preserve"> </w:t>
                    </w:r>
                    <w:r w:rsidR="003024A8">
                      <w:fldChar w:fldCharType="begin"/>
                    </w:r>
                    <w:r w:rsidR="003024A8">
                      <w:instrText xml:space="preserve"> PAGE  \* Arabic  \* MERGEFORMAT </w:instrText>
                    </w:r>
                    <w:r w:rsidR="003024A8">
                      <w:fldChar w:fldCharType="separate"/>
                    </w:r>
                    <w:r w:rsidR="00C6011B">
                      <w:rPr>
                        <w:noProof/>
                      </w:rPr>
                      <w:t>2</w:t>
                    </w:r>
                    <w:r w:rsidR="003024A8">
                      <w:fldChar w:fldCharType="end"/>
                    </w:r>
                    <w:r w:rsidR="003024A8">
                      <w:t>/</w:t>
                    </w:r>
                    <w:r w:rsidR="00C6011B">
                      <w:fldChar w:fldCharType="begin"/>
                    </w:r>
                    <w:r w:rsidR="00C6011B">
                      <w:instrText xml:space="preserve"> NUMPAGES  \* Arabic  \* MERGEFORMAT </w:instrText>
                    </w:r>
                    <w:r w:rsidR="00C6011B">
                      <w:fldChar w:fldCharType="separate"/>
                    </w:r>
                    <w:r w:rsidR="00C6011B">
                      <w:rPr>
                        <w:noProof/>
                      </w:rPr>
                      <w:t>2</w:t>
                    </w:r>
                    <w:r w:rsidR="00C6011B">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44" w:rsidRDefault="00C96244">
      <w:r>
        <w:separator/>
      </w:r>
    </w:p>
  </w:footnote>
  <w:footnote w:type="continuationSeparator" w:id="0">
    <w:p w:rsidR="00C96244" w:rsidRDefault="00C96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3" w:rsidRDefault="003024A8">
    <w:pPr>
      <w:pStyle w:val="Header"/>
    </w:pPr>
    <w:r>
      <w:rPr>
        <w:noProof/>
        <w:lang w:val="en-GB" w:eastAsia="en-GB"/>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3" w:rsidRDefault="003024A8">
    <w:pPr>
      <w:pStyle w:val="Header"/>
    </w:pPr>
    <w:r>
      <w:rPr>
        <w:noProof/>
        <w:lang w:val="en-GB" w:eastAsia="en-GB"/>
      </w:rPr>
      <mc:AlternateContent>
        <mc:Choice Requires="wps">
          <w:drawing>
            <wp:anchor distT="0" distB="0" distL="114300" distR="114300" simplePos="0" relativeHeight="251662336" behindDoc="0" locked="0" layoutInCell="1" allowOverlap="1" wp14:anchorId="3A21E7B4" wp14:editId="41C2BE62">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2F3" w:rsidRDefault="003024A8">
                          <w:pPr>
                            <w:pStyle w:val="Huisstijl-Gegevens"/>
                            <w:tabs>
                              <w:tab w:val="right" w:pos="1540"/>
                              <w:tab w:val="left" w:pos="1701"/>
                            </w:tabs>
                          </w:pPr>
                          <w:r>
                            <w:tab/>
                          </w:r>
                          <w:r w:rsidR="00260FF6">
                            <w:rPr>
                              <w:szCs w:val="13"/>
                            </w:rPr>
                            <w:t>date</w:t>
                          </w:r>
                          <w:r>
                            <w:tab/>
                          </w:r>
                          <w:sdt>
                            <w:sdtPr>
                              <w:alias w:val="Memo Datum"/>
                              <w:tag w:val="Memo_Datum"/>
                              <w:id w:val="-169808454"/>
                              <w:dataBinding w:prefixMappings="xmlns:dg='http://docgen.org/date' " w:xpath="/dg:DocgenData[1]/dg:Memo_Datum[1]" w:storeItemID="{DE278F90-8D30-4AB2-8C3B-590107D421EE}"/>
                              <w:date w:fullDate="2014-03-28T00:00:00Z">
                                <w:dateFormat w:val="d MMMM YYYY"/>
                                <w:lid w:val="nl-NL"/>
                                <w:storeMappedDataAs w:val="dateTime"/>
                                <w:calendar w:val="gregorian"/>
                              </w:date>
                            </w:sdtPr>
                            <w:sdtEndPr/>
                            <w:sdtContent>
                              <w:r w:rsidR="002927FE">
                                <w:t>28 maart 2014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30"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A232F3" w:rsidRDefault="003024A8">
                    <w:pPr>
                      <w:pStyle w:val="Huisstijl-Gegevens"/>
                      <w:tabs>
                        <w:tab w:val="right" w:pos="1540"/>
                        <w:tab w:val="left" w:pos="1701"/>
                      </w:tabs>
                    </w:pPr>
                    <w:r>
                      <w:tab/>
                    </w:r>
                    <w:r w:rsidR="00260FF6">
                      <w:rPr>
                        <w:szCs w:val="13"/>
                      </w:rPr>
                      <w:t>date</w:t>
                    </w:r>
                    <w:r>
                      <w:tab/>
                    </w:r>
                    <w:sdt>
                      <w:sdtPr>
                        <w:alias w:val="Memo Datum"/>
                        <w:tag w:val="Memo_Datum"/>
                        <w:id w:val="-169808454"/>
                        <w:dataBinding w:prefixMappings="xmlns:dg='http://docgen.org/date' " w:xpath="/dg:DocgenData[1]/dg:Memo_Datum[1]" w:storeItemID="{DE278F90-8D30-4AB2-8C3B-590107D421EE}"/>
                        <w:date w:fullDate="2014-03-28T00:00:00Z">
                          <w:dateFormat w:val="d MMMM YYYY"/>
                          <w:lid w:val="nl-NL"/>
                          <w:storeMappedDataAs w:val="dateTime"/>
                          <w:calendar w:val="gregorian"/>
                        </w:date>
                      </w:sdtPr>
                      <w:sdtEndPr/>
                      <w:sdtContent>
                        <w:r w:rsidR="002927FE">
                          <w:t>28 maart 2014</w:t>
                        </w:r>
                      </w:sdtContent>
                    </w:sdt>
                  </w:p>
                </w:txbxContent>
              </v:textbox>
              <w10:wrap anchorx="page" anchory="page"/>
            </v:shape>
          </w:pict>
        </mc:Fallback>
      </mc:AlternateContent>
    </w:r>
    <w:r>
      <w:rPr>
        <w:noProof/>
        <w:lang w:val="en-GB" w:eastAsia="en-GB"/>
      </w:rPr>
      <w:drawing>
        <wp:anchor distT="0" distB="0" distL="114300" distR="114300" simplePos="0" relativeHeight="251665408" behindDoc="1" locked="0" layoutInCell="1" allowOverlap="1" wp14:anchorId="670E7A4F" wp14:editId="31771832">
          <wp:simplePos x="0" y="0"/>
          <wp:positionH relativeFrom="page">
            <wp:posOffset>626745</wp:posOffset>
          </wp:positionH>
          <wp:positionV relativeFrom="page">
            <wp:posOffset>374650</wp:posOffset>
          </wp:positionV>
          <wp:extent cx="432000" cy="123840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F3"/>
    <w:rsid w:val="000C51E9"/>
    <w:rsid w:val="000F67ED"/>
    <w:rsid w:val="00251B56"/>
    <w:rsid w:val="00260FF6"/>
    <w:rsid w:val="002927FE"/>
    <w:rsid w:val="003024A8"/>
    <w:rsid w:val="003A56E2"/>
    <w:rsid w:val="004029E5"/>
    <w:rsid w:val="00420736"/>
    <w:rsid w:val="004636A0"/>
    <w:rsid w:val="004E69A1"/>
    <w:rsid w:val="005A68AB"/>
    <w:rsid w:val="00682B7D"/>
    <w:rsid w:val="008D35BE"/>
    <w:rsid w:val="00A232F3"/>
    <w:rsid w:val="00AB4940"/>
    <w:rsid w:val="00B512C0"/>
    <w:rsid w:val="00C6011B"/>
    <w:rsid w:val="00C96244"/>
    <w:rsid w:val="00C96E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lang w:eastAsia="en-US"/>
    </w:rPr>
  </w:style>
  <w:style w:type="paragraph" w:styleId="Heading1">
    <w:name w:val="heading 1"/>
    <w:basedOn w:val="Normal"/>
    <w:next w:val="Normal"/>
    <w:link w:val="Heading1Char"/>
    <w:uiPriority w:val="99"/>
    <w:qFormat/>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eastAsia="MS Gothic" w:hAnsi="Cambria" w:cs="Times New Roman"/>
      <w:b/>
      <w:bCs/>
      <w:color w:val="4F81BD"/>
      <w:sz w:val="26"/>
      <w:szCs w:val="2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703"/>
        <w:tab w:val="right" w:pos="9406"/>
      </w:tabs>
    </w:pPr>
    <w:rPr>
      <w:sz w:val="15"/>
    </w:rPr>
  </w:style>
  <w:style w:type="character" w:customStyle="1" w:styleId="FooterChar">
    <w:name w:val="Footer Char"/>
    <w:basedOn w:val="DefaultParagraphFont"/>
    <w:link w:val="Footer"/>
    <w:uiPriority w:val="99"/>
    <w:locked/>
    <w:rPr>
      <w:rFonts w:ascii="Verdana" w:hAnsi="Verdana" w:cs="Times New Roman"/>
      <w:sz w:val="15"/>
    </w:rPr>
  </w:style>
  <w:style w:type="paragraph" w:styleId="NoSpacing">
    <w:name w:val="No Spacing"/>
    <w:uiPriority w:val="99"/>
    <w:qFormat/>
    <w:rPr>
      <w:lang w:eastAsia="en-US"/>
    </w:rPr>
  </w:style>
  <w:style w:type="paragraph" w:customStyle="1" w:styleId="KopPlatteTekst">
    <w:name w:val="Kop_Platte_Tekst"/>
    <w:basedOn w:val="Normal"/>
    <w:uiPriority w:val="99"/>
    <w:pPr>
      <w:framePr w:hSpace="142" w:wrap="around" w:vAnchor="page" w:hAnchor="page" w:x="852" w:y="3233"/>
      <w:spacing w:line="284" w:lineRule="exact"/>
      <w:suppressOverlap/>
      <w:jc w:val="right"/>
    </w:pPr>
  </w:style>
  <w:style w:type="paragraph" w:customStyle="1" w:styleId="PlatteTekst">
    <w:name w:val="Platte_Tekst"/>
    <w:basedOn w:val="Normal"/>
    <w:uiPriority w:val="99"/>
    <w:pPr>
      <w:spacing w:line="284" w:lineRule="exact"/>
    </w:pPr>
  </w:style>
  <w:style w:type="paragraph" w:customStyle="1" w:styleId="KopReferentieblok">
    <w:name w:val="Kop_Referentieblok"/>
    <w:basedOn w:val="Normal"/>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lotzin">
    <w:name w:val="Slotzin"/>
    <w:basedOn w:val="Normal"/>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Normal"/>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Normal"/>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Normal"/>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Normal"/>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Normal"/>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Normal"/>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PlaceholderText">
    <w:name w:val="Placeholder Text"/>
    <w:basedOn w:val="DefaultParagraphFont"/>
    <w:uiPriority w:val="99"/>
    <w:semiHidden/>
    <w:rPr>
      <w:rFonts w:cs="Times New Roman"/>
      <w:color w:val="808080"/>
    </w:rPr>
  </w:style>
  <w:style w:type="paragraph" w:customStyle="1" w:styleId="Huisstijl-Gegevens">
    <w:name w:val="Huisstijl - Gegevens"/>
    <w:basedOn w:val="Normal"/>
    <w:qFormat/>
    <w:pPr>
      <w:framePr w:w="6538" w:h="2251" w:hRule="exact" w:hSpace="181" w:wrap="notBeside" w:vAnchor="page" w:hAnchor="page" w:x="647" w:y="5705"/>
    </w:pPr>
    <w:rPr>
      <w:sz w:val="13"/>
    </w:rPr>
  </w:style>
  <w:style w:type="paragraph" w:customStyle="1" w:styleId="Huisstijl-Agendatitel">
    <w:name w:val="Huisstijl - Agendatitel"/>
    <w:basedOn w:val="Normal"/>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1"/>
    <w:qFormat/>
    <w:rPr>
      <w:sz w:val="13"/>
      <w:szCs w:val="13"/>
    </w:rPr>
  </w:style>
  <w:style w:type="character" w:customStyle="1" w:styleId="Huisstijl-Adres">
    <w:name w:val="Huisstijl - Adres"/>
    <w:basedOn w:val="DefaultParagraphFont"/>
    <w:uiPriority w:val="1"/>
    <w:qFormat/>
    <w:rPr>
      <w:szCs w:val="18"/>
    </w:rPr>
  </w:style>
  <w:style w:type="paragraph" w:customStyle="1" w:styleId="Huisstijl-Adresgegevens">
    <w:name w:val="Huisstijl - Adresgegevens"/>
    <w:basedOn w:val="Normal"/>
    <w:qFormat/>
    <w:pPr>
      <w:framePr w:w="5948" w:h="1741" w:hRule="exact" w:hSpace="181" w:wrap="around" w:vAnchor="page" w:hAnchor="page" w:x="1078" w:y="3341"/>
      <w:shd w:val="solid" w:color="FFFFFF" w:fill="FFFFFF"/>
      <w:tabs>
        <w:tab w:val="right" w:pos="1008"/>
        <w:tab w:val="left" w:pos="1148"/>
      </w:tabs>
    </w:pPr>
  </w:style>
  <w:style w:type="paragraph" w:customStyle="1" w:styleId="Adrestitel">
    <w:name w:val="Adres titel"/>
    <w:basedOn w:val="Normal"/>
    <w:qFormat/>
    <w:pPr>
      <w:framePr w:w="5948" w:h="1741" w:hRule="exact" w:hSpace="181" w:wrap="around" w:vAnchor="page" w:hAnchor="page" w:x="1078" w:y="3114"/>
      <w:spacing w:line="284" w:lineRule="exact"/>
      <w:jc w:val="right"/>
    </w:pPr>
    <w:rPr>
      <w:sz w:val="13"/>
    </w:rPr>
  </w:style>
  <w:style w:type="paragraph" w:customStyle="1" w:styleId="Huisstijl-Aantitel">
    <w:name w:val="Huisstijl - Aan titel"/>
    <w:basedOn w:val="Normal"/>
    <w:qFormat/>
    <w:pPr>
      <w:framePr w:w="5948" w:h="1741" w:hRule="exact" w:hSpace="181" w:wrap="around" w:vAnchor="page" w:hAnchor="page" w:x="1078" w:y="3114"/>
      <w:spacing w:line="284" w:lineRule="exact"/>
      <w:jc w:val="right"/>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lang w:eastAsia="en-US"/>
    </w:rPr>
  </w:style>
  <w:style w:type="paragraph" w:styleId="Heading1">
    <w:name w:val="heading 1"/>
    <w:basedOn w:val="Normal"/>
    <w:next w:val="Normal"/>
    <w:link w:val="Heading1Char"/>
    <w:uiPriority w:val="99"/>
    <w:qFormat/>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eastAsia="MS Gothic" w:hAnsi="Cambria" w:cs="Times New Roman"/>
      <w:b/>
      <w:bCs/>
      <w:color w:val="4F81BD"/>
      <w:sz w:val="26"/>
      <w:szCs w:val="2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703"/>
        <w:tab w:val="right" w:pos="9406"/>
      </w:tabs>
    </w:pPr>
    <w:rPr>
      <w:sz w:val="15"/>
    </w:rPr>
  </w:style>
  <w:style w:type="character" w:customStyle="1" w:styleId="FooterChar">
    <w:name w:val="Footer Char"/>
    <w:basedOn w:val="DefaultParagraphFont"/>
    <w:link w:val="Footer"/>
    <w:uiPriority w:val="99"/>
    <w:locked/>
    <w:rPr>
      <w:rFonts w:ascii="Verdana" w:hAnsi="Verdana" w:cs="Times New Roman"/>
      <w:sz w:val="15"/>
    </w:rPr>
  </w:style>
  <w:style w:type="paragraph" w:styleId="NoSpacing">
    <w:name w:val="No Spacing"/>
    <w:uiPriority w:val="99"/>
    <w:qFormat/>
    <w:rPr>
      <w:lang w:eastAsia="en-US"/>
    </w:rPr>
  </w:style>
  <w:style w:type="paragraph" w:customStyle="1" w:styleId="KopPlatteTekst">
    <w:name w:val="Kop_Platte_Tekst"/>
    <w:basedOn w:val="Normal"/>
    <w:uiPriority w:val="99"/>
    <w:pPr>
      <w:framePr w:hSpace="142" w:wrap="around" w:vAnchor="page" w:hAnchor="page" w:x="852" w:y="3233"/>
      <w:spacing w:line="284" w:lineRule="exact"/>
      <w:suppressOverlap/>
      <w:jc w:val="right"/>
    </w:pPr>
  </w:style>
  <w:style w:type="paragraph" w:customStyle="1" w:styleId="PlatteTekst">
    <w:name w:val="Platte_Tekst"/>
    <w:basedOn w:val="Normal"/>
    <w:uiPriority w:val="99"/>
    <w:pPr>
      <w:spacing w:line="284" w:lineRule="exact"/>
    </w:pPr>
  </w:style>
  <w:style w:type="paragraph" w:customStyle="1" w:styleId="KopReferentieblok">
    <w:name w:val="Kop_Referentieblok"/>
    <w:basedOn w:val="Normal"/>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lotzin">
    <w:name w:val="Slotzin"/>
    <w:basedOn w:val="Normal"/>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Normal"/>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Normal"/>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Normal"/>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Huisstijl-Toezendgegevens">
    <w:name w:val="Huisstijl - Toezendgegevens"/>
    <w:basedOn w:val="Normal"/>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Normal"/>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Normal"/>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PlaceholderText">
    <w:name w:val="Placeholder Text"/>
    <w:basedOn w:val="DefaultParagraphFont"/>
    <w:uiPriority w:val="99"/>
    <w:semiHidden/>
    <w:rPr>
      <w:rFonts w:cs="Times New Roman"/>
      <w:color w:val="808080"/>
    </w:rPr>
  </w:style>
  <w:style w:type="paragraph" w:customStyle="1" w:styleId="Huisstijl-Gegevens">
    <w:name w:val="Huisstijl - Gegevens"/>
    <w:basedOn w:val="Normal"/>
    <w:qFormat/>
    <w:pPr>
      <w:framePr w:w="6538" w:h="2251" w:hRule="exact" w:hSpace="181" w:wrap="notBeside" w:vAnchor="page" w:hAnchor="page" w:x="647" w:y="5705"/>
    </w:pPr>
    <w:rPr>
      <w:sz w:val="13"/>
    </w:rPr>
  </w:style>
  <w:style w:type="paragraph" w:customStyle="1" w:styleId="Huisstijl-Agendatitel">
    <w:name w:val="Huisstijl - Agendatitel"/>
    <w:basedOn w:val="Normal"/>
    <w:qFormat/>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1"/>
    <w:qFormat/>
    <w:rPr>
      <w:sz w:val="13"/>
      <w:szCs w:val="13"/>
    </w:rPr>
  </w:style>
  <w:style w:type="character" w:customStyle="1" w:styleId="Huisstijl-Adres">
    <w:name w:val="Huisstijl - Adres"/>
    <w:basedOn w:val="DefaultParagraphFont"/>
    <w:uiPriority w:val="1"/>
    <w:qFormat/>
    <w:rPr>
      <w:szCs w:val="18"/>
    </w:rPr>
  </w:style>
  <w:style w:type="paragraph" w:customStyle="1" w:styleId="Huisstijl-Adresgegevens">
    <w:name w:val="Huisstijl - Adresgegevens"/>
    <w:basedOn w:val="Normal"/>
    <w:qFormat/>
    <w:pPr>
      <w:framePr w:w="5948" w:h="1741" w:hRule="exact" w:hSpace="181" w:wrap="around" w:vAnchor="page" w:hAnchor="page" w:x="1078" w:y="3341"/>
      <w:shd w:val="solid" w:color="FFFFFF" w:fill="FFFFFF"/>
      <w:tabs>
        <w:tab w:val="right" w:pos="1008"/>
        <w:tab w:val="left" w:pos="1148"/>
      </w:tabs>
    </w:pPr>
  </w:style>
  <w:style w:type="paragraph" w:customStyle="1" w:styleId="Adrestitel">
    <w:name w:val="Adres titel"/>
    <w:basedOn w:val="Normal"/>
    <w:qFormat/>
    <w:pPr>
      <w:framePr w:w="5948" w:h="1741" w:hRule="exact" w:hSpace="181" w:wrap="around" w:vAnchor="page" w:hAnchor="page" w:x="1078" w:y="3114"/>
      <w:spacing w:line="284" w:lineRule="exact"/>
      <w:jc w:val="right"/>
    </w:pPr>
    <w:rPr>
      <w:sz w:val="13"/>
    </w:rPr>
  </w:style>
  <w:style w:type="paragraph" w:customStyle="1" w:styleId="Huisstijl-Aantitel">
    <w:name w:val="Huisstijl - Aan titel"/>
    <w:basedOn w:val="Normal"/>
    <w:qFormat/>
    <w:pPr>
      <w:framePr w:w="5948" w:h="1741" w:hRule="exact" w:hSpace="181" w:wrap="around" w:vAnchor="page" w:hAnchor="page" w:x="1078" w:y="3114"/>
      <w:spacing w:line="284" w:lineRule="exact"/>
      <w:jc w:val="right"/>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genData xmlns="http://docgen.org/date">
  <Memo_Datum>2014-03-28T00:00:00</Memo_Datum>
  <Memo_Vergaderdatum/>
</DocgenData>
</file>

<file path=customXml/itemProps1.xml><?xml version="1.0" encoding="utf-8"?>
<ds:datastoreItem xmlns:ds="http://schemas.openxmlformats.org/officeDocument/2006/customXml" ds:itemID="{DE278F90-8D30-4AB2-8C3B-590107D421EE}">
  <ds:schemaRefs>
    <ds:schemaRef ds:uri="http://docgen.org/date"/>
  </ds:schemaRefs>
</ds:datastoreItem>
</file>

<file path=docProps/app.xml><?xml version="1.0" encoding="utf-8"?>
<Properties xmlns="http://schemas.openxmlformats.org/officeDocument/2006/extended-properties" xmlns:vt="http://schemas.openxmlformats.org/officeDocument/2006/docPropsVTypes">
  <Template>3BF1801D</Template>
  <TotalTime>0</TotalTime>
  <Pages>2</Pages>
  <Words>536</Words>
  <Characters>2770</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FOLA Despina</cp:lastModifiedBy>
  <cp:revision>2</cp:revision>
  <cp:lastPrinted>2011-08-30T15:26:00Z</cp:lastPrinted>
  <dcterms:created xsi:type="dcterms:W3CDTF">2014-03-31T14:43:00Z</dcterms:created>
  <dcterms:modified xsi:type="dcterms:W3CDTF">2014-03-31T14:43:00Z</dcterms:modified>
</cp:coreProperties>
</file>