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B2" w:rsidRPr="00BF0EC0" w:rsidRDefault="00E94517" w:rsidP="00E9451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EB1B9CD68F14C7E9B1283BE00162EB5" style="width:450.6pt;height:436.95pt">
            <v:imagedata r:id="rId9" o:title=""/>
          </v:shape>
        </w:pict>
      </w:r>
    </w:p>
    <w:p w:rsidR="002428B2" w:rsidRPr="00BF0EC0" w:rsidRDefault="002428B2">
      <w:pPr>
        <w:rPr>
          <w:rFonts w:eastAsia="SimSun"/>
          <w:noProof/>
        </w:rPr>
        <w:sectPr w:rsidR="002428B2" w:rsidRPr="00BF0EC0" w:rsidSect="00E9451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428B2" w:rsidRPr="00BF0EC0" w:rsidRDefault="002428B2">
      <w:pPr>
        <w:pStyle w:val="Exposdesmotifstitre"/>
        <w:rPr>
          <w:noProof/>
        </w:rPr>
      </w:pPr>
      <w:r w:rsidRPr="00BF0EC0">
        <w:lastRenderedPageBreak/>
        <w:t>TOELICHTING</w:t>
      </w:r>
    </w:p>
    <w:p w:rsidR="002428B2" w:rsidRPr="00BF0EC0" w:rsidRDefault="002428B2">
      <w:pPr>
        <w:rPr>
          <w:noProof/>
        </w:rPr>
      </w:pPr>
    </w:p>
    <w:p w:rsidR="002428B2" w:rsidRPr="00BF0EC0" w:rsidRDefault="002428B2">
      <w:pPr>
        <w:pStyle w:val="ManualHeading1"/>
        <w:spacing w:before="120"/>
        <w:rPr>
          <w:noProof/>
        </w:rPr>
      </w:pPr>
      <w:r w:rsidRPr="00301757">
        <w:t>1</w:t>
      </w:r>
      <w:r w:rsidRPr="00BF0EC0">
        <w:t>.</w:t>
      </w:r>
      <w:r w:rsidRPr="00BF0EC0">
        <w:tab/>
        <w:t>ACHTERGROND VAN HET VOORSTEL</w:t>
      </w:r>
    </w:p>
    <w:p w:rsidR="002428B2" w:rsidRPr="00BF0EC0" w:rsidRDefault="002428B2">
      <w:pPr>
        <w:pStyle w:val="ManualHeading2"/>
        <w:rPr>
          <w:noProof/>
        </w:rPr>
      </w:pPr>
      <w:r w:rsidRPr="00301757">
        <w:t>1</w:t>
      </w:r>
      <w:r w:rsidRPr="00BF0EC0">
        <w:t>.</w:t>
      </w:r>
      <w:r w:rsidRPr="00301757">
        <w:t>1</w:t>
      </w:r>
      <w:r w:rsidRPr="00BF0EC0">
        <w:tab/>
        <w:t>Algemene context</w:t>
      </w:r>
    </w:p>
    <w:p w:rsidR="002428B2" w:rsidRPr="00BF0EC0" w:rsidRDefault="002428B2" w:rsidP="00951B21">
      <w:pPr>
        <w:rPr>
          <w:rFonts w:eastAsia="SimSun"/>
          <w:noProof/>
        </w:rPr>
      </w:pPr>
      <w:r w:rsidRPr="00BF0EC0">
        <w:t xml:space="preserve">De economie van de Unie verliest thans een aanzienlijke hoeveelheid potentiële secundaire grondstoffen die zich in afvalstromen bevinden. In </w:t>
      </w:r>
      <w:r w:rsidRPr="00301757">
        <w:t>2013</w:t>
      </w:r>
      <w:r w:rsidRPr="00BF0EC0">
        <w:t xml:space="preserve"> bedroeg de totale afvalproductie in de EU ongeveer </w:t>
      </w:r>
      <w:r w:rsidRPr="00301757">
        <w:t>2</w:t>
      </w:r>
      <w:r w:rsidRPr="00BF0EC0">
        <w:t>,</w:t>
      </w:r>
      <w:r w:rsidRPr="00301757">
        <w:t>5</w:t>
      </w:r>
      <w:r w:rsidR="00951B21">
        <w:t> miljard </w:t>
      </w:r>
      <w:r w:rsidRPr="00BF0EC0">
        <w:t xml:space="preserve">ton, waarvan </w:t>
      </w:r>
      <w:r w:rsidRPr="00301757">
        <w:t>1</w:t>
      </w:r>
      <w:r w:rsidRPr="00BF0EC0">
        <w:t>,</w:t>
      </w:r>
      <w:r w:rsidRPr="00301757">
        <w:t>6</w:t>
      </w:r>
      <w:r w:rsidR="00951B21">
        <w:t> miljard </w:t>
      </w:r>
      <w:r w:rsidRPr="00BF0EC0">
        <w:t xml:space="preserve">ton niet hergebruikt of gerecycleerd </w:t>
      </w:r>
      <w:bookmarkStart w:id="0" w:name="_GoBack"/>
      <w:r w:rsidRPr="00BF0EC0">
        <w:t xml:space="preserve">werd en dus verloren ging voor de Europese economie. Naar schatting zou nog </w:t>
      </w:r>
      <w:bookmarkEnd w:id="0"/>
      <w:r w:rsidRPr="00301757">
        <w:t>600</w:t>
      </w:r>
      <w:r w:rsidR="00951B21">
        <w:t> miljoen </w:t>
      </w:r>
      <w:r w:rsidRPr="00BF0EC0">
        <w:t>ton kunnen worden gerecycleerd of hergebruikt. Ter illustratie werd slechts een beperkt deel (</w:t>
      </w:r>
      <w:r w:rsidRPr="00301757">
        <w:t>43</w:t>
      </w:r>
      <w:r w:rsidRPr="00BF0EC0">
        <w:t> %) van het stedelijk afval in de Unie gerecycleerd; de rest werd gestort (</w:t>
      </w:r>
      <w:r w:rsidRPr="00301757">
        <w:t>31</w:t>
      </w:r>
      <w:r w:rsidRPr="00BF0EC0">
        <w:t> %) of verbrand (</w:t>
      </w:r>
      <w:r w:rsidRPr="00301757">
        <w:t>26</w:t>
      </w:r>
      <w:r w:rsidRPr="00BF0EC0">
        <w:t xml:space="preserve"> %). Derhalve mist de Unie grote kansen om de hulpbronnenefficiëntie te verbeteren en om de economie een meer circulair karakter te geven. </w:t>
      </w:r>
    </w:p>
    <w:p w:rsidR="002428B2" w:rsidRPr="00BF0EC0" w:rsidRDefault="002428B2" w:rsidP="00951B21">
      <w:pPr>
        <w:rPr>
          <w:rFonts w:eastAsia="SimSun"/>
          <w:noProof/>
        </w:rPr>
      </w:pPr>
      <w:r w:rsidRPr="00BF0EC0">
        <w:t xml:space="preserve">Op het gebied van afvalbeheer bestaan er binnen de Unie ook grote verschillen tussen de lidstaten onderling. In </w:t>
      </w:r>
      <w:r w:rsidRPr="00301757">
        <w:t>2011</w:t>
      </w:r>
      <w:r w:rsidRPr="00BF0EC0">
        <w:t xml:space="preserve"> waren er zes lidstaten die minder dan </w:t>
      </w:r>
      <w:r w:rsidRPr="00301757">
        <w:t>3</w:t>
      </w:r>
      <w:r w:rsidR="00951B21">
        <w:t> </w:t>
      </w:r>
      <w:r w:rsidRPr="00BF0EC0">
        <w:t xml:space="preserve">% van hun stedelijk afval stortten, maar stortten </w:t>
      </w:r>
      <w:r w:rsidRPr="00301757">
        <w:t>18</w:t>
      </w:r>
      <w:r w:rsidR="00951B21">
        <w:t> </w:t>
      </w:r>
      <w:r w:rsidRPr="00BF0EC0">
        <w:t xml:space="preserve">lidstaten </w:t>
      </w:r>
      <w:r w:rsidRPr="00301757">
        <w:t>50</w:t>
      </w:r>
      <w:r w:rsidR="00951B21">
        <w:t> </w:t>
      </w:r>
      <w:r w:rsidRPr="00BF0EC0">
        <w:t xml:space="preserve">% , en sommige landen zelfs meer dan </w:t>
      </w:r>
      <w:r w:rsidRPr="00301757">
        <w:t>90</w:t>
      </w:r>
      <w:r w:rsidR="00951B21">
        <w:t> </w:t>
      </w:r>
      <w:r w:rsidRPr="00BF0EC0">
        <w:t>%. Deze ongelijkheid moet dringend worden aangepakt.</w:t>
      </w:r>
    </w:p>
    <w:p w:rsidR="002428B2" w:rsidRPr="00BF0EC0" w:rsidRDefault="002428B2">
      <w:pPr>
        <w:rPr>
          <w:rFonts w:eastAsia="SimSun"/>
          <w:noProof/>
        </w:rPr>
      </w:pPr>
      <w:r w:rsidRPr="00BF0EC0">
        <w:t xml:space="preserve">De voorstellen tot wijziging van Richtlijn </w:t>
      </w:r>
      <w:r w:rsidRPr="00301757">
        <w:t>2008</w:t>
      </w:r>
      <w:r w:rsidRPr="00BF0EC0">
        <w:t>/</w:t>
      </w:r>
      <w:r w:rsidRPr="00301757">
        <w:t>98</w:t>
      </w:r>
      <w:r w:rsidRPr="00BF0EC0">
        <w:t>/EG betreffende afvalstoffen</w:t>
      </w:r>
      <w:r w:rsidRPr="00BF0EC0">
        <w:rPr>
          <w:rStyle w:val="FootnoteReference"/>
          <w:noProof/>
        </w:rPr>
        <w:footnoteReference w:id="2"/>
      </w:r>
      <w:r w:rsidRPr="00BF0EC0">
        <w:t xml:space="preserve">, Richtlijn </w:t>
      </w:r>
      <w:r w:rsidRPr="00301757">
        <w:t>94</w:t>
      </w:r>
      <w:r w:rsidRPr="00BF0EC0">
        <w:t>/</w:t>
      </w:r>
      <w:r w:rsidRPr="00301757">
        <w:t>62</w:t>
      </w:r>
      <w:r w:rsidRPr="00BF0EC0">
        <w:t>/EG betreffende verpakking en verpakkingsafval</w:t>
      </w:r>
      <w:r w:rsidRPr="00BF0EC0">
        <w:rPr>
          <w:rStyle w:val="FootnoteReference"/>
          <w:noProof/>
        </w:rPr>
        <w:footnoteReference w:id="3"/>
      </w:r>
      <w:r w:rsidRPr="00BF0EC0">
        <w:t xml:space="preserve">, Richtlijn </w:t>
      </w:r>
      <w:r w:rsidRPr="00301757">
        <w:t>1999</w:t>
      </w:r>
      <w:r w:rsidRPr="00BF0EC0">
        <w:t>/</w:t>
      </w:r>
      <w:r w:rsidRPr="00301757">
        <w:t>31</w:t>
      </w:r>
      <w:r w:rsidRPr="00BF0EC0">
        <w:t>/EG betreffende het storten van afvalstoffen</w:t>
      </w:r>
      <w:r w:rsidRPr="00BF0EC0">
        <w:rPr>
          <w:rStyle w:val="FootnoteReference"/>
          <w:noProof/>
        </w:rPr>
        <w:footnoteReference w:id="4"/>
      </w:r>
      <w:r w:rsidRPr="00BF0EC0">
        <w:t xml:space="preserve">, Richtlijn </w:t>
      </w:r>
      <w:r w:rsidRPr="00301757">
        <w:t>2000</w:t>
      </w:r>
      <w:r w:rsidRPr="00BF0EC0">
        <w:t>/</w:t>
      </w:r>
      <w:r w:rsidRPr="00301757">
        <w:t>53</w:t>
      </w:r>
      <w:r w:rsidRPr="00BF0EC0">
        <w:t>/EG betreffende autowrakken</w:t>
      </w:r>
      <w:r w:rsidRPr="00BF0EC0">
        <w:rPr>
          <w:rStyle w:val="FootnoteReference"/>
          <w:noProof/>
        </w:rPr>
        <w:footnoteReference w:id="5"/>
      </w:r>
      <w:r w:rsidRPr="00BF0EC0">
        <w:t xml:space="preserve">, Richtlijn </w:t>
      </w:r>
      <w:r w:rsidRPr="00301757">
        <w:t>2006</w:t>
      </w:r>
      <w:r w:rsidRPr="00BF0EC0">
        <w:t>/</w:t>
      </w:r>
      <w:r w:rsidRPr="00301757">
        <w:t>66</w:t>
      </w:r>
      <w:r w:rsidRPr="00BF0EC0">
        <w:t>/EG inzake batterijen en accu's, alsook afgedankte batterijen en accu's</w:t>
      </w:r>
      <w:r w:rsidRPr="00BF0EC0">
        <w:rPr>
          <w:rStyle w:val="FootnoteReference"/>
          <w:noProof/>
        </w:rPr>
        <w:footnoteReference w:id="6"/>
      </w:r>
      <w:r w:rsidRPr="00BF0EC0">
        <w:t xml:space="preserve"> en Richtlijn </w:t>
      </w:r>
      <w:r w:rsidRPr="00301757">
        <w:t>2012</w:t>
      </w:r>
      <w:r w:rsidRPr="00BF0EC0">
        <w:t>/</w:t>
      </w:r>
      <w:r w:rsidRPr="00301757">
        <w:t>19</w:t>
      </w:r>
      <w:r w:rsidRPr="00BF0EC0">
        <w:t>/EU betreffende afgedankte elektrische en elektronische apparatuur</w:t>
      </w:r>
      <w:r w:rsidRPr="00BF0EC0">
        <w:rPr>
          <w:rStyle w:val="FootnoteReference"/>
          <w:noProof/>
        </w:rPr>
        <w:footnoteReference w:id="7"/>
      </w:r>
      <w:r w:rsidRPr="00BF0EC0">
        <w:t xml:space="preserve"> maken deel uit van het pakket circulaire economie, dat ook de mededeling van de Commissie "Clos</w:t>
      </w:r>
      <w:r w:rsidR="00951B21">
        <w:t>ing the loop —</w:t>
      </w:r>
      <w:r w:rsidRPr="00BF0EC0">
        <w:t xml:space="preserve"> An EU action plan for the Circular Economy" bevat.</w:t>
      </w:r>
    </w:p>
    <w:p w:rsidR="002428B2" w:rsidRPr="00BF0EC0" w:rsidRDefault="002428B2">
      <w:pPr>
        <w:pStyle w:val="ManualHeading2"/>
        <w:rPr>
          <w:noProof/>
        </w:rPr>
      </w:pPr>
      <w:r w:rsidRPr="00301757">
        <w:t>1</w:t>
      </w:r>
      <w:r w:rsidRPr="00BF0EC0">
        <w:t>.</w:t>
      </w:r>
      <w:r w:rsidRPr="00301757">
        <w:t>2</w:t>
      </w:r>
      <w:r w:rsidRPr="00BF0EC0">
        <w:tab/>
        <w:t>Motivering en doel van het voorstel</w:t>
      </w:r>
    </w:p>
    <w:p w:rsidR="002428B2" w:rsidRPr="00BF0EC0" w:rsidRDefault="002428B2">
      <w:pPr>
        <w:rPr>
          <w:noProof/>
        </w:rPr>
      </w:pPr>
      <w:r w:rsidRPr="00BF0EC0">
        <w:t>Aan de recente trends is te zien dat verdere vooruitgang op het gebied van hulpbronnenefficiëntie mogelijk is en dat dit grote economische, sociale en milieuvoordelen kan opleveren. Het omvormen van afval tot een hulpbron is essentieel voor een efficiënter hulpbronnengebruik en voor het sluiten van de lus in een circulaire economie.</w:t>
      </w:r>
    </w:p>
    <w:p w:rsidR="002428B2" w:rsidRPr="00BF0EC0" w:rsidRDefault="002428B2">
      <w:pPr>
        <w:rPr>
          <w:noProof/>
        </w:rPr>
      </w:pPr>
      <w:r w:rsidRPr="00BF0EC0">
        <w:t xml:space="preserve">De wettelijk bindende doelstellingen in de EU-wetgeving inzake afval hebben een belangrijke bijdrage geleverd aan de verbetering van het afvalbeheer, de bevordering van innovatie op het gebied van recycling, de beperking van het gebruik van stortplaatsen en het creëren van prikkels om het consumentengedrag te veranderen. Verbetering van het afvalstoffenbeleid kan aanzienlijke voordelen opleveren: duurzame groei en nieuwe werkgelegenheid, een </w:t>
      </w:r>
      <w:r w:rsidRPr="00BF0EC0">
        <w:lastRenderedPageBreak/>
        <w:t>vermindering van de uitstoot van broeikasgassen, directe besparingen die zijn verbonden aan betere afvalbeheerpraktijken en een beter milieu.</w:t>
      </w:r>
    </w:p>
    <w:p w:rsidR="002428B2" w:rsidRPr="00BF0EC0" w:rsidRDefault="002428B2">
      <w:pPr>
        <w:rPr>
          <w:rFonts w:eastAsia="SimSun"/>
          <w:noProof/>
        </w:rPr>
      </w:pPr>
      <w:r w:rsidRPr="00BF0EC0">
        <w:t xml:space="preserve">Het voorstel tot wijziging van Richtlijn </w:t>
      </w:r>
      <w:r w:rsidRPr="00301757">
        <w:t>2008</w:t>
      </w:r>
      <w:r w:rsidRPr="00BF0EC0">
        <w:t>/</w:t>
      </w:r>
      <w:r w:rsidRPr="00301757">
        <w:t>98</w:t>
      </w:r>
      <w:r w:rsidRPr="00BF0EC0">
        <w:t>.EG komt tegemoet aan de wettelijke verplichting tot herziening van de doelstellingen voor afvalbeheer van die richtlijn. De voorstellen, die deel uitmaken van het pakket circulaire economie en de zes eerder genoemde richtlijnen wijzigen, bouwen deels voort op het voorstel dat de Commissie in juli </w:t>
      </w:r>
      <w:r w:rsidRPr="00301757">
        <w:t>2014</w:t>
      </w:r>
      <w:r w:rsidRPr="00BF0EC0">
        <w:t xml:space="preserve"> indiende en vervolgens in februari </w:t>
      </w:r>
      <w:r w:rsidRPr="00301757">
        <w:t>2015</w:t>
      </w:r>
      <w:r w:rsidRPr="00BF0EC0">
        <w:t xml:space="preserve"> introk. Zij stemmen overeen met de doelstellingen van het stappenplan voor efficiënt hulpbronnengebruik</w:t>
      </w:r>
      <w:r w:rsidRPr="00BF0EC0">
        <w:rPr>
          <w:rStyle w:val="FootnoteReference"/>
          <w:noProof/>
        </w:rPr>
        <w:footnoteReference w:id="8"/>
      </w:r>
      <w:r w:rsidRPr="00BF0EC0">
        <w:t xml:space="preserve"> en het zevende milieuactieprogramma</w:t>
      </w:r>
      <w:r w:rsidRPr="00BF0EC0">
        <w:rPr>
          <w:rStyle w:val="FootnoteReference"/>
          <w:noProof/>
        </w:rPr>
        <w:footnoteReference w:id="9"/>
      </w:r>
      <w:r w:rsidRPr="00BF0EC0">
        <w:t>, waaronder volledige toepassing van de afvalhiërarchie</w:t>
      </w:r>
      <w:r w:rsidRPr="00BF0EC0">
        <w:rPr>
          <w:rStyle w:val="FootnoteReference"/>
          <w:noProof/>
        </w:rPr>
        <w:footnoteReference w:id="10"/>
      </w:r>
      <w:r w:rsidRPr="00BF0EC0">
        <w:t xml:space="preserve"> in alle lidstaten, een vermindering van de absolute hoeveelheid afval en de hoeveelheid afval per hoofd van de bevolking, het waarborgen van hoogwaardige recycling en het gebruik van gerecycleerd afval als een belangrijke, betrouwbare bron van grondstoffen voor de Unie. Zij dragen ook bij aan de uitvoering van het EU-grondstoffeninitiatief</w:t>
      </w:r>
      <w:r w:rsidRPr="00BF0EC0">
        <w:rPr>
          <w:rStyle w:val="FootnoteReference"/>
          <w:noProof/>
        </w:rPr>
        <w:footnoteReference w:id="11"/>
      </w:r>
      <w:r w:rsidRPr="00BF0EC0">
        <w:t xml:space="preserve"> en schenken aandacht aan het voorkomen van voedselverspilling. Bovendien vereenvoudigen deze voorstellen de verslaglegginsvereisten van alle zes de richtlijnen.</w:t>
      </w:r>
    </w:p>
    <w:p w:rsidR="002428B2" w:rsidRPr="00BF0EC0" w:rsidRDefault="002428B2">
      <w:pPr>
        <w:pStyle w:val="ManualHeading1"/>
        <w:spacing w:before="120"/>
        <w:rPr>
          <w:noProof/>
        </w:rPr>
      </w:pPr>
      <w:r w:rsidRPr="00301757">
        <w:t>2</w:t>
      </w:r>
      <w:r w:rsidRPr="00BF0EC0">
        <w:t>.</w:t>
      </w:r>
      <w:r w:rsidRPr="00BF0EC0">
        <w:tab/>
        <w:t>UITKOMSTEN VAN DE RAADPLEGING VAN BELANGHEBBENDEN EN VAN DE EFFECTBEOORDELING</w:t>
      </w:r>
    </w:p>
    <w:p w:rsidR="002428B2" w:rsidRPr="00BF0EC0" w:rsidRDefault="002428B2">
      <w:pPr>
        <w:pStyle w:val="ManualHeading2"/>
        <w:rPr>
          <w:noProof/>
        </w:rPr>
      </w:pPr>
      <w:r w:rsidRPr="00301757">
        <w:t>2</w:t>
      </w:r>
      <w:r w:rsidRPr="00BF0EC0">
        <w:t>.</w:t>
      </w:r>
      <w:r w:rsidRPr="00301757">
        <w:t>1</w:t>
      </w:r>
      <w:r w:rsidRPr="00BF0EC0">
        <w:tab/>
        <w:t>Studies</w:t>
      </w:r>
    </w:p>
    <w:p w:rsidR="002428B2" w:rsidRPr="00BF0EC0" w:rsidRDefault="002428B2">
      <w:pPr>
        <w:rPr>
          <w:rFonts w:eastAsia="SimSun"/>
          <w:noProof/>
        </w:rPr>
      </w:pPr>
      <w:r w:rsidRPr="00BF0EC0">
        <w:t>In de voorstellen en de bijgaande effectbeoordelingen zijn de technologische, sociaaleconomische en kosten-batenaspecten van de uitvoering en verdere ontwikkeling van de EU-wetgeving inzake afval beoordeeld. Daarnaast zijn in een aanvulling van de effectbeoordeling de mogelijke effecten van aanvullende varianten op de voornaamste in de effectbeoordeling vastgestelde beleidsopties geanalyseerd.</w:t>
      </w:r>
    </w:p>
    <w:p w:rsidR="002428B2" w:rsidRPr="00BF0EC0" w:rsidRDefault="002428B2">
      <w:pPr>
        <w:pStyle w:val="ManualHeading2"/>
        <w:rPr>
          <w:noProof/>
        </w:rPr>
      </w:pPr>
      <w:r w:rsidRPr="00301757">
        <w:t>2</w:t>
      </w:r>
      <w:r w:rsidRPr="00BF0EC0">
        <w:t>.</w:t>
      </w:r>
      <w:r w:rsidRPr="00301757">
        <w:t>2</w:t>
      </w:r>
      <w:r w:rsidRPr="00BF0EC0">
        <w:tab/>
        <w:t>Interne raadpleging</w:t>
      </w:r>
    </w:p>
    <w:p w:rsidR="002428B2" w:rsidRPr="00BF0EC0" w:rsidRDefault="002428B2">
      <w:pPr>
        <w:rPr>
          <w:rFonts w:eastAsia="SimSun"/>
          <w:noProof/>
        </w:rPr>
      </w:pPr>
      <w:r w:rsidRPr="00BF0EC0">
        <w:t xml:space="preserve">Binnen de Commissie heeft een effectbeoordelingsstuurgroep bestaande uit verschillende diensten van de Commissie (SG, ECFIN, GROW, CLIMA, JRC en ESTAT) de voorbereiding van de wetgevingsvoorstellen gevolgd. </w:t>
      </w:r>
    </w:p>
    <w:p w:rsidR="002428B2" w:rsidRPr="00BF0EC0" w:rsidRDefault="002428B2">
      <w:pPr>
        <w:pStyle w:val="ManualHeading2"/>
        <w:rPr>
          <w:noProof/>
        </w:rPr>
      </w:pPr>
      <w:r w:rsidRPr="00301757">
        <w:t>2</w:t>
      </w:r>
      <w:r w:rsidRPr="00BF0EC0">
        <w:t>.</w:t>
      </w:r>
      <w:r w:rsidRPr="00301757">
        <w:t>3</w:t>
      </w:r>
      <w:r w:rsidRPr="00BF0EC0">
        <w:tab/>
        <w:t>Extern overleg</w:t>
      </w:r>
    </w:p>
    <w:p w:rsidR="002428B2" w:rsidRPr="00BF0EC0" w:rsidRDefault="002428B2">
      <w:pPr>
        <w:rPr>
          <w:rFonts w:eastAsia="SimSun"/>
          <w:noProof/>
        </w:rPr>
      </w:pPr>
      <w:r w:rsidRPr="00BF0EC0">
        <w:t>De Commissie heeft een indicatieve lijst opgesteld van onderwerpen die moeten worden aangepakt en de eerste gesprekken met de voornaamste bel</w:t>
      </w:r>
      <w:r w:rsidR="00951B21">
        <w:t>anghebbenden gingen in februari </w:t>
      </w:r>
      <w:r w:rsidRPr="00301757">
        <w:t>2013</w:t>
      </w:r>
      <w:r w:rsidRPr="00BF0EC0">
        <w:t xml:space="preserve"> van start. Overeenkomstig de minimumnormen voor raadpleging is er een online raadpleg</w:t>
      </w:r>
      <w:r w:rsidR="00951B21">
        <w:t>ing gehouden, die liep van juni </w:t>
      </w:r>
      <w:r w:rsidRPr="00301757">
        <w:t>2013</w:t>
      </w:r>
      <w:r w:rsidR="00951B21">
        <w:t xml:space="preserve"> tot september </w:t>
      </w:r>
      <w:r w:rsidRPr="00301757">
        <w:t>2013</w:t>
      </w:r>
      <w:r w:rsidRPr="00BF0EC0">
        <w:t xml:space="preserve">. Er werden </w:t>
      </w:r>
      <w:r w:rsidRPr="00301757">
        <w:t>670</w:t>
      </w:r>
      <w:r w:rsidR="00951B21">
        <w:t> </w:t>
      </w:r>
      <w:r w:rsidRPr="00BF0EC0">
        <w:t>reacties ingediend, hetgeen een weerspiegeling was van de grote bezorgdheid onder het publiek over de situatie van het afvalbeheer in de EU en de hoge verwachtingen van EU-optreden op dit g</w:t>
      </w:r>
      <w:r w:rsidR="00951B21">
        <w:t>ebied. Tussen juni en september </w:t>
      </w:r>
      <w:r w:rsidRPr="00301757">
        <w:t>2015</w:t>
      </w:r>
      <w:r w:rsidRPr="00BF0EC0">
        <w:t xml:space="preserve"> werd een specifieke raadpleging van de lidstaten gehouden, alsook een bredere raadpleging inzake de circulaire economie. </w:t>
      </w:r>
    </w:p>
    <w:p w:rsidR="002428B2" w:rsidRPr="00BF0EC0" w:rsidRDefault="002428B2">
      <w:pPr>
        <w:pStyle w:val="ManualHeading2"/>
        <w:rPr>
          <w:noProof/>
        </w:rPr>
      </w:pPr>
      <w:r w:rsidRPr="00301757">
        <w:lastRenderedPageBreak/>
        <w:t>2</w:t>
      </w:r>
      <w:r w:rsidRPr="00BF0EC0">
        <w:t>.</w:t>
      </w:r>
      <w:r w:rsidRPr="00301757">
        <w:t>4</w:t>
      </w:r>
      <w:r w:rsidRPr="00BF0EC0">
        <w:tab/>
        <w:t>Effectbeoordeling</w:t>
      </w:r>
    </w:p>
    <w:p w:rsidR="002428B2" w:rsidRPr="00BF0EC0" w:rsidRDefault="00951B21">
      <w:pPr>
        <w:rPr>
          <w:rFonts w:eastAsia="SimSun"/>
          <w:noProof/>
        </w:rPr>
      </w:pPr>
      <w:r>
        <w:t>Samen met het in juli </w:t>
      </w:r>
      <w:r w:rsidR="002428B2" w:rsidRPr="00301757">
        <w:t>2014</w:t>
      </w:r>
      <w:r w:rsidR="002428B2" w:rsidRPr="00BF0EC0">
        <w:t xml:space="preserve"> goedgekeurde voorstel</w:t>
      </w:r>
      <w:r w:rsidR="002428B2" w:rsidRPr="00BF0EC0">
        <w:rPr>
          <w:rStyle w:val="FootnoteReference"/>
          <w:noProof/>
        </w:rPr>
        <w:footnoteReference w:id="12"/>
      </w:r>
      <w:r w:rsidR="002428B2" w:rsidRPr="00BF0EC0">
        <w:t xml:space="preserve"> zijn een effectbeoordeling en een samenvatting gepubliceerd. In de effectbeoordeling, die de voornaamste analytische basis blijft voor de herziene wetgevingsvoorstellen, worden de voornaamste milieu-, sociale en economische effecten van de verschillende beleidsopties voor de verbetering van het afvalbeheer in de EU geëvalueerd. Verschillende doelscenario's worden beoordeeld en met een "basisscenario" vergeleken om d</w:t>
      </w:r>
      <w:r>
        <w:t>e meest geschikte instrumenten —</w:t>
      </w:r>
      <w:r w:rsidR="002428B2" w:rsidRPr="00BF0EC0">
        <w:t xml:space="preserve"> d.w.z. de instrumenten en doelstellingen die een minimum aan kosten en een m</w:t>
      </w:r>
      <w:r>
        <w:t>aximum aan resultaat opleveren —</w:t>
      </w:r>
      <w:r w:rsidR="002428B2" w:rsidRPr="00BF0EC0">
        <w:t xml:space="preserve"> vast te stellen.</w:t>
      </w:r>
    </w:p>
    <w:p w:rsidR="002428B2" w:rsidRPr="00BF0EC0" w:rsidRDefault="002428B2">
      <w:pPr>
        <w:rPr>
          <w:rFonts w:eastAsia="SimSun"/>
          <w:noProof/>
        </w:rPr>
      </w:pPr>
      <w:r w:rsidRPr="00BF0EC0">
        <w:t xml:space="preserve">De Raad voor effectbeoordeling van de Commissie heeft op </w:t>
      </w:r>
      <w:r w:rsidRPr="00301757">
        <w:t>8</w:t>
      </w:r>
      <w:r w:rsidR="00951B21">
        <w:t> </w:t>
      </w:r>
      <w:r w:rsidRPr="00BF0EC0">
        <w:t xml:space="preserve">april </w:t>
      </w:r>
      <w:r w:rsidRPr="00301757">
        <w:t>2014</w:t>
      </w:r>
      <w:r w:rsidRPr="00BF0EC0">
        <w:t xml:space="preserve"> een positief advies over de effectbeoordeling uitgebracht en tegelijkertijd een aantal aanbevelingen gedaan om het verslag nog te verbeteren. De raad verzocht om meer duidelijkheid over de probleemomschrijving en over de noodzaak van nieuwe tussentijdse doelstellingen, sterkere argumenten voor een stortverbod uit het oogpunt van subsidiariteit en evenredigheid en voor uniforme doelstellingen voor alle lidstaten, en nadere uitleg over de wijze waarop de uiteenlopende prestaties van de lidstaten in het voorstel in aanmerking worden genomen.</w:t>
      </w:r>
    </w:p>
    <w:p w:rsidR="002428B2" w:rsidRPr="00BF0EC0" w:rsidRDefault="002428B2">
      <w:pPr>
        <w:rPr>
          <w:rFonts w:eastAsia="SimSun"/>
          <w:noProof/>
          <w:szCs w:val="24"/>
        </w:rPr>
      </w:pPr>
      <w:r w:rsidRPr="00BF0EC0">
        <w:t xml:space="preserve">De effectbeoordeling leidde tot de conclusie dat een combinatie van opties de volgende voordelen biedt: </w:t>
      </w:r>
    </w:p>
    <w:p w:rsidR="002428B2" w:rsidRPr="00BF0EC0" w:rsidRDefault="002428B2">
      <w:pPr>
        <w:pStyle w:val="Tiret0"/>
        <w:numPr>
          <w:ilvl w:val="0"/>
          <w:numId w:val="10"/>
        </w:numPr>
        <w:rPr>
          <w:rFonts w:eastAsia="SimSun"/>
          <w:noProof/>
        </w:rPr>
      </w:pPr>
      <w:r w:rsidRPr="00BF0EC0">
        <w:t>vermindering van de administratieve lasten, met name voor kleine inrichtingen of ondernemingen, vereenvoudiging en betere uitvoering, waaronder door ervoor te zorgen dat de doelen geschikt zijn voor het beoogde doel;</w:t>
      </w:r>
    </w:p>
    <w:p w:rsidR="002428B2" w:rsidRPr="00BF0EC0" w:rsidRDefault="00951B21">
      <w:pPr>
        <w:pStyle w:val="Tiret0"/>
        <w:numPr>
          <w:ilvl w:val="0"/>
          <w:numId w:val="9"/>
        </w:numPr>
        <w:rPr>
          <w:rFonts w:eastAsia="SimSun"/>
          <w:noProof/>
        </w:rPr>
      </w:pPr>
      <w:r>
        <w:t>werkgelegenheid —</w:t>
      </w:r>
      <w:r w:rsidR="002428B2" w:rsidRPr="00BF0EC0">
        <w:t xml:space="preserve"> tegen </w:t>
      </w:r>
      <w:r w:rsidR="002428B2" w:rsidRPr="00301757">
        <w:t>2035</w:t>
      </w:r>
      <w:r w:rsidR="002428B2" w:rsidRPr="00BF0EC0">
        <w:t xml:space="preserve"> kunnen rechtstreeks meer dan </w:t>
      </w:r>
      <w:r w:rsidR="002428B2" w:rsidRPr="00301757">
        <w:t>170</w:t>
      </w:r>
      <w:r>
        <w:t> </w:t>
      </w:r>
      <w:r w:rsidR="002428B2" w:rsidRPr="00301757">
        <w:t>000</w:t>
      </w:r>
      <w:r>
        <w:t> </w:t>
      </w:r>
      <w:r w:rsidR="002428B2" w:rsidRPr="00BF0EC0">
        <w:t xml:space="preserve">banen worden gecreëerd; de meeste daarvan kunnen onmogelijk buiten de EU worden verplaatst; </w:t>
      </w:r>
    </w:p>
    <w:p w:rsidR="002428B2" w:rsidRPr="00BF0EC0" w:rsidRDefault="002428B2">
      <w:pPr>
        <w:pStyle w:val="Tiret0"/>
        <w:numPr>
          <w:ilvl w:val="0"/>
          <w:numId w:val="9"/>
        </w:numPr>
        <w:rPr>
          <w:rFonts w:eastAsia="SimSun"/>
          <w:noProof/>
        </w:rPr>
      </w:pPr>
      <w:r w:rsidRPr="00BF0EC0">
        <w:t>verminder</w:t>
      </w:r>
      <w:r w:rsidR="00951B21">
        <w:t>ing van de broeikasgasuitstoot —</w:t>
      </w:r>
      <w:r w:rsidRPr="00BF0EC0">
        <w:t xml:space="preserve"> tussen </w:t>
      </w:r>
      <w:r w:rsidRPr="00301757">
        <w:t>2015</w:t>
      </w:r>
      <w:r w:rsidRPr="00BF0EC0">
        <w:t xml:space="preserve"> en </w:t>
      </w:r>
      <w:r w:rsidRPr="00301757">
        <w:t>2035</w:t>
      </w:r>
      <w:r w:rsidRPr="00BF0EC0">
        <w:t xml:space="preserve"> kan meer dan </w:t>
      </w:r>
      <w:r w:rsidRPr="00301757">
        <w:t>600</w:t>
      </w:r>
      <w:r w:rsidR="00951B21">
        <w:t> miljoen </w:t>
      </w:r>
      <w:r w:rsidRPr="00BF0EC0">
        <w:t>ton broeikasgasuitstoot worden vermeden;</w:t>
      </w:r>
    </w:p>
    <w:p w:rsidR="002428B2" w:rsidRPr="00BF0EC0" w:rsidRDefault="002428B2">
      <w:pPr>
        <w:pStyle w:val="Tiret0"/>
        <w:numPr>
          <w:ilvl w:val="0"/>
          <w:numId w:val="9"/>
        </w:numPr>
        <w:rPr>
          <w:rFonts w:eastAsia="SimSun"/>
          <w:noProof/>
        </w:rPr>
      </w:pPr>
      <w:r w:rsidRPr="00BF0EC0">
        <w:t>positieve effecten voor het concurrentievermogen van de Europese afvalbeheer- en recyclingsector, alsmede voor de productiesector van de EU (betere regelingen voor uitgebreide producentenverantwoordelijkheid, verminderde risico's in verband met toegang tot grondstoffen);</w:t>
      </w:r>
    </w:p>
    <w:p w:rsidR="002428B2" w:rsidRPr="00BF0EC0" w:rsidRDefault="002428B2">
      <w:pPr>
        <w:pStyle w:val="Tiret0"/>
        <w:numPr>
          <w:ilvl w:val="0"/>
          <w:numId w:val="9"/>
        </w:numPr>
        <w:rPr>
          <w:rFonts w:eastAsia="SimSun"/>
          <w:noProof/>
        </w:rPr>
      </w:pPr>
      <w:r w:rsidRPr="00BF0EC0">
        <w:t>herinjectie van secundaire grondstoffen in de EU-economie, hetgeen op zijn beurt de afhankelijkheid van de EU van de invoer van grondstoffen vermindert.</w:t>
      </w:r>
    </w:p>
    <w:p w:rsidR="002428B2" w:rsidRPr="00BF0EC0" w:rsidRDefault="002428B2">
      <w:pPr>
        <w:rPr>
          <w:rFonts w:eastAsia="SimSun"/>
          <w:noProof/>
        </w:rPr>
      </w:pPr>
      <w:r w:rsidRPr="00BF0EC0">
        <w:t>Bij het voorstel is een analysenota ingediend als aanvulling op de effectbeoordeling. In die nota zijn een aantal aanvullende opties en varianten geanalyseerd teneinde beter rekening te kunnen houden met de verschillende uitgangsposities van de lidstaten.</w:t>
      </w:r>
    </w:p>
    <w:p w:rsidR="002428B2" w:rsidRPr="00BF0EC0" w:rsidRDefault="002428B2">
      <w:pPr>
        <w:pStyle w:val="ManualHeading1"/>
        <w:spacing w:before="120"/>
        <w:rPr>
          <w:noProof/>
        </w:rPr>
      </w:pPr>
      <w:r w:rsidRPr="00301757">
        <w:t>3</w:t>
      </w:r>
      <w:r w:rsidRPr="00BF0EC0">
        <w:t>.</w:t>
      </w:r>
      <w:r w:rsidRPr="00BF0EC0">
        <w:tab/>
        <w:t>JURIDISCHE ELEMENTEN VAN HET VOORSTEL</w:t>
      </w:r>
    </w:p>
    <w:p w:rsidR="002428B2" w:rsidRPr="00BF0EC0" w:rsidRDefault="002428B2">
      <w:pPr>
        <w:pStyle w:val="ManualHeading2"/>
        <w:rPr>
          <w:noProof/>
        </w:rPr>
      </w:pPr>
      <w:r w:rsidRPr="00301757">
        <w:t>3</w:t>
      </w:r>
      <w:r w:rsidRPr="00BF0EC0">
        <w:t>.</w:t>
      </w:r>
      <w:r w:rsidRPr="00301757">
        <w:t>1</w:t>
      </w:r>
      <w:r w:rsidRPr="00BF0EC0">
        <w:tab/>
        <w:t>Samenvatting van de voorgestelde maatregel(en)</w:t>
      </w:r>
    </w:p>
    <w:p w:rsidR="002428B2" w:rsidRPr="00BF0EC0" w:rsidRDefault="002428B2">
      <w:pPr>
        <w:pStyle w:val="Text1"/>
        <w:ind w:left="0"/>
        <w:rPr>
          <w:noProof/>
        </w:rPr>
      </w:pPr>
      <w:r w:rsidRPr="00BF0EC0">
        <w:t xml:space="preserve">De belangrijkste punten van de voorstellen tot wijziging van de EU-wetgeving inzake afvalbeheer zijn: </w:t>
      </w:r>
    </w:p>
    <w:p w:rsidR="002428B2" w:rsidRPr="00BF0EC0" w:rsidRDefault="002428B2">
      <w:pPr>
        <w:pStyle w:val="Tiret0"/>
        <w:numPr>
          <w:ilvl w:val="0"/>
          <w:numId w:val="9"/>
        </w:numPr>
        <w:rPr>
          <w:rFonts w:eastAsia="SimSun"/>
          <w:noProof/>
        </w:rPr>
      </w:pPr>
      <w:r w:rsidRPr="00BF0EC0">
        <w:t>onderlinge afstemming van definities;</w:t>
      </w:r>
    </w:p>
    <w:p w:rsidR="002428B2" w:rsidRPr="00BF0EC0" w:rsidRDefault="002428B2">
      <w:pPr>
        <w:pStyle w:val="Tiret0"/>
        <w:numPr>
          <w:ilvl w:val="0"/>
          <w:numId w:val="9"/>
        </w:numPr>
        <w:rPr>
          <w:rFonts w:eastAsia="SimSun"/>
          <w:noProof/>
        </w:rPr>
      </w:pPr>
      <w:r w:rsidRPr="00BF0EC0">
        <w:t xml:space="preserve">verhoging van de doelstelling om tegen </w:t>
      </w:r>
      <w:r w:rsidRPr="00301757">
        <w:t>2030</w:t>
      </w:r>
      <w:r w:rsidRPr="00BF0EC0">
        <w:t xml:space="preserve"> </w:t>
      </w:r>
      <w:r w:rsidRPr="00301757">
        <w:t>65</w:t>
      </w:r>
      <w:r w:rsidRPr="00BF0EC0">
        <w:t xml:space="preserve"> % van het stedelijk afval voor te bereiden voor hergebruik en te recyclen; </w:t>
      </w:r>
    </w:p>
    <w:p w:rsidR="002428B2" w:rsidRPr="00BF0EC0" w:rsidRDefault="002428B2">
      <w:pPr>
        <w:pStyle w:val="Tiret0"/>
        <w:numPr>
          <w:ilvl w:val="0"/>
          <w:numId w:val="9"/>
        </w:numPr>
        <w:rPr>
          <w:rFonts w:eastAsia="SimSun"/>
          <w:noProof/>
        </w:rPr>
      </w:pPr>
      <w:r w:rsidRPr="00BF0EC0">
        <w:lastRenderedPageBreak/>
        <w:t>verhoging van de doelstellingen voor de voorbereiding voor hergebruik en de recycling van verpakkingsafval, en vereenvoudiging van de reeks doelstellingen;</w:t>
      </w:r>
    </w:p>
    <w:p w:rsidR="002428B2" w:rsidRPr="00BF0EC0" w:rsidRDefault="002428B2">
      <w:pPr>
        <w:pStyle w:val="Tiret0"/>
        <w:numPr>
          <w:ilvl w:val="0"/>
          <w:numId w:val="9"/>
        </w:numPr>
        <w:rPr>
          <w:rFonts w:eastAsia="SimSun"/>
          <w:noProof/>
        </w:rPr>
      </w:pPr>
      <w:r w:rsidRPr="00BF0EC0">
        <w:t xml:space="preserve">geleidelijke beperking van het storten van stedelijk afval tot </w:t>
      </w:r>
      <w:r w:rsidRPr="00301757">
        <w:t>10</w:t>
      </w:r>
      <w:r w:rsidRPr="00BF0EC0">
        <w:t xml:space="preserve"> % tegen </w:t>
      </w:r>
      <w:r w:rsidRPr="00301757">
        <w:t>2030</w:t>
      </w:r>
      <w:r w:rsidRPr="00BF0EC0">
        <w:t xml:space="preserve">; </w:t>
      </w:r>
    </w:p>
    <w:p w:rsidR="002428B2" w:rsidRPr="00BF0EC0" w:rsidRDefault="002428B2">
      <w:pPr>
        <w:pStyle w:val="Tiret0"/>
        <w:numPr>
          <w:ilvl w:val="0"/>
          <w:numId w:val="9"/>
        </w:numPr>
        <w:rPr>
          <w:rFonts w:eastAsia="SimSun"/>
          <w:noProof/>
        </w:rPr>
      </w:pPr>
      <w:r w:rsidRPr="00BF0EC0">
        <w:t>grotere harmonisering en vereenvoudiging van het wetgevingskader inzake bijproducten en "einde-afvalfase";</w:t>
      </w:r>
    </w:p>
    <w:p w:rsidR="002428B2" w:rsidRPr="00BF0EC0" w:rsidRDefault="002428B2">
      <w:pPr>
        <w:pStyle w:val="Tiret0"/>
        <w:numPr>
          <w:ilvl w:val="0"/>
          <w:numId w:val="9"/>
        </w:numPr>
        <w:rPr>
          <w:rFonts w:eastAsia="SimSun"/>
          <w:noProof/>
        </w:rPr>
      </w:pPr>
      <w:r w:rsidRPr="00BF0EC0">
        <w:t xml:space="preserve">nieuwe maatregelen ter bevordering van preventie (waaronder van voedselverspilling) en hergebruik; </w:t>
      </w:r>
    </w:p>
    <w:p w:rsidR="002428B2" w:rsidRPr="00BF0EC0" w:rsidRDefault="002428B2">
      <w:pPr>
        <w:pStyle w:val="Tiret0"/>
        <w:numPr>
          <w:ilvl w:val="0"/>
          <w:numId w:val="9"/>
        </w:numPr>
        <w:rPr>
          <w:rFonts w:eastAsia="SimSun"/>
          <w:noProof/>
        </w:rPr>
      </w:pPr>
      <w:r w:rsidRPr="00BF0EC0">
        <w:t>invoering van minimale operationele voorwaarden voor uitgebreide producentenverantwoordelijkheid;</w:t>
      </w:r>
    </w:p>
    <w:p w:rsidR="002428B2" w:rsidRPr="00BF0EC0" w:rsidRDefault="002428B2">
      <w:pPr>
        <w:pStyle w:val="Tiret0"/>
        <w:numPr>
          <w:ilvl w:val="0"/>
          <w:numId w:val="9"/>
        </w:numPr>
        <w:rPr>
          <w:rFonts w:eastAsia="SimSun"/>
          <w:noProof/>
        </w:rPr>
      </w:pPr>
      <w:r w:rsidRPr="00BF0EC0">
        <w:t>invoering van een systeem voor vroegtijdige waarschuwing om toe te zien op de naleving van de doelstellingen voor recycling;</w:t>
      </w:r>
    </w:p>
    <w:p w:rsidR="002428B2" w:rsidRPr="00BF0EC0" w:rsidRDefault="002428B2">
      <w:pPr>
        <w:pStyle w:val="Tiret0"/>
        <w:numPr>
          <w:ilvl w:val="0"/>
          <w:numId w:val="9"/>
        </w:numPr>
        <w:rPr>
          <w:rFonts w:eastAsia="SimSun"/>
          <w:noProof/>
        </w:rPr>
      </w:pPr>
      <w:r w:rsidRPr="00BF0EC0">
        <w:t>vereenvoudiging en stroomlijning van de verslagleggingsvereisten;</w:t>
      </w:r>
    </w:p>
    <w:p w:rsidR="002428B2" w:rsidRPr="00BF0EC0" w:rsidRDefault="00AD335C">
      <w:pPr>
        <w:pStyle w:val="Tiret0"/>
        <w:numPr>
          <w:ilvl w:val="0"/>
          <w:numId w:val="9"/>
        </w:numPr>
        <w:rPr>
          <w:rFonts w:eastAsia="SimSun"/>
          <w:noProof/>
        </w:rPr>
      </w:pPr>
      <w:r>
        <w:t>aanpassing aan de artikelen </w:t>
      </w:r>
      <w:r w:rsidR="002428B2" w:rsidRPr="00301757">
        <w:t>290</w:t>
      </w:r>
      <w:r>
        <w:t xml:space="preserve"> en </w:t>
      </w:r>
      <w:r w:rsidR="002428B2" w:rsidRPr="00301757">
        <w:t>291</w:t>
      </w:r>
      <w:r>
        <w:t> </w:t>
      </w:r>
      <w:r w:rsidR="002428B2" w:rsidRPr="00BF0EC0">
        <w:t>VWEU inzake gedelegeerde en uitvoeringshandelingen.</w:t>
      </w:r>
    </w:p>
    <w:p w:rsidR="002428B2" w:rsidRPr="00BF0EC0" w:rsidRDefault="002428B2">
      <w:pPr>
        <w:pStyle w:val="ManualHeading2"/>
        <w:rPr>
          <w:noProof/>
        </w:rPr>
      </w:pPr>
      <w:r w:rsidRPr="00301757">
        <w:t>3</w:t>
      </w:r>
      <w:r w:rsidRPr="00BF0EC0">
        <w:t>.</w:t>
      </w:r>
      <w:r w:rsidRPr="00301757">
        <w:t>2</w:t>
      </w:r>
      <w:r w:rsidRPr="00BF0EC0">
        <w:tab/>
        <w:t>Rechtsgrondslag en recht om te handelen</w:t>
      </w:r>
    </w:p>
    <w:p w:rsidR="002428B2" w:rsidRPr="00BF0EC0" w:rsidRDefault="002428B2" w:rsidP="00AD335C">
      <w:pPr>
        <w:rPr>
          <w:rFonts w:eastAsia="SimSun"/>
          <w:noProof/>
        </w:rPr>
      </w:pPr>
      <w:r w:rsidRPr="00BF0EC0">
        <w:t xml:space="preserve">De voorstellen wijzigen zes richtlijnen die betrekking hebben op het beheer van verschillende soorten afvalstoffen. De voorstellen tot wijziging van Richtlijn </w:t>
      </w:r>
      <w:r w:rsidRPr="00301757">
        <w:t>2008</w:t>
      </w:r>
      <w:r w:rsidRPr="00BF0EC0">
        <w:t>/</w:t>
      </w:r>
      <w:r w:rsidRPr="00301757">
        <w:t>98</w:t>
      </w:r>
      <w:r w:rsidRPr="00BF0EC0">
        <w:t xml:space="preserve">/EG, Richtlijn </w:t>
      </w:r>
      <w:r w:rsidRPr="00301757">
        <w:t>1999</w:t>
      </w:r>
      <w:r w:rsidRPr="00BF0EC0">
        <w:t>/</w:t>
      </w:r>
      <w:r w:rsidRPr="00301757">
        <w:t>31</w:t>
      </w:r>
      <w:r w:rsidRPr="00BF0EC0">
        <w:t xml:space="preserve">/EG, Richtlijn </w:t>
      </w:r>
      <w:r w:rsidRPr="00301757">
        <w:t>2000</w:t>
      </w:r>
      <w:r w:rsidRPr="00BF0EC0">
        <w:t>/</w:t>
      </w:r>
      <w:r w:rsidRPr="00301757">
        <w:t>53</w:t>
      </w:r>
      <w:r w:rsidRPr="00BF0EC0">
        <w:t xml:space="preserve">/EG, Richtlijn </w:t>
      </w:r>
      <w:r w:rsidRPr="00301757">
        <w:t>2006</w:t>
      </w:r>
      <w:r w:rsidRPr="00BF0EC0">
        <w:t>/</w:t>
      </w:r>
      <w:r w:rsidRPr="00301757">
        <w:t>66</w:t>
      </w:r>
      <w:r w:rsidRPr="00BF0EC0">
        <w:t xml:space="preserve">/EG en Richtlijn </w:t>
      </w:r>
      <w:r w:rsidRPr="00301757">
        <w:t>2012</w:t>
      </w:r>
      <w:r w:rsidRPr="00BF0EC0">
        <w:t>/</w:t>
      </w:r>
      <w:r w:rsidRPr="00301757">
        <w:t>19</w:t>
      </w:r>
      <w:r w:rsidR="00AD335C">
        <w:t>/EU zijn gebaseerd op artikel </w:t>
      </w:r>
      <w:r w:rsidRPr="00301757">
        <w:t>192</w:t>
      </w:r>
      <w:r w:rsidR="00AD335C">
        <w:t>, lid </w:t>
      </w:r>
      <w:r w:rsidRPr="00301757">
        <w:t>1</w:t>
      </w:r>
      <w:r w:rsidR="00AD335C">
        <w:t>, </w:t>
      </w:r>
      <w:r w:rsidRPr="00BF0EC0">
        <w:t xml:space="preserve">VWEU, en het voorstel tot wijziging van Richtlijn </w:t>
      </w:r>
      <w:r w:rsidRPr="00301757">
        <w:t>94</w:t>
      </w:r>
      <w:r w:rsidRPr="00BF0EC0">
        <w:t>/</w:t>
      </w:r>
      <w:r w:rsidRPr="00301757">
        <w:t>62</w:t>
      </w:r>
      <w:r w:rsidR="00AD335C">
        <w:t>/EG is gebaseerd op artikel </w:t>
      </w:r>
      <w:r w:rsidRPr="00301757">
        <w:t>114</w:t>
      </w:r>
      <w:r w:rsidR="00AD335C">
        <w:t> </w:t>
      </w:r>
      <w:r w:rsidRPr="00BF0EC0">
        <w:t xml:space="preserve">VWEU. </w:t>
      </w:r>
    </w:p>
    <w:p w:rsidR="002428B2" w:rsidRPr="00BF0EC0" w:rsidRDefault="002428B2">
      <w:pPr>
        <w:pStyle w:val="Text1"/>
        <w:ind w:left="0"/>
        <w:rPr>
          <w:rFonts w:eastAsia="SimSun"/>
          <w:noProof/>
        </w:rPr>
      </w:pPr>
      <w:r w:rsidRPr="00BF0EC0">
        <w:t>Artikel </w:t>
      </w:r>
      <w:r w:rsidRPr="00301757">
        <w:t>11</w:t>
      </w:r>
      <w:r w:rsidRPr="00BF0EC0">
        <w:t>, lid </w:t>
      </w:r>
      <w:r w:rsidRPr="00301757">
        <w:t>2</w:t>
      </w:r>
      <w:r w:rsidR="00AD335C">
        <w:t xml:space="preserve">, van Richtlijn </w:t>
      </w:r>
      <w:r w:rsidRPr="00301757">
        <w:t>2008</w:t>
      </w:r>
      <w:r w:rsidRPr="00BF0EC0">
        <w:t>/</w:t>
      </w:r>
      <w:r w:rsidRPr="00301757">
        <w:t>98</w:t>
      </w:r>
      <w:r w:rsidRPr="00BF0EC0">
        <w:t xml:space="preserve">/EG bevat een doelstelling om tegen </w:t>
      </w:r>
      <w:r w:rsidRPr="00301757">
        <w:t>2020</w:t>
      </w:r>
      <w:r w:rsidRPr="00BF0EC0">
        <w:t xml:space="preserve"> </w:t>
      </w:r>
      <w:r w:rsidRPr="00301757">
        <w:t>50</w:t>
      </w:r>
      <w:r w:rsidRPr="00BF0EC0">
        <w:t xml:space="preserve"> % van het huishoudelijk en soortgelijk afval voor te bereiden voor hergebruik en te recyclen, en om </w:t>
      </w:r>
      <w:r w:rsidRPr="00301757">
        <w:t>70</w:t>
      </w:r>
      <w:r w:rsidRPr="00BF0EC0">
        <w:t> % van niet-gevaarlijk bouw- en sloopafval voor te bereiden voor hergebruik, te recyclen of anders nuttig toe te passen. Overeenkomstig artikel </w:t>
      </w:r>
      <w:r w:rsidRPr="00301757">
        <w:t>11</w:t>
      </w:r>
      <w:r w:rsidRPr="00BF0EC0">
        <w:t>, lid </w:t>
      </w:r>
      <w:r w:rsidRPr="00301757">
        <w:t>4</w:t>
      </w:r>
      <w:r w:rsidRPr="00BF0EC0">
        <w:t xml:space="preserve">, moest de Commissie die doelen uiterlijk op </w:t>
      </w:r>
      <w:r w:rsidRPr="00301757">
        <w:t>31</w:t>
      </w:r>
      <w:r w:rsidRPr="00BF0EC0">
        <w:t xml:space="preserve"> december </w:t>
      </w:r>
      <w:r w:rsidRPr="00301757">
        <w:t>2014</w:t>
      </w:r>
      <w:r w:rsidRPr="00BF0EC0">
        <w:t xml:space="preserve"> opnieuw bezien om zo nodig de doelen scherper te stellen en de vaststelling van doelstellingen voor andere afvalstromen te overwegen, rekening houdend met de milieugevolgen en de economische en sociale effecten van het vaststellen van de doelstellingen. Overeenkomstig artikel </w:t>
      </w:r>
      <w:r w:rsidRPr="00301757">
        <w:t>9</w:t>
      </w:r>
      <w:r w:rsidRPr="00BF0EC0">
        <w:t xml:space="preserve">, onder c), moest de Commissie tegen einde </w:t>
      </w:r>
      <w:r w:rsidRPr="00301757">
        <w:t>2014</w:t>
      </w:r>
      <w:r w:rsidRPr="00BF0EC0">
        <w:t xml:space="preserve"> afvalpreventie- en ontkoppelingsdoelstellingen voor </w:t>
      </w:r>
      <w:r w:rsidRPr="00301757">
        <w:t>2020</w:t>
      </w:r>
      <w:r w:rsidRPr="00BF0EC0">
        <w:t xml:space="preserve"> vaststellen, gebaseerd op beste beschikbare praktijken met inbegrip van, indien nodig, een herziening van de in artikel </w:t>
      </w:r>
      <w:r w:rsidRPr="00301757">
        <w:t>29</w:t>
      </w:r>
      <w:r w:rsidRPr="00BF0EC0">
        <w:t>, lid </w:t>
      </w:r>
      <w:r w:rsidRPr="00301757">
        <w:t>4</w:t>
      </w:r>
      <w:r w:rsidRPr="00BF0EC0">
        <w:t>, bedoelde indicatoren. Ten slotte moest de Commissie overeenkomstig artikel </w:t>
      </w:r>
      <w:r w:rsidRPr="00301757">
        <w:t>37</w:t>
      </w:r>
      <w:r w:rsidRPr="00BF0EC0">
        <w:t>, lid </w:t>
      </w:r>
      <w:r w:rsidRPr="00301757">
        <w:t>4</w:t>
      </w:r>
      <w:r w:rsidRPr="00BF0EC0">
        <w:t xml:space="preserve">, in het eerste verslag dat uiterlijk op </w:t>
      </w:r>
      <w:r w:rsidRPr="00301757">
        <w:t>12</w:t>
      </w:r>
      <w:r w:rsidRPr="00BF0EC0">
        <w:t xml:space="preserve"> december </w:t>
      </w:r>
      <w:r w:rsidRPr="00301757">
        <w:t>2014</w:t>
      </w:r>
      <w:r w:rsidRPr="00BF0EC0">
        <w:t xml:space="preserve"> moest worden uitgebracht, een aantal maatregelen evalueren, waaronder regelingen voor producentenverantwoordelijkheid voor specifieke afvalstromen, streefdoelen, indicatoren en maatregelen die verband houden met recycling, alsmede activiteiten voor een nuttig gebruik van materiaal en energie die ertoe kunnen bijdragen dat de in de artikelen </w:t>
      </w:r>
      <w:r w:rsidRPr="00301757">
        <w:t>1</w:t>
      </w:r>
      <w:r w:rsidRPr="00BF0EC0">
        <w:t xml:space="preserve"> en </w:t>
      </w:r>
      <w:r w:rsidRPr="00301757">
        <w:t>4</w:t>
      </w:r>
      <w:r w:rsidRPr="00BF0EC0">
        <w:t xml:space="preserve"> vastgestelde doelstellingen op effectievere wijze kunnen worden verwezenlijkt.</w:t>
      </w:r>
    </w:p>
    <w:p w:rsidR="002428B2" w:rsidRPr="00BF0EC0" w:rsidRDefault="002428B2">
      <w:pPr>
        <w:pStyle w:val="Text1"/>
        <w:ind w:left="0"/>
        <w:rPr>
          <w:rFonts w:eastAsia="SimSun"/>
          <w:noProof/>
        </w:rPr>
      </w:pPr>
      <w:r w:rsidRPr="00BF0EC0">
        <w:t>Artikel </w:t>
      </w:r>
      <w:r w:rsidRPr="00301757">
        <w:t>5</w:t>
      </w:r>
      <w:r w:rsidRPr="00BF0EC0">
        <w:t>, lid </w:t>
      </w:r>
      <w:r w:rsidRPr="00301757">
        <w:t>2</w:t>
      </w:r>
      <w:r w:rsidRPr="00BF0EC0">
        <w:t>, van Richtlijn </w:t>
      </w:r>
      <w:r w:rsidRPr="00301757">
        <w:t>1999</w:t>
      </w:r>
      <w:r w:rsidRPr="00BF0EC0">
        <w:t>/</w:t>
      </w:r>
      <w:r w:rsidRPr="00301757">
        <w:t>31</w:t>
      </w:r>
      <w:r w:rsidRPr="00BF0EC0">
        <w:t xml:space="preserve">/EG bevat drie streefdoelen voor het voorkomen van de stort van biologisch afbreekbaar stedelijk afval en verbiedt het storten van bepaalde afvalstromen. Het laatste streefdoel voor het voorkomen van de stort van biologisch afbreekbaar stedelijk afval moet uiterlijk op </w:t>
      </w:r>
      <w:r w:rsidRPr="00301757">
        <w:t>16</w:t>
      </w:r>
      <w:r w:rsidR="00AD335C">
        <w:t> </w:t>
      </w:r>
      <w:r w:rsidRPr="00BF0EC0">
        <w:t xml:space="preserve">juli </w:t>
      </w:r>
      <w:r w:rsidRPr="00301757">
        <w:t>2016</w:t>
      </w:r>
      <w:r w:rsidRPr="00BF0EC0">
        <w:t xml:space="preserve"> door de lidstaten wo</w:t>
      </w:r>
      <w:r w:rsidR="00AD335C">
        <w:t>rden bereikt. Krachtens artikel </w:t>
      </w:r>
      <w:r w:rsidRPr="00301757">
        <w:t>5</w:t>
      </w:r>
      <w:r w:rsidR="00AD335C">
        <w:t>, lid </w:t>
      </w:r>
      <w:r w:rsidRPr="00301757">
        <w:t>2</w:t>
      </w:r>
      <w:r w:rsidRPr="00BF0EC0">
        <w:t xml:space="preserve">, wordt dit uiterlijk op </w:t>
      </w:r>
      <w:r w:rsidRPr="00301757">
        <w:t>16</w:t>
      </w:r>
      <w:r w:rsidR="00AD335C">
        <w:t> </w:t>
      </w:r>
      <w:r w:rsidRPr="00BF0EC0">
        <w:t xml:space="preserve">juli </w:t>
      </w:r>
      <w:r w:rsidRPr="00301757">
        <w:t>2014</w:t>
      </w:r>
      <w:r w:rsidRPr="00BF0EC0">
        <w:t xml:space="preserve"> getoetst en vervolgens bevestigd of in het licht van de praktische ervaring van de lidstaten met de verwezenlijking van de twee eerdere streefdoelen gewijzigd teneinde een hoog niveau van milieubescherming te waarborgen.</w:t>
      </w:r>
    </w:p>
    <w:p w:rsidR="002428B2" w:rsidRPr="00BF0EC0" w:rsidRDefault="00AD335C">
      <w:pPr>
        <w:pStyle w:val="Text1"/>
        <w:ind w:left="0"/>
        <w:rPr>
          <w:rFonts w:eastAsia="SimSun"/>
          <w:noProof/>
        </w:rPr>
      </w:pPr>
      <w:r>
        <w:lastRenderedPageBreak/>
        <w:t>Artikel </w:t>
      </w:r>
      <w:r w:rsidR="002428B2" w:rsidRPr="00301757">
        <w:t>6</w:t>
      </w:r>
      <w:r>
        <w:t>, lid </w:t>
      </w:r>
      <w:r w:rsidR="002428B2" w:rsidRPr="00301757">
        <w:t>1</w:t>
      </w:r>
      <w:r w:rsidR="002428B2" w:rsidRPr="00BF0EC0">
        <w:t xml:space="preserve">, van Richtlijn </w:t>
      </w:r>
      <w:r w:rsidR="002428B2" w:rsidRPr="00301757">
        <w:t>94</w:t>
      </w:r>
      <w:r w:rsidR="002428B2" w:rsidRPr="00BF0EC0">
        <w:t>/</w:t>
      </w:r>
      <w:r w:rsidR="002428B2" w:rsidRPr="00301757">
        <w:t>62</w:t>
      </w:r>
      <w:r w:rsidR="002428B2" w:rsidRPr="00BF0EC0">
        <w:t>/EG bevat streefdoelen voor de terugwinning en recycling van verpakki</w:t>
      </w:r>
      <w:r>
        <w:t>ngsafval, die krachtens artikel </w:t>
      </w:r>
      <w:r w:rsidR="002428B2" w:rsidRPr="00301757">
        <w:t>6</w:t>
      </w:r>
      <w:r>
        <w:t>, lid </w:t>
      </w:r>
      <w:r w:rsidR="002428B2" w:rsidRPr="00301757">
        <w:t>5</w:t>
      </w:r>
      <w:r w:rsidR="002428B2" w:rsidRPr="00BF0EC0">
        <w:t>, iedere vijf jaar moeten worden vastgesteld op basis van de praktische ervaring die is opgedaan in de lidstaten alsmede de resultaten van wetenschappelijk onderzoek en evaluatietechnieken, zoals levenscyclusanalyses en kosten-batenanalyses.</w:t>
      </w:r>
    </w:p>
    <w:p w:rsidR="002428B2" w:rsidRPr="00BF0EC0" w:rsidRDefault="002428B2">
      <w:pPr>
        <w:pStyle w:val="ManualHeading2"/>
        <w:rPr>
          <w:noProof/>
        </w:rPr>
      </w:pPr>
      <w:r w:rsidRPr="00301757">
        <w:t>3</w:t>
      </w:r>
      <w:r w:rsidRPr="00BF0EC0">
        <w:t>.</w:t>
      </w:r>
      <w:r w:rsidRPr="00301757">
        <w:t>3</w:t>
      </w:r>
      <w:r w:rsidRPr="00BF0EC0">
        <w:tab/>
        <w:t>Subsidiariteits- en evenredigheidsbeginsel</w:t>
      </w:r>
    </w:p>
    <w:p w:rsidR="002428B2" w:rsidRPr="00BF0EC0" w:rsidRDefault="002428B2">
      <w:pPr>
        <w:pStyle w:val="Text1"/>
        <w:ind w:left="0"/>
        <w:rPr>
          <w:rFonts w:eastAsia="SimSun"/>
          <w:noProof/>
        </w:rPr>
      </w:pPr>
      <w:r w:rsidRPr="00BF0EC0">
        <w:t>De voorstellen zijn in overeenstemming met het subsidiariteits- en evenredigheidsbeginsel van artikel </w:t>
      </w:r>
      <w:r w:rsidRPr="00301757">
        <w:t>5</w:t>
      </w:r>
      <w:r w:rsidRPr="00BF0EC0">
        <w:t xml:space="preserve"> van het Verdrag betreffende de Europese Unie. Zij beperken zich ertoe de bovengenoemde richtlijnen te wijzigen door een kader van gemeenschappelijke doelstellingen vast te stellen, waarbij het aan de lidstaten is over de precieze uitvoeringsmethoden te beslissen.</w:t>
      </w:r>
    </w:p>
    <w:p w:rsidR="002428B2" w:rsidRPr="00BF0EC0" w:rsidRDefault="002428B2">
      <w:pPr>
        <w:pStyle w:val="ManualHeading2"/>
        <w:rPr>
          <w:noProof/>
        </w:rPr>
      </w:pPr>
      <w:r w:rsidRPr="00301757">
        <w:t>3</w:t>
      </w:r>
      <w:r w:rsidRPr="00BF0EC0">
        <w:t>.</w:t>
      </w:r>
      <w:r w:rsidRPr="00301757">
        <w:t>4</w:t>
      </w:r>
      <w:r w:rsidRPr="00BF0EC0">
        <w:tab/>
        <w:t>Toelichtende stukken</w:t>
      </w:r>
    </w:p>
    <w:p w:rsidR="002428B2" w:rsidRPr="00BF0EC0" w:rsidRDefault="002428B2">
      <w:pPr>
        <w:pStyle w:val="Text1"/>
        <w:ind w:left="0"/>
        <w:rPr>
          <w:rFonts w:eastAsia="SimSun"/>
          <w:noProof/>
        </w:rPr>
      </w:pPr>
      <w:r w:rsidRPr="00BF0EC0">
        <w:t>De Commissie is van oordeel dat toelichtende stukken over de maatregelen van de lidstaten ter omzetting van de richtlijnen noodzakelijk zijn om de kwaliteit van de informatie over de omzetting van de richtlijnen te verbeteren.</w:t>
      </w:r>
    </w:p>
    <w:p w:rsidR="002428B2" w:rsidRPr="00BF0EC0" w:rsidRDefault="002428B2">
      <w:pPr>
        <w:pStyle w:val="Text1"/>
        <w:ind w:left="0"/>
        <w:rPr>
          <w:rFonts w:eastAsia="SimSun"/>
          <w:noProof/>
        </w:rPr>
      </w:pPr>
      <w:r w:rsidRPr="00BF0EC0">
        <w:t>De wetgeving inzake afvalstoffen wordt in de lidstaten vaak op uiterst gedecentraliseerde wijze omgezet, bijvoorbeeld op regionaal of lokaal niveau en in meerdere rechtshandelingen, afhankelijk van de administratieve structuur van de lidstaat. Als gevolg daarvan moeten de lidstaten bij de omzetting van de gewijzigde richtlijnen mogelijk een grote verscheidenheid aan wetgevingshandelingen op nationaal, regionaal en lokaal niveau wijzigen.</w:t>
      </w:r>
    </w:p>
    <w:p w:rsidR="002428B2" w:rsidRPr="00BF0EC0" w:rsidRDefault="002428B2">
      <w:pPr>
        <w:pStyle w:val="Text1"/>
        <w:ind w:left="0"/>
        <w:rPr>
          <w:rFonts w:eastAsia="SimSun"/>
          <w:noProof/>
        </w:rPr>
      </w:pPr>
      <w:r w:rsidRPr="00BF0EC0">
        <w:t xml:space="preserve">De voorstellen wijzigen zes verschillende afvalrichtlijnen en zijn van invloed op een groot aantal wettelijk bindende verplichtingen, waaronder een uitgebreide wijziging van de doelstellingen van Richtlijn </w:t>
      </w:r>
      <w:r w:rsidRPr="00301757">
        <w:t>2008</w:t>
      </w:r>
      <w:r w:rsidRPr="00BF0EC0">
        <w:t>/</w:t>
      </w:r>
      <w:r w:rsidRPr="00301757">
        <w:t>98</w:t>
      </w:r>
      <w:r w:rsidRPr="00BF0EC0">
        <w:t xml:space="preserve">/EG, Richtlijn </w:t>
      </w:r>
      <w:r w:rsidRPr="00301757">
        <w:t>1999</w:t>
      </w:r>
      <w:r w:rsidRPr="00BF0EC0">
        <w:t>/</w:t>
      </w:r>
      <w:r w:rsidRPr="00301757">
        <w:t>31</w:t>
      </w:r>
      <w:r w:rsidRPr="00BF0EC0">
        <w:t xml:space="preserve">/EG en Richtlijn </w:t>
      </w:r>
      <w:r w:rsidRPr="00301757">
        <w:t>94</w:t>
      </w:r>
      <w:r w:rsidRPr="00BF0EC0">
        <w:t>/</w:t>
      </w:r>
      <w:r w:rsidRPr="00301757">
        <w:t>62</w:t>
      </w:r>
      <w:r w:rsidRPr="00BF0EC0">
        <w:t xml:space="preserve">/EG en een vereenvoudiging van Richtlijn </w:t>
      </w:r>
      <w:r w:rsidRPr="00301757">
        <w:t>2000</w:t>
      </w:r>
      <w:r w:rsidRPr="00BF0EC0">
        <w:t>/</w:t>
      </w:r>
      <w:r w:rsidRPr="00301757">
        <w:t>53</w:t>
      </w:r>
      <w:r w:rsidRPr="00BF0EC0">
        <w:t xml:space="preserve">/EG, Richtlijn </w:t>
      </w:r>
      <w:r w:rsidRPr="00301757">
        <w:t>2006</w:t>
      </w:r>
      <w:r w:rsidRPr="00BF0EC0">
        <w:t>/</w:t>
      </w:r>
      <w:r w:rsidRPr="00301757">
        <w:t>66</w:t>
      </w:r>
      <w:r w:rsidRPr="00BF0EC0">
        <w:t xml:space="preserve">/EG en Richtlijn </w:t>
      </w:r>
      <w:r w:rsidRPr="00301757">
        <w:t>2012</w:t>
      </w:r>
      <w:r w:rsidRPr="00BF0EC0">
        <w:t>/</w:t>
      </w:r>
      <w:r w:rsidRPr="00301757">
        <w:t>19</w:t>
      </w:r>
      <w:r w:rsidRPr="00BF0EC0">
        <w:t>/EU. Dit is een ingewikkelde herziening van de wetgeving inzake afval die gevolgen kan hebben voor een aantal nationale wetgevingsmaatregelen.</w:t>
      </w:r>
    </w:p>
    <w:p w:rsidR="002428B2" w:rsidRPr="00BF0EC0" w:rsidRDefault="002428B2">
      <w:pPr>
        <w:pStyle w:val="Text1"/>
        <w:ind w:left="0"/>
        <w:rPr>
          <w:rFonts w:eastAsia="SimSun"/>
          <w:noProof/>
        </w:rPr>
      </w:pPr>
      <w:r w:rsidRPr="00BF0EC0">
        <w:t>De herziene doelstellingen voor afvalbeheer in de gewijzigde richtlijnen zijn met elkaar vervlochten, en daarom moeten zij met de nodige zorgvuldigheid worden omgezet in nationale wetgeving en later worden geïntegreerd in de nationale systemen voor afvalbeheer.</w:t>
      </w:r>
    </w:p>
    <w:p w:rsidR="002428B2" w:rsidRPr="00BF0EC0" w:rsidRDefault="002428B2">
      <w:pPr>
        <w:pStyle w:val="Text1"/>
        <w:ind w:left="0"/>
        <w:rPr>
          <w:rFonts w:eastAsia="SimSun"/>
          <w:noProof/>
        </w:rPr>
      </w:pPr>
      <w:r w:rsidRPr="00BF0EC0">
        <w:t>De bepalingen van de gewijzigde richtlijnen zullen gelden voor een breed scala van publieke en particuliere belanghebbenden in de lidstaten en zullen grote gevolgen hebben voor de geplande investeringen in infrastructuur voor afvalbeheer. Een volledige en correcte omzetting van de gewijzigde richtlijnen is essentieel om ervoor te zorgen dat de doelstellingen (te weten de bescherming van de menselijke gezondheid en het milieu, een efficiënter gebruik van hulpbronnen, het waarborgen van de werking van de interne markt en het vermijden van belemmeringen voor het handelsverkeer en concurrentiebeperking binnen de EU) worden bereikt.</w:t>
      </w:r>
    </w:p>
    <w:p w:rsidR="002428B2" w:rsidRPr="00BF0EC0" w:rsidRDefault="002428B2">
      <w:pPr>
        <w:pStyle w:val="Text1"/>
        <w:ind w:left="0"/>
        <w:rPr>
          <w:rFonts w:eastAsia="SimSun"/>
          <w:noProof/>
        </w:rPr>
      </w:pPr>
      <w:r w:rsidRPr="00BF0EC0">
        <w:t xml:space="preserve">De eis om toelichtende stukken toe te zenden kan voor sommige lidstaten een aanvullende administratieve belasting vormen. De toelichtende stukken zijn echter noodzakelijk om effectief te kunnen verifiëren of de richtlijn volledig en correct is omgezet, hetgeen om bovengenoemde redenen essentieel is. Er bestaan geen minder belastende maatregelen om een doeltreffende verificatie mogelijk te maken. Toelichtende stukken kunnen echter ook in belangrijke mate bijdragen tot het verminderen van de administratieve lasten die gepaard gaan met het toezicht op de naleving door de Commissie: zonder deze stukken zouden aanzienlijke middelen en veelvuldige contacten met nationale autoriteiten nodig zijn om de omzettingsmethoden in alle lidstaten te volgen. </w:t>
      </w:r>
    </w:p>
    <w:p w:rsidR="002428B2" w:rsidRPr="00BF0EC0" w:rsidRDefault="002428B2">
      <w:pPr>
        <w:pStyle w:val="Text1"/>
        <w:ind w:left="0"/>
        <w:rPr>
          <w:rFonts w:eastAsia="SimSun"/>
          <w:noProof/>
        </w:rPr>
      </w:pPr>
      <w:r w:rsidRPr="00BF0EC0">
        <w:lastRenderedPageBreak/>
        <w:t>Gelet op bovenstaande is het passend de lidstaten te verzoeken de kennisgeving van hun omzettingsmaatregelen vergezeld te doen gaan van een of meer documenten waarin het verband tussen de bepalingen van de richtlijnen tot wijziging van de afvalwetgeving en de overeenkomstige onderdelen van de nationale omzettingsinstrumenten wordt toegelicht.</w:t>
      </w:r>
    </w:p>
    <w:p w:rsidR="002428B2" w:rsidRPr="00BF0EC0" w:rsidRDefault="002428B2">
      <w:pPr>
        <w:pStyle w:val="ManualHeading2"/>
        <w:rPr>
          <w:noProof/>
        </w:rPr>
      </w:pPr>
      <w:r w:rsidRPr="00301757">
        <w:t>3</w:t>
      </w:r>
      <w:r w:rsidRPr="00BF0EC0">
        <w:t>.</w:t>
      </w:r>
      <w:r w:rsidRPr="00301757">
        <w:t>5</w:t>
      </w:r>
      <w:r w:rsidRPr="00BF0EC0">
        <w:tab/>
        <w:t>Gedelegeerde en uitvoeringsbevoegdheden van de Commissie</w:t>
      </w:r>
    </w:p>
    <w:p w:rsidR="002428B2" w:rsidRPr="00BF0EC0" w:rsidRDefault="002428B2">
      <w:pPr>
        <w:pStyle w:val="Text1"/>
        <w:ind w:left="0"/>
        <w:rPr>
          <w:rFonts w:eastAsia="SimSun"/>
          <w:noProof/>
        </w:rPr>
      </w:pPr>
      <w:r w:rsidRPr="00BF0EC0">
        <w:t>In artikel </w:t>
      </w:r>
      <w:r w:rsidRPr="00301757">
        <w:t>1</w:t>
      </w:r>
      <w:r w:rsidRPr="00BF0EC0">
        <w:t>, leden </w:t>
      </w:r>
      <w:r w:rsidRPr="00301757">
        <w:t>4</w:t>
      </w:r>
      <w:r w:rsidRPr="00BF0EC0">
        <w:t xml:space="preserve">, </w:t>
      </w:r>
      <w:r w:rsidRPr="00301757">
        <w:t>5</w:t>
      </w:r>
      <w:r w:rsidRPr="00BF0EC0">
        <w:t xml:space="preserve">, </w:t>
      </w:r>
      <w:r w:rsidRPr="00301757">
        <w:t>6</w:t>
      </w:r>
      <w:r w:rsidRPr="00BF0EC0">
        <w:t xml:space="preserve">, </w:t>
      </w:r>
      <w:r w:rsidRPr="00301757">
        <w:t>9</w:t>
      </w:r>
      <w:r w:rsidRPr="00BF0EC0">
        <w:t xml:space="preserve">, </w:t>
      </w:r>
      <w:r w:rsidRPr="00301757">
        <w:t>11</w:t>
      </w:r>
      <w:r w:rsidRPr="00BF0EC0">
        <w:t xml:space="preserve">, </w:t>
      </w:r>
      <w:r w:rsidRPr="00301757">
        <w:t>14</w:t>
      </w:r>
      <w:r w:rsidRPr="00BF0EC0">
        <w:t xml:space="preserve">, </w:t>
      </w:r>
      <w:r w:rsidRPr="00301757">
        <w:t>15</w:t>
      </w:r>
      <w:r w:rsidRPr="00BF0EC0">
        <w:t xml:space="preserve">, </w:t>
      </w:r>
      <w:r w:rsidRPr="00301757">
        <w:t>18</w:t>
      </w:r>
      <w:r w:rsidRPr="00BF0EC0">
        <w:t xml:space="preserve">, </w:t>
      </w:r>
      <w:r w:rsidRPr="00301757">
        <w:t>19</w:t>
      </w:r>
      <w:r w:rsidRPr="00BF0EC0">
        <w:t xml:space="preserve">, </w:t>
      </w:r>
      <w:r w:rsidRPr="00301757">
        <w:t>21</w:t>
      </w:r>
      <w:r w:rsidRPr="00BF0EC0">
        <w:t xml:space="preserve"> en </w:t>
      </w:r>
      <w:r w:rsidRPr="00301757">
        <w:t>22</w:t>
      </w:r>
      <w:r w:rsidRPr="00BF0EC0">
        <w:t>, van het</w:t>
      </w:r>
      <w:r w:rsidR="00AD335C">
        <w:t xml:space="preserve"> voorstel betreffende Richtlijn </w:t>
      </w:r>
      <w:r w:rsidRPr="00301757">
        <w:t>2008</w:t>
      </w:r>
      <w:r w:rsidRPr="00BF0EC0">
        <w:t>/</w:t>
      </w:r>
      <w:r w:rsidRPr="00301757">
        <w:t>98</w:t>
      </w:r>
      <w:r w:rsidRPr="00BF0EC0">
        <w:t>/EG, artikel </w:t>
      </w:r>
      <w:r w:rsidRPr="00301757">
        <w:t>1</w:t>
      </w:r>
      <w:r w:rsidRPr="00BF0EC0">
        <w:t>, leden </w:t>
      </w:r>
      <w:r w:rsidRPr="00301757">
        <w:t>4</w:t>
      </w:r>
      <w:r w:rsidRPr="00BF0EC0">
        <w:t xml:space="preserve">, </w:t>
      </w:r>
      <w:r w:rsidRPr="00301757">
        <w:t>6</w:t>
      </w:r>
      <w:r w:rsidRPr="00BF0EC0">
        <w:t xml:space="preserve">, </w:t>
      </w:r>
      <w:r w:rsidRPr="00301757">
        <w:t>7</w:t>
      </w:r>
      <w:r w:rsidRPr="00BF0EC0">
        <w:t xml:space="preserve">, </w:t>
      </w:r>
      <w:r w:rsidRPr="00301757">
        <w:t>9</w:t>
      </w:r>
      <w:r w:rsidRPr="00BF0EC0">
        <w:t xml:space="preserve"> en </w:t>
      </w:r>
      <w:r w:rsidRPr="00301757">
        <w:t>10</w:t>
      </w:r>
      <w:r w:rsidRPr="00BF0EC0">
        <w:t>, van het voorstel betreffende Richtlijn </w:t>
      </w:r>
      <w:r w:rsidRPr="00301757">
        <w:t>94</w:t>
      </w:r>
      <w:r w:rsidRPr="00BF0EC0">
        <w:t>/</w:t>
      </w:r>
      <w:r w:rsidRPr="00301757">
        <w:t>62</w:t>
      </w:r>
      <w:r w:rsidRPr="00BF0EC0">
        <w:t>/EG, artikel </w:t>
      </w:r>
      <w:r w:rsidRPr="00301757">
        <w:t>1</w:t>
      </w:r>
      <w:r w:rsidRPr="00BF0EC0">
        <w:t>, leden </w:t>
      </w:r>
      <w:r w:rsidRPr="00301757">
        <w:t>6</w:t>
      </w:r>
      <w:r w:rsidRPr="00BF0EC0">
        <w:t xml:space="preserve"> en </w:t>
      </w:r>
      <w:r w:rsidRPr="00301757">
        <w:t>7</w:t>
      </w:r>
      <w:r w:rsidRPr="00BF0EC0">
        <w:t>, van het</w:t>
      </w:r>
      <w:r w:rsidR="00AD335C">
        <w:t xml:space="preserve"> voorstel betreffende Richtlijn </w:t>
      </w:r>
      <w:r w:rsidRPr="00301757">
        <w:t>1999</w:t>
      </w:r>
      <w:r w:rsidRPr="00BF0EC0">
        <w:t>/</w:t>
      </w:r>
      <w:r w:rsidRPr="00301757">
        <w:t>31</w:t>
      </w:r>
      <w:r w:rsidRPr="00BF0EC0">
        <w:t>/EG en de voorgestelde wijzigingen van de artikelen </w:t>
      </w:r>
      <w:r w:rsidRPr="00301757">
        <w:t>1</w:t>
      </w:r>
      <w:r w:rsidRPr="00BF0EC0">
        <w:t xml:space="preserve"> en </w:t>
      </w:r>
      <w:r w:rsidRPr="00301757">
        <w:t>3</w:t>
      </w:r>
      <w:r w:rsidRPr="00BF0EC0">
        <w:t xml:space="preserve"> van het voor</w:t>
      </w:r>
      <w:r w:rsidR="00AD335C">
        <w:t xml:space="preserve">stel betreffende de Richtlijnen </w:t>
      </w:r>
      <w:r w:rsidRPr="00301757">
        <w:t>2000</w:t>
      </w:r>
      <w:r w:rsidRPr="00BF0EC0">
        <w:t>/</w:t>
      </w:r>
      <w:r w:rsidRPr="00301757">
        <w:t>53</w:t>
      </w:r>
      <w:r w:rsidR="00AD335C">
        <w:t xml:space="preserve">/EG en </w:t>
      </w:r>
      <w:r w:rsidRPr="00301757">
        <w:t>2012</w:t>
      </w:r>
      <w:r w:rsidRPr="00BF0EC0">
        <w:t>/</w:t>
      </w:r>
      <w:r w:rsidRPr="00301757">
        <w:t>19</w:t>
      </w:r>
      <w:r w:rsidRPr="00BF0EC0">
        <w:t>/EU zijn de gedelegeerde en uitvoeringsbevoegdheden van de Commissie beschreven en de overeenkomstige procedures voor de vaststelling van deze handelingen vastgesteld.</w:t>
      </w:r>
    </w:p>
    <w:p w:rsidR="002428B2" w:rsidRPr="00BF0EC0" w:rsidRDefault="002428B2">
      <w:pPr>
        <w:pStyle w:val="ManualHeading1"/>
        <w:spacing w:before="120"/>
        <w:rPr>
          <w:noProof/>
        </w:rPr>
      </w:pPr>
      <w:r w:rsidRPr="00301757">
        <w:t>4</w:t>
      </w:r>
      <w:r w:rsidRPr="00BF0EC0">
        <w:t>.</w:t>
      </w:r>
      <w:r w:rsidRPr="00BF0EC0">
        <w:tab/>
        <w:t>GEVOLGEN VOOR DE BEGROTING</w:t>
      </w:r>
    </w:p>
    <w:p w:rsidR="002428B2" w:rsidRPr="00BF0EC0" w:rsidRDefault="002428B2">
      <w:r w:rsidRPr="00BF0EC0">
        <w:t>Het voorstel heeft geen gevolgen voor de EU-begroting, en gaat daarom niet vergezeld van het financieel me</w:t>
      </w:r>
      <w:r w:rsidR="00AD335C">
        <w:t>morandum als bepaald in artikel </w:t>
      </w:r>
      <w:r w:rsidRPr="00301757">
        <w:t>31</w:t>
      </w:r>
      <w:r w:rsidRPr="00BF0EC0">
        <w:t xml:space="preserve"> van het Financieel Reglement</w:t>
      </w:r>
      <w:r w:rsidR="00AD335C">
        <w:t xml:space="preserve"> (Verordening (EU, Euratom) nr. </w:t>
      </w:r>
      <w:r w:rsidRPr="00301757">
        <w:t>966</w:t>
      </w:r>
      <w:r w:rsidRPr="00BF0EC0">
        <w:t>/</w:t>
      </w:r>
      <w:r w:rsidRPr="00301757">
        <w:t>2012</w:t>
      </w:r>
      <w:r w:rsidRPr="00BF0EC0">
        <w:t xml:space="preserve"> van het Europees Parlement en de Raad van </w:t>
      </w:r>
      <w:r w:rsidRPr="00301757">
        <w:t>25</w:t>
      </w:r>
      <w:r w:rsidR="00AD335C">
        <w:t> </w:t>
      </w:r>
      <w:r w:rsidRPr="00BF0EC0">
        <w:t xml:space="preserve">oktober </w:t>
      </w:r>
      <w:r w:rsidRPr="00301757">
        <w:t>2012</w:t>
      </w:r>
      <w:r w:rsidRPr="00BF0EC0">
        <w:t xml:space="preserve"> tot vaststelling van de financiële regels van toepassing op de algemene begroting van de Unie en tot intrekking va</w:t>
      </w:r>
      <w:r w:rsidR="00AD335C">
        <w:t>n Verordening (EG, Euratom) nr. </w:t>
      </w:r>
      <w:r w:rsidRPr="00301757">
        <w:t>1605</w:t>
      </w:r>
      <w:r w:rsidRPr="00BF0EC0">
        <w:t>/</w:t>
      </w:r>
      <w:r w:rsidRPr="00301757">
        <w:t>2002</w:t>
      </w:r>
      <w:r w:rsidRPr="00BF0EC0">
        <w:t xml:space="preserve"> van de Raad).</w:t>
      </w:r>
    </w:p>
    <w:p w:rsidR="002428B2" w:rsidRPr="00BF0EC0" w:rsidRDefault="002428B2">
      <w:pPr>
        <w:rPr>
          <w:noProof/>
        </w:rPr>
      </w:pPr>
      <w:r w:rsidRPr="00BF0EC0">
        <w:br w:type="page"/>
      </w:r>
    </w:p>
    <w:p w:rsidR="002428B2" w:rsidRPr="00BF0EC0" w:rsidRDefault="00E94517" w:rsidP="00E94517">
      <w:pPr>
        <w:pStyle w:val="Rfrenceinterinstitutionnelle"/>
        <w:rPr>
          <w:noProof/>
        </w:rPr>
      </w:pPr>
      <w:r w:rsidRPr="00E94517">
        <w:t>2015/0272 (COD)</w:t>
      </w:r>
    </w:p>
    <w:p w:rsidR="002428B2" w:rsidRPr="00BF0EC0" w:rsidRDefault="00BF0EC0" w:rsidP="00BF0EC0">
      <w:pPr>
        <w:pStyle w:val="Statut"/>
        <w:rPr>
          <w:noProof/>
        </w:rPr>
      </w:pPr>
      <w:r w:rsidRPr="00BF0EC0">
        <w:t>Voorstel voor een</w:t>
      </w:r>
    </w:p>
    <w:p w:rsidR="002428B2" w:rsidRPr="00BF0EC0" w:rsidRDefault="00BF0EC0" w:rsidP="00BF0EC0">
      <w:pPr>
        <w:pStyle w:val="Typedudocument"/>
        <w:rPr>
          <w:noProof/>
        </w:rPr>
      </w:pPr>
      <w:r w:rsidRPr="00BF0EC0">
        <w:t>RICHTLIJN VAN HET EUROPEES PARLEMENT EN DE RAAD</w:t>
      </w:r>
    </w:p>
    <w:p w:rsidR="002428B2" w:rsidRPr="00BF0EC0" w:rsidRDefault="00BF0EC0" w:rsidP="00BF0EC0">
      <w:pPr>
        <w:pStyle w:val="Titreobjet"/>
        <w:rPr>
          <w:noProof/>
        </w:rPr>
      </w:pPr>
      <w:r w:rsidRPr="00BF0EC0">
        <w:t xml:space="preserve">tot wijziging van de Richtlijnen </w:t>
      </w:r>
      <w:r w:rsidRPr="00301757">
        <w:t>2000</w:t>
      </w:r>
      <w:r w:rsidRPr="00BF0EC0">
        <w:t>/</w:t>
      </w:r>
      <w:r w:rsidRPr="00301757">
        <w:t>53</w:t>
      </w:r>
      <w:r w:rsidRPr="00BF0EC0">
        <w:t xml:space="preserve">/EG betreffende autowrakken, </w:t>
      </w:r>
      <w:r w:rsidRPr="00301757">
        <w:t>2006</w:t>
      </w:r>
      <w:r w:rsidRPr="00BF0EC0">
        <w:t>/</w:t>
      </w:r>
      <w:r w:rsidRPr="00301757">
        <w:t>66</w:t>
      </w:r>
      <w:r w:rsidRPr="00BF0EC0">
        <w:t xml:space="preserve">/EG inzake batterijen en accu’s, alsook afgedankte batterijen en accu’s, en </w:t>
      </w:r>
      <w:r w:rsidRPr="00301757">
        <w:t>2012</w:t>
      </w:r>
      <w:r w:rsidRPr="00BF0EC0">
        <w:t>/</w:t>
      </w:r>
      <w:r w:rsidRPr="00301757">
        <w:t>19</w:t>
      </w:r>
      <w:r w:rsidRPr="00BF0EC0">
        <w:t xml:space="preserve">/EU betreffende afgedankte elektrische en elektronische apparatuur </w:t>
      </w:r>
    </w:p>
    <w:p w:rsidR="002428B2" w:rsidRPr="00BF0EC0" w:rsidRDefault="00BF0EC0" w:rsidP="00BF0EC0">
      <w:pPr>
        <w:pStyle w:val="IntrtEEE"/>
        <w:rPr>
          <w:noProof/>
        </w:rPr>
      </w:pPr>
      <w:r w:rsidRPr="00BF0EC0">
        <w:t>(Voor de EER relevante tekst)</w:t>
      </w:r>
    </w:p>
    <w:p w:rsidR="002428B2" w:rsidRPr="00BF0EC0" w:rsidRDefault="002428B2">
      <w:pPr>
        <w:pStyle w:val="Institutionquiagit"/>
        <w:spacing w:before="120"/>
        <w:rPr>
          <w:noProof/>
        </w:rPr>
      </w:pPr>
      <w:r w:rsidRPr="00BF0EC0">
        <w:t>HET EUROPEES PARLEMENT EN DE RAAD VAN DE EUROPESE UNIE,</w:t>
      </w:r>
    </w:p>
    <w:p w:rsidR="002428B2" w:rsidRPr="00BF0EC0" w:rsidRDefault="002428B2">
      <w:pPr>
        <w:rPr>
          <w:noProof/>
        </w:rPr>
      </w:pPr>
      <w:r w:rsidRPr="00BF0EC0">
        <w:t>Gezien het Verdrag betreffende de werking van de Europese Unie, en met name artikel </w:t>
      </w:r>
      <w:r w:rsidRPr="00301757">
        <w:t>192</w:t>
      </w:r>
      <w:r w:rsidRPr="00BF0EC0">
        <w:t>, lid </w:t>
      </w:r>
      <w:r w:rsidRPr="00301757">
        <w:t>1</w:t>
      </w:r>
      <w:r w:rsidRPr="00BF0EC0">
        <w:t>,</w:t>
      </w:r>
    </w:p>
    <w:p w:rsidR="002428B2" w:rsidRPr="00BF0EC0" w:rsidRDefault="002428B2">
      <w:pPr>
        <w:rPr>
          <w:noProof/>
        </w:rPr>
      </w:pPr>
      <w:r w:rsidRPr="00BF0EC0">
        <w:t>Gezien het voorstel van de Europese Commissie,</w:t>
      </w:r>
    </w:p>
    <w:p w:rsidR="002428B2" w:rsidRPr="00BF0EC0" w:rsidRDefault="002428B2">
      <w:pPr>
        <w:rPr>
          <w:noProof/>
        </w:rPr>
      </w:pPr>
      <w:r w:rsidRPr="00BF0EC0">
        <w:t>Na toezending van het ontwerp van wetgevingshandeling aan de nationale parlementen,</w:t>
      </w:r>
    </w:p>
    <w:p w:rsidR="002428B2" w:rsidRPr="00BF0EC0" w:rsidRDefault="002428B2">
      <w:pPr>
        <w:rPr>
          <w:noProof/>
        </w:rPr>
      </w:pPr>
      <w:r w:rsidRPr="00BF0EC0">
        <w:t>Gezien het advies van het Europees Economisch en Sociaal Comité</w:t>
      </w:r>
      <w:r w:rsidRPr="00BF0EC0">
        <w:rPr>
          <w:rStyle w:val="FootnoteReference"/>
          <w:noProof/>
        </w:rPr>
        <w:footnoteReference w:id="13"/>
      </w:r>
      <w:r w:rsidRPr="00BF0EC0">
        <w:t>,</w:t>
      </w:r>
    </w:p>
    <w:p w:rsidR="002428B2" w:rsidRPr="00BF0EC0" w:rsidRDefault="002428B2">
      <w:pPr>
        <w:rPr>
          <w:noProof/>
        </w:rPr>
      </w:pPr>
      <w:r w:rsidRPr="00BF0EC0">
        <w:t>Gezien het advies van het Comité van de Regio's</w:t>
      </w:r>
      <w:r w:rsidRPr="00BF0EC0">
        <w:rPr>
          <w:rStyle w:val="FootnoteReference"/>
          <w:noProof/>
        </w:rPr>
        <w:footnoteReference w:id="14"/>
      </w:r>
      <w:r w:rsidRPr="00BF0EC0">
        <w:t>,</w:t>
      </w:r>
    </w:p>
    <w:p w:rsidR="002428B2" w:rsidRPr="00BF0EC0" w:rsidRDefault="002428B2">
      <w:pPr>
        <w:rPr>
          <w:noProof/>
        </w:rPr>
      </w:pPr>
      <w:r w:rsidRPr="00BF0EC0">
        <w:t>Handelend volgens de gewone wetgevingsprocedure,</w:t>
      </w:r>
    </w:p>
    <w:p w:rsidR="002428B2" w:rsidRPr="00BF0EC0" w:rsidRDefault="002428B2">
      <w:pPr>
        <w:rPr>
          <w:noProof/>
        </w:rPr>
      </w:pPr>
      <w:r w:rsidRPr="00BF0EC0">
        <w:t>Overwegende hetgeen volgt:</w:t>
      </w:r>
    </w:p>
    <w:p w:rsidR="002428B2" w:rsidRPr="00BF0EC0" w:rsidRDefault="002428B2">
      <w:pPr>
        <w:pStyle w:val="ManualConsidrant"/>
        <w:rPr>
          <w:noProof/>
        </w:rPr>
      </w:pPr>
      <w:r w:rsidRPr="00BF0EC0">
        <w:t>(</w:t>
      </w:r>
      <w:r w:rsidRPr="00301757">
        <w:t>1</w:t>
      </w:r>
      <w:r w:rsidRPr="00BF0EC0">
        <w:t>)</w:t>
      </w:r>
      <w:r w:rsidRPr="00BF0EC0">
        <w:tab/>
        <w:t>Het afvalstoffenbeheer in de Unie moet worden verbeterd met het oog op de bescherming, het behoud en de verbetering van de kwaliteit van het milieu, de bescherming van de gezondheid van de mens, het behoedzaam en rationeel gebruik van natuurlijke hulpbronnen, en de bevordering van een meer circulaire economie.</w:t>
      </w:r>
    </w:p>
    <w:p w:rsidR="002428B2" w:rsidRPr="00BF0EC0" w:rsidRDefault="002428B2">
      <w:pPr>
        <w:pStyle w:val="ManualConsidrant"/>
        <w:rPr>
          <w:noProof/>
        </w:rPr>
      </w:pPr>
      <w:r w:rsidRPr="00BF0EC0">
        <w:t>(</w:t>
      </w:r>
      <w:r w:rsidRPr="00301757">
        <w:t>2</w:t>
      </w:r>
      <w:r w:rsidRPr="00BF0EC0">
        <w:t>)</w:t>
      </w:r>
      <w:r w:rsidRPr="00BF0EC0">
        <w:tab/>
        <w:t>Om de administratieve belasting van kleine inrichtingen of ondernemingen te verlichten moeten de vergunnings- en registratievereisten voor kleine inrichten en ondernemingen worden vereenvoudigd.</w:t>
      </w:r>
    </w:p>
    <w:p w:rsidR="002428B2" w:rsidRPr="00BF0EC0" w:rsidRDefault="002428B2">
      <w:pPr>
        <w:pStyle w:val="ManualConsidrant"/>
        <w:rPr>
          <w:noProof/>
        </w:rPr>
      </w:pPr>
      <w:r w:rsidRPr="00BF0EC0">
        <w:t>(</w:t>
      </w:r>
      <w:r w:rsidR="00301757" w:rsidRPr="00301757">
        <w:t>3</w:t>
      </w:r>
      <w:r w:rsidRPr="00BF0EC0">
        <w:t>)</w:t>
      </w:r>
      <w:r w:rsidRPr="00BF0EC0">
        <w:tab/>
        <w:t>De uitvoeringsverslagen die de lidstaten om de drie jaar opstellen, zijn geen doeltreffend instrument gebleken voor het toezicht op de naleving en het waarborgen van een juiste uitvoering, maar leverden wel onnodige administratieve belasting op. Het is daarom wenselijk de bepalingen die de lidstaten ertoe verplichten dergelijke verslagen op te stellen, in te trekken en voor het toezicht op de naleving uitsluitend gebruik te maken van de statistische gegevens die de lidstaten elk jaar bij de Commissie indienen.</w:t>
      </w:r>
    </w:p>
    <w:p w:rsidR="002428B2" w:rsidRPr="00BF0EC0" w:rsidRDefault="002428B2">
      <w:pPr>
        <w:pStyle w:val="ManualConsidrant"/>
        <w:rPr>
          <w:noProof/>
        </w:rPr>
      </w:pPr>
      <w:r w:rsidRPr="00BF0EC0">
        <w:t>(</w:t>
      </w:r>
      <w:r w:rsidR="00301757" w:rsidRPr="00301757">
        <w:t>4</w:t>
      </w:r>
      <w:r w:rsidRPr="00BF0EC0">
        <w:t>)</w:t>
      </w:r>
      <w:r w:rsidRPr="00BF0EC0">
        <w:tab/>
        <w:t xml:space="preserve">Door de lidstaten ingediende statistische gegevens zijn voor de Commissie essentieel om de naleving van de afvalwetgeving in alle lidstaten te kunnen beoordelen. De kwaliteit, betrouwbaarheid en vergelijkbaarheid van statistieken moet worden verbeterd door één toegangspunt voor alle gegevens over afvalstoffen in te stellen, achterhaalde verslagleggingsvereisten te schrappen, nationale </w:t>
      </w:r>
      <w:r w:rsidRPr="00BF0EC0">
        <w:lastRenderedPageBreak/>
        <w:t xml:space="preserve">verslagleggingsmethoden af te wegen en een kwaliteitscontroleverslag over de gegevens in te voeren. </w:t>
      </w:r>
    </w:p>
    <w:p w:rsidR="002428B2" w:rsidRPr="00BF0EC0" w:rsidRDefault="002428B2">
      <w:pPr>
        <w:pStyle w:val="ManualConsidrant"/>
        <w:rPr>
          <w:rStyle w:val="CommentReference"/>
          <w:noProof/>
          <w:sz w:val="24"/>
          <w:szCs w:val="20"/>
        </w:rPr>
      </w:pPr>
      <w:r w:rsidRPr="00BF0EC0">
        <w:t>(</w:t>
      </w:r>
      <w:r w:rsidR="00301757" w:rsidRPr="00301757">
        <w:t>5</w:t>
      </w:r>
      <w:r w:rsidRPr="00BF0EC0">
        <w:t>)</w:t>
      </w:r>
      <w:r w:rsidRPr="00BF0EC0">
        <w:tab/>
      </w:r>
      <w:r w:rsidRPr="00BF0EC0">
        <w:rPr>
          <w:rStyle w:val="CommentReference"/>
          <w:noProof/>
          <w:sz w:val="24"/>
        </w:rPr>
        <w:t>Goede verslaggeving van statistische gegevens over afvalbeheer is van wezenlijk belang voor een efficiënte uitvoering en voor het waarborgen van de vergelijkbaarheid van gegevens en een gelijk speelveld tussen de lidstaten. Bij de voorbereiding van de verslagen over de naleving van de doelstellingen in die richtlijnen moeten de lidstaten worden verplicht gebruik te maken van de recentste methodologie die is ontwikkeld door de Commissie en de nationale bureaus voor de statistiek van de lidstaten.</w:t>
      </w:r>
    </w:p>
    <w:p w:rsidR="002428B2" w:rsidRPr="00BF0EC0" w:rsidRDefault="002428B2">
      <w:pPr>
        <w:pStyle w:val="ManualConsidrant"/>
        <w:rPr>
          <w:noProof/>
        </w:rPr>
      </w:pPr>
      <w:r w:rsidRPr="00BF0EC0">
        <w:rPr>
          <w:rStyle w:val="CommentReference"/>
          <w:noProof/>
          <w:sz w:val="24"/>
        </w:rPr>
        <w:t>(</w:t>
      </w:r>
      <w:r w:rsidR="00301757" w:rsidRPr="00301757">
        <w:rPr>
          <w:rStyle w:val="CommentReference"/>
          <w:noProof/>
          <w:sz w:val="24"/>
        </w:rPr>
        <w:t>6</w:t>
      </w:r>
      <w:r w:rsidRPr="00BF0EC0">
        <w:rPr>
          <w:rStyle w:val="CommentReference"/>
          <w:noProof/>
          <w:sz w:val="24"/>
        </w:rPr>
        <w:t>)</w:t>
      </w:r>
      <w:r w:rsidRPr="00BF0EC0">
        <w:tab/>
        <w:t xml:space="preserve">Richtlijnen </w:t>
      </w:r>
      <w:r w:rsidRPr="00301757">
        <w:t>2000</w:t>
      </w:r>
      <w:r w:rsidRPr="00BF0EC0">
        <w:t>/</w:t>
      </w:r>
      <w:r w:rsidRPr="00301757">
        <w:t>53</w:t>
      </w:r>
      <w:r w:rsidRPr="00BF0EC0">
        <w:t xml:space="preserve">/EG, </w:t>
      </w:r>
      <w:r w:rsidRPr="00301757">
        <w:t>2006</w:t>
      </w:r>
      <w:r w:rsidRPr="00BF0EC0">
        <w:t>/</w:t>
      </w:r>
      <w:r w:rsidRPr="00301757">
        <w:t>66</w:t>
      </w:r>
      <w:r w:rsidRPr="00BF0EC0">
        <w:t xml:space="preserve">/EG en </w:t>
      </w:r>
      <w:r w:rsidRPr="00301757">
        <w:t>2012</w:t>
      </w:r>
      <w:r w:rsidRPr="00BF0EC0">
        <w:t>/</w:t>
      </w:r>
      <w:r w:rsidRPr="00301757">
        <w:t>19</w:t>
      </w:r>
      <w:r w:rsidRPr="00BF0EC0">
        <w:t>/EU moeten derhalve dienovereenkomstig te worden gewijzigd.</w:t>
      </w:r>
    </w:p>
    <w:p w:rsidR="002428B2" w:rsidRPr="00BF0EC0" w:rsidRDefault="002428B2">
      <w:pPr>
        <w:pStyle w:val="ManualConsidrant"/>
        <w:rPr>
          <w:noProof/>
        </w:rPr>
      </w:pPr>
      <w:r w:rsidRPr="00BF0EC0">
        <w:t>(</w:t>
      </w:r>
      <w:r w:rsidR="00301757" w:rsidRPr="00301757">
        <w:t>7</w:t>
      </w:r>
      <w:r w:rsidRPr="00BF0EC0">
        <w:t>)</w:t>
      </w:r>
      <w:r w:rsidRPr="00BF0EC0">
        <w:tab/>
        <w:t xml:space="preserve">Overeenkomstig de gezamenlijke politieke verklaring van </w:t>
      </w:r>
      <w:r w:rsidRPr="00301757">
        <w:t>28</w:t>
      </w:r>
      <w:r w:rsidRPr="00BF0EC0">
        <w:t xml:space="preserve"> september </w:t>
      </w:r>
      <w:r w:rsidRPr="00301757">
        <w:t>2011</w:t>
      </w:r>
      <w:r w:rsidRPr="00BF0EC0">
        <w:t xml:space="preserve"> van de lidstaten en de Commissie over toelichtende stukken</w:t>
      </w:r>
      <w:r w:rsidRPr="00BF0EC0">
        <w:rPr>
          <w:rStyle w:val="FootnoteReference"/>
          <w:noProof/>
        </w:rPr>
        <w:footnoteReference w:id="15"/>
      </w:r>
      <w:r w:rsidRPr="00BF0EC0">
        <w:t>,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De wetgever vindt de overdracht van dergelijke stukken in het kader van deze richtlijn gerechtvaardigd.</w:t>
      </w:r>
    </w:p>
    <w:p w:rsidR="002428B2" w:rsidRPr="00BF0EC0" w:rsidRDefault="002428B2">
      <w:pPr>
        <w:pStyle w:val="ManualConsidrant"/>
        <w:rPr>
          <w:rStyle w:val="CommentReference"/>
          <w:noProof/>
          <w:sz w:val="24"/>
          <w:szCs w:val="20"/>
        </w:rPr>
      </w:pPr>
      <w:r w:rsidRPr="00BF0EC0">
        <w:rPr>
          <w:rStyle w:val="CommentReference"/>
          <w:noProof/>
          <w:sz w:val="24"/>
        </w:rPr>
        <w:t>(</w:t>
      </w:r>
      <w:r w:rsidR="00301757" w:rsidRPr="00301757">
        <w:rPr>
          <w:rStyle w:val="CommentReference"/>
          <w:noProof/>
          <w:sz w:val="24"/>
        </w:rPr>
        <w:t>8</w:t>
      </w:r>
      <w:r w:rsidRPr="00BF0EC0">
        <w:rPr>
          <w:rStyle w:val="CommentReference"/>
          <w:noProof/>
          <w:sz w:val="24"/>
        </w:rPr>
        <w:t>)</w:t>
      </w:r>
      <w:r w:rsidRPr="00BF0EC0">
        <w:tab/>
      </w:r>
      <w:r w:rsidRPr="00BF0EC0">
        <w:rPr>
          <w:rStyle w:val="CommentReference"/>
          <w:noProof/>
          <w:sz w:val="24"/>
        </w:rPr>
        <w:t>Aangezien de doelstellingen van deze richtlijn,</w:t>
      </w:r>
      <w:r w:rsidRPr="00BF0EC0">
        <w:t xml:space="preserve"> namelijk het verbeteren van het afvalbeheer in de Unie en aldus bijdragen aan de bescherming, het behoud en de verbetering van de kwaliteit van het milieu en het behoedzaam en rationeel gebruik van natuurlijke hulpbronnen in de gehele Unie, </w:t>
      </w:r>
      <w:r w:rsidRPr="00BF0EC0">
        <w:rPr>
          <w:rStyle w:val="CommentReference"/>
          <w:noProof/>
          <w:sz w:val="24"/>
        </w:rPr>
        <w:t>niet voldoende kan worden verwezenlijkt door de lidstaten, maar vanwege de omvang en de gevolgen beter op het niveau van de Unie kunnen worden verwezenlijkt, kan de Europese Uni</w:t>
      </w:r>
      <w:r w:rsidR="00301757">
        <w:rPr>
          <w:rStyle w:val="CommentReference"/>
          <w:noProof/>
          <w:sz w:val="24"/>
        </w:rPr>
        <w:t>e overeenkomstig het in artikel </w:t>
      </w:r>
      <w:r w:rsidRPr="00301757">
        <w:rPr>
          <w:rStyle w:val="CommentReference"/>
          <w:noProof/>
          <w:sz w:val="24"/>
        </w:rPr>
        <w:t>5</w:t>
      </w:r>
      <w:r w:rsidRPr="00BF0EC0">
        <w:rPr>
          <w:rStyle w:val="CommentReference"/>
          <w:noProof/>
          <w:sz w:val="24"/>
        </w:rPr>
        <w:t xml:space="preserve"> van het Verdrag betreffende de Europese Unie neergelegde subsidiariteitsbeginsel maatregelen nemen. Overeenkomstig het in hetzelfde artikel neergelegde evenredigheidsbeginsel gaat deze richtlijn niet verder dan wat nodig is om deze doelstellingen te verwezenlijken, </w:t>
      </w:r>
    </w:p>
    <w:p w:rsidR="002428B2" w:rsidRPr="00BF0EC0" w:rsidRDefault="002428B2">
      <w:pPr>
        <w:pStyle w:val="Formuledadoption"/>
        <w:rPr>
          <w:noProof/>
        </w:rPr>
      </w:pPr>
      <w:r w:rsidRPr="00BF0EC0">
        <w:t>HEBBEN DE VOLGENDE RICHTLIJN VASTGESTELD:</w:t>
      </w:r>
    </w:p>
    <w:p w:rsidR="002428B2" w:rsidRPr="00BF0EC0" w:rsidRDefault="002428B2">
      <w:pPr>
        <w:pStyle w:val="Titrearticle"/>
        <w:spacing w:before="120"/>
        <w:rPr>
          <w:noProof/>
        </w:rPr>
      </w:pPr>
      <w:r w:rsidRPr="00BF0EC0">
        <w:t xml:space="preserve">Artikel </w:t>
      </w:r>
      <w:r w:rsidRPr="00301757">
        <w:t>1</w:t>
      </w:r>
    </w:p>
    <w:p w:rsidR="002428B2" w:rsidRPr="00BF0EC0" w:rsidRDefault="002428B2">
      <w:pPr>
        <w:pStyle w:val="NormalCentered"/>
        <w:rPr>
          <w:b/>
          <w:noProof/>
        </w:rPr>
      </w:pPr>
      <w:r w:rsidRPr="00BF0EC0">
        <w:rPr>
          <w:b/>
          <w:noProof/>
        </w:rPr>
        <w:t xml:space="preserve">Wijziging van Richtlijn </w:t>
      </w:r>
      <w:r w:rsidRPr="00301757">
        <w:rPr>
          <w:b/>
          <w:noProof/>
        </w:rPr>
        <w:t>2000</w:t>
      </w:r>
      <w:r w:rsidRPr="00BF0EC0">
        <w:rPr>
          <w:b/>
          <w:noProof/>
        </w:rPr>
        <w:t>/</w:t>
      </w:r>
      <w:r w:rsidRPr="00301757">
        <w:rPr>
          <w:b/>
          <w:noProof/>
        </w:rPr>
        <w:t>53</w:t>
      </w:r>
      <w:r w:rsidRPr="00BF0EC0">
        <w:rPr>
          <w:b/>
          <w:noProof/>
        </w:rPr>
        <w:t>/EG</w:t>
      </w:r>
    </w:p>
    <w:p w:rsidR="002428B2" w:rsidRPr="00BF0EC0" w:rsidRDefault="00301757">
      <w:pPr>
        <w:rPr>
          <w:noProof/>
        </w:rPr>
      </w:pPr>
      <w:r>
        <w:t>Artikel </w:t>
      </w:r>
      <w:r w:rsidR="002428B2" w:rsidRPr="00301757">
        <w:t>9</w:t>
      </w:r>
      <w:r w:rsidR="002428B2" w:rsidRPr="00BF0EC0">
        <w:t xml:space="preserve"> van Richtlijn </w:t>
      </w:r>
      <w:r w:rsidR="002428B2" w:rsidRPr="00301757">
        <w:t>2000</w:t>
      </w:r>
      <w:r w:rsidR="002428B2" w:rsidRPr="00BF0EC0">
        <w:t>/</w:t>
      </w:r>
      <w:r w:rsidR="002428B2" w:rsidRPr="00301757">
        <w:t>53</w:t>
      </w:r>
      <w:r w:rsidR="002428B2" w:rsidRPr="00BF0EC0">
        <w:t>/EG wordt als volgt gewijzigd:</w:t>
      </w:r>
    </w:p>
    <w:p w:rsidR="002428B2" w:rsidRPr="00BF0EC0" w:rsidRDefault="002428B2">
      <w:pPr>
        <w:pStyle w:val="ManualNumPar1"/>
        <w:rPr>
          <w:noProof/>
        </w:rPr>
      </w:pPr>
      <w:r w:rsidRPr="00301757">
        <w:t>1</w:t>
      </w:r>
      <w:r w:rsidR="00301757">
        <w:t>) L</w:t>
      </w:r>
      <w:r w:rsidRPr="00BF0EC0">
        <w:t>id </w:t>
      </w:r>
      <w:r w:rsidRPr="00301757">
        <w:t>1</w:t>
      </w:r>
      <w:r w:rsidR="00301757">
        <w:t xml:space="preserve"> wordt geschrapt.</w:t>
      </w:r>
    </w:p>
    <w:p w:rsidR="002428B2" w:rsidRPr="00BF0EC0" w:rsidRDefault="002428B2">
      <w:pPr>
        <w:pStyle w:val="ManualNumPar1"/>
        <w:rPr>
          <w:noProof/>
        </w:rPr>
      </w:pPr>
      <w:r w:rsidRPr="00301757">
        <w:t>2</w:t>
      </w:r>
      <w:r w:rsidR="00301757">
        <w:t>) D</w:t>
      </w:r>
      <w:r w:rsidRPr="00BF0EC0">
        <w:t>e volg</w:t>
      </w:r>
      <w:r w:rsidR="00301757">
        <w:t>ende leden </w:t>
      </w:r>
      <w:r w:rsidRPr="00301757">
        <w:t>1</w:t>
      </w:r>
      <w:r w:rsidR="00301757">
        <w:t> </w:t>
      </w:r>
      <w:r w:rsidRPr="00BF0EC0">
        <w:t xml:space="preserve">bis, </w:t>
      </w:r>
      <w:r w:rsidRPr="00301757">
        <w:t>1</w:t>
      </w:r>
      <w:r w:rsidR="00301757">
        <w:t> </w:t>
      </w:r>
      <w:r w:rsidRPr="00BF0EC0">
        <w:t xml:space="preserve">ter, </w:t>
      </w:r>
      <w:r w:rsidRPr="00301757">
        <w:t>1</w:t>
      </w:r>
      <w:r w:rsidR="00301757">
        <w:t> </w:t>
      </w:r>
      <w:r w:rsidRPr="00BF0EC0">
        <w:t xml:space="preserve">quater en </w:t>
      </w:r>
      <w:r w:rsidRPr="00301757">
        <w:t>1</w:t>
      </w:r>
      <w:r w:rsidR="00301757">
        <w:t> </w:t>
      </w:r>
      <w:r w:rsidRPr="00BF0EC0">
        <w:t>quinquies worden ingevoegd:</w:t>
      </w:r>
    </w:p>
    <w:p w:rsidR="002428B2" w:rsidRPr="00BF0EC0" w:rsidRDefault="002428B2">
      <w:pPr>
        <w:pStyle w:val="Text1"/>
        <w:rPr>
          <w:rFonts w:cs="Calibri"/>
          <w:bCs/>
          <w:noProof/>
        </w:rPr>
      </w:pPr>
      <w:r w:rsidRPr="00BF0EC0">
        <w:t>"</w:t>
      </w:r>
      <w:r w:rsidRPr="00301757">
        <w:t>1</w:t>
      </w:r>
      <w:r w:rsidRPr="00BF0EC0">
        <w:t xml:space="preserve"> bis. De lidstaten dienen bij de Commissie voor elk kalenderjaar een verslag over de uitvoering van artikel </w:t>
      </w:r>
      <w:r w:rsidRPr="00301757">
        <w:t>7</w:t>
      </w:r>
      <w:r w:rsidRPr="00BF0EC0">
        <w:t>, lid </w:t>
      </w:r>
      <w:r w:rsidRPr="00301757">
        <w:t>2</w:t>
      </w:r>
      <w:r w:rsidRPr="00BF0EC0">
        <w:t xml:space="preserve">. Zij dienen deze gegevens uiterlijk </w:t>
      </w:r>
      <w:r w:rsidRPr="00301757">
        <w:t>18</w:t>
      </w:r>
      <w:r w:rsidRPr="00BF0EC0">
        <w:t xml:space="preserve"> maanden na het einde van het verslagjaar waarvoor de gegevens zijn verzameld elektronisch in. De gegevens worden toegezonden in de vorm die door de Commissie in overeenstemming met </w:t>
      </w:r>
      <w:r w:rsidRPr="00301757">
        <w:t>1</w:t>
      </w:r>
      <w:r w:rsidR="00301757">
        <w:t> </w:t>
      </w:r>
      <w:r w:rsidRPr="00BF0EC0">
        <w:t xml:space="preserve">quinquies is vastgesteld. Het eerste verslag omvat de gegevens voor de periode van </w:t>
      </w:r>
      <w:r w:rsidRPr="00301757">
        <w:t>1</w:t>
      </w:r>
      <w:r w:rsidRPr="00BF0EC0">
        <w:t> januari [</w:t>
      </w:r>
      <w:r w:rsidRPr="00BF0EC0">
        <w:rPr>
          <w:i/>
          <w:noProof/>
        </w:rPr>
        <w:t xml:space="preserve">enter year of transposition of this Directive + </w:t>
      </w:r>
      <w:r w:rsidRPr="00301757">
        <w:rPr>
          <w:i/>
          <w:noProof/>
        </w:rPr>
        <w:t>1</w:t>
      </w:r>
      <w:r w:rsidRPr="00BF0EC0">
        <w:rPr>
          <w:i/>
          <w:noProof/>
        </w:rPr>
        <w:t xml:space="preserve"> year</w:t>
      </w:r>
      <w:r w:rsidRPr="00BF0EC0">
        <w:t xml:space="preserve">] tot en met </w:t>
      </w:r>
      <w:r w:rsidRPr="00301757">
        <w:t>31</w:t>
      </w:r>
      <w:r w:rsidRPr="00BF0EC0">
        <w:t> december [</w:t>
      </w:r>
      <w:r w:rsidRPr="00BF0EC0">
        <w:rPr>
          <w:i/>
          <w:noProof/>
        </w:rPr>
        <w:t xml:space="preserve">enter year of transposition of this Directive + </w:t>
      </w:r>
      <w:r w:rsidRPr="00301757">
        <w:rPr>
          <w:i/>
          <w:noProof/>
        </w:rPr>
        <w:t>1</w:t>
      </w:r>
      <w:r w:rsidRPr="00BF0EC0">
        <w:rPr>
          <w:i/>
          <w:noProof/>
        </w:rPr>
        <w:t xml:space="preserve"> year</w:t>
      </w:r>
      <w:r w:rsidRPr="00BF0EC0">
        <w:t>].</w:t>
      </w:r>
    </w:p>
    <w:p w:rsidR="002428B2" w:rsidRPr="00BF0EC0" w:rsidRDefault="002428B2">
      <w:pPr>
        <w:pStyle w:val="Text1"/>
        <w:rPr>
          <w:noProof/>
        </w:rPr>
      </w:pPr>
      <w:r w:rsidRPr="00301757">
        <w:lastRenderedPageBreak/>
        <w:t>1</w:t>
      </w:r>
      <w:r w:rsidRPr="00BF0EC0">
        <w:t xml:space="preserve"> ter. De door de lidstaat overeenkomstig dit artikel ingediende gegevens gaan vergezeld van een kwaliteitscontroleverslag.</w:t>
      </w:r>
    </w:p>
    <w:p w:rsidR="002428B2" w:rsidRPr="00BF0EC0" w:rsidRDefault="002428B2">
      <w:pPr>
        <w:pStyle w:val="Text1"/>
        <w:rPr>
          <w:noProof/>
        </w:rPr>
      </w:pPr>
      <w:r w:rsidRPr="00301757">
        <w:t>1</w:t>
      </w:r>
      <w:r w:rsidRPr="00BF0EC0">
        <w:t xml:space="preserve"> quater. De Commissie beoordeelt de overeenkomstig dit artikel ingediende gegevens en publiceert een verslag met de resultaten van haar beoordeling. Dit verslag omvat een beoordeling van de manier waarop de gegevensverzameling wordt georganiseerd, van de gegevensbronnen en van de in de lidstaten gebruikte methode, alsook van de volledigheid, betrouwbaarheid, tijdigheid en consistentie van de gegevens. De beoordeling kan specifieke aanbevelingen voor verbetering omvatten. Er wordt om de drie jaar een verslag opgesteld.</w:t>
      </w:r>
    </w:p>
    <w:p w:rsidR="002428B2" w:rsidRPr="00BF0EC0" w:rsidRDefault="002428B2">
      <w:pPr>
        <w:pStyle w:val="Text1"/>
        <w:rPr>
          <w:noProof/>
          <w:szCs w:val="24"/>
        </w:rPr>
      </w:pPr>
      <w:r w:rsidRPr="00301757">
        <w:t>1</w:t>
      </w:r>
      <w:r w:rsidRPr="00BF0EC0">
        <w:t xml:space="preserve"> quinquies. De Commissie stelt uitvoeringshandelingen vast die het formaat bepalen voor de verslaglegging over de gegevens overeenkomstig lid </w:t>
      </w:r>
      <w:r w:rsidRPr="00301757">
        <w:t>1</w:t>
      </w:r>
      <w:r w:rsidRPr="00BF0EC0">
        <w:t> bis. Die uitvoeringshandeling</w:t>
      </w:r>
      <w:r w:rsidR="00301757">
        <w:t>en worden volgens de in artikel </w:t>
      </w:r>
      <w:r w:rsidRPr="00301757">
        <w:t>11</w:t>
      </w:r>
      <w:r w:rsidR="00301757">
        <w:t>, lid </w:t>
      </w:r>
      <w:r w:rsidRPr="00301757">
        <w:t>2</w:t>
      </w:r>
      <w:r w:rsidRPr="00BF0EC0">
        <w:t>, bedoelde procedure vastgesteld."</w:t>
      </w:r>
      <w:r w:rsidR="00301757">
        <w:t>.</w:t>
      </w:r>
    </w:p>
    <w:p w:rsidR="002428B2" w:rsidRPr="00BF0EC0" w:rsidRDefault="002428B2">
      <w:pPr>
        <w:pStyle w:val="Titrearticle"/>
        <w:spacing w:before="120"/>
        <w:rPr>
          <w:noProof/>
        </w:rPr>
      </w:pPr>
      <w:r w:rsidRPr="00BF0EC0">
        <w:t xml:space="preserve">Artikel </w:t>
      </w:r>
      <w:r w:rsidRPr="00301757">
        <w:t>2</w:t>
      </w:r>
    </w:p>
    <w:p w:rsidR="002428B2" w:rsidRPr="00BF0EC0" w:rsidRDefault="002428B2">
      <w:pPr>
        <w:pStyle w:val="NormalCentered"/>
        <w:rPr>
          <w:b/>
          <w:noProof/>
        </w:rPr>
      </w:pPr>
      <w:r w:rsidRPr="00BF0EC0">
        <w:rPr>
          <w:b/>
          <w:noProof/>
        </w:rPr>
        <w:t xml:space="preserve">Wijziging van Richtlijn </w:t>
      </w:r>
      <w:r w:rsidRPr="00301757">
        <w:rPr>
          <w:b/>
          <w:noProof/>
        </w:rPr>
        <w:t>2006</w:t>
      </w:r>
      <w:r w:rsidRPr="00BF0EC0">
        <w:rPr>
          <w:b/>
          <w:noProof/>
        </w:rPr>
        <w:t>/</w:t>
      </w:r>
      <w:r w:rsidRPr="00301757">
        <w:rPr>
          <w:b/>
          <w:noProof/>
        </w:rPr>
        <w:t>66</w:t>
      </w:r>
      <w:r w:rsidRPr="00BF0EC0">
        <w:rPr>
          <w:b/>
          <w:noProof/>
        </w:rPr>
        <w:t>/EG</w:t>
      </w:r>
    </w:p>
    <w:p w:rsidR="002428B2" w:rsidRPr="00BF0EC0" w:rsidRDefault="002428B2">
      <w:pPr>
        <w:rPr>
          <w:noProof/>
        </w:rPr>
      </w:pPr>
      <w:r w:rsidRPr="00BF0EC0">
        <w:t xml:space="preserve">Richtlijn </w:t>
      </w:r>
      <w:r w:rsidRPr="00301757">
        <w:t>2006</w:t>
      </w:r>
      <w:r w:rsidRPr="00BF0EC0">
        <w:t>/</w:t>
      </w:r>
      <w:r w:rsidRPr="00301757">
        <w:t>66</w:t>
      </w:r>
      <w:r w:rsidRPr="00BF0EC0">
        <w:t>/EG wordt als volgt gewijzigd:</w:t>
      </w:r>
    </w:p>
    <w:p w:rsidR="002428B2" w:rsidRPr="00BF0EC0" w:rsidRDefault="002428B2">
      <w:pPr>
        <w:pStyle w:val="ManualNumPar1"/>
        <w:ind w:left="360" w:hanging="360"/>
        <w:rPr>
          <w:rFonts w:cs="Calibri"/>
          <w:noProof/>
        </w:rPr>
      </w:pPr>
      <w:r w:rsidRPr="00301757">
        <w:t>1</w:t>
      </w:r>
      <w:r w:rsidR="00301757">
        <w:t>) Artikel </w:t>
      </w:r>
      <w:r w:rsidRPr="00301757">
        <w:t>22</w:t>
      </w:r>
      <w:r w:rsidR="00301757">
        <w:t xml:space="preserve"> wordt geschrapt.</w:t>
      </w:r>
    </w:p>
    <w:p w:rsidR="002428B2" w:rsidRPr="00BF0EC0" w:rsidRDefault="002428B2">
      <w:pPr>
        <w:pStyle w:val="ManualNumPar1"/>
        <w:ind w:left="360" w:hanging="360"/>
        <w:rPr>
          <w:rFonts w:cs="Calibri"/>
          <w:noProof/>
        </w:rPr>
      </w:pPr>
      <w:r w:rsidRPr="00301757">
        <w:t>2</w:t>
      </w:r>
      <w:r w:rsidR="00301757">
        <w:t>) Artikel </w:t>
      </w:r>
      <w:r w:rsidRPr="00301757">
        <w:t>23</w:t>
      </w:r>
      <w:r w:rsidRPr="00BF0EC0">
        <w:t xml:space="preserve"> wordt als volgt gewijzigd:</w:t>
      </w:r>
    </w:p>
    <w:p w:rsidR="002428B2" w:rsidRPr="00BF0EC0" w:rsidRDefault="00301757">
      <w:pPr>
        <w:pStyle w:val="ManualNumPar2"/>
        <w:rPr>
          <w:noProof/>
        </w:rPr>
      </w:pPr>
      <w:r>
        <w:t>a) lid </w:t>
      </w:r>
      <w:r w:rsidR="002428B2" w:rsidRPr="00301757">
        <w:t>1</w:t>
      </w:r>
      <w:r w:rsidR="002428B2" w:rsidRPr="00BF0EC0">
        <w:t xml:space="preserve"> wordt vervangen door:</w:t>
      </w:r>
    </w:p>
    <w:p w:rsidR="002428B2" w:rsidRPr="00BF0EC0" w:rsidRDefault="002428B2">
      <w:pPr>
        <w:pStyle w:val="Text1"/>
        <w:rPr>
          <w:noProof/>
          <w:szCs w:val="24"/>
        </w:rPr>
      </w:pPr>
      <w:r w:rsidRPr="00BF0EC0">
        <w:t xml:space="preserve">"De Commissie brengt uiterlijk eind </w:t>
      </w:r>
      <w:r w:rsidRPr="00301757">
        <w:t>2016</w:t>
      </w:r>
      <w:r w:rsidRPr="00BF0EC0">
        <w:t xml:space="preserve"> verslag uit over de uitvoering van deze richtlijn en het effect ervan op het milieu, alsook op het functioneren van de interne markt.";</w:t>
      </w:r>
    </w:p>
    <w:p w:rsidR="002428B2" w:rsidRPr="00BF0EC0" w:rsidRDefault="00301757">
      <w:pPr>
        <w:pStyle w:val="ManualNumPar2"/>
        <w:rPr>
          <w:noProof/>
        </w:rPr>
      </w:pPr>
      <w:r>
        <w:t>b) in lid </w:t>
      </w:r>
      <w:r w:rsidR="002428B2" w:rsidRPr="00301757">
        <w:t>2</w:t>
      </w:r>
      <w:r w:rsidR="002428B2" w:rsidRPr="00BF0EC0">
        <w:t xml:space="preserve"> wordt de inleidende zin vervangen door:</w:t>
      </w:r>
    </w:p>
    <w:p w:rsidR="002428B2" w:rsidRPr="00BF0EC0" w:rsidRDefault="002428B2">
      <w:pPr>
        <w:pStyle w:val="Text1"/>
        <w:rPr>
          <w:noProof/>
          <w:szCs w:val="24"/>
        </w:rPr>
      </w:pPr>
      <w:r w:rsidRPr="00BF0EC0">
        <w:t>"Het verslag van de Commissie bevat een evaluatie van de volgende aspecten van deze richtlijn:".</w:t>
      </w:r>
    </w:p>
    <w:p w:rsidR="002428B2" w:rsidRPr="00BF0EC0" w:rsidRDefault="002428B2">
      <w:pPr>
        <w:pStyle w:val="Titrearticle"/>
        <w:spacing w:before="120"/>
        <w:rPr>
          <w:noProof/>
        </w:rPr>
      </w:pPr>
      <w:r w:rsidRPr="00BF0EC0">
        <w:t xml:space="preserve">Artikel </w:t>
      </w:r>
      <w:r w:rsidRPr="00301757">
        <w:t>3</w:t>
      </w:r>
    </w:p>
    <w:p w:rsidR="002428B2" w:rsidRPr="00BF0EC0" w:rsidRDefault="002428B2">
      <w:pPr>
        <w:pStyle w:val="NormalCentered"/>
        <w:rPr>
          <w:b/>
          <w:noProof/>
        </w:rPr>
      </w:pPr>
      <w:r w:rsidRPr="00BF0EC0">
        <w:rPr>
          <w:b/>
          <w:noProof/>
        </w:rPr>
        <w:t xml:space="preserve">Wijziging van Richtlijn </w:t>
      </w:r>
      <w:r w:rsidRPr="00301757">
        <w:rPr>
          <w:b/>
          <w:noProof/>
        </w:rPr>
        <w:t>2012</w:t>
      </w:r>
      <w:r w:rsidRPr="00BF0EC0">
        <w:rPr>
          <w:b/>
          <w:noProof/>
        </w:rPr>
        <w:t>/</w:t>
      </w:r>
      <w:r w:rsidRPr="00301757">
        <w:rPr>
          <w:b/>
          <w:noProof/>
        </w:rPr>
        <w:t>19</w:t>
      </w:r>
      <w:r w:rsidRPr="00BF0EC0">
        <w:rPr>
          <w:b/>
          <w:noProof/>
        </w:rPr>
        <w:t>/EU</w:t>
      </w:r>
    </w:p>
    <w:p w:rsidR="002428B2" w:rsidRPr="00BF0EC0" w:rsidRDefault="002428B2">
      <w:pPr>
        <w:rPr>
          <w:noProof/>
        </w:rPr>
      </w:pPr>
      <w:r w:rsidRPr="00BF0EC0">
        <w:t xml:space="preserve">Richtlijn </w:t>
      </w:r>
      <w:r w:rsidRPr="00301757">
        <w:t>2012</w:t>
      </w:r>
      <w:r w:rsidRPr="00BF0EC0">
        <w:t>/</w:t>
      </w:r>
      <w:r w:rsidRPr="00301757">
        <w:t>19</w:t>
      </w:r>
      <w:r w:rsidRPr="00BF0EC0">
        <w:t>/EU wordt als volgt gewijzigd:</w:t>
      </w:r>
    </w:p>
    <w:p w:rsidR="002428B2" w:rsidRPr="00BF0EC0" w:rsidRDefault="002428B2">
      <w:pPr>
        <w:pStyle w:val="ManualNumPar1"/>
        <w:ind w:left="360" w:hanging="360"/>
        <w:rPr>
          <w:noProof/>
        </w:rPr>
      </w:pPr>
      <w:r w:rsidRPr="00301757">
        <w:t>1</w:t>
      </w:r>
      <w:r w:rsidR="00301757">
        <w:t>) A</w:t>
      </w:r>
      <w:r w:rsidRPr="00BF0EC0">
        <w:t xml:space="preserve">rtikel </w:t>
      </w:r>
      <w:r w:rsidRPr="00301757">
        <w:t>16</w:t>
      </w:r>
      <w:r w:rsidRPr="00BF0EC0">
        <w:t xml:space="preserve"> wordt als volgt gewijzigd:</w:t>
      </w:r>
    </w:p>
    <w:p w:rsidR="002428B2" w:rsidRPr="00BF0EC0" w:rsidRDefault="002428B2">
      <w:pPr>
        <w:pStyle w:val="ManualNumPar2"/>
        <w:rPr>
          <w:noProof/>
        </w:rPr>
      </w:pPr>
      <w:r w:rsidRPr="00BF0EC0">
        <w:t>a) lid </w:t>
      </w:r>
      <w:r w:rsidRPr="00301757">
        <w:t>5</w:t>
      </w:r>
      <w:r w:rsidRPr="00BF0EC0">
        <w:t xml:space="preserve"> wordt geschrapt;</w:t>
      </w:r>
    </w:p>
    <w:p w:rsidR="002428B2" w:rsidRPr="00BF0EC0" w:rsidRDefault="00301757">
      <w:pPr>
        <w:pStyle w:val="ManualNumPar2"/>
        <w:rPr>
          <w:rFonts w:cs="Calibri"/>
          <w:noProof/>
        </w:rPr>
      </w:pPr>
      <w:r>
        <w:t>b) de volgende leden </w:t>
      </w:r>
      <w:r w:rsidR="002428B2" w:rsidRPr="00301757">
        <w:t>5</w:t>
      </w:r>
      <w:r>
        <w:t> </w:t>
      </w:r>
      <w:r w:rsidR="002428B2" w:rsidRPr="00BF0EC0">
        <w:t xml:space="preserve">bis, </w:t>
      </w:r>
      <w:r w:rsidR="002428B2" w:rsidRPr="00301757">
        <w:t>5</w:t>
      </w:r>
      <w:r>
        <w:t> </w:t>
      </w:r>
      <w:r w:rsidR="002428B2" w:rsidRPr="00BF0EC0">
        <w:t xml:space="preserve">ter, </w:t>
      </w:r>
      <w:r w:rsidR="002428B2" w:rsidRPr="00301757">
        <w:t>5</w:t>
      </w:r>
      <w:r>
        <w:t> </w:t>
      </w:r>
      <w:r w:rsidR="002428B2" w:rsidRPr="00BF0EC0">
        <w:t xml:space="preserve">quater en </w:t>
      </w:r>
      <w:r w:rsidR="002428B2" w:rsidRPr="00301757">
        <w:t>5</w:t>
      </w:r>
      <w:r>
        <w:t> </w:t>
      </w:r>
      <w:r w:rsidR="002428B2" w:rsidRPr="00BF0EC0">
        <w:t>quinquies worden ingevoegd:</w:t>
      </w:r>
    </w:p>
    <w:p w:rsidR="002428B2" w:rsidRPr="00BF0EC0" w:rsidRDefault="002428B2">
      <w:pPr>
        <w:pStyle w:val="Text1"/>
        <w:rPr>
          <w:noProof/>
        </w:rPr>
      </w:pPr>
      <w:r w:rsidRPr="00BF0EC0">
        <w:t>"</w:t>
      </w:r>
      <w:r w:rsidRPr="00301757">
        <w:t>5</w:t>
      </w:r>
      <w:r w:rsidRPr="00BF0EC0">
        <w:t xml:space="preserve"> bis. De lidstaten dienen bij de Commissie voor elk kalenderjaar een verslag over de uitvoering van artikel </w:t>
      </w:r>
      <w:r w:rsidRPr="00301757">
        <w:t>16</w:t>
      </w:r>
      <w:r w:rsidRPr="00BF0EC0">
        <w:t>, lid </w:t>
      </w:r>
      <w:r w:rsidRPr="00301757">
        <w:t>4</w:t>
      </w:r>
      <w:r w:rsidRPr="00BF0EC0">
        <w:t xml:space="preserve">. Zij dienen deze gegevens uiterlijk </w:t>
      </w:r>
      <w:r w:rsidRPr="00301757">
        <w:t>18</w:t>
      </w:r>
      <w:r w:rsidRPr="00BF0EC0">
        <w:t> maanden na het einde van het verslagjaar waarvoor de gegevens zijn verzameld elektronisch in. De gegevens worden toegezonden in de vorm die door de Commi</w:t>
      </w:r>
      <w:r w:rsidR="00301757">
        <w:t>ssie in overeenstemming met lid </w:t>
      </w:r>
      <w:r w:rsidRPr="00301757">
        <w:t>5</w:t>
      </w:r>
      <w:r w:rsidR="00301757">
        <w:t> </w:t>
      </w:r>
      <w:r w:rsidRPr="00BF0EC0">
        <w:t xml:space="preserve">quinquies, is vastgesteld. Het eerste verslag omvat de gegevens voor de periode van </w:t>
      </w:r>
      <w:r w:rsidRPr="00301757">
        <w:t>1</w:t>
      </w:r>
      <w:r w:rsidRPr="00BF0EC0">
        <w:t> januari [</w:t>
      </w:r>
      <w:r w:rsidRPr="00BF0EC0">
        <w:rPr>
          <w:i/>
          <w:noProof/>
        </w:rPr>
        <w:t xml:space="preserve">enter year of transposition of this Directive + </w:t>
      </w:r>
      <w:r w:rsidRPr="00301757">
        <w:rPr>
          <w:i/>
          <w:noProof/>
        </w:rPr>
        <w:t>1</w:t>
      </w:r>
      <w:r w:rsidRPr="00BF0EC0">
        <w:rPr>
          <w:i/>
          <w:noProof/>
        </w:rPr>
        <w:t xml:space="preserve"> year</w:t>
      </w:r>
      <w:r w:rsidRPr="00BF0EC0">
        <w:t xml:space="preserve">] tot en met </w:t>
      </w:r>
      <w:r w:rsidRPr="00301757">
        <w:t>31</w:t>
      </w:r>
      <w:r w:rsidRPr="00BF0EC0">
        <w:t> december [</w:t>
      </w:r>
      <w:r w:rsidRPr="00BF0EC0">
        <w:rPr>
          <w:i/>
          <w:noProof/>
        </w:rPr>
        <w:t xml:space="preserve">enter year of transposition of this Directive + </w:t>
      </w:r>
      <w:r w:rsidRPr="00301757">
        <w:rPr>
          <w:i/>
          <w:noProof/>
        </w:rPr>
        <w:t>1</w:t>
      </w:r>
      <w:r w:rsidRPr="00BF0EC0">
        <w:rPr>
          <w:i/>
          <w:noProof/>
        </w:rPr>
        <w:t xml:space="preserve"> year</w:t>
      </w:r>
      <w:r w:rsidRPr="00BF0EC0">
        <w:t>].</w:t>
      </w:r>
    </w:p>
    <w:p w:rsidR="002428B2" w:rsidRPr="00BF0EC0" w:rsidRDefault="002428B2">
      <w:pPr>
        <w:pStyle w:val="Text1"/>
        <w:rPr>
          <w:noProof/>
          <w:szCs w:val="24"/>
        </w:rPr>
      </w:pPr>
      <w:r w:rsidRPr="00301757">
        <w:t>5</w:t>
      </w:r>
      <w:r w:rsidRPr="00BF0EC0">
        <w:t xml:space="preserve"> ter. De door de lidstaat overeenkomstig dit artikel ingediende gegevens gaan vergezeld van een kwaliteitscontroleverslag.</w:t>
      </w:r>
    </w:p>
    <w:p w:rsidR="002428B2" w:rsidRPr="00BF0EC0" w:rsidRDefault="002428B2">
      <w:pPr>
        <w:pStyle w:val="Text1"/>
        <w:rPr>
          <w:noProof/>
          <w:szCs w:val="24"/>
        </w:rPr>
      </w:pPr>
      <w:r w:rsidRPr="00301757">
        <w:lastRenderedPageBreak/>
        <w:t>5</w:t>
      </w:r>
      <w:r w:rsidRPr="00BF0EC0">
        <w:t xml:space="preserve"> quater. De Commissie beoordeelt de overeenkomstig dit artikel ingediende gegevens en publiceert een verslag met de resultaten van haar beoordeling. Dit verslag omvat een beoordeling van de manier waarop de gegevensverzameling wordt georganiseerd, van de gegevensbronnen en van de in de lidstaten gebruikte methode, alsook van de volledigheid, betrouwbaarheid, tijdigheid en consistentie van de gegevens. De beoordeling kan specifieke aanbevelingen voor verbetering omvatten. Er wordt om de drie jaar een verslag opgesteld.</w:t>
      </w:r>
    </w:p>
    <w:p w:rsidR="002428B2" w:rsidRPr="00BF0EC0" w:rsidRDefault="002428B2">
      <w:pPr>
        <w:pStyle w:val="Text1"/>
        <w:rPr>
          <w:noProof/>
        </w:rPr>
      </w:pPr>
      <w:r w:rsidRPr="00301757">
        <w:t>5</w:t>
      </w:r>
      <w:r w:rsidRPr="00BF0EC0">
        <w:t xml:space="preserve"> quinquies De Commissie stelt uitvoeringshandelingen vast die het formaat bepalen voor de verslaglegging over de gegevens overeenkomstig lid </w:t>
      </w:r>
      <w:r w:rsidRPr="00301757">
        <w:t>5</w:t>
      </w:r>
      <w:r w:rsidRPr="00BF0EC0">
        <w:t> bis. Die uitvoeringshandeling</w:t>
      </w:r>
      <w:r w:rsidR="00301757">
        <w:t>en worden volgens de in artikel </w:t>
      </w:r>
      <w:r w:rsidRPr="00301757">
        <w:t>21</w:t>
      </w:r>
      <w:r w:rsidR="00301757">
        <w:t>, lid </w:t>
      </w:r>
      <w:r w:rsidRPr="00301757">
        <w:t>2</w:t>
      </w:r>
      <w:r w:rsidRPr="00BF0EC0">
        <w:t>, b</w:t>
      </w:r>
      <w:r w:rsidR="00301757">
        <w:t>edoelde procedure vastgesteld.".</w:t>
      </w:r>
    </w:p>
    <w:p w:rsidR="002428B2" w:rsidRPr="00BF0EC0" w:rsidRDefault="002428B2">
      <w:pPr>
        <w:pStyle w:val="ManualNumPar1"/>
        <w:ind w:left="360" w:hanging="360"/>
        <w:rPr>
          <w:rFonts w:cs="Calibri"/>
          <w:noProof/>
        </w:rPr>
      </w:pPr>
      <w:r w:rsidRPr="00301757">
        <w:t>2</w:t>
      </w:r>
      <w:r w:rsidR="00301757">
        <w:t>) Artikel </w:t>
      </w:r>
      <w:r w:rsidRPr="00301757">
        <w:t>21</w:t>
      </w:r>
      <w:r w:rsidRPr="00BF0EC0">
        <w:t xml:space="preserve"> wordt vervangen door:</w:t>
      </w:r>
    </w:p>
    <w:p w:rsidR="002428B2" w:rsidRPr="00BF0EC0" w:rsidRDefault="002428B2">
      <w:pPr>
        <w:pStyle w:val="Text1"/>
        <w:rPr>
          <w:i/>
          <w:noProof/>
          <w:szCs w:val="24"/>
        </w:rPr>
      </w:pPr>
      <w:r w:rsidRPr="00BF0EC0">
        <w:t>"</w:t>
      </w:r>
      <w:r w:rsidRPr="00BF0EC0">
        <w:rPr>
          <w:i/>
        </w:rPr>
        <w:t xml:space="preserve">Artikel </w:t>
      </w:r>
      <w:r w:rsidRPr="00301757">
        <w:rPr>
          <w:i/>
        </w:rPr>
        <w:t>21</w:t>
      </w:r>
    </w:p>
    <w:p w:rsidR="002428B2" w:rsidRPr="00BF0EC0" w:rsidRDefault="002428B2">
      <w:pPr>
        <w:pStyle w:val="Text1"/>
        <w:rPr>
          <w:b/>
          <w:noProof/>
          <w:szCs w:val="24"/>
        </w:rPr>
      </w:pPr>
      <w:r w:rsidRPr="00BF0EC0">
        <w:rPr>
          <w:b/>
          <w:noProof/>
        </w:rPr>
        <w:t>Comitéprocedure</w:t>
      </w:r>
    </w:p>
    <w:p w:rsidR="002428B2" w:rsidRPr="00BF0EC0" w:rsidRDefault="002428B2">
      <w:pPr>
        <w:pStyle w:val="Text1"/>
        <w:rPr>
          <w:noProof/>
          <w:szCs w:val="24"/>
        </w:rPr>
      </w:pPr>
      <w:r w:rsidRPr="00301757">
        <w:t>1</w:t>
      </w:r>
      <w:r w:rsidRPr="00BF0EC0">
        <w:t xml:space="preserve">. De Commissie wordt </w:t>
      </w:r>
      <w:r w:rsidR="00301757">
        <w:t>bijgestaan door het bij artikel </w:t>
      </w:r>
      <w:r w:rsidRPr="00301757">
        <w:t>39</w:t>
      </w:r>
      <w:r w:rsidRPr="00BF0EC0">
        <w:t xml:space="preserve"> van Richtlijn </w:t>
      </w:r>
      <w:r w:rsidRPr="00301757">
        <w:t>2008</w:t>
      </w:r>
      <w:r w:rsidRPr="00BF0EC0">
        <w:t>/</w:t>
      </w:r>
      <w:r w:rsidRPr="00301757">
        <w:t>98</w:t>
      </w:r>
      <w:r w:rsidRPr="00BF0EC0">
        <w:t xml:space="preserve">/EG ingestelde comité. Dat comité is een comité in </w:t>
      </w:r>
      <w:r w:rsidR="00301757">
        <w:t>de zin van Verordening (EU) nr. </w:t>
      </w:r>
      <w:r w:rsidRPr="00301757">
        <w:t>182</w:t>
      </w:r>
      <w:r w:rsidRPr="00BF0EC0">
        <w:t>/</w:t>
      </w:r>
      <w:r w:rsidRPr="00301757">
        <w:t>2011</w:t>
      </w:r>
      <w:r w:rsidRPr="00BF0EC0">
        <w:t xml:space="preserve">(*). </w:t>
      </w:r>
    </w:p>
    <w:p w:rsidR="002428B2" w:rsidRPr="00BF0EC0" w:rsidRDefault="002428B2">
      <w:pPr>
        <w:pStyle w:val="Text1"/>
        <w:rPr>
          <w:noProof/>
          <w:szCs w:val="24"/>
        </w:rPr>
      </w:pPr>
      <w:r w:rsidRPr="00301757">
        <w:t>2</w:t>
      </w:r>
      <w:r w:rsidRPr="00BF0EC0">
        <w:t>. Wanneer naar dit</w:t>
      </w:r>
      <w:r w:rsidR="00301757">
        <w:t xml:space="preserve"> lid wordt verwezen, is artikel </w:t>
      </w:r>
      <w:r w:rsidRPr="00301757">
        <w:t>5</w:t>
      </w:r>
      <w:r w:rsidR="00301757">
        <w:t xml:space="preserve"> van Verordening (EU) nr. </w:t>
      </w:r>
      <w:r w:rsidRPr="00301757">
        <w:t>182</w:t>
      </w:r>
      <w:r w:rsidRPr="00BF0EC0">
        <w:t>/</w:t>
      </w:r>
      <w:r w:rsidRPr="00301757">
        <w:t>2011</w:t>
      </w:r>
      <w:r w:rsidRPr="00BF0EC0">
        <w:t xml:space="preserve"> van toepassing.</w:t>
      </w:r>
    </w:p>
    <w:p w:rsidR="002428B2" w:rsidRPr="00BF0EC0" w:rsidRDefault="002428B2">
      <w:pPr>
        <w:pStyle w:val="Text1"/>
        <w:rPr>
          <w:noProof/>
          <w:szCs w:val="24"/>
        </w:rPr>
      </w:pPr>
      <w:r w:rsidRPr="00301757">
        <w:t>3</w:t>
      </w:r>
      <w:r w:rsidRPr="00BF0EC0">
        <w:t>. Indien het comité geen advies uitbrengt, neemt de Commissie de ontwerp-uitvoeringsh</w:t>
      </w:r>
      <w:r w:rsidR="00301757">
        <w:t>andeling niet aan en is artikel </w:t>
      </w:r>
      <w:r w:rsidRPr="00301757">
        <w:t>5</w:t>
      </w:r>
      <w:r w:rsidR="00301757">
        <w:t>, lid </w:t>
      </w:r>
      <w:r w:rsidRPr="00301757">
        <w:t>4</w:t>
      </w:r>
      <w:r w:rsidRPr="00BF0EC0">
        <w:t>, derde a</w:t>
      </w:r>
      <w:r w:rsidR="00301757">
        <w:t>linea, van Verordening (EU) nr. </w:t>
      </w:r>
      <w:r w:rsidRPr="00301757">
        <w:t>182</w:t>
      </w:r>
      <w:r w:rsidRPr="00BF0EC0">
        <w:t>/</w:t>
      </w:r>
      <w:r w:rsidRPr="00301757">
        <w:t>2011</w:t>
      </w:r>
      <w:r w:rsidRPr="00BF0EC0">
        <w:t xml:space="preserve"> van toepassing.</w:t>
      </w:r>
    </w:p>
    <w:p w:rsidR="002428B2" w:rsidRPr="00BF0EC0" w:rsidRDefault="002428B2">
      <w:pPr>
        <w:pStyle w:val="Text1"/>
        <w:pBdr>
          <w:bottom w:val="single" w:sz="6" w:space="1" w:color="auto"/>
        </w:pBdr>
        <w:rPr>
          <w:noProof/>
          <w:szCs w:val="24"/>
        </w:rPr>
      </w:pPr>
    </w:p>
    <w:p w:rsidR="002428B2" w:rsidRPr="00BF0EC0" w:rsidRDefault="00301757">
      <w:pPr>
        <w:pStyle w:val="Text1"/>
        <w:rPr>
          <w:noProof/>
          <w:szCs w:val="24"/>
        </w:rPr>
      </w:pPr>
      <w:r>
        <w:t>(*)</w:t>
      </w:r>
      <w:r>
        <w:tab/>
        <w:t>Verordening (EU) nr. </w:t>
      </w:r>
      <w:r w:rsidR="002428B2" w:rsidRPr="00301757">
        <w:t>182</w:t>
      </w:r>
      <w:r w:rsidR="002428B2" w:rsidRPr="00BF0EC0">
        <w:t>/</w:t>
      </w:r>
      <w:r w:rsidR="002428B2" w:rsidRPr="00301757">
        <w:t>2011</w:t>
      </w:r>
      <w:r w:rsidR="002428B2" w:rsidRPr="00BF0EC0">
        <w:t xml:space="preserve"> van het Europees Parlement en de Raad van </w:t>
      </w:r>
      <w:r w:rsidR="002428B2" w:rsidRPr="00301757">
        <w:t>16</w:t>
      </w:r>
      <w:r>
        <w:t> </w:t>
      </w:r>
      <w:r w:rsidR="002428B2" w:rsidRPr="00BF0EC0">
        <w:t xml:space="preserve">februari </w:t>
      </w:r>
      <w:r w:rsidR="002428B2" w:rsidRPr="00301757">
        <w:t>2011</w:t>
      </w:r>
      <w:r w:rsidR="002428B2" w:rsidRPr="00BF0EC0">
        <w:t xml:space="preserve"> tot vaststelling van de algemene voorschriften en beginselen die van toepassing zijn op de wijze waarop de lidstaten de uitoefening van de uitvoeringsbevoegdheden door</w:t>
      </w:r>
      <w:r>
        <w:t xml:space="preserve"> de Commissie controleren (PB L </w:t>
      </w:r>
      <w:r w:rsidR="002428B2" w:rsidRPr="00301757">
        <w:t>55</w:t>
      </w:r>
      <w:r w:rsidR="002428B2" w:rsidRPr="00BF0EC0">
        <w:t xml:space="preserve"> van </w:t>
      </w:r>
      <w:r w:rsidR="002428B2" w:rsidRPr="00301757">
        <w:t>28</w:t>
      </w:r>
      <w:r w:rsidR="002428B2" w:rsidRPr="00BF0EC0">
        <w:t>.</w:t>
      </w:r>
      <w:r w:rsidR="002428B2" w:rsidRPr="00301757">
        <w:t>2</w:t>
      </w:r>
      <w:r w:rsidR="002428B2" w:rsidRPr="00BF0EC0">
        <w:t>.</w:t>
      </w:r>
      <w:r w:rsidR="002428B2" w:rsidRPr="00301757">
        <w:t>2011</w:t>
      </w:r>
      <w:r>
        <w:t>, blz. </w:t>
      </w:r>
      <w:r w:rsidR="002428B2" w:rsidRPr="00301757">
        <w:t>13</w:t>
      </w:r>
      <w:r w:rsidR="002428B2" w:rsidRPr="00BF0EC0">
        <w:t>).</w:t>
      </w:r>
      <w:r w:rsidR="00BF0EC0">
        <w:t>"</w:t>
      </w:r>
      <w:r>
        <w:t>.</w:t>
      </w:r>
    </w:p>
    <w:p w:rsidR="002428B2" w:rsidRPr="00BF0EC0" w:rsidRDefault="002428B2">
      <w:pPr>
        <w:pStyle w:val="Titrearticle"/>
        <w:keepLines/>
        <w:spacing w:before="120"/>
        <w:rPr>
          <w:noProof/>
        </w:rPr>
      </w:pPr>
      <w:r w:rsidRPr="00BF0EC0">
        <w:t xml:space="preserve">Artikel </w:t>
      </w:r>
      <w:r w:rsidRPr="00301757">
        <w:t>4</w:t>
      </w:r>
    </w:p>
    <w:p w:rsidR="002428B2" w:rsidRPr="00BF0EC0" w:rsidRDefault="002428B2">
      <w:pPr>
        <w:jc w:val="center"/>
        <w:rPr>
          <w:b/>
          <w:noProof/>
        </w:rPr>
      </w:pPr>
      <w:r w:rsidRPr="00BF0EC0">
        <w:rPr>
          <w:b/>
          <w:noProof/>
        </w:rPr>
        <w:t>Omzetting</w:t>
      </w:r>
    </w:p>
    <w:p w:rsidR="002428B2" w:rsidRPr="00BF0EC0" w:rsidRDefault="002428B2">
      <w:pPr>
        <w:pStyle w:val="ManualNumPar1"/>
        <w:rPr>
          <w:noProof/>
          <w:szCs w:val="24"/>
        </w:rPr>
      </w:pPr>
      <w:r w:rsidRPr="00301757">
        <w:t>1</w:t>
      </w:r>
      <w:r w:rsidRPr="00BF0EC0">
        <w:t>.</w:t>
      </w:r>
      <w:r w:rsidRPr="00BF0EC0">
        <w:tab/>
        <w:t>De lidstaten doen de nodige wettelijke en bestuursrechtelijke bepalingen in werking treden om uiterlijk [</w:t>
      </w:r>
      <w:r w:rsidRPr="00BF0EC0">
        <w:rPr>
          <w:i/>
          <w:noProof/>
        </w:rPr>
        <w:t>insert date eighteen months after the entry into force of this Directive</w:t>
      </w:r>
      <w:r w:rsidRPr="00BF0EC0">
        <w:t>] aan deze richtlijn te voldoen. Zij delen de Commissie de tekst van die bepalingen onverwijld mede.</w:t>
      </w:r>
    </w:p>
    <w:p w:rsidR="002428B2" w:rsidRPr="00BF0EC0" w:rsidRDefault="002428B2">
      <w:pPr>
        <w:pStyle w:val="Text1"/>
        <w:rPr>
          <w:noProof/>
          <w:szCs w:val="24"/>
        </w:rPr>
      </w:pPr>
      <w:r w:rsidRPr="00BF0EC0">
        <w:t>Wanneer de lidstaten die bepalingen aannemen, wordt in die bepalingen zelf of bij de officiële bekendmaking daarvan naar deze richtlijn verwezen. De regels voor deze verwijzing worden vastgesteld door de lidstaten.</w:t>
      </w:r>
    </w:p>
    <w:p w:rsidR="002428B2" w:rsidRPr="00BF0EC0" w:rsidRDefault="002428B2">
      <w:pPr>
        <w:pStyle w:val="ManualNumPar1"/>
        <w:rPr>
          <w:noProof/>
          <w:szCs w:val="24"/>
        </w:rPr>
      </w:pPr>
      <w:r w:rsidRPr="00301757">
        <w:t>2</w:t>
      </w:r>
      <w:r w:rsidRPr="00BF0EC0">
        <w:t>.</w:t>
      </w:r>
      <w:r w:rsidRPr="00BF0EC0">
        <w:tab/>
        <w:t>De lidstaten delen de Commissie de tekst van de belangrijkste bepalingen van intern recht mede die zij op het onder deze richtlijn vallende gebied vaststellen.</w:t>
      </w:r>
    </w:p>
    <w:p w:rsidR="002428B2" w:rsidRPr="00BF0EC0" w:rsidRDefault="002428B2">
      <w:pPr>
        <w:pStyle w:val="Titrearticle"/>
        <w:spacing w:before="120"/>
        <w:rPr>
          <w:noProof/>
        </w:rPr>
      </w:pPr>
      <w:r w:rsidRPr="00BF0EC0">
        <w:t xml:space="preserve">Artikel </w:t>
      </w:r>
      <w:r w:rsidRPr="00301757">
        <w:t>5</w:t>
      </w:r>
    </w:p>
    <w:p w:rsidR="002428B2" w:rsidRPr="00BF0EC0" w:rsidRDefault="002428B2">
      <w:pPr>
        <w:jc w:val="center"/>
        <w:rPr>
          <w:b/>
          <w:noProof/>
        </w:rPr>
      </w:pPr>
      <w:r w:rsidRPr="00BF0EC0">
        <w:rPr>
          <w:b/>
          <w:noProof/>
        </w:rPr>
        <w:t>Inwerkingtreding</w:t>
      </w:r>
    </w:p>
    <w:p w:rsidR="002428B2" w:rsidRPr="00BF0EC0" w:rsidRDefault="002428B2">
      <w:pPr>
        <w:rPr>
          <w:noProof/>
        </w:rPr>
      </w:pPr>
      <w:r w:rsidRPr="00BF0EC0">
        <w:t xml:space="preserve">Deze richtlijn treedt in werking op de twintigste dag na die van de bekendmaking ervan in het </w:t>
      </w:r>
      <w:r w:rsidRPr="00BF0EC0">
        <w:rPr>
          <w:i/>
        </w:rPr>
        <w:t>Publicatieblad van de Europese Unie</w:t>
      </w:r>
      <w:r w:rsidRPr="00BF0EC0">
        <w:t>.</w:t>
      </w:r>
    </w:p>
    <w:p w:rsidR="002428B2" w:rsidRPr="00BF0EC0" w:rsidRDefault="002428B2">
      <w:pPr>
        <w:pStyle w:val="Titrearticle"/>
        <w:spacing w:before="120"/>
        <w:rPr>
          <w:noProof/>
        </w:rPr>
      </w:pPr>
      <w:r w:rsidRPr="00BF0EC0">
        <w:lastRenderedPageBreak/>
        <w:t xml:space="preserve">Artikel </w:t>
      </w:r>
      <w:r w:rsidRPr="00301757">
        <w:t>6</w:t>
      </w:r>
    </w:p>
    <w:p w:rsidR="002428B2" w:rsidRPr="00BF0EC0" w:rsidRDefault="002428B2">
      <w:pPr>
        <w:jc w:val="center"/>
        <w:rPr>
          <w:b/>
          <w:noProof/>
        </w:rPr>
      </w:pPr>
      <w:r w:rsidRPr="00BF0EC0">
        <w:rPr>
          <w:b/>
          <w:noProof/>
        </w:rPr>
        <w:t>Adressaten</w:t>
      </w:r>
    </w:p>
    <w:p w:rsidR="002428B2" w:rsidRPr="00BF0EC0" w:rsidRDefault="002428B2">
      <w:pPr>
        <w:keepNext/>
        <w:keepLines/>
        <w:rPr>
          <w:noProof/>
        </w:rPr>
      </w:pPr>
      <w:r w:rsidRPr="00BF0EC0">
        <w:t>Deze richtlijn is gericht tot de lidstaten.</w:t>
      </w:r>
    </w:p>
    <w:p w:rsidR="002428B2" w:rsidRPr="00BF0EC0" w:rsidRDefault="00E94517" w:rsidP="00E94517">
      <w:pPr>
        <w:pStyle w:val="Fait"/>
        <w:rPr>
          <w:noProof/>
        </w:rPr>
      </w:pPr>
      <w:r w:rsidRPr="00E94517">
        <w:t>Gedaan te Brussel,</w:t>
      </w:r>
    </w:p>
    <w:p w:rsidR="002428B2" w:rsidRPr="00BF0EC0" w:rsidRDefault="002428B2">
      <w:pPr>
        <w:pStyle w:val="Institutionquisigne"/>
        <w:spacing w:before="120" w:after="120"/>
        <w:rPr>
          <w:noProof/>
        </w:rPr>
      </w:pPr>
      <w:r w:rsidRPr="00BF0EC0">
        <w:t>Voor het Europees Parlement</w:t>
      </w:r>
      <w:r w:rsidRPr="00BF0EC0">
        <w:tab/>
        <w:t>Voor de Raad</w:t>
      </w:r>
    </w:p>
    <w:p w:rsidR="002428B2" w:rsidRPr="00E94517" w:rsidRDefault="002428B2">
      <w:pPr>
        <w:pStyle w:val="Personnequisigne"/>
        <w:spacing w:before="120" w:after="120"/>
        <w:rPr>
          <w:noProof/>
        </w:rPr>
      </w:pPr>
      <w:r w:rsidRPr="00BF0EC0">
        <w:t>De voorzitter</w:t>
      </w:r>
      <w:r w:rsidRPr="00BF0EC0">
        <w:tab/>
        <w:t>De voorzitter</w:t>
      </w:r>
    </w:p>
    <w:sectPr w:rsidR="002428B2" w:rsidRPr="00E94517" w:rsidSect="00E94517">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21" w:rsidRDefault="00951B21">
      <w:pPr>
        <w:spacing w:before="0" w:after="0"/>
      </w:pPr>
      <w:r>
        <w:separator/>
      </w:r>
    </w:p>
  </w:endnote>
  <w:endnote w:type="continuationSeparator" w:id="0">
    <w:p w:rsidR="00951B21" w:rsidRDefault="00951B21">
      <w:pPr>
        <w:spacing w:before="0" w:after="0"/>
      </w:pPr>
      <w:r>
        <w:continuationSeparator/>
      </w:r>
    </w:p>
  </w:endnote>
  <w:endnote w:type="continuationNotice" w:id="1">
    <w:p w:rsidR="00951B21" w:rsidRDefault="00951B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21" w:rsidRPr="00E94517" w:rsidRDefault="00E94517" w:rsidP="00E94517">
    <w:pPr>
      <w:pStyle w:val="Footer"/>
      <w:rPr>
        <w:rFonts w:ascii="Arial" w:hAnsi="Arial" w:cs="Arial"/>
        <w:b/>
        <w:sz w:val="48"/>
      </w:rPr>
    </w:pPr>
    <w:r w:rsidRPr="00E94517">
      <w:rPr>
        <w:rFonts w:ascii="Arial" w:hAnsi="Arial" w:cs="Arial"/>
        <w:b/>
        <w:sz w:val="48"/>
      </w:rPr>
      <w:t>NL</w:t>
    </w:r>
    <w:r w:rsidRPr="00E94517">
      <w:rPr>
        <w:rFonts w:ascii="Arial" w:hAnsi="Arial" w:cs="Arial"/>
        <w:b/>
        <w:sz w:val="48"/>
      </w:rPr>
      <w:tab/>
    </w:r>
    <w:r w:rsidRPr="00E94517">
      <w:rPr>
        <w:rFonts w:ascii="Arial" w:hAnsi="Arial" w:cs="Arial"/>
        <w:b/>
        <w:sz w:val="48"/>
      </w:rPr>
      <w:tab/>
    </w:r>
    <w:fldSimple w:instr=" DOCVARIABLE &quot;LW_Confidence&quot; \* MERGEFORMAT ">
      <w:r>
        <w:t xml:space="preserve"> </w:t>
      </w:r>
    </w:fldSimple>
    <w:r w:rsidRPr="00E94517">
      <w:tab/>
    </w:r>
    <w:r w:rsidRPr="00E94517">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Footer"/>
      <w:rPr>
        <w:rFonts w:ascii="Arial" w:hAnsi="Arial" w:cs="Arial"/>
        <w:b/>
        <w:sz w:val="48"/>
      </w:rPr>
    </w:pPr>
    <w:r w:rsidRPr="00E94517">
      <w:rPr>
        <w:rFonts w:ascii="Arial" w:hAnsi="Arial" w:cs="Arial"/>
        <w:b/>
        <w:sz w:val="48"/>
      </w:rPr>
      <w:t>NL</w:t>
    </w:r>
    <w:r w:rsidRPr="00E94517">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fldSimple w:instr=" DOCVARIABLE &quot;LW_Confidence&quot; \* MERGEFORMAT ">
      <w:r>
        <w:t xml:space="preserve"> </w:t>
      </w:r>
    </w:fldSimple>
    <w:r w:rsidRPr="00E94517">
      <w:tab/>
    </w:r>
    <w:r w:rsidRPr="00E94517">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21" w:rsidRDefault="00951B21">
      <w:pPr>
        <w:spacing w:before="0" w:after="0"/>
      </w:pPr>
      <w:r>
        <w:separator/>
      </w:r>
    </w:p>
  </w:footnote>
  <w:footnote w:type="continuationSeparator" w:id="0">
    <w:p w:rsidR="00951B21" w:rsidRDefault="00951B21">
      <w:pPr>
        <w:spacing w:before="0" w:after="0"/>
      </w:pPr>
      <w:r>
        <w:continuationSeparator/>
      </w:r>
    </w:p>
  </w:footnote>
  <w:footnote w:type="continuationNotice" w:id="1">
    <w:p w:rsidR="00951B21" w:rsidRDefault="00951B21">
      <w:pPr>
        <w:spacing w:before="0" w:after="0"/>
      </w:pPr>
    </w:p>
  </w:footnote>
  <w:footnote w:id="2">
    <w:p w:rsidR="00951B21" w:rsidRPr="00BF0EC0" w:rsidRDefault="00951B21">
      <w:pPr>
        <w:pStyle w:val="FootnoteText"/>
      </w:pPr>
      <w:r>
        <w:rPr>
          <w:rStyle w:val="FootnoteReference"/>
        </w:rPr>
        <w:footnoteRef/>
      </w:r>
      <w:r w:rsidRPr="00BF0EC0">
        <w:tab/>
        <w:t xml:space="preserve">Richtlijn </w:t>
      </w:r>
      <w:r w:rsidRPr="00301757">
        <w:t>2008</w:t>
      </w:r>
      <w:r w:rsidRPr="00BF0EC0">
        <w:t>/</w:t>
      </w:r>
      <w:r w:rsidRPr="00301757">
        <w:t>98</w:t>
      </w:r>
      <w:r w:rsidRPr="00BF0EC0">
        <w:t xml:space="preserve">/EG van het Europees Parlement en de Raad van </w:t>
      </w:r>
      <w:r w:rsidRPr="00301757">
        <w:t>19</w:t>
      </w:r>
      <w:r>
        <w:t> </w:t>
      </w:r>
      <w:r w:rsidRPr="00BF0EC0">
        <w:t xml:space="preserve">november </w:t>
      </w:r>
      <w:r w:rsidRPr="00301757">
        <w:t>2008</w:t>
      </w:r>
      <w:r w:rsidRPr="00BF0EC0">
        <w:t xml:space="preserve"> betreffende afvalstoffen en tot intrekking van een aantal </w:t>
      </w:r>
      <w:r>
        <w:t>richtlijnen (PB L </w:t>
      </w:r>
      <w:r w:rsidRPr="00301757">
        <w:t>312</w:t>
      </w:r>
      <w:r w:rsidRPr="00BF0EC0">
        <w:t xml:space="preserve"> van </w:t>
      </w:r>
      <w:r w:rsidRPr="00301757">
        <w:t>22</w:t>
      </w:r>
      <w:r w:rsidRPr="00BF0EC0">
        <w:t>.</w:t>
      </w:r>
      <w:r w:rsidRPr="00301757">
        <w:t>11</w:t>
      </w:r>
      <w:r w:rsidRPr="00BF0EC0">
        <w:t>.</w:t>
      </w:r>
      <w:r w:rsidRPr="00301757">
        <w:t>2008</w:t>
      </w:r>
      <w:r>
        <w:t>, blz. </w:t>
      </w:r>
      <w:r w:rsidRPr="00301757">
        <w:t>3</w:t>
      </w:r>
      <w:r w:rsidRPr="00BF0EC0">
        <w:t>).</w:t>
      </w:r>
    </w:p>
  </w:footnote>
  <w:footnote w:id="3">
    <w:p w:rsidR="00951B21" w:rsidRPr="00BF0EC0" w:rsidRDefault="00951B21">
      <w:pPr>
        <w:pStyle w:val="FootnoteText"/>
      </w:pPr>
      <w:r>
        <w:rPr>
          <w:rStyle w:val="FootnoteReference"/>
        </w:rPr>
        <w:footnoteRef/>
      </w:r>
      <w:r>
        <w:tab/>
        <w:t xml:space="preserve">Richtlijn </w:t>
      </w:r>
      <w:r w:rsidRPr="00301757">
        <w:t>94</w:t>
      </w:r>
      <w:r w:rsidRPr="00BF0EC0">
        <w:t>/</w:t>
      </w:r>
      <w:r w:rsidRPr="00301757">
        <w:t>62</w:t>
      </w:r>
      <w:r w:rsidRPr="00BF0EC0">
        <w:t xml:space="preserve">/EG van het Europees Parlement en de Raad van </w:t>
      </w:r>
      <w:r w:rsidRPr="00301757">
        <w:t>20</w:t>
      </w:r>
      <w:r w:rsidRPr="00BF0EC0">
        <w:t xml:space="preserve"> december </w:t>
      </w:r>
      <w:r w:rsidRPr="00301757">
        <w:t>1994</w:t>
      </w:r>
      <w:r w:rsidRPr="00BF0EC0">
        <w:t xml:space="preserve"> betreffende ver</w:t>
      </w:r>
      <w:r>
        <w:t xml:space="preserve">pakking en verpakkingsafval (PB </w:t>
      </w:r>
      <w:r w:rsidRPr="00BF0EC0">
        <w:t>L </w:t>
      </w:r>
      <w:r w:rsidRPr="00301757">
        <w:t>365</w:t>
      </w:r>
      <w:r w:rsidRPr="00BF0EC0">
        <w:t xml:space="preserve"> van </w:t>
      </w:r>
      <w:r w:rsidRPr="00301757">
        <w:t>31</w:t>
      </w:r>
      <w:r w:rsidRPr="00BF0EC0">
        <w:t>.</w:t>
      </w:r>
      <w:r w:rsidRPr="00301757">
        <w:t>12</w:t>
      </w:r>
      <w:r w:rsidRPr="00BF0EC0">
        <w:t>.</w:t>
      </w:r>
      <w:r w:rsidRPr="00301757">
        <w:t>1994</w:t>
      </w:r>
      <w:r w:rsidRPr="00BF0EC0">
        <w:t>, blz. </w:t>
      </w:r>
      <w:r w:rsidRPr="00301757">
        <w:t>10</w:t>
      </w:r>
      <w:r w:rsidRPr="00BF0EC0">
        <w:t>).</w:t>
      </w:r>
    </w:p>
  </w:footnote>
  <w:footnote w:id="4">
    <w:p w:rsidR="00951B21" w:rsidRPr="00BF0EC0" w:rsidRDefault="00951B21">
      <w:pPr>
        <w:pStyle w:val="FootnoteText"/>
      </w:pPr>
      <w:r>
        <w:rPr>
          <w:rStyle w:val="FootnoteReference"/>
        </w:rPr>
        <w:footnoteRef/>
      </w:r>
      <w:r w:rsidRPr="00BF0EC0">
        <w:tab/>
        <w:t xml:space="preserve">Richtlijn </w:t>
      </w:r>
      <w:r w:rsidRPr="00301757">
        <w:t>1999</w:t>
      </w:r>
      <w:r w:rsidRPr="00BF0EC0">
        <w:t>/</w:t>
      </w:r>
      <w:r w:rsidRPr="00301757">
        <w:t>31</w:t>
      </w:r>
      <w:r w:rsidRPr="00BF0EC0">
        <w:t xml:space="preserve">/EG van de Raad van </w:t>
      </w:r>
      <w:r w:rsidRPr="00301757">
        <w:t>26</w:t>
      </w:r>
      <w:r>
        <w:t> </w:t>
      </w:r>
      <w:r w:rsidRPr="00BF0EC0">
        <w:t xml:space="preserve">april </w:t>
      </w:r>
      <w:r w:rsidRPr="00301757">
        <w:t>1999</w:t>
      </w:r>
      <w:r w:rsidRPr="00BF0EC0">
        <w:t xml:space="preserve"> betreffende het</w:t>
      </w:r>
      <w:r>
        <w:t xml:space="preserve"> storten van afvalstoffen (PB L </w:t>
      </w:r>
      <w:r w:rsidRPr="00301757">
        <w:t>182</w:t>
      </w:r>
      <w:r w:rsidRPr="00BF0EC0">
        <w:t xml:space="preserve"> van </w:t>
      </w:r>
      <w:r w:rsidRPr="00301757">
        <w:t>16</w:t>
      </w:r>
      <w:r w:rsidRPr="00BF0EC0">
        <w:t>.</w:t>
      </w:r>
      <w:r w:rsidRPr="00301757">
        <w:t>7</w:t>
      </w:r>
      <w:r w:rsidRPr="00BF0EC0">
        <w:t>.</w:t>
      </w:r>
      <w:r w:rsidRPr="00301757">
        <w:t>1999</w:t>
      </w:r>
      <w:r>
        <w:t>, blz. </w:t>
      </w:r>
      <w:r w:rsidRPr="00301757">
        <w:t>1</w:t>
      </w:r>
      <w:r w:rsidRPr="00BF0EC0">
        <w:t>).</w:t>
      </w:r>
    </w:p>
  </w:footnote>
  <w:footnote w:id="5">
    <w:p w:rsidR="00951B21" w:rsidRPr="00BF0EC0" w:rsidRDefault="00951B21">
      <w:pPr>
        <w:pStyle w:val="FootnoteText"/>
      </w:pPr>
      <w:r>
        <w:rPr>
          <w:rStyle w:val="FootnoteReference"/>
        </w:rPr>
        <w:footnoteRef/>
      </w:r>
      <w:r w:rsidRPr="00BF0EC0">
        <w:tab/>
        <w:t xml:space="preserve">Richtlijn </w:t>
      </w:r>
      <w:r w:rsidRPr="00301757">
        <w:t>2000</w:t>
      </w:r>
      <w:r w:rsidRPr="00BF0EC0">
        <w:t>/</w:t>
      </w:r>
      <w:r w:rsidRPr="00301757">
        <w:t>53</w:t>
      </w:r>
      <w:r w:rsidRPr="00BF0EC0">
        <w:t xml:space="preserve">/EG van het Europees Parlement en de Raad van </w:t>
      </w:r>
      <w:r w:rsidRPr="00301757">
        <w:t>18</w:t>
      </w:r>
      <w:r>
        <w:t> </w:t>
      </w:r>
      <w:r w:rsidRPr="00BF0EC0">
        <w:t xml:space="preserve">september </w:t>
      </w:r>
      <w:r w:rsidRPr="00301757">
        <w:t>2000</w:t>
      </w:r>
      <w:r>
        <w:t xml:space="preserve"> betreffende autowrakken (PB L </w:t>
      </w:r>
      <w:r w:rsidRPr="00301757">
        <w:t>269</w:t>
      </w:r>
      <w:r w:rsidRPr="00BF0EC0">
        <w:t xml:space="preserve"> van </w:t>
      </w:r>
      <w:r w:rsidRPr="00301757">
        <w:t>21</w:t>
      </w:r>
      <w:r w:rsidRPr="00BF0EC0">
        <w:t>.</w:t>
      </w:r>
      <w:r w:rsidRPr="00301757">
        <w:t>10</w:t>
      </w:r>
      <w:r w:rsidRPr="00BF0EC0">
        <w:t>.</w:t>
      </w:r>
      <w:r w:rsidRPr="00301757">
        <w:t>2000</w:t>
      </w:r>
      <w:r>
        <w:t>, blz. </w:t>
      </w:r>
      <w:r w:rsidRPr="00301757">
        <w:t>34</w:t>
      </w:r>
      <w:r w:rsidRPr="00BF0EC0">
        <w:t>-</w:t>
      </w:r>
      <w:r w:rsidRPr="00301757">
        <w:t>43</w:t>
      </w:r>
      <w:r w:rsidRPr="00BF0EC0">
        <w:t>).</w:t>
      </w:r>
    </w:p>
  </w:footnote>
  <w:footnote w:id="6">
    <w:p w:rsidR="00951B21" w:rsidRPr="00BF0EC0" w:rsidRDefault="00951B21">
      <w:pPr>
        <w:pStyle w:val="FootnoteText"/>
      </w:pPr>
      <w:r>
        <w:rPr>
          <w:rStyle w:val="FootnoteReference"/>
        </w:rPr>
        <w:footnoteRef/>
      </w:r>
      <w:r w:rsidRPr="00BF0EC0">
        <w:tab/>
        <w:t xml:space="preserve">Richtlijn </w:t>
      </w:r>
      <w:r w:rsidRPr="00301757">
        <w:t>2006</w:t>
      </w:r>
      <w:r w:rsidRPr="00BF0EC0">
        <w:t>/</w:t>
      </w:r>
      <w:r w:rsidRPr="00301757">
        <w:t>66</w:t>
      </w:r>
      <w:r w:rsidRPr="00BF0EC0">
        <w:t xml:space="preserve">/EG van het Europees Parlement en de Raad van </w:t>
      </w:r>
      <w:r w:rsidRPr="00301757">
        <w:t>6</w:t>
      </w:r>
      <w:r w:rsidRPr="00BF0EC0">
        <w:t xml:space="preserve"> </w:t>
      </w:r>
      <w:r>
        <w:t> </w:t>
      </w:r>
      <w:r w:rsidRPr="00BF0EC0">
        <w:t xml:space="preserve">eptember </w:t>
      </w:r>
      <w:r w:rsidRPr="00301757">
        <w:t>2006</w:t>
      </w:r>
      <w:r w:rsidRPr="00BF0EC0">
        <w:t xml:space="preserve"> inzake batterijen en accu's, alsook afgedankte batterijen en accu's en tot intrekking van Richtlijn </w:t>
      </w:r>
      <w:r w:rsidRPr="00301757">
        <w:t>91</w:t>
      </w:r>
      <w:r w:rsidRPr="00BF0EC0">
        <w:t>/</w:t>
      </w:r>
      <w:r w:rsidRPr="00301757">
        <w:t>157</w:t>
      </w:r>
      <w:r>
        <w:t>/EEG (PB L </w:t>
      </w:r>
      <w:r w:rsidRPr="00301757">
        <w:t>266</w:t>
      </w:r>
      <w:r w:rsidRPr="00BF0EC0">
        <w:t xml:space="preserve"> van </w:t>
      </w:r>
      <w:r w:rsidRPr="00301757">
        <w:t>26</w:t>
      </w:r>
      <w:r w:rsidRPr="00BF0EC0">
        <w:t>.</w:t>
      </w:r>
      <w:r w:rsidRPr="00301757">
        <w:t>9</w:t>
      </w:r>
      <w:r w:rsidRPr="00BF0EC0">
        <w:t>.</w:t>
      </w:r>
      <w:r w:rsidRPr="00301757">
        <w:t>2006</w:t>
      </w:r>
      <w:r>
        <w:t>, blz. </w:t>
      </w:r>
      <w:r w:rsidRPr="00301757">
        <w:t>1</w:t>
      </w:r>
      <w:r>
        <w:t>-</w:t>
      </w:r>
      <w:r w:rsidRPr="00301757">
        <w:t>14</w:t>
      </w:r>
      <w:r w:rsidRPr="00BF0EC0">
        <w:t>).</w:t>
      </w:r>
    </w:p>
  </w:footnote>
  <w:footnote w:id="7">
    <w:p w:rsidR="00951B21" w:rsidRPr="00BF0EC0" w:rsidRDefault="00951B21">
      <w:pPr>
        <w:pStyle w:val="FootnoteText"/>
      </w:pPr>
      <w:r>
        <w:rPr>
          <w:rStyle w:val="FootnoteReference"/>
        </w:rPr>
        <w:footnoteRef/>
      </w:r>
      <w:r w:rsidRPr="00BF0EC0">
        <w:tab/>
        <w:t xml:space="preserve">Richtlijn </w:t>
      </w:r>
      <w:r w:rsidRPr="00301757">
        <w:t>2012</w:t>
      </w:r>
      <w:r w:rsidRPr="00BF0EC0">
        <w:t>/</w:t>
      </w:r>
      <w:r w:rsidRPr="00301757">
        <w:t>19</w:t>
      </w:r>
      <w:r w:rsidRPr="00BF0EC0">
        <w:t xml:space="preserve">/EU van het Europees Parlement en de Raad van </w:t>
      </w:r>
      <w:r w:rsidRPr="00301757">
        <w:t>4</w:t>
      </w:r>
      <w:r>
        <w:t> </w:t>
      </w:r>
      <w:r w:rsidRPr="00BF0EC0">
        <w:t xml:space="preserve">juli </w:t>
      </w:r>
      <w:r w:rsidRPr="00301757">
        <w:t>2012</w:t>
      </w:r>
      <w:r w:rsidRPr="00BF0EC0">
        <w:t xml:space="preserve"> betreffende afgedankte elektrische en</w:t>
      </w:r>
      <w:r>
        <w:t xml:space="preserve"> elektronische apparatuur (PB L </w:t>
      </w:r>
      <w:r w:rsidRPr="00301757">
        <w:t>197</w:t>
      </w:r>
      <w:r w:rsidRPr="00BF0EC0">
        <w:t xml:space="preserve"> van </w:t>
      </w:r>
      <w:r w:rsidRPr="00301757">
        <w:t>24</w:t>
      </w:r>
      <w:r w:rsidRPr="00BF0EC0">
        <w:t>.</w:t>
      </w:r>
      <w:r w:rsidRPr="00301757">
        <w:t>7</w:t>
      </w:r>
      <w:r w:rsidRPr="00BF0EC0">
        <w:t>.</w:t>
      </w:r>
      <w:r w:rsidRPr="00301757">
        <w:t>2012</w:t>
      </w:r>
      <w:r>
        <w:t>, blz. </w:t>
      </w:r>
      <w:r w:rsidRPr="00301757">
        <w:t>38</w:t>
      </w:r>
      <w:r w:rsidRPr="00BF0EC0">
        <w:t>-</w:t>
      </w:r>
      <w:r w:rsidRPr="00301757">
        <w:t>71</w:t>
      </w:r>
      <w:r w:rsidRPr="00BF0EC0">
        <w:t>).</w:t>
      </w:r>
    </w:p>
  </w:footnote>
  <w:footnote w:id="8">
    <w:p w:rsidR="00951B21" w:rsidRPr="00BF0EC0" w:rsidRDefault="00951B21">
      <w:pPr>
        <w:pStyle w:val="FootnoteText"/>
      </w:pPr>
      <w:r>
        <w:rPr>
          <w:rStyle w:val="FootnoteReference"/>
        </w:rPr>
        <w:footnoteRef/>
      </w:r>
      <w:r w:rsidRPr="00BF0EC0">
        <w:tab/>
        <w:t>COM(</w:t>
      </w:r>
      <w:r w:rsidRPr="00301757">
        <w:t>2011</w:t>
      </w:r>
      <w:r>
        <w:t>) </w:t>
      </w:r>
      <w:r w:rsidRPr="00301757">
        <w:t>571</w:t>
      </w:r>
      <w:r w:rsidRPr="00BF0EC0">
        <w:t>.</w:t>
      </w:r>
    </w:p>
  </w:footnote>
  <w:footnote w:id="9">
    <w:p w:rsidR="00951B21" w:rsidRPr="00BF0EC0" w:rsidRDefault="00951B21">
      <w:pPr>
        <w:pStyle w:val="FootnoteText"/>
      </w:pPr>
      <w:r>
        <w:rPr>
          <w:rStyle w:val="FootnoteReference"/>
        </w:rPr>
        <w:footnoteRef/>
      </w:r>
      <w:r w:rsidRPr="00BF0EC0">
        <w:tab/>
        <w:t>Besluit nr. </w:t>
      </w:r>
      <w:r w:rsidRPr="00301757">
        <w:t>1386</w:t>
      </w:r>
      <w:r w:rsidRPr="00BF0EC0">
        <w:t>/</w:t>
      </w:r>
      <w:r w:rsidRPr="00301757">
        <w:t>2013</w:t>
      </w:r>
      <w:r w:rsidRPr="00BF0EC0">
        <w:t xml:space="preserve">/EU van het Europees Parlement en de Raad van </w:t>
      </w:r>
      <w:r w:rsidRPr="00301757">
        <w:t>20</w:t>
      </w:r>
      <w:r w:rsidRPr="00BF0EC0">
        <w:t xml:space="preserve"> november </w:t>
      </w:r>
      <w:r w:rsidRPr="00301757">
        <w:t>2013</w:t>
      </w:r>
      <w:r w:rsidRPr="00BF0EC0">
        <w:t xml:space="preserve"> inzake een nieuw algemeen milieuactieprogramma voor de Europese Unie voor de periode tot en met </w:t>
      </w:r>
      <w:r w:rsidRPr="00301757">
        <w:t>2020</w:t>
      </w:r>
      <w:r w:rsidRPr="00BF0EC0">
        <w:t xml:space="preserve"> "Goed leven, binnen de grenzen van onze planeet" (PB L </w:t>
      </w:r>
      <w:r w:rsidRPr="00301757">
        <w:t>354</w:t>
      </w:r>
      <w:r w:rsidRPr="00BF0EC0">
        <w:t xml:space="preserve"> van </w:t>
      </w:r>
      <w:r w:rsidRPr="00301757">
        <w:t>28</w:t>
      </w:r>
      <w:r w:rsidRPr="00BF0EC0">
        <w:t>.</w:t>
      </w:r>
      <w:r w:rsidRPr="00301757">
        <w:t>12</w:t>
      </w:r>
      <w:r w:rsidRPr="00BF0EC0">
        <w:t>.</w:t>
      </w:r>
      <w:r w:rsidRPr="00301757">
        <w:t>2013</w:t>
      </w:r>
      <w:r w:rsidRPr="00BF0EC0">
        <w:t>, blz. </w:t>
      </w:r>
      <w:r w:rsidRPr="00301757">
        <w:t>171</w:t>
      </w:r>
      <w:r w:rsidRPr="00BF0EC0">
        <w:t>).</w:t>
      </w:r>
    </w:p>
  </w:footnote>
  <w:footnote w:id="10">
    <w:p w:rsidR="00951B21" w:rsidRPr="00BF0EC0" w:rsidRDefault="00951B21">
      <w:pPr>
        <w:pStyle w:val="FootnoteText"/>
      </w:pPr>
      <w:r>
        <w:rPr>
          <w:rStyle w:val="FootnoteReference"/>
        </w:rPr>
        <w:footnoteRef/>
      </w:r>
      <w:r w:rsidRPr="00BF0EC0">
        <w:tab/>
        <w:t>In de afvalhiërarchie komt preventie eerst, gevolgd door hergebruik, dan recycling, energieterugwinning en afvalverwijdering (waaronder storten en verbranding zonder energieterugwinning).</w:t>
      </w:r>
    </w:p>
  </w:footnote>
  <w:footnote w:id="11">
    <w:p w:rsidR="00951B21" w:rsidRDefault="00951B21">
      <w:pPr>
        <w:pStyle w:val="FootnoteText"/>
        <w:rPr>
          <w:lang w:val="pt-PT"/>
        </w:rPr>
      </w:pPr>
      <w:r>
        <w:rPr>
          <w:rStyle w:val="FootnoteReference"/>
        </w:rPr>
        <w:footnoteRef/>
      </w:r>
      <w:r w:rsidRPr="00BF0EC0">
        <w:rPr>
          <w:lang w:val="pt-PT"/>
        </w:rPr>
        <w:tab/>
        <w:t>COM(</w:t>
      </w:r>
      <w:r w:rsidRPr="00301757">
        <w:rPr>
          <w:lang w:val="pt-PT"/>
        </w:rPr>
        <w:t>2008</w:t>
      </w:r>
      <w:r>
        <w:rPr>
          <w:lang w:val="pt-PT"/>
        </w:rPr>
        <w:t>) </w:t>
      </w:r>
      <w:r w:rsidRPr="00301757">
        <w:rPr>
          <w:lang w:val="pt-PT"/>
        </w:rPr>
        <w:t>699</w:t>
      </w:r>
      <w:r w:rsidRPr="00BF0EC0">
        <w:rPr>
          <w:lang w:val="pt-PT"/>
        </w:rPr>
        <w:t xml:space="preserve"> en COM(</w:t>
      </w:r>
      <w:r w:rsidRPr="00301757">
        <w:rPr>
          <w:lang w:val="pt-PT"/>
        </w:rPr>
        <w:t>2014</w:t>
      </w:r>
      <w:r>
        <w:rPr>
          <w:lang w:val="pt-PT"/>
        </w:rPr>
        <w:t>) </w:t>
      </w:r>
      <w:r w:rsidRPr="00301757">
        <w:rPr>
          <w:lang w:val="pt-PT"/>
        </w:rPr>
        <w:t>297</w:t>
      </w:r>
      <w:r w:rsidRPr="00BF0EC0">
        <w:rPr>
          <w:lang w:val="pt-PT"/>
        </w:rPr>
        <w:t>.</w:t>
      </w:r>
    </w:p>
  </w:footnote>
  <w:footnote w:id="12">
    <w:p w:rsidR="00951B21" w:rsidRDefault="00951B21">
      <w:pPr>
        <w:pStyle w:val="FootnoteText"/>
        <w:rPr>
          <w:lang w:val="pt-PT"/>
        </w:rPr>
      </w:pPr>
      <w:r>
        <w:rPr>
          <w:rStyle w:val="FootnoteReference"/>
        </w:rPr>
        <w:footnoteRef/>
      </w:r>
      <w:r w:rsidRPr="00BF0EC0">
        <w:rPr>
          <w:lang w:val="pt-PT"/>
        </w:rPr>
        <w:tab/>
        <w:t>COM(</w:t>
      </w:r>
      <w:r w:rsidRPr="00301757">
        <w:rPr>
          <w:lang w:val="pt-PT"/>
        </w:rPr>
        <w:t>2014</w:t>
      </w:r>
      <w:r w:rsidRPr="00BF0EC0">
        <w:rPr>
          <w:lang w:val="pt-PT"/>
        </w:rPr>
        <w:t>) </w:t>
      </w:r>
      <w:r w:rsidRPr="00301757">
        <w:rPr>
          <w:lang w:val="pt-PT"/>
        </w:rPr>
        <w:t>397</w:t>
      </w:r>
      <w:r w:rsidRPr="00BF0EC0">
        <w:rPr>
          <w:lang w:val="pt-PT"/>
        </w:rPr>
        <w:t>.</w:t>
      </w:r>
    </w:p>
  </w:footnote>
  <w:footnote w:id="13">
    <w:p w:rsidR="00951B21" w:rsidRDefault="00951B21">
      <w:pPr>
        <w:pStyle w:val="FootnoteText"/>
        <w:rPr>
          <w:lang w:val="pt-PT"/>
        </w:rPr>
      </w:pPr>
      <w:r>
        <w:rPr>
          <w:rStyle w:val="FootnoteReference"/>
        </w:rPr>
        <w:footnoteRef/>
      </w:r>
      <w:r w:rsidRPr="00BF0EC0">
        <w:rPr>
          <w:lang w:val="pt-PT"/>
        </w:rPr>
        <w:tab/>
      </w:r>
      <w:r>
        <w:rPr>
          <w:lang w:val="pt-PT"/>
        </w:rPr>
        <w:t>P</w:t>
      </w:r>
      <w:r w:rsidRPr="00BF0EC0">
        <w:rPr>
          <w:lang w:val="pt-PT"/>
        </w:rPr>
        <w:t>B C , , blz. .</w:t>
      </w:r>
    </w:p>
  </w:footnote>
  <w:footnote w:id="14">
    <w:p w:rsidR="00951B21" w:rsidRPr="00BF0EC0" w:rsidRDefault="00951B21">
      <w:pPr>
        <w:pStyle w:val="FootnoteText"/>
      </w:pPr>
      <w:r>
        <w:rPr>
          <w:rStyle w:val="FootnoteReference"/>
        </w:rPr>
        <w:footnoteRef/>
      </w:r>
      <w:r w:rsidRPr="00BF0EC0">
        <w:tab/>
        <w:t>PB C , , blz. .</w:t>
      </w:r>
    </w:p>
  </w:footnote>
  <w:footnote w:id="15">
    <w:p w:rsidR="00951B21" w:rsidRDefault="00951B21">
      <w:pPr>
        <w:pStyle w:val="FootnoteText"/>
        <w:rPr>
          <w:lang w:val="sl-SI"/>
        </w:rPr>
      </w:pPr>
      <w:r>
        <w:rPr>
          <w:rStyle w:val="FootnoteReference"/>
        </w:rPr>
        <w:footnoteRef/>
      </w:r>
      <w:r w:rsidRPr="00BF0EC0">
        <w:tab/>
        <w:t xml:space="preserve">PB C </w:t>
      </w:r>
      <w:r w:rsidRPr="00301757">
        <w:t>369</w:t>
      </w:r>
      <w:r w:rsidRPr="00BF0EC0">
        <w:t xml:space="preserve"> van </w:t>
      </w:r>
      <w:r w:rsidRPr="00301757">
        <w:t>17</w:t>
      </w:r>
      <w:r w:rsidRPr="00BF0EC0">
        <w:t>.</w:t>
      </w:r>
      <w:r w:rsidRPr="00301757">
        <w:t>12</w:t>
      </w:r>
      <w:r w:rsidRPr="00BF0EC0">
        <w:t>.</w:t>
      </w:r>
      <w:r w:rsidRPr="00301757">
        <w:t>2011</w:t>
      </w:r>
      <w:r w:rsidRPr="00BF0EC0">
        <w:t xml:space="preserve">, blz. </w:t>
      </w:r>
      <w:r w:rsidRPr="00301757">
        <w:t>14</w:t>
      </w:r>
      <w:r w:rsidRPr="00BF0E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17" w:rsidRPr="00E94517" w:rsidRDefault="00E94517" w:rsidP="00E9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doNotTrackMoves/>
  <w:defaultTabStop w:val="720"/>
  <w:drawingGridHorizontalSpacing w:val="12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2-04 15:02: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EB1B9CD68F14C7E9B1283BE00162EB5"/>
    <w:docVar w:name="LW_CROSSREFERENCE" w:val="{SWD(2015) 259 final}_x000a_{SWD(2015) 260 final}"/>
    <w:docVar w:name="LW_DocType" w:val="COM"/>
    <w:docVar w:name="LW_EMISSION" w:val="2.12.2015"/>
    <w:docVar w:name="LW_EMISSION_ISODATE" w:val="2015-12-02"/>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72"/>
    <w:docVar w:name="LW_REF.II.NEW.CP_YEAR" w:val="2015"/>
    <w:docVar w:name="LW_REF.INST.NEW" w:val="COM"/>
    <w:docVar w:name="LW_REF.INST.NEW_ADOPTED" w:val="final"/>
    <w:docVar w:name="LW_REF.INST.NEW_TEXT" w:val="(2015) 593"/>
    <w:docVar w:name="LW_REF.INTERNE" w:val="&lt;UNUSED&gt;"/>
    <w:docVar w:name="LW_SOUS.TITRE.OBJ.CP" w:val="&lt;UNUSED&gt;"/>
    <w:docVar w:name="LW_STATUT.CP" w:val="Voorstel voor een"/>
    <w:docVar w:name="LW_SUPERTITRE" w:val="&lt;UNUSED&gt;"/>
    <w:docVar w:name="LW_TITRE.OBJ.CP" w:val="tot wijziging van de Richtlijnen 2000/53/EG betreffende autowrakken, 2006/66/EG inzake batterijen en accu\u8217?s, alsook afgedankte batterijen en accu\u8217?s, en 2012/19/EU betreffende afgedankte elektrische en elektronische apparatuur "/>
    <w:docVar w:name="LW_TYPE.DOC.CP" w:val="RICHTLIJN VAN HET EUROPEES PARLEMENT EN DE RAAD"/>
  </w:docVars>
  <w:rsids>
    <w:rsidRoot w:val="00096DE8"/>
    <w:rsid w:val="00063AC8"/>
    <w:rsid w:val="00096DE8"/>
    <w:rsid w:val="000A3A1E"/>
    <w:rsid w:val="001808FC"/>
    <w:rsid w:val="002428B2"/>
    <w:rsid w:val="00301757"/>
    <w:rsid w:val="004342C4"/>
    <w:rsid w:val="00471998"/>
    <w:rsid w:val="004E46BE"/>
    <w:rsid w:val="00512D58"/>
    <w:rsid w:val="005B378C"/>
    <w:rsid w:val="005D05A9"/>
    <w:rsid w:val="005E44A1"/>
    <w:rsid w:val="00676C66"/>
    <w:rsid w:val="00734065"/>
    <w:rsid w:val="007D51AE"/>
    <w:rsid w:val="007F381D"/>
    <w:rsid w:val="00951B21"/>
    <w:rsid w:val="009640AB"/>
    <w:rsid w:val="00976A7E"/>
    <w:rsid w:val="009A3804"/>
    <w:rsid w:val="009B1D16"/>
    <w:rsid w:val="00A738E2"/>
    <w:rsid w:val="00A84E4C"/>
    <w:rsid w:val="00AD335C"/>
    <w:rsid w:val="00B84756"/>
    <w:rsid w:val="00BE37A5"/>
    <w:rsid w:val="00BF0E25"/>
    <w:rsid w:val="00BF0EC0"/>
    <w:rsid w:val="00C44988"/>
    <w:rsid w:val="00E94517"/>
    <w:rsid w:val="00ED650D"/>
    <w:rsid w:val="00FB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E94517"/>
    <w:pPr>
      <w:tabs>
        <w:tab w:val="center" w:pos="4535"/>
        <w:tab w:val="right" w:pos="9071"/>
      </w:tabs>
      <w:spacing w:before="0"/>
    </w:pPr>
    <w:rPr>
      <w:rFonts w:eastAsia="Calibri"/>
      <w:lang w:eastAsia="en-US" w:bidi="ar-SA"/>
    </w:rPr>
  </w:style>
  <w:style w:type="character" w:customStyle="1" w:styleId="HeaderChar">
    <w:name w:val="Header Char"/>
    <w:link w:val="Header"/>
    <w:uiPriority w:val="99"/>
    <w:rsid w:val="00E94517"/>
    <w:rPr>
      <w:rFonts w:ascii="Times New Roman" w:eastAsia="Calibr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E94517"/>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DFFA-2D43-4C53-9B95-4FD64F29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3655</Words>
  <Characters>22959</Characters>
  <Application>Microsoft Office Word</Application>
  <DocSecurity>0</DocSecurity>
  <Lines>402</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4</cp:revision>
  <cp:lastPrinted>2015-11-23T14:19:00Z</cp:lastPrinted>
  <dcterms:created xsi:type="dcterms:W3CDTF">2015-12-04T14:02:00Z</dcterms:created>
  <dcterms:modified xsi:type="dcterms:W3CDTF">2015-12-07T08:51:00Z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