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BE5" w:rsidRPr="00EF07CB" w:rsidRDefault="00307187" w:rsidP="00307187">
      <w:pPr>
        <w:pStyle w:val="Pagedecouverture"/>
        <w:rPr>
          <w:noProof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alt="52F1721F2F10470EB32CE622AC9CB378" style="width:451.35pt;height:409.45pt">
            <v:imagedata r:id="rId9" o:title=""/>
          </v:shape>
        </w:pict>
      </w:r>
    </w:p>
    <w:p w:rsidR="00F70BE5" w:rsidRPr="00EF07CB" w:rsidRDefault="00F70BE5">
      <w:pPr>
        <w:rPr>
          <w:noProof/>
        </w:rPr>
        <w:sectPr w:rsidR="00F70BE5" w:rsidRPr="00EF07CB" w:rsidSect="0030718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 w:rsidR="00F70BE5" w:rsidRPr="00EF07CB" w:rsidRDefault="00414359">
      <w:pPr>
        <w:pStyle w:val="Exposdesmotifstitre"/>
        <w:rPr>
          <w:noProof/>
        </w:rPr>
      </w:pPr>
      <w:r w:rsidRPr="00EF07CB">
        <w:lastRenderedPageBreak/>
        <w:t>MEMORANDUM TA' SPJEGAZZJONI</w:t>
      </w:r>
    </w:p>
    <w:p w:rsidR="00F70BE5" w:rsidRPr="00EF07CB" w:rsidRDefault="00F70BE5">
      <w:pPr>
        <w:widowControl w:val="0"/>
        <w:shd w:val="clear" w:color="auto" w:fill="FFFFFF"/>
        <w:autoSpaceDE w:val="0"/>
        <w:autoSpaceDN w:val="0"/>
        <w:adjustRightInd w:val="0"/>
        <w:spacing w:before="230" w:after="0" w:line="269" w:lineRule="exact"/>
        <w:ind w:right="86"/>
        <w:rPr>
          <w:noProof/>
          <w:color w:val="008000"/>
        </w:rPr>
      </w:pPr>
    </w:p>
    <w:p w:rsidR="00F70BE5" w:rsidRPr="00EF07CB" w:rsidRDefault="00414359">
      <w:pPr>
        <w:pStyle w:val="ManualHeading1"/>
        <w:spacing w:before="120"/>
        <w:rPr>
          <w:noProof/>
        </w:rPr>
      </w:pPr>
      <w:r w:rsidRPr="00EF07CB">
        <w:t>1.</w:t>
      </w:r>
      <w:r w:rsidRPr="00EF07CB">
        <w:tab/>
        <w:t>IL-KUNTEST TAL-PROPOSTA</w:t>
      </w:r>
    </w:p>
    <w:p w:rsidR="00F70BE5" w:rsidRPr="00EF07CB" w:rsidRDefault="00414359">
      <w:pPr>
        <w:pStyle w:val="ManualHeading2"/>
        <w:rPr>
          <w:noProof/>
        </w:rPr>
      </w:pPr>
      <w:r w:rsidRPr="00EF07CB">
        <w:t>1.1</w:t>
      </w:r>
      <w:r w:rsidRPr="00EF07CB">
        <w:tab/>
        <w:t>Il-Kuntest ġenerali</w:t>
      </w:r>
    </w:p>
    <w:p w:rsidR="00F70BE5" w:rsidRPr="00EF07CB" w:rsidRDefault="00414359">
      <w:pPr>
        <w:rPr>
          <w:rFonts w:eastAsia="SimSun"/>
          <w:noProof/>
        </w:rPr>
      </w:pPr>
      <w:r w:rsidRPr="00EF07CB">
        <w:t>Bħalissa l-ekonomija tal-Unjoni qed titlef għadd ġmielu ta' materja prima sekondarja potenzjali li jkun hemm fil-</w:t>
      </w:r>
      <w:proofErr w:type="spellStart"/>
      <w:r w:rsidRPr="00EF07CB">
        <w:t>flussi</w:t>
      </w:r>
      <w:proofErr w:type="spellEnd"/>
      <w:r w:rsidRPr="00EF07CB">
        <w:t xml:space="preserve"> tal-iskart. Fl-2013, it-total ta' skart iġġenerat fl-UE laħaq maż-2.5 biljun tunnellata, li minnhom 1.6 biljun tunnellata ma ġewx użati mill-ġdid jew </w:t>
      </w:r>
      <w:proofErr w:type="spellStart"/>
      <w:r w:rsidRPr="00EF07CB">
        <w:t>riċiklati</w:t>
      </w:r>
      <w:proofErr w:type="spellEnd"/>
      <w:r w:rsidRPr="00EF07CB">
        <w:t>, u b'hekk mil-</w:t>
      </w:r>
      <w:proofErr w:type="spellStart"/>
      <w:r w:rsidRPr="00EF07CB">
        <w:t>lat</w:t>
      </w:r>
      <w:proofErr w:type="spellEnd"/>
      <w:r w:rsidRPr="00EF07CB">
        <w:t xml:space="preserve"> tal-ekonomija Ewropea ntilfu. Huwa stmat li jistgħu jiġu </w:t>
      </w:r>
      <w:proofErr w:type="spellStart"/>
      <w:r w:rsidRPr="00EF07CB">
        <w:t>riċiklati</w:t>
      </w:r>
      <w:proofErr w:type="spellEnd"/>
      <w:r w:rsidRPr="00EF07CB">
        <w:t xml:space="preserve"> jew użati mill-ġdid 600 miljun tunnellata oħra. Bħala eżempju, mill-iskart muniċipali ġġenerat fl-Unjoni, ġie </w:t>
      </w:r>
      <w:proofErr w:type="spellStart"/>
      <w:r w:rsidRPr="00EF07CB">
        <w:t>rriċiklat</w:t>
      </w:r>
      <w:proofErr w:type="spellEnd"/>
      <w:r w:rsidRPr="00EF07CB">
        <w:t xml:space="preserve"> biss sehem limitat (43%), filwaqt li l-bqija </w:t>
      </w:r>
      <w:proofErr w:type="spellStart"/>
      <w:r w:rsidRPr="00EF07CB">
        <w:t>ntrema</w:t>
      </w:r>
      <w:proofErr w:type="spellEnd"/>
      <w:r w:rsidRPr="00EF07CB">
        <w:t xml:space="preserve"> f'miżbla (31 %) jew f'inċineratur</w:t>
      </w:r>
      <w:r w:rsidR="0056351D" w:rsidRPr="0056351D">
        <w:t xml:space="preserve"> (26%)</w:t>
      </w:r>
      <w:r w:rsidRPr="00EF07CB">
        <w:t xml:space="preserve">. B'hekk l-Unjoni qiegħda titlef opportunitajiet sinifikanti biex ittejjeb l-effiċjenza tar-riżorsi u toħloq ekonomija iktar ċirkulari. </w:t>
      </w:r>
    </w:p>
    <w:p w:rsidR="00F70BE5" w:rsidRPr="00EF07CB" w:rsidRDefault="00414359">
      <w:pPr>
        <w:rPr>
          <w:rFonts w:eastAsia="SimSun"/>
          <w:noProof/>
        </w:rPr>
      </w:pPr>
      <w:r w:rsidRPr="00EF07CB">
        <w:t xml:space="preserve">Fir-rigward tal-immaniġġar tal-iskart, l-Unjoni tħabbat wiċċha wkoll ma' differenzi kbar fost l-Istati Membri tagħha. Fl-2011, filwaqt li sitt Stati Membri rmew f'miżbla inqas minn 3% tal-iskart muniċipali tagħhom, 18-il Stat Membru rmew f'miżbla aktar minn 50%, u wħud </w:t>
      </w:r>
      <w:proofErr w:type="spellStart"/>
      <w:r w:rsidRPr="00EF07CB">
        <w:t>irmew</w:t>
      </w:r>
      <w:proofErr w:type="spellEnd"/>
      <w:r w:rsidRPr="00EF07CB">
        <w:t xml:space="preserve"> fil-miżbliet aktar minn 90%. Din is-sitwazzjoni żbilanċjata jeħtieġ li tiġi indirizzata b'mod urġenti.</w:t>
      </w:r>
    </w:p>
    <w:p w:rsidR="00F70BE5" w:rsidRPr="00EF07CB" w:rsidRDefault="00414359">
      <w:pPr>
        <w:rPr>
          <w:rFonts w:eastAsia="SimSun"/>
          <w:noProof/>
        </w:rPr>
      </w:pPr>
      <w:r w:rsidRPr="00EF07CB">
        <w:t>Il-proposti biex jiġu emendati d-Direttiva 2008/98/KE dwar l-iskart</w:t>
      </w:r>
      <w:r w:rsidRPr="00EF07CB">
        <w:rPr>
          <w:rStyle w:val="FootnoteReference"/>
          <w:noProof/>
        </w:rPr>
        <w:footnoteReference w:id="1"/>
      </w:r>
      <w:r w:rsidRPr="00EF07CB">
        <w:t>, id-Direttiva 94/62/KE dwar l-</w:t>
      </w:r>
      <w:proofErr w:type="spellStart"/>
      <w:r w:rsidRPr="00EF07CB">
        <w:t>imballaġġ</w:t>
      </w:r>
      <w:proofErr w:type="spellEnd"/>
      <w:r w:rsidRPr="00EF07CB">
        <w:t xml:space="preserve"> u l-iskart mill-</w:t>
      </w:r>
      <w:proofErr w:type="spellStart"/>
      <w:r w:rsidRPr="00EF07CB">
        <w:t>imballaġġ</w:t>
      </w:r>
      <w:proofErr w:type="spellEnd"/>
      <w:r w:rsidRPr="00EF07CB">
        <w:rPr>
          <w:rStyle w:val="FootnoteReference"/>
          <w:noProof/>
        </w:rPr>
        <w:footnoteReference w:id="2"/>
      </w:r>
      <w:r w:rsidRPr="00EF07CB">
        <w:t>, id-Direttiva 1999/31/KE dwar ir-rimi ta' skart f'terraferma [miżbla]</w:t>
      </w:r>
      <w:r w:rsidRPr="00EF07CB">
        <w:rPr>
          <w:rStyle w:val="FootnoteReference"/>
          <w:noProof/>
        </w:rPr>
        <w:footnoteReference w:id="3"/>
      </w:r>
      <w:r w:rsidRPr="00EF07CB">
        <w:t>, id-Direttiva 2000/53/KC dwar vetturi li m'għadhomx jintużaw</w:t>
      </w:r>
      <w:r w:rsidRPr="00EF07CB">
        <w:rPr>
          <w:rStyle w:val="FootnoteReference"/>
          <w:noProof/>
        </w:rPr>
        <w:footnoteReference w:id="4"/>
      </w:r>
      <w:r w:rsidRPr="00EF07CB">
        <w:t xml:space="preserve">, id-Direttiva 2006/66/KE dwar batteriji u </w:t>
      </w:r>
      <w:proofErr w:type="spellStart"/>
      <w:r w:rsidRPr="00EF07CB">
        <w:t>akkumulaturi</w:t>
      </w:r>
      <w:proofErr w:type="spellEnd"/>
      <w:r w:rsidRPr="00EF07CB">
        <w:t xml:space="preserve"> u skart ta' batteriji u ta' </w:t>
      </w:r>
      <w:proofErr w:type="spellStart"/>
      <w:r w:rsidRPr="00EF07CB">
        <w:t>akkumulaturi</w:t>
      </w:r>
      <w:proofErr w:type="spellEnd"/>
      <w:r w:rsidRPr="00EF07CB">
        <w:rPr>
          <w:rStyle w:val="FootnoteReference"/>
          <w:noProof/>
        </w:rPr>
        <w:footnoteReference w:id="5"/>
      </w:r>
      <w:r w:rsidRPr="00EF07CB">
        <w:t xml:space="preserve"> u d-Direttiva 2012/19/UE dwar skart ta’ tagħmir elettriku u elettroniku</w:t>
      </w:r>
      <w:r w:rsidRPr="00EF07CB">
        <w:rPr>
          <w:rStyle w:val="FootnoteReference"/>
          <w:noProof/>
        </w:rPr>
        <w:footnoteReference w:id="6"/>
      </w:r>
      <w:r w:rsidRPr="00EF07CB">
        <w:t xml:space="preserve"> jiffurmaw parti minn Pakkett dwar l-Ekonomija Ċirkolari, li jinkludi wkoll Komunikazzjoni tal-Kummissjoni bit-titlu "Sabiex Nagħlqu ċ-Ċiklu – Pjan ta' Azzjoni tal-UE għall-Ekonomija Ċirkolari".</w:t>
      </w:r>
    </w:p>
    <w:p w:rsidR="00F70BE5" w:rsidRPr="00EF07CB" w:rsidRDefault="00414359">
      <w:pPr>
        <w:pStyle w:val="ManualHeading2"/>
        <w:rPr>
          <w:noProof/>
        </w:rPr>
      </w:pPr>
      <w:r w:rsidRPr="00EF07CB">
        <w:t>1.2</w:t>
      </w:r>
      <w:r w:rsidRPr="00EF07CB">
        <w:tab/>
        <w:t>Raġunijiet u għanijiet tal-proposta</w:t>
      </w:r>
    </w:p>
    <w:p w:rsidR="00F70BE5" w:rsidRPr="00EF07CB" w:rsidRDefault="00414359">
      <w:pPr>
        <w:rPr>
          <w:noProof/>
        </w:rPr>
      </w:pPr>
      <w:r w:rsidRPr="00EF07CB">
        <w:t>Ix-xejriet riċenti juru li l-effiċjenza tar-riżorsi tista' tkompli titjieb u din tista' toħloq bosta benefiċċji ekonomiċi, ambjentali u soċjali kbar. Mod essenzjali kif tiżdied l-effiċjenza tar-riżorsi hu billi l-iskart jinbidel f'riżorsa u allura tissawwar ekonomija ċirkolari sħiħa.</w:t>
      </w:r>
    </w:p>
    <w:p w:rsidR="00F70BE5" w:rsidRPr="00EF07CB" w:rsidRDefault="00414359">
      <w:pPr>
        <w:rPr>
          <w:noProof/>
        </w:rPr>
      </w:pPr>
      <w:r w:rsidRPr="00EF07CB">
        <w:t xml:space="preserve">Il-miri legalment </w:t>
      </w:r>
      <w:proofErr w:type="spellStart"/>
      <w:r w:rsidRPr="00EF07CB">
        <w:t>vinkolanti</w:t>
      </w:r>
      <w:proofErr w:type="spellEnd"/>
      <w:r w:rsidRPr="00EF07CB">
        <w:t xml:space="preserve"> fil-leġiżlazzjoni Ewropea dwar l-iskart kienu xprun ewlieni biex jitjiebu l-prattiċi fl-immaniġġjar tal-iskart, tiġi </w:t>
      </w:r>
      <w:proofErr w:type="spellStart"/>
      <w:r w:rsidRPr="00EF07CB">
        <w:t>stimulata</w:t>
      </w:r>
      <w:proofErr w:type="spellEnd"/>
      <w:r w:rsidRPr="00EF07CB">
        <w:t xml:space="preserve"> l-innovazzjoni fir-riċiklaġġ, jiġi limitat ir-rimi fil-miżbliet, u jinħolqu inċentivi biex tinbidel l-imġiba tal-konsumaturi. L-estensjoni tal-politika dwar l-iskart tista' ġġib magħha benefiċċji sinifikanti: tkabbir sostanzjali u ħolqien tal-impjiegi, tnaqqis fl-emissjonijiet tal-gassijiet serra, </w:t>
      </w:r>
      <w:proofErr w:type="spellStart"/>
      <w:r w:rsidRPr="00EF07CB">
        <w:t>iffrankar</w:t>
      </w:r>
      <w:proofErr w:type="spellEnd"/>
      <w:r w:rsidRPr="00EF07CB">
        <w:t xml:space="preserve"> dirett b'rabta ma' prattiċi aħjar ta' </w:t>
      </w:r>
      <w:proofErr w:type="spellStart"/>
      <w:r w:rsidRPr="00EF07CB">
        <w:t>mmaniġġar</w:t>
      </w:r>
      <w:proofErr w:type="spellEnd"/>
      <w:r w:rsidRPr="00EF07CB">
        <w:t xml:space="preserve"> tal-iskart, u ambjent aħjar.</w:t>
      </w:r>
    </w:p>
    <w:p w:rsidR="00F70BE5" w:rsidRPr="00EF07CB" w:rsidRDefault="00414359">
      <w:pPr>
        <w:rPr>
          <w:rFonts w:eastAsia="SimSun"/>
          <w:noProof/>
        </w:rPr>
      </w:pPr>
      <w:r w:rsidRPr="00EF07CB">
        <w:lastRenderedPageBreak/>
        <w:t xml:space="preserve">Din il-proposta biex temenda d-Direttiva 2008/98/KE tindirizza l-obbligu legali ta' </w:t>
      </w:r>
      <w:proofErr w:type="spellStart"/>
      <w:r w:rsidRPr="00EF07CB">
        <w:t>rieżami</w:t>
      </w:r>
      <w:proofErr w:type="spellEnd"/>
      <w:r w:rsidRPr="00EF07CB">
        <w:t xml:space="preserve"> tal-miri tal-immaniġġar tal-iskart f'dik id-Direttiva. Il-proposti li jiffurmaw parti mill-Pakkett dwar l-Ekonomija Ċirkolari u li jemendaw is-sitt Direttivi msemmija hawn fuq jibnu parzjalment fuq il-proposta li l-Kummissjoni ressqet f'Lulju 2014 u mbagħad </w:t>
      </w:r>
      <w:proofErr w:type="spellStart"/>
      <w:r w:rsidRPr="00EF07CB">
        <w:t>irtiratha</w:t>
      </w:r>
      <w:proofErr w:type="spellEnd"/>
      <w:r w:rsidRPr="00EF07CB">
        <w:t xml:space="preserve"> f'Diċembru 2014. Il-proposti jaqblu mal-għanijiet tal-Pjan Direzzjonali tal-UE dwar l-Effiċjenza </w:t>
      </w:r>
      <w:proofErr w:type="spellStart"/>
      <w:r w:rsidRPr="00EF07CB">
        <w:t>fir-Rizorsi</w:t>
      </w:r>
      <w:proofErr w:type="spellEnd"/>
      <w:r w:rsidRPr="00EF07CB">
        <w:rPr>
          <w:rStyle w:val="FootnoteReference"/>
          <w:noProof/>
        </w:rPr>
        <w:footnoteReference w:id="7"/>
      </w:r>
      <w:r w:rsidRPr="00EF07CB">
        <w:t xml:space="preserve"> kif ukoll tas-7 Programm ta' Azzjoni Ambjentali</w:t>
      </w:r>
      <w:r w:rsidRPr="00EF07CB">
        <w:rPr>
          <w:rStyle w:val="FootnoteReference"/>
          <w:noProof/>
        </w:rPr>
        <w:footnoteReference w:id="8"/>
      </w:r>
      <w:r w:rsidRPr="00EF07CB">
        <w:t>, fosthom l-implimentazzjoni bis-sħiħ tal-ġerarkija tal-iskart</w:t>
      </w:r>
      <w:r w:rsidRPr="00EF07CB">
        <w:rPr>
          <w:rStyle w:val="FootnoteReference"/>
          <w:noProof/>
        </w:rPr>
        <w:footnoteReference w:id="9"/>
      </w:r>
      <w:r w:rsidRPr="00EF07CB">
        <w:t xml:space="preserve"> fl-Istati Membri kollha, it-tnaqqis fil-ġenerazzjoni tal-iskart f'termini assoluti u per </w:t>
      </w:r>
      <w:proofErr w:type="spellStart"/>
      <w:r w:rsidRPr="00EF07CB">
        <w:t>capita</w:t>
      </w:r>
      <w:proofErr w:type="spellEnd"/>
      <w:r w:rsidRPr="00EF07CB">
        <w:t>, l-</w:t>
      </w:r>
      <w:proofErr w:type="spellStart"/>
      <w:r w:rsidRPr="00EF07CB">
        <w:t>iżgurar</w:t>
      </w:r>
      <w:proofErr w:type="spellEnd"/>
      <w:r w:rsidRPr="00EF07CB">
        <w:t xml:space="preserve"> ta' riċiklaġġ ta' kwalità għolja, u l-użu tal-iskart riċiklat bħala sors ewlieni u affidabbli ta' materja prima għall-Unjoni. Il-proposti jikkontribwixxu wkoll għall-implimentazzjoni tal-Inizjattiva tal-UE għall-Materja Prima</w:t>
      </w:r>
      <w:r w:rsidRPr="00EF07CB">
        <w:rPr>
          <w:rStyle w:val="FootnoteReference"/>
          <w:noProof/>
        </w:rPr>
        <w:footnoteReference w:id="10"/>
      </w:r>
      <w:r w:rsidRPr="00EF07CB">
        <w:t xml:space="preserve">, u jindirizzaw il-bżonn li jiġi evitat l-iskart tal-ikel. Barra minn hekk, dawn il-proposti </w:t>
      </w:r>
      <w:proofErr w:type="spellStart"/>
      <w:r w:rsidRPr="00EF07CB">
        <w:t>jissemplifikaw</w:t>
      </w:r>
      <w:proofErr w:type="spellEnd"/>
      <w:r w:rsidRPr="00EF07CB">
        <w:t xml:space="preserve"> ir-rekwiżiti ta' </w:t>
      </w:r>
      <w:proofErr w:type="spellStart"/>
      <w:r w:rsidRPr="00EF07CB">
        <w:t>rappurtar</w:t>
      </w:r>
      <w:proofErr w:type="spellEnd"/>
      <w:r w:rsidRPr="00EF07CB">
        <w:t xml:space="preserve"> inklużi fis-sitt Direttiva li huma.</w:t>
      </w:r>
    </w:p>
    <w:p w:rsidR="00F70BE5" w:rsidRPr="00EF07CB" w:rsidRDefault="00414359">
      <w:pPr>
        <w:pStyle w:val="ManualHeading1"/>
        <w:spacing w:before="120"/>
        <w:rPr>
          <w:noProof/>
        </w:rPr>
      </w:pPr>
      <w:r w:rsidRPr="00EF07CB">
        <w:t>2.</w:t>
      </w:r>
      <w:r w:rsidRPr="00EF07CB">
        <w:tab/>
        <w:t>RIŻULTATI TAL-KONSULTAZZJONIJIET MAL-PARTIJIET INTERESSATI U L-VALUTAZZJONI TAL-IMPATT</w:t>
      </w:r>
    </w:p>
    <w:p w:rsidR="00F70BE5" w:rsidRPr="00EF07CB" w:rsidRDefault="00414359">
      <w:pPr>
        <w:pStyle w:val="ManualHeading2"/>
        <w:rPr>
          <w:noProof/>
        </w:rPr>
      </w:pPr>
      <w:r w:rsidRPr="00EF07CB">
        <w:t>2.1</w:t>
      </w:r>
      <w:r w:rsidRPr="00EF07CB">
        <w:tab/>
        <w:t>L-istudji</w:t>
      </w:r>
    </w:p>
    <w:p w:rsidR="00F70BE5" w:rsidRPr="00EF07CB" w:rsidRDefault="00414359">
      <w:pPr>
        <w:rPr>
          <w:rFonts w:eastAsia="SimSun"/>
          <w:noProof/>
        </w:rPr>
      </w:pPr>
      <w:r w:rsidRPr="00EF07CB">
        <w:t xml:space="preserve">Il-proposti u l-valutazzjoni tal-impatt li </w:t>
      </w:r>
      <w:proofErr w:type="spellStart"/>
      <w:r w:rsidRPr="00EF07CB">
        <w:t>takkumpanjahom</w:t>
      </w:r>
      <w:proofErr w:type="spellEnd"/>
      <w:r w:rsidRPr="00EF07CB">
        <w:t xml:space="preserve"> jeżaminaw l-aspetti teknoloġiċi, </w:t>
      </w:r>
      <w:proofErr w:type="spellStart"/>
      <w:r w:rsidRPr="00EF07CB">
        <w:t>soċjoekonomiċi</w:t>
      </w:r>
      <w:proofErr w:type="spellEnd"/>
      <w:r w:rsidRPr="00EF07CB">
        <w:t xml:space="preserve"> u ta' </w:t>
      </w:r>
      <w:proofErr w:type="spellStart"/>
      <w:r w:rsidRPr="00EF07CB">
        <w:t>kosteffiċjenza</w:t>
      </w:r>
      <w:proofErr w:type="spellEnd"/>
      <w:r w:rsidRPr="00EF07CB">
        <w:t xml:space="preserve"> marbutin mal-implimentazzjoni u l-iżvilupp ulterjuri tal-leġiżlazzjoni tal-UE dwar l-iskart. Tfassal suppliment għall-Valutazzjoni tal-Impatt sabiex janalizza l-effetti potenzjali ta' varjanti addizzjonali tal-għażliet ewlenin ta' politika </w:t>
      </w:r>
      <w:proofErr w:type="spellStart"/>
      <w:r w:rsidRPr="00EF07CB">
        <w:t>ddefiniti</w:t>
      </w:r>
      <w:proofErr w:type="spellEnd"/>
      <w:r w:rsidRPr="00EF07CB">
        <w:t xml:space="preserve"> fl-istess Valutazzjoni tal-Impatt.</w:t>
      </w:r>
    </w:p>
    <w:p w:rsidR="00F70BE5" w:rsidRPr="00EF07CB" w:rsidRDefault="00414359">
      <w:pPr>
        <w:pStyle w:val="ManualHeading2"/>
        <w:rPr>
          <w:noProof/>
        </w:rPr>
      </w:pPr>
      <w:r w:rsidRPr="00EF07CB">
        <w:t>2.2</w:t>
      </w:r>
      <w:r w:rsidRPr="00EF07CB">
        <w:tab/>
        <w:t>Il-konsultazzjoni interna</w:t>
      </w:r>
    </w:p>
    <w:p w:rsidR="00F70BE5" w:rsidRPr="00EF07CB" w:rsidRDefault="00414359">
      <w:pPr>
        <w:rPr>
          <w:rFonts w:eastAsia="SimSun"/>
          <w:noProof/>
        </w:rPr>
      </w:pPr>
      <w:r w:rsidRPr="00EF07CB">
        <w:t xml:space="preserve">Fi ħdan il-Kummissjoni, Grupp ta' Tmexxija tal-Valutazzjoni tal-Impatt, magħmul minn diversi servizzi tal-Kummissjoni (SG, ECFIN, GROW, CLIMA, JRC u ESTAT), segwa t-tħejjija tal-proposti </w:t>
      </w:r>
      <w:proofErr w:type="spellStart"/>
      <w:r w:rsidRPr="00EF07CB">
        <w:t>leġiżlattivi</w:t>
      </w:r>
      <w:proofErr w:type="spellEnd"/>
      <w:r w:rsidRPr="00EF07CB">
        <w:t xml:space="preserve">. </w:t>
      </w:r>
    </w:p>
    <w:p w:rsidR="00F70BE5" w:rsidRPr="00EF07CB" w:rsidRDefault="00414359">
      <w:pPr>
        <w:pStyle w:val="ManualHeading2"/>
        <w:rPr>
          <w:noProof/>
        </w:rPr>
      </w:pPr>
      <w:r w:rsidRPr="00EF07CB">
        <w:t>2.3</w:t>
      </w:r>
      <w:r w:rsidRPr="00EF07CB">
        <w:tab/>
        <w:t>Il-konsultazzjoni esterna</w:t>
      </w:r>
    </w:p>
    <w:p w:rsidR="00F70BE5" w:rsidRPr="00EF07CB" w:rsidRDefault="00414359">
      <w:pPr>
        <w:rPr>
          <w:rFonts w:eastAsia="SimSun"/>
          <w:noProof/>
        </w:rPr>
      </w:pPr>
      <w:r w:rsidRPr="00EF07CB">
        <w:t xml:space="preserve">Il-Kummissjoni ħejjiet lista </w:t>
      </w:r>
      <w:proofErr w:type="spellStart"/>
      <w:r w:rsidRPr="00EF07CB">
        <w:t>indikattiva</w:t>
      </w:r>
      <w:proofErr w:type="spellEnd"/>
      <w:r w:rsidRPr="00EF07CB">
        <w:t xml:space="preserve"> ta' kwistjonijiet li jridu jiġu indirizzati, u l-ewwel intervisti mal-partijiet interessati ewlenin bdew fi Frar 2013. F'Ġunju 2013 </w:t>
      </w:r>
      <w:proofErr w:type="spellStart"/>
      <w:r w:rsidRPr="00EF07CB">
        <w:t>tnediet</w:t>
      </w:r>
      <w:proofErr w:type="spellEnd"/>
      <w:r w:rsidRPr="00EF07CB">
        <w:t xml:space="preserve"> konsultazzjoni pubblika fuq l-internet, bi qbil mal-istandards minimi għall-konsultazzjoni, u din intemmet f'Settembru 2013. B'kollox waslu 670 tweġiba, u dan juri ħafna tħassib fost il-pubbliku dwar il-qagħda tal-immaniġġar tal-iskart fl-UE u </w:t>
      </w:r>
      <w:proofErr w:type="spellStart"/>
      <w:r w:rsidRPr="00EF07CB">
        <w:t>aspettattivi</w:t>
      </w:r>
      <w:proofErr w:type="spellEnd"/>
      <w:r w:rsidRPr="00EF07CB">
        <w:t xml:space="preserve"> għoljin biex tittieħed azzjoni tal-UE f'dan il-qasam. Saret konsultazzjoni speċifika mal-Istati Membri bejn Ġunju u Settembru 2015, kif ukoll konsultazzjoni </w:t>
      </w:r>
      <w:proofErr w:type="spellStart"/>
      <w:r w:rsidRPr="00EF07CB">
        <w:t>usa</w:t>
      </w:r>
      <w:proofErr w:type="spellEnd"/>
      <w:r w:rsidRPr="00EF07CB">
        <w:t xml:space="preserve">' dwar l-ekonomija ċirkulari. </w:t>
      </w:r>
    </w:p>
    <w:p w:rsidR="00F70BE5" w:rsidRPr="00EF07CB" w:rsidRDefault="00414359">
      <w:pPr>
        <w:pStyle w:val="ManualHeading2"/>
        <w:rPr>
          <w:noProof/>
        </w:rPr>
      </w:pPr>
      <w:r w:rsidRPr="00EF07CB">
        <w:t>2.4</w:t>
      </w:r>
      <w:r w:rsidRPr="00EF07CB">
        <w:tab/>
        <w:t>Valutazzjoni tal-impatt</w:t>
      </w:r>
    </w:p>
    <w:p w:rsidR="00F70BE5" w:rsidRPr="00EF07CB" w:rsidRDefault="00414359">
      <w:pPr>
        <w:rPr>
          <w:rFonts w:eastAsia="SimSun"/>
          <w:noProof/>
        </w:rPr>
      </w:pPr>
      <w:r w:rsidRPr="00EF07CB">
        <w:t xml:space="preserve">Mal-proposta adottata f'Lulju 2014 ġew ippubblikati rapport tal-valutazzjoni tal-impatt u </w:t>
      </w:r>
      <w:proofErr w:type="spellStart"/>
      <w:r w:rsidRPr="00EF07CB">
        <w:t>sommarju</w:t>
      </w:r>
      <w:proofErr w:type="spellEnd"/>
      <w:r w:rsidRPr="00EF07CB">
        <w:t xml:space="preserve"> eżekuttiv</w:t>
      </w:r>
      <w:r w:rsidRPr="00EF07CB">
        <w:rPr>
          <w:rStyle w:val="FootnoteReference"/>
          <w:noProof/>
        </w:rPr>
        <w:footnoteReference w:id="11"/>
      </w:r>
      <w:r w:rsidRPr="00EF07CB">
        <w:t xml:space="preserve">. Il-valutazzjoni tal-impatt, li </w:t>
      </w:r>
      <w:proofErr w:type="spellStart"/>
      <w:r w:rsidRPr="00EF07CB">
        <w:t>tibqa</w:t>
      </w:r>
      <w:proofErr w:type="spellEnd"/>
      <w:r w:rsidRPr="00EF07CB">
        <w:t xml:space="preserve">' tgħodd bħala l-bażi </w:t>
      </w:r>
      <w:proofErr w:type="spellStart"/>
      <w:r w:rsidRPr="00EF07CB">
        <w:t>analitika</w:t>
      </w:r>
      <w:proofErr w:type="spellEnd"/>
      <w:r w:rsidRPr="00EF07CB">
        <w:t xml:space="preserve"> ewlenija għall-proposti </w:t>
      </w:r>
      <w:proofErr w:type="spellStart"/>
      <w:r w:rsidRPr="00EF07CB">
        <w:t>leġiżlattivi</w:t>
      </w:r>
      <w:proofErr w:type="spellEnd"/>
      <w:r w:rsidRPr="00EF07CB">
        <w:t xml:space="preserve"> riveduti, tevalwa l-</w:t>
      </w:r>
      <w:proofErr w:type="spellStart"/>
      <w:r w:rsidRPr="00EF07CB">
        <w:t>impatti</w:t>
      </w:r>
      <w:proofErr w:type="spellEnd"/>
      <w:r w:rsidRPr="00EF07CB">
        <w:t xml:space="preserve"> ewlenin ambjentali, soċjali u ekonomiċi ta' għadd ta' għażliet ta' politika bil-għan li jittejjeb l-immaniġġjar tal-iskart fl-UE. Qed jiġu </w:t>
      </w:r>
      <w:proofErr w:type="spellStart"/>
      <w:r w:rsidRPr="00EF07CB">
        <w:t>vvalutati</w:t>
      </w:r>
      <w:proofErr w:type="spellEnd"/>
      <w:r w:rsidRPr="00EF07CB">
        <w:t xml:space="preserve"> bosta livelli ta' ambizzjoni u qed jitqabblu </w:t>
      </w:r>
      <w:proofErr w:type="spellStart"/>
      <w:r w:rsidRPr="00EF07CB">
        <w:t>max</w:t>
      </w:r>
      <w:proofErr w:type="spellEnd"/>
      <w:r w:rsidRPr="00EF07CB">
        <w:t xml:space="preserve">-"xenarju bażi" ħalli jinstabu </w:t>
      </w:r>
      <w:r w:rsidRPr="00EF07CB">
        <w:lastRenderedPageBreak/>
        <w:t>l-aktar strumenti u miri xierqa filwaqt li jitnaqqsu l-ispejjeż u jiżdiedu l-benefiċċji kemm jista' jkun.</w:t>
      </w:r>
    </w:p>
    <w:p w:rsidR="00F70BE5" w:rsidRPr="00EF07CB" w:rsidRDefault="00414359">
      <w:pPr>
        <w:rPr>
          <w:rFonts w:eastAsia="SimSun"/>
          <w:noProof/>
        </w:rPr>
      </w:pPr>
      <w:r w:rsidRPr="00EF07CB">
        <w:t xml:space="preserve">Fit-8 ta' April 2014 il-Bord tal-Valutazzjoni tal-Impatt tal-Kummissjoni ta opinjoni pożittiva dwar il-valutazzjoni tal-impatt, u għamel għadd ta' rakkomandazzjonijiet biex </w:t>
      </w:r>
      <w:proofErr w:type="spellStart"/>
      <w:r w:rsidRPr="00EF07CB">
        <w:t>jorqom</w:t>
      </w:r>
      <w:proofErr w:type="spellEnd"/>
      <w:r w:rsidRPr="00EF07CB">
        <w:t xml:space="preserve"> ir-rapport. Il-Bord talab aktar kjarifika dwar id-definizzjoni tal-problema u l-ħtieġa ta' miri ġodda ta' nofs it-terminu, li jissaħħu l-argumenti favur projbizzjoni tal-miżbliet mil-</w:t>
      </w:r>
      <w:proofErr w:type="spellStart"/>
      <w:r w:rsidRPr="00EF07CB">
        <w:t>lat</w:t>
      </w:r>
      <w:proofErr w:type="spellEnd"/>
      <w:r w:rsidRPr="00EF07CB">
        <w:t xml:space="preserve"> ta' </w:t>
      </w:r>
      <w:proofErr w:type="spellStart"/>
      <w:r w:rsidRPr="00EF07CB">
        <w:t>sussidjarjetà</w:t>
      </w:r>
      <w:proofErr w:type="spellEnd"/>
      <w:r w:rsidRPr="00EF07CB">
        <w:t xml:space="preserve"> u </w:t>
      </w:r>
      <w:proofErr w:type="spellStart"/>
      <w:r w:rsidRPr="00EF07CB">
        <w:t>proporzjonalità</w:t>
      </w:r>
      <w:proofErr w:type="spellEnd"/>
      <w:r w:rsidRPr="00EF07CB">
        <w:t xml:space="preserve"> u favur miri uniformi f'kull Stat Membru, u li jiġi spjegat f'aktar dettall kif il-proposta qed tqis il-bosta </w:t>
      </w:r>
      <w:proofErr w:type="spellStart"/>
      <w:r w:rsidRPr="00EF07CB">
        <w:t>prestazzjonijiet</w:t>
      </w:r>
      <w:proofErr w:type="spellEnd"/>
      <w:r w:rsidRPr="00EF07CB">
        <w:t xml:space="preserve"> differenti tal-Istati Membri.</w:t>
      </w:r>
    </w:p>
    <w:p w:rsidR="00F70BE5" w:rsidRPr="00EF07CB" w:rsidRDefault="00414359">
      <w:pPr>
        <w:rPr>
          <w:rFonts w:eastAsia="SimSun"/>
          <w:noProof/>
          <w:szCs w:val="24"/>
        </w:rPr>
      </w:pPr>
      <w:r w:rsidRPr="00EF07CB">
        <w:t xml:space="preserve">Il-valutazzjoni tal-impatt wasslet għall-konklużjoni li </w:t>
      </w:r>
      <w:proofErr w:type="spellStart"/>
      <w:r w:rsidRPr="00EF07CB">
        <w:t>kombinazzjoni</w:t>
      </w:r>
      <w:proofErr w:type="spellEnd"/>
      <w:r w:rsidRPr="00EF07CB">
        <w:t xml:space="preserve"> ta' għażliet għandha ġġib magħha l-benefiċċji li ġejjin: </w:t>
      </w:r>
    </w:p>
    <w:p w:rsidR="00F70BE5" w:rsidRPr="00EF07CB" w:rsidRDefault="00414359">
      <w:pPr>
        <w:pStyle w:val="Tiret0"/>
        <w:numPr>
          <w:ilvl w:val="0"/>
          <w:numId w:val="2"/>
        </w:numPr>
        <w:rPr>
          <w:rFonts w:eastAsia="SimSun"/>
          <w:noProof/>
        </w:rPr>
      </w:pPr>
      <w:r w:rsidRPr="00EF07CB">
        <w:t>Jonqsu l-piżijiet amministrattivi l-aktar għall-istabbilimenti jew l-impriżi ż-żgħar, tiżdied is-simplifikazzjoni u titjieb l-implimentazzjoni anki billi l-miri jkunu adatti għall-għan;</w:t>
      </w:r>
    </w:p>
    <w:p w:rsidR="00F70BE5" w:rsidRPr="00EF07CB" w:rsidRDefault="00414359">
      <w:pPr>
        <w:pStyle w:val="Tiret0"/>
        <w:numPr>
          <w:ilvl w:val="0"/>
          <w:numId w:val="1"/>
        </w:numPr>
        <w:rPr>
          <w:rFonts w:eastAsia="SimSun"/>
          <w:noProof/>
        </w:rPr>
      </w:pPr>
      <w:r w:rsidRPr="00EF07CB">
        <w:t>Jinħolqu l-impjiegi – aktar minn 170,000 impjieg dirett sal-203</w:t>
      </w:r>
      <w:r w:rsidR="0056351D" w:rsidRPr="0056351D">
        <w:t>5</w:t>
      </w:r>
      <w:r w:rsidRPr="00EF07CB">
        <w:t xml:space="preserve">, li l-biċċa l-kbira minnhom ma jkunx possibbli jiġu </w:t>
      </w:r>
      <w:proofErr w:type="spellStart"/>
      <w:r w:rsidRPr="00EF07CB">
        <w:t>ddelokalizzati</w:t>
      </w:r>
      <w:proofErr w:type="spellEnd"/>
      <w:r w:rsidRPr="00EF07CB">
        <w:t xml:space="preserve"> barra mill-UE; </w:t>
      </w:r>
    </w:p>
    <w:p w:rsidR="00F70BE5" w:rsidRPr="00EF07CB" w:rsidRDefault="00414359">
      <w:pPr>
        <w:pStyle w:val="Tiret0"/>
        <w:numPr>
          <w:ilvl w:val="0"/>
          <w:numId w:val="1"/>
        </w:numPr>
        <w:rPr>
          <w:rFonts w:eastAsia="SimSun"/>
          <w:noProof/>
        </w:rPr>
      </w:pPr>
      <w:r w:rsidRPr="00EF07CB">
        <w:t>Tnaqqis fl-emissjonijiet tal-gassijiet serra – madwar 600 miljun tunnellata ta' gassijiet serra jistgħu jiġu evitati bejn l-2015 u l-2035;</w:t>
      </w:r>
    </w:p>
    <w:p w:rsidR="00F70BE5" w:rsidRPr="00EF07CB" w:rsidRDefault="00414359">
      <w:pPr>
        <w:pStyle w:val="Tiret0"/>
        <w:numPr>
          <w:ilvl w:val="0"/>
          <w:numId w:val="1"/>
        </w:numPr>
        <w:rPr>
          <w:rFonts w:eastAsia="SimSun"/>
          <w:noProof/>
        </w:rPr>
      </w:pPr>
      <w:r w:rsidRPr="00EF07CB">
        <w:t>Jitħallew effetti pożittivi fuq il-kompetittività tas-setturi tal-UE tal-</w:t>
      </w:r>
      <w:proofErr w:type="spellStart"/>
      <w:r w:rsidRPr="00EF07CB">
        <w:t>imminiġġjar</w:t>
      </w:r>
      <w:proofErr w:type="spellEnd"/>
      <w:r w:rsidRPr="00EF07CB">
        <w:t xml:space="preserve"> tal-iskart u tar-riċiklaġġ kif ukoll fuq is-settur tal-manifattura tal-UE (skemi aħjar ta' responsabbiltà estiża tal-produttur, inqas riskji assoċjati mal-aċċess għall-materja prima);</w:t>
      </w:r>
    </w:p>
    <w:p w:rsidR="00F70BE5" w:rsidRPr="00EF07CB" w:rsidRDefault="00414359">
      <w:pPr>
        <w:pStyle w:val="Tiret0"/>
        <w:numPr>
          <w:ilvl w:val="0"/>
          <w:numId w:val="1"/>
        </w:numPr>
        <w:rPr>
          <w:rFonts w:eastAsia="SimSun"/>
          <w:noProof/>
        </w:rPr>
      </w:pPr>
      <w:proofErr w:type="spellStart"/>
      <w:r w:rsidRPr="00EF07CB">
        <w:t>Terġa</w:t>
      </w:r>
      <w:proofErr w:type="spellEnd"/>
      <w:r w:rsidRPr="00EF07CB">
        <w:t>' tiddaħħal il-materja prima sekondarja fl-ekonomija tal-UE u b'hekk tonqos id-dipendenza tal-UE fuq l-importazzjoni tal-materja prima.</w:t>
      </w:r>
    </w:p>
    <w:p w:rsidR="00F70BE5" w:rsidRPr="00EF07CB" w:rsidRDefault="00414359">
      <w:pPr>
        <w:rPr>
          <w:rFonts w:eastAsia="SimSun"/>
          <w:noProof/>
        </w:rPr>
      </w:pPr>
      <w:r w:rsidRPr="00EF07CB">
        <w:t xml:space="preserve">Nota </w:t>
      </w:r>
      <w:proofErr w:type="spellStart"/>
      <w:r w:rsidRPr="00EF07CB">
        <w:t>analitika</w:t>
      </w:r>
      <w:proofErr w:type="spellEnd"/>
      <w:r w:rsidRPr="00EF07CB">
        <w:t xml:space="preserve"> li </w:t>
      </w:r>
      <w:proofErr w:type="spellStart"/>
      <w:r w:rsidRPr="00EF07CB">
        <w:t>tissupplimenta</w:t>
      </w:r>
      <w:proofErr w:type="spellEnd"/>
      <w:r w:rsidRPr="00EF07CB">
        <w:t xml:space="preserve"> l-valutazzjoni tal-impatt inħarġet flimkien mal-proposta </w:t>
      </w:r>
      <w:proofErr w:type="spellStart"/>
      <w:r w:rsidRPr="00EF07CB">
        <w:t>leġiżlattiva</w:t>
      </w:r>
      <w:proofErr w:type="spellEnd"/>
      <w:r w:rsidRPr="00EF07CB">
        <w:t>. F'dik in-nota, ġew analizzati għadd ta' għażliet u varjanti addizzjonali bil-għan li jqisu aħjar il-pożizzjonijiet differenti ta' tluq ta' kull Stat Membru.</w:t>
      </w:r>
    </w:p>
    <w:p w:rsidR="00F70BE5" w:rsidRPr="00EF07CB" w:rsidRDefault="00414359">
      <w:pPr>
        <w:pStyle w:val="ManualHeading1"/>
        <w:spacing w:before="120"/>
        <w:rPr>
          <w:noProof/>
        </w:rPr>
      </w:pPr>
      <w:r w:rsidRPr="00EF07CB">
        <w:t>3.</w:t>
      </w:r>
      <w:r w:rsidRPr="00EF07CB">
        <w:tab/>
        <w:t>ELEMENTI LEGALI TAL-PROPOSTA</w:t>
      </w:r>
    </w:p>
    <w:p w:rsidR="00F70BE5" w:rsidRPr="00EF07CB" w:rsidRDefault="00414359">
      <w:pPr>
        <w:pStyle w:val="ManualHeading2"/>
        <w:rPr>
          <w:noProof/>
        </w:rPr>
      </w:pPr>
      <w:r w:rsidRPr="00EF07CB">
        <w:t>3.1</w:t>
      </w:r>
      <w:r w:rsidRPr="00EF07CB">
        <w:tab/>
      </w:r>
      <w:proofErr w:type="spellStart"/>
      <w:r w:rsidRPr="00EF07CB">
        <w:t>Sommarju</w:t>
      </w:r>
      <w:proofErr w:type="spellEnd"/>
      <w:r w:rsidRPr="00EF07CB">
        <w:t xml:space="preserve"> tal-azzjoni proposta</w:t>
      </w:r>
    </w:p>
    <w:p w:rsidR="00F70BE5" w:rsidRPr="00EF07CB" w:rsidRDefault="00414359">
      <w:pPr>
        <w:pStyle w:val="Text1"/>
        <w:ind w:left="0"/>
        <w:rPr>
          <w:noProof/>
        </w:rPr>
      </w:pPr>
      <w:r w:rsidRPr="00EF07CB">
        <w:t xml:space="preserve">L-elementi ewlenin tal-proposti biex jemendaw il-leġiżlazzjoni tal-UE dwar l-iskart huma: </w:t>
      </w:r>
    </w:p>
    <w:p w:rsidR="00F70BE5" w:rsidRPr="00EF07CB" w:rsidRDefault="00414359">
      <w:pPr>
        <w:pStyle w:val="Tiret0"/>
        <w:numPr>
          <w:ilvl w:val="0"/>
          <w:numId w:val="1"/>
        </w:numPr>
        <w:rPr>
          <w:rFonts w:eastAsia="SimSun"/>
          <w:noProof/>
        </w:rPr>
      </w:pPr>
      <w:r w:rsidRPr="00EF07CB">
        <w:t xml:space="preserve">L-allinjament </w:t>
      </w:r>
      <w:proofErr w:type="spellStart"/>
      <w:r w:rsidRPr="00EF07CB">
        <w:t>tad-definizzjonijiet</w:t>
      </w:r>
      <w:proofErr w:type="spellEnd"/>
      <w:r w:rsidRPr="00EF07CB">
        <w:t>;</w:t>
      </w:r>
    </w:p>
    <w:p w:rsidR="00F70BE5" w:rsidRPr="00EF07CB" w:rsidRDefault="00414359">
      <w:pPr>
        <w:pStyle w:val="Tiret0"/>
        <w:numPr>
          <w:ilvl w:val="0"/>
          <w:numId w:val="1"/>
        </w:numPr>
        <w:rPr>
          <w:rFonts w:eastAsia="SimSun"/>
          <w:noProof/>
        </w:rPr>
      </w:pPr>
      <w:r w:rsidRPr="00EF07CB">
        <w:t xml:space="preserve">Żieda fil-mira tat-tħejjija għall-użu mill-ġdid u għar-riċiklaġġ ta' skart muniċipali għal 65% sal-2030; </w:t>
      </w:r>
    </w:p>
    <w:p w:rsidR="00F70BE5" w:rsidRPr="00EF07CB" w:rsidRDefault="00414359">
      <w:pPr>
        <w:pStyle w:val="Tiret0"/>
        <w:numPr>
          <w:ilvl w:val="0"/>
          <w:numId w:val="1"/>
        </w:numPr>
        <w:rPr>
          <w:rFonts w:eastAsia="SimSun"/>
          <w:noProof/>
        </w:rPr>
      </w:pPr>
      <w:r w:rsidRPr="00EF07CB">
        <w:t>Żieda fit-tħejjija tal-miri tal-użu mill-ġdid u tar-riċiklaġġ għall-iskart tal-</w:t>
      </w:r>
      <w:proofErr w:type="spellStart"/>
      <w:r w:rsidRPr="00EF07CB">
        <w:t>imballaġġ</w:t>
      </w:r>
      <w:proofErr w:type="spellEnd"/>
      <w:r w:rsidRPr="00EF07CB">
        <w:t>, u s-semplifikazzjoni tas-sett ta' miri;</w:t>
      </w:r>
    </w:p>
    <w:p w:rsidR="00F70BE5" w:rsidRPr="00EF07CB" w:rsidRDefault="00414359">
      <w:pPr>
        <w:pStyle w:val="Tiret0"/>
        <w:numPr>
          <w:ilvl w:val="0"/>
          <w:numId w:val="1"/>
        </w:numPr>
        <w:rPr>
          <w:rFonts w:eastAsia="SimSun"/>
          <w:noProof/>
        </w:rPr>
      </w:pPr>
      <w:r w:rsidRPr="00EF07CB">
        <w:t>Limitazzjoni progressiva tar-rimi f'</w:t>
      </w:r>
      <w:proofErr w:type="spellStart"/>
      <w:r w:rsidRPr="00EF07CB">
        <w:t>miżbiet</w:t>
      </w:r>
      <w:proofErr w:type="spellEnd"/>
      <w:r w:rsidRPr="00EF07CB">
        <w:t xml:space="preserve"> tal-iskart muniċipali, sa 10% sal-2030; </w:t>
      </w:r>
    </w:p>
    <w:p w:rsidR="00F70BE5" w:rsidRPr="00EF07CB" w:rsidRDefault="00414359">
      <w:pPr>
        <w:pStyle w:val="Tiret0"/>
        <w:numPr>
          <w:ilvl w:val="0"/>
          <w:numId w:val="1"/>
        </w:numPr>
        <w:rPr>
          <w:rFonts w:eastAsia="SimSun"/>
          <w:noProof/>
        </w:rPr>
      </w:pPr>
      <w:r w:rsidRPr="00EF07CB">
        <w:t>Aktar armonizzazzjoni u semplifikazzjoni tal-qafas legali dwar il-prodotti sekondarji u tat-tmiem tal-istadju tal-iskart;</w:t>
      </w:r>
    </w:p>
    <w:p w:rsidR="00F70BE5" w:rsidRPr="00EF07CB" w:rsidRDefault="00414359">
      <w:pPr>
        <w:pStyle w:val="Tiret0"/>
        <w:numPr>
          <w:ilvl w:val="0"/>
          <w:numId w:val="1"/>
        </w:numPr>
        <w:rPr>
          <w:rFonts w:eastAsia="SimSun"/>
          <w:noProof/>
        </w:rPr>
      </w:pPr>
      <w:r w:rsidRPr="00EF07CB">
        <w:t xml:space="preserve">Miżuri ġodda biex </w:t>
      </w:r>
      <w:proofErr w:type="spellStart"/>
      <w:r w:rsidRPr="00EF07CB">
        <w:t>jippromwou</w:t>
      </w:r>
      <w:proofErr w:type="spellEnd"/>
      <w:r w:rsidRPr="00EF07CB">
        <w:t xml:space="preserve"> l-prevenzjoni, inkluż għall-iskart tal-ikel, u l-użu mill-ġdid; </w:t>
      </w:r>
    </w:p>
    <w:p w:rsidR="00F70BE5" w:rsidRPr="00EF07CB" w:rsidRDefault="00414359">
      <w:pPr>
        <w:pStyle w:val="Tiret0"/>
        <w:numPr>
          <w:ilvl w:val="0"/>
          <w:numId w:val="1"/>
        </w:numPr>
        <w:rPr>
          <w:rFonts w:eastAsia="SimSun"/>
          <w:noProof/>
        </w:rPr>
      </w:pPr>
      <w:r w:rsidRPr="00EF07CB">
        <w:t>Introduzzjoni ta' kundizzjonijiet operattivi minimi ta' tħaddim għar-Responsabbiltà Estiża tal-Produttur;</w:t>
      </w:r>
    </w:p>
    <w:p w:rsidR="00F70BE5" w:rsidRPr="00EF07CB" w:rsidRDefault="00414359">
      <w:pPr>
        <w:pStyle w:val="Tiret0"/>
        <w:numPr>
          <w:ilvl w:val="0"/>
          <w:numId w:val="1"/>
        </w:numPr>
        <w:rPr>
          <w:rFonts w:eastAsia="SimSun"/>
          <w:noProof/>
        </w:rPr>
      </w:pPr>
      <w:r w:rsidRPr="00EF07CB">
        <w:lastRenderedPageBreak/>
        <w:t xml:space="preserve">Introduzzjoni ta' Sistema ta' Twissija Bikrija </w:t>
      </w:r>
      <w:proofErr w:type="spellStart"/>
      <w:r w:rsidRPr="00EF07CB">
        <w:t>għall-monitoraġġ</w:t>
      </w:r>
      <w:proofErr w:type="spellEnd"/>
      <w:r w:rsidRPr="00EF07CB">
        <w:t xml:space="preserve"> tal-</w:t>
      </w:r>
      <w:proofErr w:type="spellStart"/>
      <w:r w:rsidRPr="00EF07CB">
        <w:t>konformità</w:t>
      </w:r>
      <w:proofErr w:type="spellEnd"/>
      <w:r w:rsidRPr="00EF07CB">
        <w:t xml:space="preserve"> mal-miri tar-riċiklaġġ;</w:t>
      </w:r>
    </w:p>
    <w:p w:rsidR="00F70BE5" w:rsidRPr="00EF07CB" w:rsidRDefault="00414359">
      <w:pPr>
        <w:pStyle w:val="Tiret0"/>
        <w:numPr>
          <w:ilvl w:val="0"/>
          <w:numId w:val="1"/>
        </w:numPr>
        <w:rPr>
          <w:rFonts w:eastAsia="SimSun"/>
          <w:noProof/>
        </w:rPr>
      </w:pPr>
      <w:r w:rsidRPr="00EF07CB">
        <w:t>Simplifikazzjoni u razzjonalizzazzjoni tal-obbligi tar-</w:t>
      </w:r>
      <w:proofErr w:type="spellStart"/>
      <w:r w:rsidRPr="00EF07CB">
        <w:t>rappurtar</w:t>
      </w:r>
      <w:proofErr w:type="spellEnd"/>
      <w:r w:rsidRPr="00EF07CB">
        <w:t>;</w:t>
      </w:r>
    </w:p>
    <w:p w:rsidR="00F70BE5" w:rsidRPr="00EF07CB" w:rsidRDefault="00414359">
      <w:pPr>
        <w:pStyle w:val="Tiret0"/>
        <w:numPr>
          <w:ilvl w:val="0"/>
          <w:numId w:val="1"/>
        </w:numPr>
        <w:rPr>
          <w:rFonts w:eastAsia="SimSun"/>
          <w:noProof/>
        </w:rPr>
      </w:pPr>
      <w:r w:rsidRPr="00EF07CB">
        <w:t>Allinjament mal-Artikoli 290 u 291 tat-TFUE dwar atti delegati u ta' implimentazzjoni.</w:t>
      </w:r>
    </w:p>
    <w:p w:rsidR="00F70BE5" w:rsidRPr="00EF07CB" w:rsidRDefault="00414359">
      <w:pPr>
        <w:pStyle w:val="ManualHeading2"/>
        <w:rPr>
          <w:noProof/>
        </w:rPr>
      </w:pPr>
      <w:r w:rsidRPr="00EF07CB">
        <w:t>3.2</w:t>
      </w:r>
      <w:r w:rsidRPr="00EF07CB">
        <w:tab/>
        <w:t>Bażi legali u d-dritt ta' azzjoni</w:t>
      </w:r>
    </w:p>
    <w:p w:rsidR="00F70BE5" w:rsidRPr="00EF07CB" w:rsidRDefault="00414359">
      <w:pPr>
        <w:pStyle w:val="Text1"/>
        <w:ind w:left="0"/>
        <w:rPr>
          <w:rFonts w:eastAsia="SimSun"/>
          <w:noProof/>
        </w:rPr>
      </w:pPr>
      <w:r w:rsidRPr="00EF07CB">
        <w:t xml:space="preserve">Din id-Direttiva temenda sitt Direttivi li jindirizzaw l-immaniġġjar ta' skart differenti. Il-proposti biex jemendaw id-Direttiva 2008/98/KE, id-Direttiva 1999/31/KE, id-Direttiva 2000/53/KE, id-Direttiva 2006/66/KE u d-Direttiva 2012/19/UE huma msejsa fuq l-Artikolu 192(1) tat-TFUE, filwaqt li l-proposta biex temenda d-Direttiva 94/62/KE hija </w:t>
      </w:r>
      <w:proofErr w:type="spellStart"/>
      <w:r w:rsidRPr="00EF07CB">
        <w:t>msemja</w:t>
      </w:r>
      <w:proofErr w:type="spellEnd"/>
      <w:r w:rsidRPr="00EF07CB">
        <w:t xml:space="preserve"> fuq l-Artikolu 114 tat-TFUE. </w:t>
      </w:r>
    </w:p>
    <w:p w:rsidR="00F70BE5" w:rsidRPr="00EF07CB" w:rsidRDefault="00414359">
      <w:pPr>
        <w:pStyle w:val="Text1"/>
        <w:ind w:left="0"/>
        <w:rPr>
          <w:rFonts w:eastAsia="SimSun"/>
          <w:noProof/>
        </w:rPr>
      </w:pPr>
      <w:r w:rsidRPr="00EF07CB">
        <w:t xml:space="preserve">L-Artikolu 11(2) tad-Direttiva 2008/98/KE jistabbilixxi mira ta' 50% tat-tħejjija għall-użu mill-ġdid u għar-riċiklaġġ tal-iskart domestiku u ta' skart simili u mira ta' 70% tat-tħejjija għall-użu mill-ġdid, għar-riċiklaġġ u għall-irkupru tal-materjal tal-iskart mhux perikoluż mill-bini u t-twaqqigħ sal-2020. Skont l-Artikolu 11(4), sa mhux aktar tard mill-31 ta' Diċembru 2014, il-Kummissjoni kellha teżamina dawk il-miri bil-għan li jekk ikun meħtieġ </w:t>
      </w:r>
      <w:proofErr w:type="spellStart"/>
      <w:r w:rsidRPr="00EF07CB">
        <w:t>issaħħaħhom</w:t>
      </w:r>
      <w:proofErr w:type="spellEnd"/>
      <w:r w:rsidRPr="00EF07CB">
        <w:t xml:space="preserve">, u kellha tqis jekk </w:t>
      </w:r>
      <w:proofErr w:type="spellStart"/>
      <w:r w:rsidRPr="00EF07CB">
        <w:t>tistabbilixxix</w:t>
      </w:r>
      <w:proofErr w:type="spellEnd"/>
      <w:r w:rsidRPr="00EF07CB">
        <w:t xml:space="preserve"> miri għal </w:t>
      </w:r>
      <w:proofErr w:type="spellStart"/>
      <w:r w:rsidRPr="00EF07CB">
        <w:t>flussi</w:t>
      </w:r>
      <w:proofErr w:type="spellEnd"/>
      <w:r w:rsidRPr="00EF07CB">
        <w:t xml:space="preserve"> oħra ta' skart rilevanti skont kif dawn il-miri jolqtu l-ambjent, l-ekonomija u s-soċjetà. Skont l-Artikolu 9(c), sa tmiem l-2014 il-Kummissjoni kellha tistabbilixxi għanijiet għall-prevenzjoni u d-</w:t>
      </w:r>
      <w:proofErr w:type="spellStart"/>
      <w:r w:rsidRPr="00EF07CB">
        <w:t>diżakkoppjar</w:t>
      </w:r>
      <w:proofErr w:type="spellEnd"/>
      <w:r w:rsidRPr="00EF07CB">
        <w:t xml:space="preserve"> tal-iskart għall-2020, skont l-aqwa prattiki disponibbli, inkluża, jekk meħtieġ, reviżjoni tal-indikaturi msemmija fl-Artikolu 29(4). Fl-aħħar nett, skont l-Artikolu 37(4), fl-ewwel rapport li jsir sat-12 ta' Diċembru 2014, il-Kummissjoni kellha </w:t>
      </w:r>
      <w:proofErr w:type="spellStart"/>
      <w:r w:rsidRPr="00EF07CB">
        <w:t>tivvaluta</w:t>
      </w:r>
      <w:proofErr w:type="spellEnd"/>
      <w:r w:rsidRPr="00EF07CB">
        <w:t xml:space="preserve"> għadd ta' miżuri li jinkludu skemi tar-responsabbiltà tal-produttur għal </w:t>
      </w:r>
      <w:proofErr w:type="spellStart"/>
      <w:r w:rsidRPr="00EF07CB">
        <w:t>flussi</w:t>
      </w:r>
      <w:proofErr w:type="spellEnd"/>
      <w:r w:rsidRPr="00EF07CB">
        <w:t xml:space="preserve"> speċifiċi ta' skart, miri, indikaturi u miżuri relatati mar-riċiklaġġ, kif ukoll operazzjonijiet ta' rkupru ta' materjal u enerġija li jistgħu jgħinu biex jintlaħqu l-għanijiet stabbiliti fl-Artikoli 1 u 4 b'mod aktar effettiv.</w:t>
      </w:r>
    </w:p>
    <w:p w:rsidR="00F70BE5" w:rsidRPr="00EF07CB" w:rsidRDefault="00414359">
      <w:pPr>
        <w:pStyle w:val="Text1"/>
        <w:ind w:left="0"/>
        <w:rPr>
          <w:rFonts w:eastAsia="SimSun"/>
          <w:noProof/>
        </w:rPr>
      </w:pPr>
      <w:r w:rsidRPr="00EF07CB">
        <w:t xml:space="preserve">L-Artikolu 5(2) tad-Direttiva 1999/31/KE jistabbilixxi tliet miri għad-devjazzjoni tal-iskart muniċipali </w:t>
      </w:r>
      <w:proofErr w:type="spellStart"/>
      <w:r w:rsidRPr="00EF07CB">
        <w:t>bijodegradabbli</w:t>
      </w:r>
      <w:proofErr w:type="spellEnd"/>
      <w:r w:rsidRPr="00EF07CB">
        <w:t xml:space="preserve"> mill-miżbliet u jipprojbixxi r-rimi ta' ċertu </w:t>
      </w:r>
      <w:proofErr w:type="spellStart"/>
      <w:r w:rsidRPr="00EF07CB">
        <w:t>flussi</w:t>
      </w:r>
      <w:proofErr w:type="spellEnd"/>
      <w:r w:rsidRPr="00EF07CB">
        <w:t xml:space="preserve"> ta' skart. L-Istati Membri jridu jilħqu l-aħħar mira għad-devjazzjoni tal-iskart muniċipali </w:t>
      </w:r>
      <w:proofErr w:type="spellStart"/>
      <w:r w:rsidRPr="00EF07CB">
        <w:t>bijodegradabbli</w:t>
      </w:r>
      <w:proofErr w:type="spellEnd"/>
      <w:r w:rsidRPr="00EF07CB">
        <w:t xml:space="preserve"> mill-miżbliet sas-16 ta' Lulju 2016. Skont l-Artikolu 5(2), din għandha tiġi eżaminata mill-ġdid sas-16 ta' Lulju 2014 bil-ħsieb li tiġi konfermata jew emendata biex tiżgura livell għoli ta' protezzjoni ambjentali u fid-dawl tal-esperjenza prattika li kisbu l-Istati Membri meta laħqu ż-żewġ miri preċedenti.</w:t>
      </w:r>
    </w:p>
    <w:p w:rsidR="00F70BE5" w:rsidRPr="00EF07CB" w:rsidRDefault="00414359">
      <w:pPr>
        <w:pStyle w:val="Text1"/>
        <w:ind w:left="0"/>
        <w:rPr>
          <w:rFonts w:eastAsia="SimSun"/>
          <w:noProof/>
        </w:rPr>
      </w:pPr>
      <w:r w:rsidRPr="00EF07CB">
        <w:t>L-Artikolu 6(1) tad-Direttiva 94/62/KE jistabbilixxi miri għall-irkupru u għar-riċiklaġġ tal-iskart mill-</w:t>
      </w:r>
      <w:proofErr w:type="spellStart"/>
      <w:r w:rsidRPr="00EF07CB">
        <w:t>imballaġġ</w:t>
      </w:r>
      <w:proofErr w:type="spellEnd"/>
      <w:r w:rsidRPr="00EF07CB">
        <w:t xml:space="preserve"> li skont l-Artikolu 6(5) għandu jiġu </w:t>
      </w:r>
      <w:proofErr w:type="spellStart"/>
      <w:r w:rsidRPr="00EF07CB">
        <w:t>ffissati</w:t>
      </w:r>
      <w:proofErr w:type="spellEnd"/>
      <w:r w:rsidRPr="00EF07CB">
        <w:t xml:space="preserve"> kull ħames snin skont l-esperjenza prattika li jiksbu l-Istati Membri u s-sejbiet tar-riċerka xjentifika u l-</w:t>
      </w:r>
      <w:proofErr w:type="spellStart"/>
      <w:r w:rsidRPr="00EF07CB">
        <w:t>evalwazzjonijiet</w:t>
      </w:r>
      <w:proofErr w:type="spellEnd"/>
      <w:r w:rsidRPr="00EF07CB">
        <w:t xml:space="preserve"> bħall-valutazzjonijiet taċ-ċiklu tal-ħajja u l-analiżi tal-ispejjeż u l-benefiċċji.</w:t>
      </w:r>
    </w:p>
    <w:p w:rsidR="00F70BE5" w:rsidRPr="00EF07CB" w:rsidRDefault="00414359">
      <w:pPr>
        <w:pStyle w:val="ManualHeading2"/>
        <w:rPr>
          <w:noProof/>
        </w:rPr>
      </w:pPr>
      <w:r w:rsidRPr="00EF07CB">
        <w:t>3.3</w:t>
      </w:r>
      <w:r w:rsidRPr="00EF07CB">
        <w:tab/>
        <w:t xml:space="preserve">Il-prinċipju </w:t>
      </w:r>
      <w:proofErr w:type="spellStart"/>
      <w:r w:rsidRPr="00EF07CB">
        <w:t>tas-sussidjarjetà</w:t>
      </w:r>
      <w:proofErr w:type="spellEnd"/>
      <w:r w:rsidRPr="00EF07CB">
        <w:t xml:space="preserve"> u l-prinċipju tal-</w:t>
      </w:r>
      <w:proofErr w:type="spellStart"/>
      <w:r w:rsidRPr="00EF07CB">
        <w:t>proporzjonalità</w:t>
      </w:r>
      <w:proofErr w:type="spellEnd"/>
    </w:p>
    <w:p w:rsidR="00F70BE5" w:rsidRPr="00EF07CB" w:rsidRDefault="00414359">
      <w:pPr>
        <w:pStyle w:val="Text1"/>
        <w:ind w:left="0"/>
        <w:rPr>
          <w:rFonts w:eastAsia="SimSun"/>
          <w:noProof/>
        </w:rPr>
      </w:pPr>
      <w:r w:rsidRPr="00EF07CB">
        <w:t xml:space="preserve">Il-proposti jikkonformaw mal-prinċipju </w:t>
      </w:r>
      <w:proofErr w:type="spellStart"/>
      <w:r w:rsidRPr="00EF07CB">
        <w:t>tas-sussidjarjetà</w:t>
      </w:r>
      <w:proofErr w:type="spellEnd"/>
      <w:r w:rsidRPr="00EF07CB">
        <w:t xml:space="preserve"> u mal-prinċipju tal-</w:t>
      </w:r>
      <w:proofErr w:type="spellStart"/>
      <w:r w:rsidRPr="00EF07CB">
        <w:t>proporzjonalità</w:t>
      </w:r>
      <w:proofErr w:type="spellEnd"/>
      <w:r w:rsidRPr="00EF07CB">
        <w:t xml:space="preserve"> stabbiliti fl-Artikolu 5 tat-Trattat dwar l-Unjoni Ewropea. Huma limitati </w:t>
      </w:r>
      <w:proofErr w:type="spellStart"/>
      <w:r w:rsidRPr="00EF07CB">
        <w:t>għall-emendar</w:t>
      </w:r>
      <w:proofErr w:type="spellEnd"/>
      <w:r w:rsidRPr="00EF07CB">
        <w:t xml:space="preserve"> tad-Direttivi msemmija hawn fuq billi jipprovdu qafas li jistabbilixxi għanijiet komuni, filwaqt li jħallu lill-Istati Membri liberi jiddeċiedu dwar il-metodi preċiżi tal-implimentazzjoni.</w:t>
      </w:r>
    </w:p>
    <w:p w:rsidR="00F70BE5" w:rsidRPr="00EF07CB" w:rsidRDefault="00414359">
      <w:pPr>
        <w:pStyle w:val="ManualHeading2"/>
        <w:rPr>
          <w:noProof/>
        </w:rPr>
      </w:pPr>
      <w:r w:rsidRPr="00EF07CB">
        <w:t>3.4</w:t>
      </w:r>
      <w:r w:rsidRPr="00EF07CB">
        <w:tab/>
        <w:t>Id-dokumenti ta' spjegazzjoni</w:t>
      </w:r>
    </w:p>
    <w:p w:rsidR="00F70BE5" w:rsidRPr="00EF07CB" w:rsidRDefault="00414359">
      <w:pPr>
        <w:pStyle w:val="Text1"/>
        <w:ind w:left="0"/>
        <w:rPr>
          <w:rFonts w:eastAsia="SimSun"/>
          <w:noProof/>
        </w:rPr>
      </w:pPr>
      <w:r w:rsidRPr="00EF07CB">
        <w:t xml:space="preserve">Il-Kummissjoni tqis li d-dokumenti li jispjegaw il-miżuri tal-Istati Membri li </w:t>
      </w:r>
      <w:proofErr w:type="spellStart"/>
      <w:r w:rsidRPr="00EF07CB">
        <w:t>jittrasponu</w:t>
      </w:r>
      <w:proofErr w:type="spellEnd"/>
      <w:r w:rsidRPr="00EF07CB">
        <w:t xml:space="preserve"> d-Direttiva huma meħtieġa sabiex tittejjeb il-kwalità tal-informazzjoni dwar it-traspożizzjoni tad-Direttivi.</w:t>
      </w:r>
    </w:p>
    <w:p w:rsidR="00F70BE5" w:rsidRPr="00EF07CB" w:rsidRDefault="00414359">
      <w:pPr>
        <w:pStyle w:val="Text1"/>
        <w:ind w:left="0"/>
        <w:rPr>
          <w:rFonts w:eastAsia="SimSun"/>
          <w:noProof/>
        </w:rPr>
      </w:pPr>
      <w:r w:rsidRPr="00EF07CB">
        <w:lastRenderedPageBreak/>
        <w:t xml:space="preserve">Ħafna drabi fl-Istati Membri l-leġiżlazzjoni dwar l-iskart tiġi </w:t>
      </w:r>
      <w:proofErr w:type="spellStart"/>
      <w:r w:rsidRPr="00EF07CB">
        <w:t>trasposta</w:t>
      </w:r>
      <w:proofErr w:type="spellEnd"/>
      <w:r w:rsidRPr="00EF07CB">
        <w:t xml:space="preserve"> b'mod </w:t>
      </w:r>
      <w:proofErr w:type="spellStart"/>
      <w:r w:rsidRPr="00EF07CB">
        <w:t>deċentralizzat</w:t>
      </w:r>
      <w:proofErr w:type="spellEnd"/>
      <w:r w:rsidRPr="00EF07CB">
        <w:t xml:space="preserve"> ħafna, inkluża fil-livell reġjonali jew lokali u f'bosta atti legali, skont l-istruttura amministrattiva tal-Istat Membru. Minħabba f'hekk, fit-traspożizzjoni tad-Direttivi emendati l-Istati Membri jaf ikollhom jemendaw varjetà wiesgħa ta' atti </w:t>
      </w:r>
      <w:proofErr w:type="spellStart"/>
      <w:r w:rsidRPr="00EF07CB">
        <w:t>leġiżlattivi</w:t>
      </w:r>
      <w:proofErr w:type="spellEnd"/>
      <w:r w:rsidRPr="00EF07CB">
        <w:t xml:space="preserve"> fil-livelli nazzjonali, reġjonali u lokali.</w:t>
      </w:r>
    </w:p>
    <w:p w:rsidR="00F70BE5" w:rsidRPr="00EF07CB" w:rsidRDefault="00414359">
      <w:pPr>
        <w:pStyle w:val="Text1"/>
        <w:ind w:left="0"/>
        <w:rPr>
          <w:rFonts w:eastAsia="SimSun"/>
          <w:noProof/>
        </w:rPr>
      </w:pPr>
      <w:r w:rsidRPr="00EF07CB">
        <w:t xml:space="preserve">Il-proposti jemendaw sitt Direttivi differenti dwar l-iskart, u jolqtu għadd importanti ta' obbligi legalment </w:t>
      </w:r>
      <w:proofErr w:type="spellStart"/>
      <w:r w:rsidRPr="00EF07CB">
        <w:t>vinkolanti</w:t>
      </w:r>
      <w:proofErr w:type="spellEnd"/>
      <w:r w:rsidRPr="00EF07CB">
        <w:t>, inkluża emenda komprensiva tal-miri inklużi fid-Direttiva 2008/98/KE, fid-Direttiva 1999/31/KE u fid-Direttiva 94/62/KE, kif ukoll semplifikazzjoni tad-Direttiva 2000/53/KE, id-Direttiva 2006/66/KE u d-Direttiva 2012/19/UE. Din hi reviżjoni kumplessa tal-leġiżlazzjoni dwar l-iskart li jaf tolqot għadd ta' biċċiet ta' leġiżlazzjoni nazzjonali.</w:t>
      </w:r>
    </w:p>
    <w:p w:rsidR="00F70BE5" w:rsidRPr="00EF07CB" w:rsidRDefault="00414359">
      <w:pPr>
        <w:pStyle w:val="Text1"/>
        <w:ind w:left="0"/>
        <w:rPr>
          <w:rFonts w:eastAsia="SimSun"/>
          <w:noProof/>
        </w:rPr>
      </w:pPr>
      <w:r w:rsidRPr="00EF07CB">
        <w:t xml:space="preserve">Il-miri riveduti għall-immaniġġjar tal-iskart li hemm fid-Direttivi emendati huma </w:t>
      </w:r>
      <w:proofErr w:type="spellStart"/>
      <w:r w:rsidRPr="00EF07CB">
        <w:t>interrelatati</w:t>
      </w:r>
      <w:proofErr w:type="spellEnd"/>
      <w:r w:rsidRPr="00EF07CB">
        <w:t>, u għandhom jiġu trasposti fil-leġiżlazzjoni nazzjonali u aktar tard inkorporati fis-sistemi nazzjonali għall-immaniġġjar tal-iskart.</w:t>
      </w:r>
    </w:p>
    <w:p w:rsidR="00F70BE5" w:rsidRPr="00EF07CB" w:rsidRDefault="00414359">
      <w:pPr>
        <w:pStyle w:val="Text1"/>
        <w:ind w:left="0"/>
        <w:rPr>
          <w:rFonts w:eastAsia="SimSun"/>
          <w:noProof/>
        </w:rPr>
      </w:pPr>
      <w:r w:rsidRPr="00EF07CB">
        <w:t>Id-dispożizzjonijiet proposti se jolqtu firxa wiesgħa tal-partijiet ikkonċernati privati u pubbliċi fl-Istati Membri, u se jħallu impatt importanti fuq l-investimenti futuri f'infrastruttura tal-immaniġġjar tal-iskart. It-traspożizzjoni sħiħa u korretta tal-leġiżlazzjoni l-ġdida hi meħtieġa biex tiżgura li jintlaħqu l-għanijiet tagħhom, jiġifieri li jħarsu s-saħħa tal-bniedem u tal-ambjent, iżidu l-effiċjenza fl-użu tar-riżorsi, u jiżguraw il-funzjonament tas-suq intern u jevitaw l-ostakli għall-kummerċ u r-restrizzjoni għall-kompetizzjoni fl-UE.</w:t>
      </w:r>
    </w:p>
    <w:p w:rsidR="00F70BE5" w:rsidRPr="00EF07CB" w:rsidRDefault="00414359">
      <w:pPr>
        <w:pStyle w:val="Text1"/>
        <w:ind w:left="0"/>
        <w:rPr>
          <w:rFonts w:eastAsia="SimSun"/>
          <w:noProof/>
        </w:rPr>
      </w:pPr>
      <w:r w:rsidRPr="00EF07CB">
        <w:t>Ir-rekwiżit li jingħataw id-dokumenti ta' spjegazzjoni jaf joħloq piż amministrattiv addizzjonali fuq l-Istati Membri. Madankollu, id-dokumenti ta' spjegazzjoni hemm bżonnhom biex tkun tista' ssir verifika effettiva tat-traspożizzjoni sħiħa u tajba li hi essenzjali għar-raġunijiet imsemmija hawn fuq, u ma jeżistux miżuri b'inqas piż li jippermettu verifika effiċjenti. Barra minn hekk, id-dokumenti ta' spjegazzjoni jistgħu jgħinu b'mod sinifikanti biex jonqos il-piż amministrattiv tal-</w:t>
      </w:r>
      <w:proofErr w:type="spellStart"/>
      <w:r w:rsidRPr="00EF07CB">
        <w:t>monitoraġġ</w:t>
      </w:r>
      <w:proofErr w:type="spellEnd"/>
      <w:r w:rsidRPr="00EF07CB">
        <w:t xml:space="preserve"> tal-</w:t>
      </w:r>
      <w:proofErr w:type="spellStart"/>
      <w:r w:rsidRPr="00EF07CB">
        <w:t>konformità</w:t>
      </w:r>
      <w:proofErr w:type="spellEnd"/>
      <w:r w:rsidRPr="00EF07CB">
        <w:t xml:space="preserve"> mill-Kummissjoni; mingħajrhom ikun hemm bżonn ħafna riżorsi u kuntatti mal-awtoritajiet nazzjonali biex jiġu </w:t>
      </w:r>
      <w:proofErr w:type="spellStart"/>
      <w:r w:rsidRPr="00EF07CB">
        <w:t>traċċati</w:t>
      </w:r>
      <w:proofErr w:type="spellEnd"/>
      <w:r w:rsidRPr="00EF07CB">
        <w:t xml:space="preserve"> l-metodi ta' traspożizzjoni f'kull Stat Membru. </w:t>
      </w:r>
    </w:p>
    <w:p w:rsidR="00F70BE5" w:rsidRPr="00EF07CB" w:rsidRDefault="00414359">
      <w:pPr>
        <w:pStyle w:val="Text1"/>
        <w:ind w:left="0"/>
        <w:rPr>
          <w:rFonts w:eastAsia="SimSun"/>
          <w:noProof/>
        </w:rPr>
      </w:pPr>
      <w:r w:rsidRPr="00EF07CB">
        <w:t>Fid-dawl ta' dan kollu, jixraq li l-Istati Membri jintalbu jakkumpanjaw in-notifika tal-miżuri ta' traspożizzjoni tagħhom b'dokument wieħed jew aktar li jispjegaw ir-relazzjoni bejn id-dispożizzjonijiet tad-Direttivi li jemendaw il-leġiżlazzjoni dwar l-iskart, u l-partijiet korrispondenti tal-istrumenti ta' traspożizzjoni nazzjonali.</w:t>
      </w:r>
    </w:p>
    <w:p w:rsidR="00F70BE5" w:rsidRPr="00EF07CB" w:rsidRDefault="00414359">
      <w:pPr>
        <w:pStyle w:val="ManualHeading2"/>
        <w:rPr>
          <w:noProof/>
        </w:rPr>
      </w:pPr>
      <w:r w:rsidRPr="00EF07CB">
        <w:t>3.5</w:t>
      </w:r>
      <w:r w:rsidRPr="00EF07CB">
        <w:tab/>
        <w:t>Is-setgħat delegati u ta' implimentazzjoni tal-Kummissjoni</w:t>
      </w:r>
    </w:p>
    <w:p w:rsidR="00F70BE5" w:rsidRPr="00EF07CB" w:rsidRDefault="00414359">
      <w:pPr>
        <w:pStyle w:val="Text1"/>
        <w:ind w:left="0"/>
        <w:rPr>
          <w:rFonts w:eastAsia="SimSun"/>
          <w:noProof/>
        </w:rPr>
      </w:pPr>
      <w:r w:rsidRPr="00EF07CB">
        <w:t>Is-setgħat delegati u ta' implimentazzjoni tal-Kummissjoni huma identifikati, u l-proċeduri korrispondenti għall-adozzjoni ta' dawn l-atti ġew stabbiliti fil-</w:t>
      </w:r>
      <w:proofErr w:type="spellStart"/>
      <w:r w:rsidRPr="00EF07CB">
        <w:t>paragrafi</w:t>
      </w:r>
      <w:proofErr w:type="spellEnd"/>
      <w:r w:rsidRPr="00EF07CB">
        <w:t xml:space="preserve"> 4, 5, 6, 9, 11, 14, 15, 18, 19, 21, 22 tal-Artikolu 1 tal-proposta dwar id-Direttiva 2008/98/KE, il-</w:t>
      </w:r>
      <w:proofErr w:type="spellStart"/>
      <w:r w:rsidRPr="00EF07CB">
        <w:t>paragrafi</w:t>
      </w:r>
      <w:proofErr w:type="spellEnd"/>
      <w:r w:rsidRPr="00EF07CB">
        <w:t xml:space="preserve"> 4, 6, 7, 9, 10 tal-Artikolu 1 tal-proposta dwar id-Direttiva 94/62/KE, il-</w:t>
      </w:r>
      <w:proofErr w:type="spellStart"/>
      <w:r w:rsidRPr="00EF07CB">
        <w:t>paragrafi</w:t>
      </w:r>
      <w:proofErr w:type="spellEnd"/>
      <w:r w:rsidRPr="00EF07CB">
        <w:t xml:space="preserve"> 6 u 7 tal-Artikolu 1 tal-proposta dwar id-Direttiva 1999/31/EC u l-emendi proposti fl-Artikoli 1 u 3 tal-proposta dwar id-Direttivi 2000/53/KE u 2012/19/UE.</w:t>
      </w:r>
    </w:p>
    <w:p w:rsidR="00F70BE5" w:rsidRPr="00EF07CB" w:rsidRDefault="00414359">
      <w:pPr>
        <w:pStyle w:val="ManualHeading1"/>
        <w:spacing w:before="120"/>
        <w:rPr>
          <w:noProof/>
        </w:rPr>
      </w:pPr>
      <w:r w:rsidRPr="00EF07CB">
        <w:t>4.</w:t>
      </w:r>
      <w:r w:rsidRPr="00EF07CB">
        <w:tab/>
        <w:t>IMPLIKAZZJONI BAĠITARJA</w:t>
      </w:r>
    </w:p>
    <w:p w:rsidR="00F70BE5" w:rsidRPr="00EF07CB" w:rsidRDefault="00414359">
      <w:pPr>
        <w:rPr>
          <w:noProof/>
          <w:szCs w:val="24"/>
        </w:rPr>
      </w:pPr>
      <w:r w:rsidRPr="00EF07CB">
        <w:t xml:space="preserve">Il-proposti mhux se jkollhom impatt fuq il-baġit tal-Unjoni Ewropea u għaldaqstant mhumiex akkumpanjati bid-dikjarazzjoni finanzjarja stipulata fl-Artikolu 31 tar-Regolament Finanzjarju (ir-Regolament (UE, </w:t>
      </w:r>
      <w:proofErr w:type="spellStart"/>
      <w:r w:rsidRPr="00EF07CB">
        <w:t>Euratom</w:t>
      </w:r>
      <w:proofErr w:type="spellEnd"/>
      <w:r w:rsidRPr="00EF07CB">
        <w:t xml:space="preserve">) Nru 966/2012 tal-Parlament Ewropew u tal-Kunsill tal-25 ta' Ottubru 2012 dwar ir-regoli finanzjarji applikabbli għall-baġit ġenerali tal-Unjoni u li jħassar ir-Regolament tal-Kunsill (KE, </w:t>
      </w:r>
      <w:proofErr w:type="spellStart"/>
      <w:r w:rsidRPr="00EF07CB">
        <w:t>Euratom</w:t>
      </w:r>
      <w:proofErr w:type="spellEnd"/>
      <w:r w:rsidRPr="00EF07CB">
        <w:t>) Nru 1605/2002).</w:t>
      </w:r>
    </w:p>
    <w:p w:rsidR="00F70BE5" w:rsidRPr="00EF07CB" w:rsidRDefault="00F70BE5">
      <w:pPr>
        <w:spacing w:before="0" w:after="0"/>
        <w:jc w:val="left"/>
        <w:rPr>
          <w:noProof/>
        </w:rPr>
        <w:sectPr w:rsidR="00F70BE5" w:rsidRPr="00EF07CB" w:rsidSect="00307187">
          <w:footerReference w:type="default" r:id="rId16"/>
          <w:footerReference w:type="first" r:id="rId17"/>
          <w:pgSz w:w="11907" w:h="16839"/>
          <w:pgMar w:top="1134" w:right="1417" w:bottom="1134" w:left="1417" w:header="709" w:footer="709" w:gutter="0"/>
          <w:cols w:space="708"/>
          <w:docGrid w:linePitch="360"/>
        </w:sectPr>
      </w:pPr>
    </w:p>
    <w:p w:rsidR="00F70BE5" w:rsidRPr="00EF07CB" w:rsidRDefault="00307187" w:rsidP="00307187">
      <w:pPr>
        <w:pStyle w:val="Rfrenceinterinstitutionnelle"/>
        <w:rPr>
          <w:noProof/>
        </w:rPr>
      </w:pPr>
      <w:r w:rsidRPr="00307187">
        <w:lastRenderedPageBreak/>
        <w:t>2015/0274 (COD)</w:t>
      </w:r>
    </w:p>
    <w:p w:rsidR="00F70BE5" w:rsidRPr="00EF07CB" w:rsidRDefault="00EF07CB" w:rsidP="00EF07CB">
      <w:pPr>
        <w:pStyle w:val="Statut"/>
        <w:rPr>
          <w:noProof/>
        </w:rPr>
      </w:pPr>
      <w:r w:rsidRPr="00EF07CB">
        <w:t>Proposta għal</w:t>
      </w:r>
    </w:p>
    <w:p w:rsidR="00F70BE5" w:rsidRPr="00EF07CB" w:rsidRDefault="00EF07CB" w:rsidP="00EF07CB">
      <w:pPr>
        <w:pStyle w:val="Typedudocument"/>
        <w:rPr>
          <w:noProof/>
        </w:rPr>
      </w:pPr>
      <w:r w:rsidRPr="00EF07CB">
        <w:t>DIRETTIVA TAL-PARLAMENT EWROPEW U TAL-KUNSILL</w:t>
      </w:r>
    </w:p>
    <w:p w:rsidR="00F70BE5" w:rsidRPr="00EF07CB" w:rsidRDefault="00EF07CB" w:rsidP="00EF07CB">
      <w:pPr>
        <w:pStyle w:val="Titreobjet"/>
        <w:rPr>
          <w:noProof/>
        </w:rPr>
      </w:pPr>
      <w:r w:rsidRPr="00EF07CB">
        <w:t>li temenda d-Direttiva tal-Kunsill 1999/31/KE dwar ir-rimi ta' skart f’terraferma</w:t>
      </w:r>
    </w:p>
    <w:p w:rsidR="00F70BE5" w:rsidRPr="00EF07CB" w:rsidRDefault="00EF07CB" w:rsidP="00EF07CB">
      <w:pPr>
        <w:pStyle w:val="IntrtEEE"/>
        <w:rPr>
          <w:noProof/>
        </w:rPr>
      </w:pPr>
      <w:r w:rsidRPr="00EF07CB">
        <w:t xml:space="preserve">(Test b'rilevanza </w:t>
      </w:r>
      <w:proofErr w:type="spellStart"/>
      <w:r w:rsidRPr="00EF07CB">
        <w:t>għaż</w:t>
      </w:r>
      <w:proofErr w:type="spellEnd"/>
      <w:r w:rsidRPr="00EF07CB">
        <w:t>-ŻEE)</w:t>
      </w:r>
    </w:p>
    <w:p w:rsidR="00F70BE5" w:rsidRPr="00EF07CB" w:rsidRDefault="00414359">
      <w:pPr>
        <w:pStyle w:val="Institutionquiagit"/>
        <w:spacing w:before="120"/>
        <w:rPr>
          <w:noProof/>
          <w:szCs w:val="24"/>
        </w:rPr>
      </w:pPr>
      <w:r w:rsidRPr="00EF07CB">
        <w:t>IL-PARLAMENT EWROPEW U L-KUNSILL TAL-UNJONI EWROPEA,</w:t>
      </w:r>
    </w:p>
    <w:p w:rsidR="00F70BE5" w:rsidRPr="00EF07CB" w:rsidRDefault="00414359">
      <w:pPr>
        <w:rPr>
          <w:noProof/>
          <w:szCs w:val="24"/>
        </w:rPr>
      </w:pPr>
      <w:r w:rsidRPr="00EF07CB">
        <w:t xml:space="preserve">Wara li </w:t>
      </w:r>
      <w:proofErr w:type="spellStart"/>
      <w:r w:rsidRPr="00EF07CB">
        <w:t>kkunsidraw</w:t>
      </w:r>
      <w:proofErr w:type="spellEnd"/>
      <w:r w:rsidRPr="00EF07CB">
        <w:t xml:space="preserve"> it-Trattat dwar il-Funzjonament tal-Unjoni Ewropea, u b'mod partikolari l-Artikolu 192(1) tiegħu,</w:t>
      </w:r>
    </w:p>
    <w:p w:rsidR="00F70BE5" w:rsidRPr="00EF07CB" w:rsidRDefault="00414359">
      <w:pPr>
        <w:rPr>
          <w:noProof/>
          <w:szCs w:val="24"/>
        </w:rPr>
      </w:pPr>
      <w:r w:rsidRPr="00EF07CB">
        <w:t xml:space="preserve">Wara li </w:t>
      </w:r>
      <w:proofErr w:type="spellStart"/>
      <w:r w:rsidRPr="00EF07CB">
        <w:t>kkunsidraw</w:t>
      </w:r>
      <w:proofErr w:type="spellEnd"/>
      <w:r w:rsidRPr="00EF07CB">
        <w:t xml:space="preserve"> il-proposta tal-Kummissjoni Ewropea,</w:t>
      </w:r>
    </w:p>
    <w:p w:rsidR="00F70BE5" w:rsidRPr="00EF07CB" w:rsidRDefault="00414359">
      <w:pPr>
        <w:rPr>
          <w:noProof/>
          <w:szCs w:val="24"/>
        </w:rPr>
      </w:pPr>
      <w:r w:rsidRPr="00EF07CB">
        <w:t xml:space="preserve">Wara li l-abbozz tal-att </w:t>
      </w:r>
      <w:proofErr w:type="spellStart"/>
      <w:r w:rsidRPr="00EF07CB">
        <w:t>leġiżlattiv</w:t>
      </w:r>
      <w:proofErr w:type="spellEnd"/>
      <w:r w:rsidRPr="00EF07CB">
        <w:t xml:space="preserve"> intbagħat lill-Parlamenti nazzjonali,</w:t>
      </w:r>
    </w:p>
    <w:p w:rsidR="00F70BE5" w:rsidRPr="00EF07CB" w:rsidRDefault="00414359">
      <w:pPr>
        <w:rPr>
          <w:noProof/>
          <w:szCs w:val="24"/>
        </w:rPr>
      </w:pPr>
      <w:r w:rsidRPr="00EF07CB">
        <w:t xml:space="preserve">Wara li </w:t>
      </w:r>
      <w:proofErr w:type="spellStart"/>
      <w:r w:rsidRPr="00EF07CB">
        <w:t>kkunsidraw</w:t>
      </w:r>
      <w:proofErr w:type="spellEnd"/>
      <w:r w:rsidRPr="00EF07CB">
        <w:t xml:space="preserve"> l-opinjoni tal-Kumitat Ekonomiku u Soċjali Ewropew</w:t>
      </w:r>
      <w:r w:rsidRPr="00EF07CB">
        <w:rPr>
          <w:rStyle w:val="FootnoteReference"/>
          <w:noProof/>
        </w:rPr>
        <w:footnoteReference w:id="12"/>
      </w:r>
      <w:r w:rsidRPr="00EF07CB">
        <w:t>,</w:t>
      </w:r>
    </w:p>
    <w:p w:rsidR="00F70BE5" w:rsidRPr="00EF07CB" w:rsidRDefault="00414359">
      <w:pPr>
        <w:rPr>
          <w:noProof/>
          <w:szCs w:val="24"/>
        </w:rPr>
      </w:pPr>
      <w:r w:rsidRPr="00EF07CB">
        <w:t xml:space="preserve">Wara li </w:t>
      </w:r>
      <w:proofErr w:type="spellStart"/>
      <w:r w:rsidRPr="00EF07CB">
        <w:t>kkunsidraw</w:t>
      </w:r>
      <w:proofErr w:type="spellEnd"/>
      <w:r w:rsidRPr="00EF07CB">
        <w:t xml:space="preserve"> l-opinjoni tal-Kumitat tar-Reġjuni</w:t>
      </w:r>
      <w:r w:rsidRPr="00EF07CB">
        <w:rPr>
          <w:rStyle w:val="FootnoteReference"/>
          <w:noProof/>
        </w:rPr>
        <w:footnoteReference w:id="13"/>
      </w:r>
      <w:r w:rsidRPr="00EF07CB">
        <w:t>,</w:t>
      </w:r>
    </w:p>
    <w:p w:rsidR="00F70BE5" w:rsidRPr="00EF07CB" w:rsidRDefault="00414359">
      <w:pPr>
        <w:rPr>
          <w:noProof/>
          <w:szCs w:val="24"/>
        </w:rPr>
      </w:pPr>
      <w:r w:rsidRPr="00EF07CB">
        <w:t>Filwaqt li jaġixxu skont il-proċedura </w:t>
      </w:r>
      <w:proofErr w:type="spellStart"/>
      <w:r w:rsidRPr="00EF07CB">
        <w:t>leġiżlattiva</w:t>
      </w:r>
      <w:proofErr w:type="spellEnd"/>
      <w:r w:rsidRPr="00EF07CB">
        <w:t> ordinarja,</w:t>
      </w:r>
    </w:p>
    <w:p w:rsidR="00F70BE5" w:rsidRPr="00EF07CB" w:rsidRDefault="00414359">
      <w:pPr>
        <w:rPr>
          <w:noProof/>
          <w:szCs w:val="24"/>
        </w:rPr>
      </w:pPr>
      <w:r w:rsidRPr="00EF07CB">
        <w:t>Billi:</w:t>
      </w:r>
    </w:p>
    <w:p w:rsidR="00F70BE5" w:rsidRPr="00EF07CB" w:rsidRDefault="00414359">
      <w:pPr>
        <w:pStyle w:val="ManualConsidrant"/>
        <w:rPr>
          <w:noProof/>
          <w:szCs w:val="24"/>
        </w:rPr>
      </w:pPr>
      <w:r w:rsidRPr="00EF07CB">
        <w:t>(1)</w:t>
      </w:r>
      <w:r w:rsidRPr="00EF07CB">
        <w:tab/>
        <w:t>L-immaniġġjar tal-iskart fl-Unjoni għandu jittejjeb, bil-ħsieb li titħares, tinżamm u tiżdied il-kwalità tal-ambjent, tkun protetta s-saħħa tal-bniedem, tkun żgurata utilizzazzjoni razzjonali u prudenti tar-riżorsi naturali, u tiġi promossa ekonomija iktar ċirkolari.</w:t>
      </w:r>
    </w:p>
    <w:p w:rsidR="00F70BE5" w:rsidRPr="00EF07CB" w:rsidRDefault="00414359">
      <w:pPr>
        <w:pStyle w:val="ManualConsidrant"/>
        <w:rPr>
          <w:noProof/>
          <w:szCs w:val="24"/>
        </w:rPr>
      </w:pPr>
      <w:r w:rsidRPr="00EF07CB">
        <w:t>(2)</w:t>
      </w:r>
      <w:r w:rsidRPr="00EF07CB">
        <w:tab/>
        <w:t>Il-miri stipulati fid-Direttiva tal-Kunsill 1999/31/KE</w:t>
      </w:r>
      <w:r w:rsidRPr="00EF07CB">
        <w:rPr>
          <w:rStyle w:val="FootnoteReference"/>
          <w:noProof/>
        </w:rPr>
        <w:footnoteReference w:id="14"/>
      </w:r>
      <w:r w:rsidRPr="00EF07CB">
        <w:t xml:space="preserve"> li tistabbilixxi restrizzjonijiet fl-użu tal-miżbliet għandhom jiġu emendati sabiex jirriflettu aħjar l-ambizzjoni tal-Unjoni li timxi lejn ekonomija ċirkulari, u tagħmel progress fl-implimentazzjoni tal-Inizjattiva tal-Materja Prima</w:t>
      </w:r>
      <w:r w:rsidRPr="00EF07CB">
        <w:rPr>
          <w:rStyle w:val="FootnoteReference"/>
          <w:noProof/>
        </w:rPr>
        <w:footnoteReference w:id="15"/>
      </w:r>
      <w:r w:rsidRPr="00EF07CB">
        <w:t xml:space="preserve"> billi tnaqqis ir-rimi f'miżbliet tal-iskart maħsub għall-miżbliet ta' skart mhux perikoluż.</w:t>
      </w:r>
    </w:p>
    <w:p w:rsidR="00F70BE5" w:rsidRPr="00EF07CB" w:rsidRDefault="00414359">
      <w:pPr>
        <w:pStyle w:val="ManualConsidrant"/>
        <w:rPr>
          <w:noProof/>
          <w:szCs w:val="24"/>
        </w:rPr>
      </w:pPr>
      <w:r w:rsidRPr="00EF07CB">
        <w:t>(3)</w:t>
      </w:r>
      <w:r w:rsidRPr="00EF07CB">
        <w:tab/>
        <w:t xml:space="preserve">Biex jiġi żgurat li l-miri jiġu stipulati abbażi </w:t>
      </w:r>
      <w:proofErr w:type="spellStart"/>
      <w:r w:rsidRPr="00EF07CB">
        <w:t>tad-dejta</w:t>
      </w:r>
      <w:proofErr w:type="spellEnd"/>
      <w:r w:rsidRPr="00EF07CB">
        <w:t xml:space="preserve"> disponibbli, u biex ikun permess </w:t>
      </w:r>
      <w:proofErr w:type="spellStart"/>
      <w:r w:rsidRPr="00EF07CB">
        <w:t>monitoraġġ</w:t>
      </w:r>
      <w:proofErr w:type="spellEnd"/>
      <w:r w:rsidRPr="00EF07CB">
        <w:t xml:space="preserve"> tajjeb, l-iskart muniċipali għandu jiġi </w:t>
      </w:r>
      <w:proofErr w:type="spellStart"/>
      <w:r w:rsidRPr="00EF07CB">
        <w:t>ddefinit</w:t>
      </w:r>
      <w:proofErr w:type="spellEnd"/>
      <w:r w:rsidRPr="00EF07CB">
        <w:t xml:space="preserve"> biċ-ċar, u bi qbil mad-definizzjoni użata għal finijiet statistiċi mill-Uffiċċju Ewropew tal-Istatistika u mill-Organizzazzjoni għall-Kooperazzjoni u l-Iżvilupp Ekonomiċi, li abbażi tagħha l-Istati Membri ilhom is-snin </w:t>
      </w:r>
      <w:proofErr w:type="spellStart"/>
      <w:r w:rsidRPr="00EF07CB">
        <w:t>jirrappurtaw</w:t>
      </w:r>
      <w:proofErr w:type="spellEnd"/>
      <w:r w:rsidRPr="00EF07CB">
        <w:t xml:space="preserve"> id-</w:t>
      </w:r>
      <w:proofErr w:type="spellStart"/>
      <w:r w:rsidRPr="00EF07CB">
        <w:t>dejta</w:t>
      </w:r>
      <w:proofErr w:type="spellEnd"/>
      <w:r w:rsidRPr="00EF07CB">
        <w:t>.</w:t>
      </w:r>
    </w:p>
    <w:p w:rsidR="00F70BE5" w:rsidRPr="00EF07CB" w:rsidRDefault="00414359">
      <w:pPr>
        <w:pStyle w:val="ManualConsidrant"/>
        <w:rPr>
          <w:noProof/>
          <w:szCs w:val="24"/>
        </w:rPr>
      </w:pPr>
      <w:r w:rsidRPr="00EF07CB">
        <w:t>(4)</w:t>
      </w:r>
      <w:r w:rsidRPr="00EF07CB">
        <w:tab/>
        <w:t xml:space="preserve">Biex tiġi żgurata aktar </w:t>
      </w:r>
      <w:proofErr w:type="spellStart"/>
      <w:r w:rsidRPr="00EF07CB">
        <w:t>koerenza</w:t>
      </w:r>
      <w:proofErr w:type="spellEnd"/>
      <w:r w:rsidRPr="00EF07CB">
        <w:t xml:space="preserve"> tal-leġiżlazzjoni dwar l-iskart, jeħtieġ li d-</w:t>
      </w:r>
      <w:proofErr w:type="spellStart"/>
      <w:r w:rsidRPr="00EF07CB">
        <w:t>definizzjonijiet</w:t>
      </w:r>
      <w:proofErr w:type="spellEnd"/>
      <w:r w:rsidRPr="00EF07CB">
        <w:t xml:space="preserve"> fid-Direttiva 1999/31/KE jiġu </w:t>
      </w:r>
      <w:proofErr w:type="spellStart"/>
      <w:r w:rsidRPr="00EF07CB">
        <w:t>allinjati</w:t>
      </w:r>
      <w:proofErr w:type="spellEnd"/>
      <w:r w:rsidRPr="00EF07CB">
        <w:t xml:space="preserve"> ma' dawk tad-Direttiva 2008/98/KE tal-Parlament Ewropew u tal-Kunsill</w:t>
      </w:r>
      <w:r w:rsidRPr="00EF07CB">
        <w:rPr>
          <w:rStyle w:val="FootnoteReference"/>
          <w:noProof/>
        </w:rPr>
        <w:footnoteReference w:id="16"/>
      </w:r>
      <w:r w:rsidRPr="00EF07CB">
        <w:t>.</w:t>
      </w:r>
    </w:p>
    <w:p w:rsidR="00F70BE5" w:rsidRPr="00EF07CB" w:rsidRDefault="00414359">
      <w:pPr>
        <w:pStyle w:val="ManualConsidrant"/>
        <w:rPr>
          <w:noProof/>
          <w:szCs w:val="24"/>
        </w:rPr>
      </w:pPr>
      <w:r w:rsidRPr="00EF07CB">
        <w:lastRenderedPageBreak/>
        <w:t>(5)</w:t>
      </w:r>
      <w:r w:rsidRPr="00EF07CB">
        <w:tab/>
        <w:t xml:space="preserve">Żieda fir-restrizzjoni tar-rimi f'miżbliet, li tibda minn </w:t>
      </w:r>
      <w:proofErr w:type="spellStart"/>
      <w:r w:rsidRPr="00EF07CB">
        <w:t>flussi</w:t>
      </w:r>
      <w:proofErr w:type="spellEnd"/>
      <w:r w:rsidRPr="00EF07CB">
        <w:t xml:space="preserve"> tal-iskart li huma soġġetti għal ġbir separat (eż. plastik, metalli, ħġieġ, karta, </w:t>
      </w:r>
      <w:proofErr w:type="spellStart"/>
      <w:r w:rsidRPr="00EF07CB">
        <w:t>bijoskart</w:t>
      </w:r>
      <w:proofErr w:type="spellEnd"/>
      <w:r w:rsidRPr="00EF07CB">
        <w:t>), tkun tissarraf f'benefiċċji ċari mil-</w:t>
      </w:r>
      <w:proofErr w:type="spellStart"/>
      <w:r w:rsidRPr="00EF07CB">
        <w:t>lat</w:t>
      </w:r>
      <w:proofErr w:type="spellEnd"/>
      <w:r w:rsidRPr="00EF07CB">
        <w:t xml:space="preserve"> ambjentali, ekonomiku u soċjali. Fl-implimentazzjoni ta' dawn ir-restrizzjonijiet tar-rimi f'miżbliet, għandha titqies il-</w:t>
      </w:r>
      <w:proofErr w:type="spellStart"/>
      <w:r w:rsidRPr="00EF07CB">
        <w:t>vjabbiltà</w:t>
      </w:r>
      <w:proofErr w:type="spellEnd"/>
      <w:r w:rsidRPr="00EF07CB">
        <w:t xml:space="preserve"> teknika, ambjentali u ekonomika tar-riċiklaġġ, jew ta' rkupru ieħor tal-iskart </w:t>
      </w:r>
      <w:proofErr w:type="spellStart"/>
      <w:r w:rsidRPr="00EF07CB">
        <w:t>residwali</w:t>
      </w:r>
      <w:proofErr w:type="spellEnd"/>
      <w:r w:rsidRPr="00EF07CB">
        <w:t xml:space="preserve"> li jirriżulta mill-iskart miġbur b'mod separat.</w:t>
      </w:r>
    </w:p>
    <w:p w:rsidR="00F70BE5" w:rsidRPr="00EF07CB" w:rsidRDefault="00414359">
      <w:pPr>
        <w:pStyle w:val="ManualConsidrant"/>
        <w:rPr>
          <w:rFonts w:eastAsia="SimSun"/>
          <w:noProof/>
          <w:szCs w:val="24"/>
        </w:rPr>
      </w:pPr>
      <w:r w:rsidRPr="00EF07CB">
        <w:t>(6)</w:t>
      </w:r>
      <w:r w:rsidRPr="00EF07CB">
        <w:tab/>
        <w:t xml:space="preserve">L-iskart muniċipali </w:t>
      </w:r>
      <w:proofErr w:type="spellStart"/>
      <w:r w:rsidRPr="00EF07CB">
        <w:t>bijodegradabbli</w:t>
      </w:r>
      <w:proofErr w:type="spellEnd"/>
      <w:r w:rsidRPr="00EF07CB">
        <w:t xml:space="preserve"> jirrappreżenta proporzjon kbir tal-iskart muniċipali. Ir-rimi f'miżbliet tal-iskart </w:t>
      </w:r>
      <w:proofErr w:type="spellStart"/>
      <w:r w:rsidRPr="00EF07CB">
        <w:t>bijodegradabbli</w:t>
      </w:r>
      <w:proofErr w:type="spellEnd"/>
      <w:r w:rsidRPr="00EF07CB">
        <w:t xml:space="preserve"> mingħajr trattament joħloq effetti negattivi ħafna fil-forma ta' emissjonijiet ta' gassijiet serra u t-tniġġis tal-ilma tal-wiċċ, tal-ilma tal-pjan, tal-ħamrija u tal-arja. Filwaqt li d-Direttiva 1999/31/KE diġà </w:t>
      </w:r>
      <w:proofErr w:type="spellStart"/>
      <w:r w:rsidRPr="00EF07CB">
        <w:t>tistipula</w:t>
      </w:r>
      <w:proofErr w:type="spellEnd"/>
      <w:r w:rsidRPr="00EF07CB">
        <w:t xml:space="preserve"> miri ta' </w:t>
      </w:r>
      <w:proofErr w:type="spellStart"/>
      <w:r w:rsidRPr="00EF07CB">
        <w:t>evitar</w:t>
      </w:r>
      <w:proofErr w:type="spellEnd"/>
      <w:r w:rsidRPr="00EF07CB">
        <w:t xml:space="preserve"> tal-miżbliet għall-iskart </w:t>
      </w:r>
      <w:proofErr w:type="spellStart"/>
      <w:r w:rsidRPr="00EF07CB">
        <w:t>bijodegradabbli</w:t>
      </w:r>
      <w:proofErr w:type="spellEnd"/>
      <w:r w:rsidRPr="00EF07CB">
        <w:t xml:space="preserve">, jixraq li jiġu implimentati aktar restrizzjonijiet fuq ir-rimi f'miżbliet tal-iskart </w:t>
      </w:r>
      <w:proofErr w:type="spellStart"/>
      <w:r w:rsidRPr="00EF07CB">
        <w:t>bijodegradabbli</w:t>
      </w:r>
      <w:proofErr w:type="spellEnd"/>
      <w:r w:rsidRPr="00EF07CB">
        <w:t xml:space="preserve"> billi jiġi pprojbit ir-rimi f'miżbliet tal-iskart </w:t>
      </w:r>
      <w:proofErr w:type="spellStart"/>
      <w:r w:rsidRPr="00EF07CB">
        <w:t>bijodegradabbli</w:t>
      </w:r>
      <w:proofErr w:type="spellEnd"/>
      <w:r w:rsidRPr="00EF07CB">
        <w:t xml:space="preserve"> li jkun inġabar b'mod separat skont l-Artikolu 22 tad-Direttiva 2008/98/KE.</w:t>
      </w:r>
    </w:p>
    <w:p w:rsidR="00F70BE5" w:rsidRPr="00EF07CB" w:rsidRDefault="00414359">
      <w:pPr>
        <w:pStyle w:val="ManualConsidrant"/>
        <w:rPr>
          <w:rFonts w:eastAsia="SimSun"/>
          <w:noProof/>
          <w:szCs w:val="24"/>
        </w:rPr>
      </w:pPr>
      <w:r w:rsidRPr="00EF07CB">
        <w:t>(7)</w:t>
      </w:r>
      <w:r w:rsidRPr="00EF07CB">
        <w:tab/>
        <w:t xml:space="preserve">Għadd ta' Stati Membri għadhom ma żviluppawx għalkollox l-infrastruttura meħtieġa għall-immaniġġjar tal-iskart. L-istabbiliment ta' miri ta' tnaqqis tar-rimi f'miżbliet għandu jkompli jiffaċilita l-ġbir separat, is-separazzjoni u r-riċiklaġġ tal-iskart, u għandu jevita li </w:t>
      </w:r>
      <w:proofErr w:type="spellStart"/>
      <w:r w:rsidRPr="00EF07CB">
        <w:t>jsakkar</w:t>
      </w:r>
      <w:proofErr w:type="spellEnd"/>
      <w:r w:rsidRPr="00EF07CB">
        <w:t xml:space="preserve"> materjali potenzjalment </w:t>
      </w:r>
      <w:proofErr w:type="spellStart"/>
      <w:r w:rsidRPr="00EF07CB">
        <w:t>riċiklabbli</w:t>
      </w:r>
      <w:proofErr w:type="spellEnd"/>
      <w:r w:rsidRPr="00EF07CB">
        <w:t xml:space="preserve"> f'qiegħ il-ġerarkija tal-iskart. </w:t>
      </w:r>
    </w:p>
    <w:p w:rsidR="00F70BE5" w:rsidRPr="00EF07CB" w:rsidRDefault="00414359">
      <w:pPr>
        <w:pStyle w:val="ManualConsidrant"/>
        <w:rPr>
          <w:noProof/>
          <w:szCs w:val="24"/>
        </w:rPr>
      </w:pPr>
      <w:r w:rsidRPr="00EF07CB">
        <w:t>(8)</w:t>
      </w:r>
      <w:r w:rsidRPr="00EF07CB">
        <w:tab/>
        <w:t xml:space="preserve">Jeħtieġ tnaqqis progressiv tar-rimi fil-miżbliet sabiex jiġu </w:t>
      </w:r>
      <w:proofErr w:type="spellStart"/>
      <w:r w:rsidRPr="00EF07CB">
        <w:t>pprevenuti</w:t>
      </w:r>
      <w:proofErr w:type="spellEnd"/>
      <w:r w:rsidRPr="00EF07CB">
        <w:t xml:space="preserve"> </w:t>
      </w:r>
      <w:proofErr w:type="spellStart"/>
      <w:r w:rsidRPr="00EF07CB">
        <w:t>impatti</w:t>
      </w:r>
      <w:proofErr w:type="spellEnd"/>
      <w:r w:rsidRPr="00EF07CB">
        <w:t xml:space="preserve"> ta' ħsara fuq is-saħħa tal-bniedem u tal-ambjent, kif ukoll sabiex jiġi żgurat li l-materjali ta' skart b'siwi ekonomiku jiġu rkuprati progressivament u b'mod effettiv, permezz ta' </w:t>
      </w:r>
      <w:proofErr w:type="spellStart"/>
      <w:r w:rsidRPr="00EF07CB">
        <w:t>mmaniġġjar</w:t>
      </w:r>
      <w:proofErr w:type="spellEnd"/>
      <w:r w:rsidRPr="00EF07CB">
        <w:t xml:space="preserve"> tajjeb tal-iskart, u bi qbil mal-ġerarkija tal-iskart. Dan it-tnaqqis għandu jevita l-iżvilupp ta' kapaċità eċċessiva għall-faċilitajiet ta' trattament tal-iskart </w:t>
      </w:r>
      <w:proofErr w:type="spellStart"/>
      <w:r w:rsidRPr="00EF07CB">
        <w:t>residwali</w:t>
      </w:r>
      <w:proofErr w:type="spellEnd"/>
      <w:r w:rsidRPr="00EF07CB">
        <w:t xml:space="preserve">, fost l-oħrajn permezz tal-irkupru tal-enerġija jew it-trattament bijoloġiku mekkaniku ta' livell baxx tal-iskart muniċipali mhux ittrattat, billi dan jista' jhedded il-preparazzjoni fit-tul tal-Unjoni </w:t>
      </w:r>
      <w:proofErr w:type="spellStart"/>
      <w:r w:rsidRPr="00EF07CB">
        <w:t>għall-ilħiq</w:t>
      </w:r>
      <w:proofErr w:type="spellEnd"/>
      <w:r w:rsidRPr="00EF07CB">
        <w:t xml:space="preserve"> tal-miri ta' użu mill-ġdid u ta' riċiklaġġ għall-iskart muniċipali, kif stipulat fl-Artikolu 11 tad-Direttiva 2008/98/KE. B'mod simili, u sabiex jiġu </w:t>
      </w:r>
      <w:proofErr w:type="spellStart"/>
      <w:r w:rsidRPr="00EF07CB">
        <w:t>pprevenuti</w:t>
      </w:r>
      <w:proofErr w:type="spellEnd"/>
      <w:r w:rsidRPr="00EF07CB">
        <w:t xml:space="preserve"> </w:t>
      </w:r>
      <w:proofErr w:type="spellStart"/>
      <w:r w:rsidRPr="00EF07CB">
        <w:t>impatti</w:t>
      </w:r>
      <w:proofErr w:type="spellEnd"/>
      <w:r w:rsidRPr="00EF07CB">
        <w:t xml:space="preserve"> ta' ħsara fuq is-saħħa tal-bniedem u tal-ambjent, filwaqt li l-Istati Membri għandhom jieħdu l-miżuri kollha meħtieġa biex jiżguraw li jintrema fil-miżbliet biss dak l-iskart li jkun għadda minn trattament, il-</w:t>
      </w:r>
      <w:proofErr w:type="spellStart"/>
      <w:r w:rsidRPr="00EF07CB">
        <w:t>konformità</w:t>
      </w:r>
      <w:proofErr w:type="spellEnd"/>
      <w:r w:rsidRPr="00EF07CB">
        <w:t xml:space="preserve"> ma' dan l-obbligu ma għandhiex twassal għall-ħolqien ta' kapaċitajiet </w:t>
      </w:r>
      <w:proofErr w:type="spellStart"/>
      <w:r w:rsidRPr="00EF07CB">
        <w:t>eċċessivi</w:t>
      </w:r>
      <w:proofErr w:type="spellEnd"/>
      <w:r w:rsidRPr="00EF07CB">
        <w:t xml:space="preserve"> għat-trattament tal-iskart muniċipali </w:t>
      </w:r>
      <w:proofErr w:type="spellStart"/>
      <w:r w:rsidRPr="00EF07CB">
        <w:t>residwali</w:t>
      </w:r>
      <w:proofErr w:type="spellEnd"/>
      <w:r w:rsidRPr="00EF07CB">
        <w:t xml:space="preserve">. Barra minn hekk, sabiex tiġi żgurata l-konsistenza bejn il-miri stipulati fl-Artikolu 11 tad-Direttiva 2008/98/KE u bejn il-mira ta' tnaqqis tar-rimi f'miżbliet kif </w:t>
      </w:r>
      <w:proofErr w:type="spellStart"/>
      <w:r w:rsidRPr="00EF07CB">
        <w:t>iddefinita</w:t>
      </w:r>
      <w:proofErr w:type="spellEnd"/>
      <w:r w:rsidRPr="00EF07CB">
        <w:t xml:space="preserve"> fl-Artikolu 5 ta' din id-Direttiva, u biex jiġi żgurat ippjanar </w:t>
      </w:r>
      <w:proofErr w:type="spellStart"/>
      <w:r w:rsidRPr="00EF07CB">
        <w:t>ikkoordinat</w:t>
      </w:r>
      <w:proofErr w:type="spellEnd"/>
      <w:r w:rsidRPr="00EF07CB">
        <w:t xml:space="preserve"> tal-</w:t>
      </w:r>
      <w:proofErr w:type="spellStart"/>
      <w:r w:rsidRPr="00EF07CB">
        <w:t>infrastrutturi</w:t>
      </w:r>
      <w:proofErr w:type="spellEnd"/>
      <w:r w:rsidRPr="00EF07CB">
        <w:t xml:space="preserve"> u l-investimenti meħtieġa biex jintlaħqu dawk il-miri, dawk l-Istati Membri li jistgħu jiksbu żmien addizzjonali biex jilħqu l-miri ta' riċiklaġġ tal-iskart muniċipali għandu jingħatalhom ukoll żmien addizzjonali biex jilħqu l-miri tat-tnaqqis tar-rimi f'miżbliet għas-sena 2030, kif stipulat f'din id-Direttiva.</w:t>
      </w:r>
    </w:p>
    <w:p w:rsidR="00F70BE5" w:rsidRPr="00EF07CB" w:rsidRDefault="00414359">
      <w:pPr>
        <w:pStyle w:val="ManualConsidrant"/>
        <w:rPr>
          <w:noProof/>
          <w:color w:val="1F497D"/>
        </w:rPr>
      </w:pPr>
      <w:r w:rsidRPr="00EF07CB">
        <w:t>(9)</w:t>
      </w:r>
      <w:r w:rsidRPr="00EF07CB">
        <w:tab/>
        <w:t xml:space="preserve">Sabiex tkun żgurata implimentazzjoni aħjar, f'waqtha u aktar uniformi ta' din id-Direttiva, u sabiex jiġu </w:t>
      </w:r>
      <w:proofErr w:type="spellStart"/>
      <w:r w:rsidRPr="00EF07CB">
        <w:t>antiċipati</w:t>
      </w:r>
      <w:proofErr w:type="spellEnd"/>
      <w:r w:rsidRPr="00EF07CB">
        <w:t xml:space="preserve"> d-</w:t>
      </w:r>
      <w:proofErr w:type="spellStart"/>
      <w:r w:rsidRPr="00EF07CB">
        <w:t>dgħufijiet</w:t>
      </w:r>
      <w:proofErr w:type="spellEnd"/>
      <w:r w:rsidRPr="00EF07CB">
        <w:t xml:space="preserve"> fl-implimentazzjoni, għandha titwaqqaf sistema ta' twissija bikrija ħalli ssib in-nuqqasijiet u tkun tista' tittieħed azzjoni qabel l-iskadenzi biex jintlaħqu l-miri.</w:t>
      </w:r>
    </w:p>
    <w:p w:rsidR="00F70BE5" w:rsidRPr="00EF07CB" w:rsidRDefault="00414359">
      <w:pPr>
        <w:pStyle w:val="ManualConsidrant"/>
        <w:rPr>
          <w:noProof/>
          <w:szCs w:val="24"/>
        </w:rPr>
      </w:pPr>
      <w:r w:rsidRPr="00EF07CB">
        <w:t>(10)</w:t>
      </w:r>
      <w:r w:rsidRPr="00EF07CB">
        <w:tab/>
        <w:t>Ir-rapporti tal-implimentazzjoni li jħejju l-Istati Membri kull tliet snin urew li mhumiex għodda effettiva biex tkun verifikata l-</w:t>
      </w:r>
      <w:proofErr w:type="spellStart"/>
      <w:r w:rsidRPr="00EF07CB">
        <w:t>konformità</w:t>
      </w:r>
      <w:proofErr w:type="spellEnd"/>
      <w:r w:rsidRPr="00EF07CB">
        <w:t xml:space="preserve"> u żgurata implimentazzjoni korretta, u dawn qed joħolqu piż amministrattiv żejjed. Għaldaqstant, jeħtieġ li jitħassru d-dispożizzjonijiet li jobbligaw lill-Istati Membri </w:t>
      </w:r>
      <w:r w:rsidRPr="00EF07CB">
        <w:lastRenderedPageBreak/>
        <w:t xml:space="preserve">jipproduċu tali rapporti, u għall-finijiet ta' </w:t>
      </w:r>
      <w:proofErr w:type="spellStart"/>
      <w:r w:rsidRPr="00EF07CB">
        <w:t>monitoraġġ</w:t>
      </w:r>
      <w:proofErr w:type="spellEnd"/>
      <w:r w:rsidRPr="00EF07CB">
        <w:t xml:space="preserve"> tal-</w:t>
      </w:r>
      <w:proofErr w:type="spellStart"/>
      <w:r w:rsidRPr="00EF07CB">
        <w:t>konformità</w:t>
      </w:r>
      <w:proofErr w:type="spellEnd"/>
      <w:r w:rsidRPr="00EF07CB">
        <w:t>, għandhom juża esklussivament id-</w:t>
      </w:r>
      <w:proofErr w:type="spellStart"/>
      <w:r w:rsidRPr="00EF07CB">
        <w:t>dejta</w:t>
      </w:r>
      <w:proofErr w:type="spellEnd"/>
      <w:r w:rsidRPr="00EF07CB">
        <w:t xml:space="preserve"> statistika </w:t>
      </w:r>
      <w:proofErr w:type="spellStart"/>
      <w:r w:rsidRPr="00EF07CB">
        <w:t>rrappurtata</w:t>
      </w:r>
      <w:proofErr w:type="spellEnd"/>
      <w:r w:rsidRPr="00EF07CB">
        <w:t xml:space="preserve"> mill-Istati Membri kull sena lill-Kummissjoni.</w:t>
      </w:r>
    </w:p>
    <w:p w:rsidR="00F70BE5" w:rsidRPr="00EF07CB" w:rsidRDefault="00414359">
      <w:pPr>
        <w:pStyle w:val="ManualConsidrant"/>
        <w:rPr>
          <w:rStyle w:val="CommentReference"/>
          <w:noProof/>
          <w:sz w:val="24"/>
          <w:szCs w:val="24"/>
        </w:rPr>
      </w:pPr>
      <w:r w:rsidRPr="00EF07CB">
        <w:t>(11)</w:t>
      </w:r>
      <w:r w:rsidRPr="00EF07CB">
        <w:tab/>
        <w:t>Id-</w:t>
      </w:r>
      <w:proofErr w:type="spellStart"/>
      <w:r w:rsidRPr="00EF07CB">
        <w:t>dejta</w:t>
      </w:r>
      <w:proofErr w:type="spellEnd"/>
      <w:r w:rsidRPr="00EF07CB">
        <w:t xml:space="preserve"> statistika li </w:t>
      </w:r>
      <w:proofErr w:type="spellStart"/>
      <w:r w:rsidRPr="00EF07CB">
        <w:t>jirrappurtaw</w:t>
      </w:r>
      <w:proofErr w:type="spellEnd"/>
      <w:r w:rsidRPr="00EF07CB">
        <w:t xml:space="preserve"> l-Istati Membri hi essenzjali biex il-Kummissjoni </w:t>
      </w:r>
      <w:proofErr w:type="spellStart"/>
      <w:r w:rsidRPr="00EF07CB">
        <w:t>tivvaluta</w:t>
      </w:r>
      <w:proofErr w:type="spellEnd"/>
      <w:r w:rsidRPr="00EF07CB">
        <w:t xml:space="preserve"> l-</w:t>
      </w:r>
      <w:proofErr w:type="spellStart"/>
      <w:r w:rsidRPr="00EF07CB">
        <w:t>konformità</w:t>
      </w:r>
      <w:proofErr w:type="spellEnd"/>
      <w:r w:rsidRPr="00EF07CB">
        <w:t xml:space="preserve"> mal-leġiżlazzjoni dwar l-iskart fost l-Istati Membri. Il-kwalità, l-affidabbiltà u l-</w:t>
      </w:r>
      <w:proofErr w:type="spellStart"/>
      <w:r w:rsidRPr="00EF07CB">
        <w:t>paragunabbiltà</w:t>
      </w:r>
      <w:proofErr w:type="spellEnd"/>
      <w:r w:rsidRPr="00EF07CB">
        <w:t xml:space="preserve"> tal-istatistika għandhom jittejbu billi jiġi introdott punt ta' dħul wieħed għad-</w:t>
      </w:r>
      <w:proofErr w:type="spellStart"/>
      <w:r w:rsidRPr="00EF07CB">
        <w:t>dejta</w:t>
      </w:r>
      <w:proofErr w:type="spellEnd"/>
      <w:r w:rsidRPr="00EF07CB">
        <w:t xml:space="preserve"> kollha dwar l-iskart, billi jitħassru rekwiżiti ta' </w:t>
      </w:r>
      <w:proofErr w:type="spellStart"/>
      <w:r w:rsidRPr="00EF07CB">
        <w:t>rappurtar</w:t>
      </w:r>
      <w:proofErr w:type="spellEnd"/>
      <w:r w:rsidRPr="00EF07CB">
        <w:t xml:space="preserve"> li m'għadhomx jgħoddu, billi ssir valutazzjoni komparattiva tal-metodoloġiji nazzjonali tar-</w:t>
      </w:r>
      <w:proofErr w:type="spellStart"/>
      <w:r w:rsidRPr="00EF07CB">
        <w:t>rappurtar</w:t>
      </w:r>
      <w:proofErr w:type="spellEnd"/>
      <w:r w:rsidRPr="00EF07CB">
        <w:t xml:space="preserve">, u billi jiġi introdott rapport ta' verifika tal-kwalità </w:t>
      </w:r>
      <w:proofErr w:type="spellStart"/>
      <w:r w:rsidRPr="00EF07CB">
        <w:t>tad-dejta</w:t>
      </w:r>
      <w:proofErr w:type="spellEnd"/>
      <w:r w:rsidRPr="00EF07CB">
        <w:t>.</w:t>
      </w:r>
      <w:r w:rsidRPr="00EF07CB">
        <w:rPr>
          <w:rStyle w:val="CommentReference"/>
          <w:noProof/>
          <w:sz w:val="24"/>
        </w:rPr>
        <w:t xml:space="preserve"> Ir-rappurtar affidabbli tad-dejta statistika dwar l-immaniġġjar tal-iskart huwa tal-akbar importanza għal implimentazzjoni effiċjenti u biex tkun żgurata l-paragunabbiltà tad-dejta fost l-Istati Membri. Għaldaqstant, meta jippreparaw ir-rapporti dwar il-konformità mal-miri stipulati fid</w:t>
      </w:r>
      <w:r w:rsidR="0056351D">
        <w:rPr>
          <w:rStyle w:val="CommentReference"/>
          <w:noProof/>
          <w:sz w:val="24"/>
        </w:rPr>
        <w:t>-Direttiva 199</w:t>
      </w:r>
      <w:r w:rsidR="0056351D" w:rsidRPr="0056351D">
        <w:rPr>
          <w:rStyle w:val="CommentReference"/>
          <w:noProof/>
          <w:sz w:val="24"/>
        </w:rPr>
        <w:t>9</w:t>
      </w:r>
      <w:r w:rsidRPr="00EF07CB">
        <w:rPr>
          <w:rStyle w:val="CommentReference"/>
          <w:noProof/>
          <w:sz w:val="24"/>
        </w:rPr>
        <w:t>/31/KE, l-Istati Membri għandhom ikunu obbligati li jużaw l-aktar metodoloġija riċenti żviluppata mill-Kummissjoni u mill-uffiċċji nazzjonali tal-istatistika tal-Istati Membri.</w:t>
      </w:r>
    </w:p>
    <w:p w:rsidR="00F70BE5" w:rsidRPr="00EF07CB" w:rsidRDefault="00414359">
      <w:pPr>
        <w:pStyle w:val="ManualConsidrant"/>
        <w:rPr>
          <w:noProof/>
          <w:szCs w:val="24"/>
        </w:rPr>
      </w:pPr>
      <w:r w:rsidRPr="00EF07CB">
        <w:t>(12)</w:t>
      </w:r>
      <w:r w:rsidRPr="00EF07CB">
        <w:tab/>
        <w:t xml:space="preserve">Sabiex id-Direttiva 1999/31/KE tiġi </w:t>
      </w:r>
      <w:proofErr w:type="spellStart"/>
      <w:r w:rsidRPr="00EF07CB">
        <w:t>supplimentata</w:t>
      </w:r>
      <w:proofErr w:type="spellEnd"/>
      <w:r w:rsidRPr="00EF07CB">
        <w:t xml:space="preserve"> jew emendata, b'mod partikulari bil-għan li jiġu adattati l-</w:t>
      </w:r>
      <w:proofErr w:type="spellStart"/>
      <w:r w:rsidRPr="00EF07CB">
        <w:t>Annessi</w:t>
      </w:r>
      <w:proofErr w:type="spellEnd"/>
      <w:r w:rsidRPr="00EF07CB">
        <w:t xml:space="preserve"> tagħha skont il-progress xjentifiku u tekniku, il-Kummissjoni għandha tingħata s-setgħa li tadotta atti skont l-Artikolu 290 tat-Trattat fir-rigward tal-Artikolu 16. Huwa ta’ importanza partikolari li l-Kummissjoni twettaq konsultazzjonijiet xierqa matul ix-xogħol preparatorju tagħha, inkluż fil-livell tal-esperti. Meta tħejji u tfassal l-atti delegati, il-Kummissjoni għandha tiżgura trażmissjoni </w:t>
      </w:r>
      <w:proofErr w:type="spellStart"/>
      <w:r w:rsidRPr="00EF07CB">
        <w:t>simultanja</w:t>
      </w:r>
      <w:proofErr w:type="spellEnd"/>
      <w:r w:rsidRPr="00EF07CB">
        <w:t xml:space="preserve">, f'waqtha u xierqa tad-dokumenti rilevanti lill-Parlament Ewropew u lill-Kunsill. Kull emenda </w:t>
      </w:r>
      <w:proofErr w:type="spellStart"/>
      <w:r w:rsidRPr="00EF07CB">
        <w:t>fl-Annessi</w:t>
      </w:r>
      <w:proofErr w:type="spellEnd"/>
      <w:r w:rsidRPr="00EF07CB">
        <w:t xml:space="preserve"> għandha ssir biss skont il-prinċipji stipulati f'din id-Direttiva. Għal dan il-għan, fejn jidħol l-Anness II, il-Kummissjoni għandha tqis il-prinċipji ġenerali u l-proċeduri ġenerali għall-kriterji tal-ittestjar u tal-aċċettazzjoni kif jistipula l-Anness II. Barra minn hekk, għal kull klassi ta' miżbla għandhom jiġu stipulati kriterji speċifiċi u/jew metodi tal-ittestjar u valuri limiti assoċjati, inklużi, jekk ikun hemm bżonn, tipi speċifiċi ta' miżbliet fi ħdan kull klassi, inkluż il-</w:t>
      </w:r>
      <w:proofErr w:type="spellStart"/>
      <w:r w:rsidRPr="00EF07CB">
        <w:t>ħżin</w:t>
      </w:r>
      <w:proofErr w:type="spellEnd"/>
      <w:r w:rsidRPr="00EF07CB">
        <w:t xml:space="preserve"> taħt l-art. Fi żmien sentejn minn meta tidħol fis-seħħ din id-Direttiva, meta jkun xieraq, il-Kummissjoni għandha tikkunsidra li tadotta proposti għall-istandardizzazzjoni ta' metodi tal-kontroll, tat-teħid tal-kampjuni u tal-analiżi rigward l-</w:t>
      </w:r>
      <w:proofErr w:type="spellStart"/>
      <w:r w:rsidRPr="00EF07CB">
        <w:t>Annessi</w:t>
      </w:r>
      <w:proofErr w:type="spellEnd"/>
      <w:r w:rsidRPr="00EF07CB">
        <w:t>.</w:t>
      </w:r>
    </w:p>
    <w:p w:rsidR="00F70BE5" w:rsidRPr="00EF07CB" w:rsidRDefault="00414359">
      <w:pPr>
        <w:pStyle w:val="ManualConsidrant"/>
        <w:rPr>
          <w:noProof/>
          <w:szCs w:val="24"/>
        </w:rPr>
      </w:pPr>
      <w:r w:rsidRPr="00EF07CB">
        <w:t>(13)</w:t>
      </w:r>
      <w:r w:rsidRPr="00EF07CB">
        <w:tab/>
        <w:t xml:space="preserve">Sabiex ikunu żgurati kundizzjonijiet uniformi għall-implimentazzjoni tad-Direttiva 1999/31/KE, is-setgħat ta' implimentazzjoni għandhom jingħataw lill-Kummissjoni fir-rigward tal-Artikolu 3(3), l-Anness I, il-paragrafu 3.5 u l-Anness II, il-paragrafu 5. Dawk is-setgħat għandhom jiġu </w:t>
      </w:r>
      <w:proofErr w:type="spellStart"/>
      <w:r w:rsidRPr="00EF07CB">
        <w:t>eżerċitati</w:t>
      </w:r>
      <w:proofErr w:type="spellEnd"/>
      <w:r w:rsidRPr="00EF07CB">
        <w:t xml:space="preserve"> f'</w:t>
      </w:r>
      <w:proofErr w:type="spellStart"/>
      <w:r w:rsidRPr="00EF07CB">
        <w:t>konformità</w:t>
      </w:r>
      <w:proofErr w:type="spellEnd"/>
      <w:r w:rsidRPr="00EF07CB">
        <w:t xml:space="preserve"> mar-Regolament (UE) Nru 182/2011 tal-Parlament Ewropew u tal-Kunsill</w:t>
      </w:r>
      <w:r w:rsidRPr="00EF07CB">
        <w:rPr>
          <w:rStyle w:val="FootnoteReference"/>
          <w:noProof/>
        </w:rPr>
        <w:footnoteReference w:id="17"/>
      </w:r>
      <w:r w:rsidRPr="00EF07CB">
        <w:t>.</w:t>
      </w:r>
    </w:p>
    <w:p w:rsidR="00F70BE5" w:rsidRPr="00EF07CB" w:rsidRDefault="00414359">
      <w:pPr>
        <w:pStyle w:val="ManualConsidrant"/>
        <w:rPr>
          <w:noProof/>
          <w:szCs w:val="24"/>
        </w:rPr>
      </w:pPr>
      <w:r w:rsidRPr="00EF07CB">
        <w:t>(14)</w:t>
      </w:r>
      <w:r w:rsidRPr="00EF07CB">
        <w:tab/>
        <w:t>Għaldaqstant, id-Direttiva 1999/31/KE għandha tiġi emendata kif xieraq.</w:t>
      </w:r>
    </w:p>
    <w:p w:rsidR="00F70BE5" w:rsidRPr="00EF07CB" w:rsidRDefault="00414359">
      <w:pPr>
        <w:pStyle w:val="ManualConsidrant"/>
        <w:rPr>
          <w:noProof/>
          <w:szCs w:val="24"/>
        </w:rPr>
      </w:pPr>
      <w:r w:rsidRPr="00EF07CB">
        <w:t>(15)</w:t>
      </w:r>
      <w:r w:rsidRPr="00EF07CB">
        <w:tab/>
        <w:t>Skont id-Dikjarazzjoni Politika Konġunta tat-28 ta’ Settembru 2011 tal-Istati Membri u l-Kummissjoni dwar dokumenti ta' spjegazzjoni</w:t>
      </w:r>
      <w:r w:rsidRPr="00EF07CB">
        <w:rPr>
          <w:rStyle w:val="FootnoteReference"/>
          <w:noProof/>
        </w:rPr>
        <w:footnoteReference w:id="18"/>
      </w:r>
      <w:r w:rsidRPr="00EF07CB">
        <w:t>, l-Istati Membri ntrabtu li, f’każijiet ġustifikati, jakkumpanjaw in-notifika tal-miżuri ta’ traspożizzjoni tagħhom b’dokument wieħed jew aktar li jispjegaw ir-relazzjoni bejn il-komponenti ta’ direttiva u l-partijiet korrispondenti tal-istrumenti ta’ traspożizzjoni nazzjonali. Fir-rigward ta’ din id-Direttiva, il-</w:t>
      </w:r>
      <w:proofErr w:type="spellStart"/>
      <w:r w:rsidRPr="00EF07CB">
        <w:t>leġiżlatur</w:t>
      </w:r>
      <w:proofErr w:type="spellEnd"/>
      <w:r w:rsidRPr="00EF07CB">
        <w:t xml:space="preserve"> iqis li t-trażmissjoni ta’ tali dokumenti hija ġġustifikata.</w:t>
      </w:r>
    </w:p>
    <w:p w:rsidR="00F70BE5" w:rsidRPr="00EF07CB" w:rsidRDefault="00414359">
      <w:pPr>
        <w:pStyle w:val="ManualConsidrant"/>
        <w:rPr>
          <w:rStyle w:val="CommentReference"/>
          <w:noProof/>
          <w:sz w:val="24"/>
          <w:szCs w:val="24"/>
        </w:rPr>
      </w:pPr>
      <w:r w:rsidRPr="00EF07CB">
        <w:rPr>
          <w:rStyle w:val="CommentReference"/>
          <w:noProof/>
          <w:sz w:val="24"/>
        </w:rPr>
        <w:lastRenderedPageBreak/>
        <w:t>(16)</w:t>
      </w:r>
      <w:r w:rsidRPr="00EF07CB">
        <w:tab/>
      </w:r>
      <w:r w:rsidRPr="00EF07CB">
        <w:rPr>
          <w:rStyle w:val="CommentReference"/>
          <w:noProof/>
          <w:sz w:val="24"/>
        </w:rPr>
        <w:t>Billi l-għanijiet ta' din id-Direttiva</w:t>
      </w:r>
      <w:r w:rsidRPr="00EF07CB">
        <w:t xml:space="preserve"> – jiġifieri li ttejjeb l-immaniġġjar tal-iskart fl-Unjoni, u b'hekk tgħin fil-protezzjoni, fil-</w:t>
      </w:r>
      <w:proofErr w:type="spellStart"/>
      <w:r w:rsidRPr="00EF07CB">
        <w:t>preżervazzjoni</w:t>
      </w:r>
      <w:proofErr w:type="spellEnd"/>
      <w:r w:rsidRPr="00EF07CB">
        <w:t xml:space="preserve"> u fit-titjib tal-kwalità tal-ambjent, kif ukoll fl-użu prudenti u razzjonali tar-riżorsi naturali –, </w:t>
      </w:r>
      <w:r w:rsidRPr="00EF07CB">
        <w:rPr>
          <w:rStyle w:val="CommentReference"/>
          <w:noProof/>
          <w:sz w:val="24"/>
        </w:rPr>
        <w:t>ma jistgħux jintlaħqu sew mill-Istati Membri, iżda jistgħu jintlaħqu aħjar fil-livell tal-Unjoni minħabba l-iskala tal-effetti tal-miżuri, l-Unjoni tista' tadotta miżuri skont il-prinċipju tas-sussidjarjetà kif stabbilit fl-Artikolu 5 tat-Trattat dwar l-Unjoni Ewropea</w:t>
      </w:r>
      <w:r w:rsidRPr="00EF07CB">
        <w:t>.</w:t>
      </w:r>
      <w:r w:rsidRPr="00EF07CB">
        <w:rPr>
          <w:rStyle w:val="CommentReference"/>
          <w:noProof/>
          <w:sz w:val="24"/>
        </w:rPr>
        <w:t xml:space="preserve"> Skont il-prinċipju tal-proporzjonalità kif stabbilit fl-istess Artikolu, din id-Direttiva ma tmurx lil hinn minn dak li hu meħtieġ biex jintlaħqu dawk l-għanijiet, </w:t>
      </w:r>
    </w:p>
    <w:p w:rsidR="00F70BE5" w:rsidRPr="00EF07CB" w:rsidRDefault="00414359">
      <w:pPr>
        <w:pStyle w:val="Formuledadoption"/>
        <w:rPr>
          <w:noProof/>
          <w:szCs w:val="24"/>
        </w:rPr>
      </w:pPr>
      <w:r w:rsidRPr="00EF07CB">
        <w:t>ADOTTAW DIN ID-DIRETTIVA:</w:t>
      </w:r>
    </w:p>
    <w:p w:rsidR="00F70BE5" w:rsidRPr="00EF07CB" w:rsidRDefault="00414359">
      <w:pPr>
        <w:pStyle w:val="Titrearticle"/>
        <w:rPr>
          <w:noProof/>
        </w:rPr>
      </w:pPr>
      <w:r w:rsidRPr="00EF07CB">
        <w:t>Artikolu 1</w:t>
      </w:r>
    </w:p>
    <w:p w:rsidR="00F70BE5" w:rsidRPr="00EF07CB" w:rsidRDefault="00414359">
      <w:pPr>
        <w:pStyle w:val="NormalCentered"/>
        <w:rPr>
          <w:b/>
          <w:noProof/>
          <w:szCs w:val="24"/>
        </w:rPr>
      </w:pPr>
      <w:r w:rsidRPr="00EF07CB">
        <w:rPr>
          <w:b/>
          <w:noProof/>
        </w:rPr>
        <w:t>Emendi</w:t>
      </w:r>
    </w:p>
    <w:p w:rsidR="00F70BE5" w:rsidRPr="00EF07CB" w:rsidRDefault="00414359">
      <w:pPr>
        <w:rPr>
          <w:noProof/>
          <w:szCs w:val="24"/>
        </w:rPr>
      </w:pPr>
      <w:r w:rsidRPr="00EF07CB">
        <w:t>Id-Direttiva 1999/31/KE hija emendata kif ġej:</w:t>
      </w:r>
    </w:p>
    <w:p w:rsidR="00F70BE5" w:rsidRPr="00EF07CB" w:rsidRDefault="00414359">
      <w:pPr>
        <w:pStyle w:val="ManualNumPar1"/>
        <w:rPr>
          <w:noProof/>
          <w:szCs w:val="24"/>
        </w:rPr>
      </w:pPr>
      <w:r w:rsidRPr="00EF07CB">
        <w:t>(1) L-Artikolu 2 hu emendat kif ġej:</w:t>
      </w:r>
    </w:p>
    <w:p w:rsidR="00F70BE5" w:rsidRPr="00EF07CB" w:rsidRDefault="00414359">
      <w:pPr>
        <w:pStyle w:val="ManualNumPar2"/>
        <w:rPr>
          <w:noProof/>
          <w:szCs w:val="24"/>
        </w:rPr>
      </w:pPr>
      <w:r w:rsidRPr="00EF07CB">
        <w:t>(a) il-punt (a) jinbidel b'li ġej:</w:t>
      </w:r>
    </w:p>
    <w:p w:rsidR="00F70BE5" w:rsidRPr="00EF07CB" w:rsidRDefault="00414359">
      <w:pPr>
        <w:pStyle w:val="Text1"/>
        <w:pBdr>
          <w:bottom w:val="single" w:sz="12" w:space="1" w:color="auto"/>
        </w:pBdr>
        <w:rPr>
          <w:noProof/>
          <w:szCs w:val="24"/>
        </w:rPr>
      </w:pPr>
      <w:r w:rsidRPr="00EF07CB">
        <w:t>"(a) għandhom japplikaw id-</w:t>
      </w:r>
      <w:proofErr w:type="spellStart"/>
      <w:r w:rsidRPr="00EF07CB">
        <w:t>definizzjonijiet</w:t>
      </w:r>
      <w:proofErr w:type="spellEnd"/>
      <w:r w:rsidRPr="00EF07CB">
        <w:t xml:space="preserve"> ta' "skart", "skart muniċipali", "skart perikoluż", "produttur tal-iskart", "</w:t>
      </w:r>
      <w:proofErr w:type="spellStart"/>
      <w:r w:rsidRPr="00EF07CB">
        <w:t>detentur</w:t>
      </w:r>
      <w:proofErr w:type="spellEnd"/>
      <w:r w:rsidRPr="00EF07CB">
        <w:t xml:space="preserve"> tal-iskart", "immaniġġjar tal-iskart", "ġbir separat", "irkupru", "riċiklaġġ" u "rimi" stabbiliti fl-Artikolu 3 tad-Direttiva 2008/98/KE tal-Parlament Ewropew u tal-Kunsill(*);</w:t>
      </w:r>
    </w:p>
    <w:p w:rsidR="00F70BE5" w:rsidRPr="00EF07CB" w:rsidRDefault="00414359">
      <w:pPr>
        <w:pStyle w:val="Text1"/>
        <w:rPr>
          <w:noProof/>
          <w:szCs w:val="24"/>
        </w:rPr>
      </w:pPr>
      <w:r w:rsidRPr="00EF07CB">
        <w:t>Id-Direttiva 2008/98/KE tal-Parlament Ewropew u tal-Kunsill tad-19 ta' Novembru 2008 dwar l-iskart u li tħassar ċerti Direttivi (ĠU L 312, 22.11.2008, p. 3).";</w:t>
      </w:r>
    </w:p>
    <w:p w:rsidR="00F70BE5" w:rsidRPr="00EF07CB" w:rsidRDefault="00414359">
      <w:pPr>
        <w:pStyle w:val="ManualNumPar2"/>
        <w:rPr>
          <w:noProof/>
          <w:szCs w:val="24"/>
        </w:rPr>
      </w:pPr>
      <w:r w:rsidRPr="00EF07CB">
        <w:t>(b) jitħassru l-punti (b), (c), (d) u (n);</w:t>
      </w:r>
    </w:p>
    <w:p w:rsidR="00F70BE5" w:rsidRPr="00EF07CB" w:rsidRDefault="00414359">
      <w:pPr>
        <w:pStyle w:val="ManualNumPar1"/>
        <w:rPr>
          <w:noProof/>
          <w:szCs w:val="24"/>
        </w:rPr>
      </w:pPr>
      <w:r w:rsidRPr="00EF07CB">
        <w:t>(2) L-Artikolu 5 hu emendat kif ġej:</w:t>
      </w:r>
    </w:p>
    <w:p w:rsidR="00F70BE5" w:rsidRPr="00EF07CB" w:rsidRDefault="00414359">
      <w:pPr>
        <w:pStyle w:val="ManualNumPar2"/>
        <w:rPr>
          <w:noProof/>
          <w:szCs w:val="24"/>
        </w:rPr>
      </w:pPr>
      <w:r w:rsidRPr="00EF07CB">
        <w:t xml:space="preserve">(a) fil-paragrafu 2 titħassar is-sentenza li ġejja: </w:t>
      </w:r>
    </w:p>
    <w:p w:rsidR="00F70BE5" w:rsidRPr="00EF07CB" w:rsidRDefault="00414359">
      <w:pPr>
        <w:pStyle w:val="Text1"/>
        <w:rPr>
          <w:noProof/>
          <w:szCs w:val="24"/>
        </w:rPr>
      </w:pPr>
      <w:r w:rsidRPr="00EF07CB">
        <w:t xml:space="preserve">"Sentejn qabel id-data </w:t>
      </w:r>
      <w:proofErr w:type="spellStart"/>
      <w:r w:rsidRPr="00EF07CB">
        <w:t>riferuta</w:t>
      </w:r>
      <w:proofErr w:type="spellEnd"/>
      <w:r w:rsidRPr="00EF07CB">
        <w:t xml:space="preserve"> fil-paragrafu (ċ) il-Kunsill irid jeżamina mill-ġdid l-iskopijiet ta' hawn fuq, fuq il-bażi ta' rapport mill-Kummissjoni fuq l-esperjenza prattika miksuba mill-Istati Membri magħmula fl-iskopijiet stipulati fil-</w:t>
      </w:r>
      <w:proofErr w:type="spellStart"/>
      <w:r w:rsidRPr="00EF07CB">
        <w:t>paragrafi</w:t>
      </w:r>
      <w:proofErr w:type="spellEnd"/>
      <w:r w:rsidRPr="00EF07CB">
        <w:t xml:space="preserve"> (a) u (b) flimkien, jekk ikun xieraq, ma’ proposta bi skop li jikkonfermaw jew jemendaw dan l-għan sabiex jiżguraw livell għoli ta' protezzjoni ambjentali." </w:t>
      </w:r>
    </w:p>
    <w:p w:rsidR="00F70BE5" w:rsidRPr="00EF07CB" w:rsidRDefault="00414359">
      <w:pPr>
        <w:pStyle w:val="ManualNumPar2"/>
        <w:rPr>
          <w:noProof/>
          <w:szCs w:val="24"/>
        </w:rPr>
      </w:pPr>
      <w:r w:rsidRPr="00EF07CB">
        <w:t>(b) fil-paragrafu 3 jiżdied il-punt (f) li ġej:</w:t>
      </w:r>
    </w:p>
    <w:p w:rsidR="00F70BE5" w:rsidRPr="00EF07CB" w:rsidRDefault="00414359">
      <w:pPr>
        <w:pStyle w:val="Text2"/>
        <w:rPr>
          <w:noProof/>
          <w:szCs w:val="24"/>
        </w:rPr>
      </w:pPr>
      <w:r w:rsidRPr="00EF07CB">
        <w:t>"(f)</w:t>
      </w:r>
      <w:r w:rsidRPr="00EF07CB">
        <w:tab/>
        <w:t>skart li jkun inġabar b'mod separat, skont l-Artikoli 11(1) u 22 tad-Direttiva 2008/98/KE.";</w:t>
      </w:r>
    </w:p>
    <w:p w:rsidR="00F70BE5" w:rsidRPr="00EF07CB" w:rsidRDefault="00414359">
      <w:pPr>
        <w:pStyle w:val="ManualNumPar2"/>
        <w:rPr>
          <w:noProof/>
          <w:szCs w:val="24"/>
        </w:rPr>
      </w:pPr>
      <w:r w:rsidRPr="00EF07CB">
        <w:t>(c) jiżdiedu l-</w:t>
      </w:r>
      <w:proofErr w:type="spellStart"/>
      <w:r w:rsidRPr="00EF07CB">
        <w:t>paragrafi</w:t>
      </w:r>
      <w:proofErr w:type="spellEnd"/>
      <w:r w:rsidR="0056351D" w:rsidRPr="00307187">
        <w:t xml:space="preserve"> 5,</w:t>
      </w:r>
      <w:r w:rsidRPr="00EF07CB">
        <w:t xml:space="preserve"> 6 u 7 li ġejjin:</w:t>
      </w:r>
    </w:p>
    <w:p w:rsidR="00F70BE5" w:rsidRPr="00EF07CB" w:rsidRDefault="00414359">
      <w:pPr>
        <w:pStyle w:val="Text1"/>
        <w:rPr>
          <w:noProof/>
          <w:szCs w:val="24"/>
        </w:rPr>
      </w:pPr>
      <w:r w:rsidRPr="00EF07CB">
        <w:t>"5. L-Istati Membri għandhom jieħdu l-miżuri meħtieġa biex jiżguraw li, sas-sena 2030, l-ammont tal-iskart muniċipali mormi f'miżbliet ikun naqas sa 10% tal-ammont totali tal-iskart muniċipali ġġenerat.</w:t>
      </w:r>
    </w:p>
    <w:p w:rsidR="00F70BE5" w:rsidRPr="00EF07CB" w:rsidRDefault="00414359">
      <w:pPr>
        <w:pStyle w:val="Text1"/>
        <w:rPr>
          <w:rFonts w:cs="Calibri"/>
          <w:bCs/>
          <w:noProof/>
        </w:rPr>
      </w:pPr>
      <w:r w:rsidRPr="00EF07CB">
        <w:t>6. L-Estonja, il-Greċja, il-Kroazja, il-Latvja, Malta, ir-Rumanija u s-Slovakkja jistgħu jiksbu ħames snin addizzjonali biex jilħqu l-mira msemmija fil-paragrafu 5. L-Istat Membru għandu jgħarraf lill-Kummissjoni bl-intenzjoni tiegħu li juża din id-dispożizzjoni sa mhux aktar tard minn 24 xahar qabel l-iskadenza stipulata fil-paragrafu 5. F'każ ta' estensjoni, l-Istat Membru għandu jieħu l-miżuri meħtieġa biex inaqqas, sas-sena 2030, l-ammont tal-iskart muniċipali mormi f'miżbliet sa 20 % tal-ammont totali tal-iskart muniċipali ġġenerat.</w:t>
      </w:r>
    </w:p>
    <w:p w:rsidR="00F70BE5" w:rsidRPr="00EF07CB" w:rsidRDefault="00414359">
      <w:pPr>
        <w:pStyle w:val="Text1"/>
        <w:rPr>
          <w:noProof/>
        </w:rPr>
      </w:pPr>
      <w:r w:rsidRPr="00EF07CB">
        <w:lastRenderedPageBreak/>
        <w:t>In-notifika għandha tkun akkumpanjata minn pjan ta' implimentazzjoni li jippreżenta l-miżuri meħtieġa biex jiżguraw il-</w:t>
      </w:r>
      <w:proofErr w:type="spellStart"/>
      <w:r w:rsidRPr="00EF07CB">
        <w:t>konformità</w:t>
      </w:r>
      <w:proofErr w:type="spellEnd"/>
      <w:r w:rsidRPr="00EF07CB">
        <w:t xml:space="preserve"> mal-miri qabel l-iskadenza l-ġdida. Il-pjan għandu jinkludi wkoll skeda taż-żmien </w:t>
      </w:r>
      <w:proofErr w:type="spellStart"/>
      <w:r w:rsidRPr="00EF07CB">
        <w:t>iddettaljata</w:t>
      </w:r>
      <w:proofErr w:type="spellEnd"/>
      <w:r w:rsidRPr="00EF07CB">
        <w:t xml:space="preserve"> għall-implimentazzjoni tal-miżuri proposti, kif ukoll valutazzjoni tal-</w:t>
      </w:r>
      <w:proofErr w:type="spellStart"/>
      <w:r w:rsidRPr="00EF07CB">
        <w:t>impatti</w:t>
      </w:r>
      <w:proofErr w:type="spellEnd"/>
      <w:r w:rsidRPr="00EF07CB">
        <w:t xml:space="preserve"> mistennija tagħhom. </w:t>
      </w:r>
    </w:p>
    <w:p w:rsidR="00F70BE5" w:rsidRPr="00EF07CB" w:rsidRDefault="00414359">
      <w:pPr>
        <w:pStyle w:val="Text1"/>
        <w:rPr>
          <w:noProof/>
          <w:szCs w:val="24"/>
        </w:rPr>
      </w:pPr>
      <w:r w:rsidRPr="00EF07CB">
        <w:t xml:space="preserve">7. Sa mhux iktar tard mill-31 ta' Diċembru 2024, il-Kummissjoni għandha teżamina l-mira stipulata fil-paragrafu 5 bil-għan li </w:t>
      </w:r>
      <w:proofErr w:type="spellStart"/>
      <w:r w:rsidRPr="00EF07CB">
        <w:t>tnaqqasha</w:t>
      </w:r>
      <w:proofErr w:type="spellEnd"/>
      <w:r w:rsidRPr="00EF07CB">
        <w:t xml:space="preserve"> u li </w:t>
      </w:r>
      <w:proofErr w:type="spellStart"/>
      <w:r w:rsidRPr="00EF07CB">
        <w:t>ddaħħal</w:t>
      </w:r>
      <w:proofErr w:type="spellEnd"/>
      <w:r w:rsidRPr="00EF07CB">
        <w:t xml:space="preserve"> restrizzjonijiet għar-rimi f'miżbliet ta' skart mhux perikoluż minbarra dak muniċipali. Għal dan il-għan, għandu jintbagħat lill-Parlament Ewropew u lill-Kunsill rapport tal-Kummissjoni, akkumpanjat bi proposta fejn ikun xieraq.";</w:t>
      </w:r>
    </w:p>
    <w:p w:rsidR="00F70BE5" w:rsidRPr="00EF07CB" w:rsidRDefault="00414359">
      <w:pPr>
        <w:pStyle w:val="ManualNumPar2"/>
        <w:rPr>
          <w:noProof/>
          <w:szCs w:val="24"/>
        </w:rPr>
      </w:pPr>
      <w:r w:rsidRPr="00EF07CB">
        <w:t>(3) jiżdied l-Artikolu 5a li ġej:</w:t>
      </w:r>
    </w:p>
    <w:p w:rsidR="00F70BE5" w:rsidRPr="00EF07CB" w:rsidRDefault="00414359">
      <w:pPr>
        <w:pStyle w:val="Text1"/>
        <w:rPr>
          <w:i/>
          <w:noProof/>
          <w:szCs w:val="24"/>
        </w:rPr>
      </w:pPr>
      <w:r w:rsidRPr="00EF07CB">
        <w:t>"</w:t>
      </w:r>
      <w:r w:rsidRPr="00EF07CB">
        <w:rPr>
          <w:i/>
          <w:noProof/>
        </w:rPr>
        <w:t>Artikolu 5a</w:t>
      </w:r>
    </w:p>
    <w:p w:rsidR="00F70BE5" w:rsidRPr="00EF07CB" w:rsidRDefault="00414359">
      <w:pPr>
        <w:pStyle w:val="Text1"/>
        <w:rPr>
          <w:b/>
          <w:noProof/>
          <w:szCs w:val="24"/>
        </w:rPr>
      </w:pPr>
      <w:r w:rsidRPr="00EF07CB">
        <w:rPr>
          <w:b/>
          <w:noProof/>
        </w:rPr>
        <w:t>Rapport ta' twissija bikrija</w:t>
      </w:r>
    </w:p>
    <w:p w:rsidR="00F70BE5" w:rsidRPr="00EF07CB" w:rsidRDefault="00414359">
      <w:pPr>
        <w:pStyle w:val="Text1"/>
        <w:rPr>
          <w:noProof/>
          <w:szCs w:val="24"/>
        </w:rPr>
      </w:pPr>
      <w:r w:rsidRPr="00EF07CB">
        <w:t>1. Bi sħab mal-Aġenzija Ewropea għall-Ambjent, il-Kummissjoni għandha tfassal rapport dwar il-progress lejn l-</w:t>
      </w:r>
      <w:proofErr w:type="spellStart"/>
      <w:r w:rsidRPr="00EF07CB">
        <w:t>ilħiq</w:t>
      </w:r>
      <w:proofErr w:type="spellEnd"/>
      <w:r w:rsidRPr="00EF07CB">
        <w:t xml:space="preserve"> tal-miri stipulati fl-Artikolu 5(5)(6), sa mhux aktar tard minn tliet snin qabel kull skadenza stipulata f'dawk id-dispożizzjonijiet.</w:t>
      </w:r>
    </w:p>
    <w:p w:rsidR="00F70BE5" w:rsidRPr="00EF07CB" w:rsidRDefault="00414359">
      <w:pPr>
        <w:pStyle w:val="Text1"/>
        <w:rPr>
          <w:noProof/>
          <w:szCs w:val="24"/>
        </w:rPr>
      </w:pPr>
      <w:r w:rsidRPr="00EF07CB">
        <w:t>2. Ir-rapporti msemmija fil-paragrafu 1 għandu jkun fihom li ġej:</w:t>
      </w:r>
    </w:p>
    <w:p w:rsidR="00F70BE5" w:rsidRPr="00EF07CB" w:rsidRDefault="00414359">
      <w:pPr>
        <w:pStyle w:val="Text2"/>
        <w:rPr>
          <w:noProof/>
          <w:szCs w:val="24"/>
        </w:rPr>
      </w:pPr>
      <w:r w:rsidRPr="00EF07CB">
        <w:t>(a)</w:t>
      </w:r>
      <w:r w:rsidRPr="00EF07CB">
        <w:tab/>
        <w:t>stima dwar il-kisba tal-miri minn kull Stat Membru;</w:t>
      </w:r>
    </w:p>
    <w:p w:rsidR="00F70BE5" w:rsidRPr="00EF07CB" w:rsidRDefault="00414359">
      <w:pPr>
        <w:pStyle w:val="Text2"/>
        <w:rPr>
          <w:noProof/>
          <w:szCs w:val="24"/>
        </w:rPr>
      </w:pPr>
      <w:r w:rsidRPr="00EF07CB">
        <w:t>(b)</w:t>
      </w:r>
      <w:r w:rsidRPr="00EF07CB">
        <w:tab/>
        <w:t xml:space="preserve">lista tal-Istati Membri bir-riskju li ma jilħqux il-miri fil-limiti taż-żmien rispettivi, flimkien ma' rakkomandazzjonijiet xierqa għall-Istati Membri </w:t>
      </w:r>
      <w:proofErr w:type="spellStart"/>
      <w:r w:rsidRPr="00EF07CB">
        <w:t>kkonċernati</w:t>
      </w:r>
      <w:proofErr w:type="spellEnd"/>
      <w:r w:rsidRPr="00EF07CB">
        <w:t>.";</w:t>
      </w:r>
    </w:p>
    <w:p w:rsidR="00F70BE5" w:rsidRPr="00EF07CB" w:rsidRDefault="00414359">
      <w:pPr>
        <w:pStyle w:val="ManualNumPar1"/>
        <w:ind w:left="360" w:hanging="360"/>
        <w:rPr>
          <w:noProof/>
          <w:szCs w:val="24"/>
        </w:rPr>
      </w:pPr>
      <w:r w:rsidRPr="00EF07CB">
        <w:t>(4) fl-Artikolu 6(a), tiżdied is-sentenza li ġejja:</w:t>
      </w:r>
    </w:p>
    <w:p w:rsidR="00F70BE5" w:rsidRPr="00EF07CB" w:rsidRDefault="00414359">
      <w:pPr>
        <w:pStyle w:val="Text2"/>
        <w:rPr>
          <w:noProof/>
        </w:rPr>
      </w:pPr>
      <w:r w:rsidRPr="00EF07CB">
        <w:t xml:space="preserve">"L-Istati Membri għandhom jiżguraw li l-miżuri meħuda skont dan il-punt ma </w:t>
      </w:r>
      <w:proofErr w:type="spellStart"/>
      <w:r w:rsidRPr="00EF07CB">
        <w:t>jipperikolawx</w:t>
      </w:r>
      <w:proofErr w:type="spellEnd"/>
      <w:r w:rsidRPr="00EF07CB">
        <w:t xml:space="preserve"> l-</w:t>
      </w:r>
      <w:proofErr w:type="spellStart"/>
      <w:r w:rsidRPr="00EF07CB">
        <w:t>ilħiq</w:t>
      </w:r>
      <w:proofErr w:type="spellEnd"/>
      <w:r w:rsidRPr="00EF07CB">
        <w:t xml:space="preserve"> tal-għanijiet tad-Direttiva 2008/98/KE, speċifikament fir-rigward taż-żieda fit-tħejjija għall-użu mill-ġdid u għar-riċiklaġġ, kif stipulat fl-Artikolu 11 tal-istess Direttiva.";</w:t>
      </w:r>
    </w:p>
    <w:p w:rsidR="00F70BE5" w:rsidRPr="00EF07CB" w:rsidRDefault="00414359">
      <w:pPr>
        <w:pStyle w:val="ManualNumPar1"/>
        <w:ind w:left="360" w:hanging="360"/>
        <w:rPr>
          <w:noProof/>
          <w:szCs w:val="24"/>
        </w:rPr>
      </w:pPr>
      <w:r w:rsidRPr="00EF07CB">
        <w:t xml:space="preserve">(5) fl-Artikolu 11(2), jitħassar it-tieni </w:t>
      </w:r>
      <w:proofErr w:type="spellStart"/>
      <w:r w:rsidRPr="00EF07CB">
        <w:t>subparagrafu</w:t>
      </w:r>
      <w:proofErr w:type="spellEnd"/>
      <w:r w:rsidRPr="00EF07CB">
        <w:t>;</w:t>
      </w:r>
    </w:p>
    <w:p w:rsidR="00F70BE5" w:rsidRPr="00EF07CB" w:rsidRDefault="00414359">
      <w:pPr>
        <w:pStyle w:val="ManualNumPar1"/>
        <w:ind w:left="360" w:hanging="360"/>
        <w:rPr>
          <w:noProof/>
          <w:szCs w:val="24"/>
        </w:rPr>
      </w:pPr>
      <w:r w:rsidRPr="00EF07CB">
        <w:t>(6) l-Artikolu 15 jinbidel b'li ġej:</w:t>
      </w:r>
    </w:p>
    <w:p w:rsidR="00F70BE5" w:rsidRPr="00EF07CB" w:rsidRDefault="00414359">
      <w:pPr>
        <w:pStyle w:val="Text1"/>
        <w:rPr>
          <w:i/>
          <w:noProof/>
          <w:szCs w:val="24"/>
        </w:rPr>
      </w:pPr>
      <w:r w:rsidRPr="00EF07CB">
        <w:t>"</w:t>
      </w:r>
      <w:r w:rsidRPr="00EF07CB">
        <w:rPr>
          <w:i/>
        </w:rPr>
        <w:t>Artikolu 15</w:t>
      </w:r>
    </w:p>
    <w:p w:rsidR="00F70BE5" w:rsidRPr="00EF07CB" w:rsidRDefault="00414359">
      <w:pPr>
        <w:pStyle w:val="Text1"/>
        <w:rPr>
          <w:b/>
          <w:noProof/>
          <w:szCs w:val="24"/>
        </w:rPr>
      </w:pPr>
      <w:r w:rsidRPr="00EF07CB">
        <w:rPr>
          <w:b/>
          <w:noProof/>
        </w:rPr>
        <w:t>Rappurtar</w:t>
      </w:r>
    </w:p>
    <w:p w:rsidR="00F70BE5" w:rsidRPr="00EF07CB" w:rsidRDefault="00414359">
      <w:pPr>
        <w:pStyle w:val="Text1"/>
        <w:rPr>
          <w:noProof/>
          <w:szCs w:val="24"/>
        </w:rPr>
      </w:pPr>
      <w:r w:rsidRPr="00EF07CB">
        <w:t xml:space="preserve">1. L-Istati Membri għandhom </w:t>
      </w:r>
      <w:proofErr w:type="spellStart"/>
      <w:r w:rsidRPr="00EF07CB">
        <w:t>jirrappurtaw</w:t>
      </w:r>
      <w:proofErr w:type="spellEnd"/>
      <w:r w:rsidRPr="00EF07CB">
        <w:t xml:space="preserve"> lill-Kummissjoni, għal kull sena tal-kalendarju, id-</w:t>
      </w:r>
      <w:proofErr w:type="spellStart"/>
      <w:r w:rsidRPr="00EF07CB">
        <w:t>dejta</w:t>
      </w:r>
      <w:proofErr w:type="spellEnd"/>
      <w:r w:rsidRPr="00EF07CB">
        <w:t xml:space="preserve"> dwar l-implimentazzjoni tal-Artikolu 5(2) u (5). Għandhom </w:t>
      </w:r>
      <w:proofErr w:type="spellStart"/>
      <w:r w:rsidRPr="00EF07CB">
        <w:t>jirrappurtaw</w:t>
      </w:r>
      <w:proofErr w:type="spellEnd"/>
      <w:r w:rsidRPr="00EF07CB">
        <w:t xml:space="preserve"> din id-</w:t>
      </w:r>
      <w:proofErr w:type="spellStart"/>
      <w:r w:rsidRPr="00EF07CB">
        <w:t>dejta</w:t>
      </w:r>
      <w:proofErr w:type="spellEnd"/>
      <w:r w:rsidRPr="00EF07CB">
        <w:t xml:space="preserve"> b'mod elettroniku sa 18-il xahar minn tmiem is-sena ta' </w:t>
      </w:r>
      <w:proofErr w:type="spellStart"/>
      <w:r w:rsidRPr="00EF07CB">
        <w:t>rappurtar</w:t>
      </w:r>
      <w:proofErr w:type="spellEnd"/>
      <w:r w:rsidRPr="00EF07CB">
        <w:t xml:space="preserve"> li għaliha tkun inġabret id-</w:t>
      </w:r>
      <w:proofErr w:type="spellStart"/>
      <w:r w:rsidRPr="00EF07CB">
        <w:t>dejta</w:t>
      </w:r>
      <w:proofErr w:type="spellEnd"/>
      <w:r w:rsidRPr="00EF07CB">
        <w:t>. Id-</w:t>
      </w:r>
      <w:proofErr w:type="spellStart"/>
      <w:r w:rsidRPr="00EF07CB">
        <w:t>dejta</w:t>
      </w:r>
      <w:proofErr w:type="spellEnd"/>
      <w:r w:rsidRPr="00EF07CB">
        <w:t xml:space="preserve"> trid tiġi </w:t>
      </w:r>
      <w:proofErr w:type="spellStart"/>
      <w:r w:rsidRPr="00EF07CB">
        <w:t>rrappurtata</w:t>
      </w:r>
      <w:proofErr w:type="spellEnd"/>
      <w:r w:rsidRPr="00EF07CB">
        <w:t xml:space="preserve"> fil-format stabbilit mill-Kummissjoni skont il-paragrafu 5. L-ewwel rapport għandu jkopri l-perjodu mill-1 ta' Jannar [</w:t>
      </w:r>
      <w:r w:rsidRPr="00EF07CB">
        <w:rPr>
          <w:i/>
        </w:rPr>
        <w:t>daħħal</w:t>
      </w:r>
      <w:r w:rsidRPr="00EF07CB">
        <w:t xml:space="preserve"> </w:t>
      </w:r>
      <w:r w:rsidRPr="00EF07CB">
        <w:rPr>
          <w:i/>
        </w:rPr>
        <w:t>is-sena tat-traspożizzjoni ta' din id-Direttiva + sena</w:t>
      </w:r>
      <w:r w:rsidRPr="00EF07CB">
        <w:t>] sal-31 ta' Diċembru [</w:t>
      </w:r>
      <w:r w:rsidRPr="00EF07CB">
        <w:rPr>
          <w:i/>
        </w:rPr>
        <w:t>daħħal</w:t>
      </w:r>
      <w:r w:rsidRPr="00EF07CB">
        <w:t xml:space="preserve"> </w:t>
      </w:r>
      <w:r w:rsidRPr="00EF07CB">
        <w:rPr>
          <w:i/>
        </w:rPr>
        <w:t>is-sena tat-traspożizzjoni ta' din id-Direttiva + sena</w:t>
      </w:r>
      <w:r w:rsidRPr="00EF07CB">
        <w:t>].</w:t>
      </w:r>
    </w:p>
    <w:p w:rsidR="00F70BE5" w:rsidRPr="00EF07CB" w:rsidRDefault="00414359">
      <w:pPr>
        <w:pStyle w:val="Text1"/>
        <w:rPr>
          <w:noProof/>
          <w:szCs w:val="24"/>
        </w:rPr>
      </w:pPr>
      <w:r w:rsidRPr="00EF07CB">
        <w:t xml:space="preserve">2. L-Istati Membri għandhom </w:t>
      </w:r>
      <w:proofErr w:type="spellStart"/>
      <w:r w:rsidRPr="00EF07CB">
        <w:t>jirrappurtaw</w:t>
      </w:r>
      <w:proofErr w:type="spellEnd"/>
      <w:r w:rsidRPr="00EF07CB">
        <w:t xml:space="preserve"> id-</w:t>
      </w:r>
      <w:proofErr w:type="spellStart"/>
      <w:r w:rsidRPr="00EF07CB">
        <w:t>dejta</w:t>
      </w:r>
      <w:proofErr w:type="spellEnd"/>
      <w:r w:rsidRPr="00EF07CB">
        <w:t xml:space="preserve"> dwar l-implimentazzjoni tal-miri stabbiliti fl-Artikolu 5(2) sal-1 ta' Jannar 2025.</w:t>
      </w:r>
    </w:p>
    <w:p w:rsidR="00F70BE5" w:rsidRPr="00EF07CB" w:rsidRDefault="00414359">
      <w:pPr>
        <w:pStyle w:val="Text1"/>
        <w:rPr>
          <w:noProof/>
          <w:szCs w:val="24"/>
        </w:rPr>
      </w:pPr>
      <w:r w:rsidRPr="00EF07CB">
        <w:t>3. Id-</w:t>
      </w:r>
      <w:proofErr w:type="spellStart"/>
      <w:r w:rsidRPr="00EF07CB">
        <w:t>dejta</w:t>
      </w:r>
      <w:proofErr w:type="spellEnd"/>
      <w:r w:rsidRPr="00EF07CB">
        <w:t xml:space="preserve"> li jirrapporta l-Istat Membru skont dan l-Artikolu għandha tkun akkumpanjata b'rapport ta' verifika tal-kwalità.</w:t>
      </w:r>
    </w:p>
    <w:p w:rsidR="00F70BE5" w:rsidRPr="00EF07CB" w:rsidRDefault="00414359">
      <w:pPr>
        <w:pStyle w:val="Text1"/>
        <w:rPr>
          <w:noProof/>
          <w:szCs w:val="24"/>
        </w:rPr>
      </w:pPr>
      <w:r w:rsidRPr="00EF07CB">
        <w:t>4. Il-Kummissjoni għandha tirrevedi d-</w:t>
      </w:r>
      <w:proofErr w:type="spellStart"/>
      <w:r w:rsidRPr="00EF07CB">
        <w:t>dejta</w:t>
      </w:r>
      <w:proofErr w:type="spellEnd"/>
      <w:r w:rsidRPr="00EF07CB">
        <w:t xml:space="preserve"> rappurtata skont dan l-Artikolu, u tippubblika rapport dwar ir-riżultat tar-reviżjoni tagħha. Ir-rapport għandu </w:t>
      </w:r>
      <w:proofErr w:type="spellStart"/>
      <w:r w:rsidRPr="00EF07CB">
        <w:t>jevalwa</w:t>
      </w:r>
      <w:proofErr w:type="spellEnd"/>
      <w:r w:rsidRPr="00EF07CB">
        <w:t xml:space="preserve"> l-</w:t>
      </w:r>
      <w:r w:rsidRPr="00EF07CB">
        <w:lastRenderedPageBreak/>
        <w:t xml:space="preserve">organizzazzjoni tal-ġbir tad-dinja, is-sorsi </w:t>
      </w:r>
      <w:proofErr w:type="spellStart"/>
      <w:r w:rsidRPr="00EF07CB">
        <w:t>tad-dejta</w:t>
      </w:r>
      <w:proofErr w:type="spellEnd"/>
      <w:r w:rsidRPr="00EF07CB">
        <w:t xml:space="preserve"> u l-</w:t>
      </w:r>
      <w:proofErr w:type="spellStart"/>
      <w:r w:rsidRPr="00EF07CB">
        <w:t>metoloġija</w:t>
      </w:r>
      <w:proofErr w:type="spellEnd"/>
      <w:r w:rsidRPr="00EF07CB">
        <w:t xml:space="preserve"> użata fl-Istati Membri, kif ukoll il-</w:t>
      </w:r>
      <w:proofErr w:type="spellStart"/>
      <w:r w:rsidRPr="00EF07CB">
        <w:t>kompletezza</w:t>
      </w:r>
      <w:proofErr w:type="spellEnd"/>
      <w:r w:rsidRPr="00EF07CB">
        <w:t>, l-affidabbiltà, il-</w:t>
      </w:r>
      <w:proofErr w:type="spellStart"/>
      <w:r w:rsidRPr="00EF07CB">
        <w:t>puntwalità</w:t>
      </w:r>
      <w:proofErr w:type="spellEnd"/>
      <w:r w:rsidRPr="00EF07CB">
        <w:t xml:space="preserve"> u l-konsistenza ta' dik id-</w:t>
      </w:r>
      <w:proofErr w:type="spellStart"/>
      <w:r w:rsidRPr="00EF07CB">
        <w:t>dejta</w:t>
      </w:r>
      <w:proofErr w:type="spellEnd"/>
      <w:r w:rsidRPr="00EF07CB">
        <w:t>. Il-valutazzjoni tista' tinkludi rakkomandazzjonijiet speċifiċi għat-titjib. Ir-rapport għandu jitfassal kull tliet snin.</w:t>
      </w:r>
    </w:p>
    <w:p w:rsidR="00F70BE5" w:rsidRPr="00EF07CB" w:rsidRDefault="00414359">
      <w:pPr>
        <w:pStyle w:val="Text1"/>
        <w:rPr>
          <w:noProof/>
          <w:szCs w:val="24"/>
        </w:rPr>
      </w:pPr>
      <w:r w:rsidRPr="00EF07CB">
        <w:t>5. Il-Kummissjoni għandha tadotta atti ta' implimentazzjoni li jistipulaw il-format għar-</w:t>
      </w:r>
      <w:proofErr w:type="spellStart"/>
      <w:r w:rsidRPr="00EF07CB">
        <w:t>rappurtar</w:t>
      </w:r>
      <w:proofErr w:type="spellEnd"/>
      <w:r w:rsidRPr="00EF07CB">
        <w:t xml:space="preserve"> </w:t>
      </w:r>
      <w:proofErr w:type="spellStart"/>
      <w:r w:rsidRPr="00EF07CB">
        <w:t>tad-dejta</w:t>
      </w:r>
      <w:proofErr w:type="spellEnd"/>
      <w:r w:rsidRPr="00EF07CB">
        <w:t xml:space="preserve"> skont il-paragrafu 1. Dawk l-atti ta' implimentazzjoni għandhom jiġu adottati skont il-proċedura msemmija fl-Artikolu 17(2) ta' din id-Direttiva.";</w:t>
      </w:r>
    </w:p>
    <w:p w:rsidR="00F70BE5" w:rsidRPr="00EF07CB" w:rsidRDefault="00414359">
      <w:pPr>
        <w:pStyle w:val="ManualNumPar1"/>
        <w:ind w:left="360" w:hanging="360"/>
        <w:rPr>
          <w:noProof/>
          <w:szCs w:val="24"/>
        </w:rPr>
      </w:pPr>
      <w:r w:rsidRPr="00EF07CB">
        <w:t>(7) l-Artikolu 16 jinbidel b'li ġej:</w:t>
      </w:r>
    </w:p>
    <w:p w:rsidR="00F70BE5" w:rsidRPr="00EF07CB" w:rsidRDefault="00414359">
      <w:pPr>
        <w:pStyle w:val="Text1"/>
        <w:rPr>
          <w:i/>
          <w:noProof/>
          <w:szCs w:val="24"/>
        </w:rPr>
      </w:pPr>
      <w:r w:rsidRPr="00EF07CB">
        <w:t>"</w:t>
      </w:r>
      <w:r w:rsidRPr="00EF07CB">
        <w:rPr>
          <w:i/>
        </w:rPr>
        <w:t>Artikolu 16</w:t>
      </w:r>
    </w:p>
    <w:p w:rsidR="00F70BE5" w:rsidRPr="00EF07CB" w:rsidRDefault="00414359">
      <w:pPr>
        <w:pStyle w:val="Text1"/>
        <w:rPr>
          <w:b/>
          <w:noProof/>
          <w:szCs w:val="24"/>
        </w:rPr>
      </w:pPr>
      <w:r w:rsidRPr="00EF07CB">
        <w:rPr>
          <w:b/>
          <w:noProof/>
        </w:rPr>
        <w:t>Emenda għall-Annessi</w:t>
      </w:r>
    </w:p>
    <w:p w:rsidR="00F70BE5" w:rsidRPr="00EF07CB" w:rsidRDefault="00414359">
      <w:pPr>
        <w:pStyle w:val="Text1"/>
        <w:rPr>
          <w:noProof/>
          <w:szCs w:val="24"/>
        </w:rPr>
      </w:pPr>
      <w:r w:rsidRPr="00EF07CB">
        <w:t>Il-Kummissjoni għandha tingħata s-setgħa li tadotta atti delegati skont l-Artikolu 17a sabiex jiġu adattati l-</w:t>
      </w:r>
      <w:proofErr w:type="spellStart"/>
      <w:r w:rsidRPr="00EF07CB">
        <w:t>Annessi</w:t>
      </w:r>
      <w:proofErr w:type="spellEnd"/>
      <w:r w:rsidRPr="00EF07CB">
        <w:t xml:space="preserve"> għall-progress xjentifiku u tekniku.";</w:t>
      </w:r>
    </w:p>
    <w:p w:rsidR="00F70BE5" w:rsidRPr="00EF07CB" w:rsidRDefault="00414359">
      <w:pPr>
        <w:pStyle w:val="ManualNumPar1"/>
        <w:ind w:left="360" w:hanging="360"/>
        <w:rPr>
          <w:noProof/>
          <w:szCs w:val="24"/>
        </w:rPr>
      </w:pPr>
      <w:r w:rsidRPr="00EF07CB">
        <w:t>(8) l-Artikolu 17 jinbidel b'li ġej:</w:t>
      </w:r>
    </w:p>
    <w:p w:rsidR="00F70BE5" w:rsidRPr="00EF07CB" w:rsidRDefault="00414359">
      <w:pPr>
        <w:pStyle w:val="Text1"/>
        <w:rPr>
          <w:i/>
          <w:noProof/>
          <w:szCs w:val="24"/>
        </w:rPr>
      </w:pPr>
      <w:r w:rsidRPr="00EF07CB">
        <w:t>"</w:t>
      </w:r>
      <w:r w:rsidRPr="00EF07CB">
        <w:rPr>
          <w:i/>
        </w:rPr>
        <w:t>Artikolu 17</w:t>
      </w:r>
    </w:p>
    <w:p w:rsidR="00F70BE5" w:rsidRPr="00EF07CB" w:rsidRDefault="00414359">
      <w:pPr>
        <w:pStyle w:val="Text1"/>
        <w:rPr>
          <w:b/>
          <w:noProof/>
          <w:szCs w:val="24"/>
        </w:rPr>
      </w:pPr>
      <w:r w:rsidRPr="00EF07CB">
        <w:rPr>
          <w:b/>
          <w:noProof/>
        </w:rPr>
        <w:t>Proċedura ta' kumitat</w:t>
      </w:r>
    </w:p>
    <w:p w:rsidR="00F70BE5" w:rsidRPr="00EF07CB" w:rsidRDefault="00414359">
      <w:pPr>
        <w:pStyle w:val="Text1"/>
        <w:rPr>
          <w:noProof/>
          <w:szCs w:val="24"/>
        </w:rPr>
      </w:pPr>
      <w:r w:rsidRPr="00EF07CB">
        <w:t xml:space="preserve">1. Il-Kummissjoni għandha tiġi assistita mill-Kumitat imwaqqaf bl-Artikolu 39 tad-Direttiva 2008/98/KE. Dak il-kumitat għandu jkun kumitat skont it-tifsira tar-Regolament (UE) Nru 182/2011 tal-Parlament Ewropew u tal-Kunsill (*). </w:t>
      </w:r>
    </w:p>
    <w:p w:rsidR="00F70BE5" w:rsidRPr="00EF07CB" w:rsidRDefault="00414359">
      <w:pPr>
        <w:pStyle w:val="Text1"/>
        <w:rPr>
          <w:noProof/>
          <w:szCs w:val="24"/>
        </w:rPr>
      </w:pPr>
      <w:r w:rsidRPr="00EF07CB">
        <w:t>2. Meta ssir referenza għal dan il-paragrafu, għandu japplika l-Artikolu 5 tar-Regolament (UE) Nru 182/2011.</w:t>
      </w:r>
    </w:p>
    <w:p w:rsidR="00F70BE5" w:rsidRPr="00EF07CB" w:rsidRDefault="00F70BE5">
      <w:pPr>
        <w:pStyle w:val="Text1"/>
        <w:pBdr>
          <w:bottom w:val="single" w:sz="12" w:space="1" w:color="auto"/>
        </w:pBdr>
        <w:rPr>
          <w:noProof/>
        </w:rPr>
      </w:pPr>
    </w:p>
    <w:p w:rsidR="00F70BE5" w:rsidRPr="00EF07CB" w:rsidRDefault="00414359">
      <w:pPr>
        <w:pStyle w:val="Text1"/>
        <w:rPr>
          <w:noProof/>
          <w:szCs w:val="24"/>
        </w:rPr>
      </w:pPr>
      <w:r w:rsidRPr="00EF07CB">
        <w:t>(*) Ir-Regolament (UE) Nru 182/2011 tal-Parlament Ewropew u tal-Kunsill tas-16 ta’ Frar 2011 li jistabbilixxi r-regoli u l-prinċipji ġenerali dwar il-</w:t>
      </w:r>
      <w:proofErr w:type="spellStart"/>
      <w:r w:rsidRPr="00EF07CB">
        <w:t>modalitajiet</w:t>
      </w:r>
      <w:proofErr w:type="spellEnd"/>
      <w:r w:rsidRPr="00EF07CB">
        <w:t xml:space="preserve"> ta’ kontroll mill-Istati Membri tal-eżerċizzju mill-Kummissjoni tas-setgħat ta’ implimentazzjoni (ĠU L 55, 28.02.2011, p. 13).";</w:t>
      </w:r>
    </w:p>
    <w:p w:rsidR="00F70BE5" w:rsidRPr="00EF07CB" w:rsidRDefault="00414359">
      <w:pPr>
        <w:pStyle w:val="ManualNumPar1"/>
        <w:ind w:left="360" w:hanging="360"/>
        <w:rPr>
          <w:noProof/>
          <w:szCs w:val="24"/>
        </w:rPr>
      </w:pPr>
      <w:r w:rsidRPr="00EF07CB">
        <w:t>(9) jiżdied l-Artikolu 17a li ġej:</w:t>
      </w:r>
    </w:p>
    <w:p w:rsidR="00F70BE5" w:rsidRPr="00EF07CB" w:rsidRDefault="00414359">
      <w:pPr>
        <w:pStyle w:val="Text1"/>
        <w:rPr>
          <w:noProof/>
          <w:szCs w:val="24"/>
        </w:rPr>
      </w:pPr>
      <w:r w:rsidRPr="00EF07CB">
        <w:t>"</w:t>
      </w:r>
      <w:r w:rsidRPr="00EF07CB">
        <w:rPr>
          <w:i/>
          <w:noProof/>
        </w:rPr>
        <w:t>Artikolu 17a</w:t>
      </w:r>
    </w:p>
    <w:p w:rsidR="00F70BE5" w:rsidRPr="00EF07CB" w:rsidRDefault="00414359">
      <w:pPr>
        <w:pStyle w:val="Text1"/>
        <w:rPr>
          <w:b/>
          <w:noProof/>
          <w:szCs w:val="24"/>
        </w:rPr>
      </w:pPr>
      <w:r w:rsidRPr="00EF07CB">
        <w:rPr>
          <w:b/>
          <w:noProof/>
        </w:rPr>
        <w:t>L-eżerċitar tad-delega</w:t>
      </w:r>
    </w:p>
    <w:p w:rsidR="00F70BE5" w:rsidRPr="00EF07CB" w:rsidRDefault="00414359">
      <w:pPr>
        <w:pStyle w:val="Text1"/>
        <w:rPr>
          <w:noProof/>
          <w:szCs w:val="24"/>
        </w:rPr>
      </w:pPr>
      <w:r w:rsidRPr="00EF07CB">
        <w:t>1. Il-Kummissjoni għandha tingħata s-setgħa li tadotta atti delegati soġġett għall-kondizzjonijiet stabbiliti f'dan l-Artikolu.</w:t>
      </w:r>
    </w:p>
    <w:p w:rsidR="00F70BE5" w:rsidRPr="00EF07CB" w:rsidRDefault="00414359">
      <w:pPr>
        <w:pStyle w:val="Text1"/>
        <w:rPr>
          <w:bCs/>
          <w:noProof/>
          <w:szCs w:val="24"/>
        </w:rPr>
      </w:pPr>
      <w:r w:rsidRPr="00EF07CB">
        <w:t xml:space="preserve">2. Is-setgħa biex tadotta atti delegati kif imsemmija fl-Artikolu 16 għandha tingħata lill-Kummissjoni għal perjodu ta’ żmien </w:t>
      </w:r>
      <w:proofErr w:type="spellStart"/>
      <w:r w:rsidRPr="00EF07CB">
        <w:t>indeterminat</w:t>
      </w:r>
      <w:proofErr w:type="spellEnd"/>
      <w:r w:rsidRPr="00EF07CB">
        <w:t xml:space="preserve"> minn [</w:t>
      </w:r>
      <w:r w:rsidRPr="00EF07CB">
        <w:rPr>
          <w:i/>
        </w:rPr>
        <w:t>daħħal id-data tad-dħul fis-seħħ ta' din id-Direttiva</w:t>
      </w:r>
      <w:r w:rsidRPr="00EF07CB">
        <w:t xml:space="preserve">]. </w:t>
      </w:r>
    </w:p>
    <w:p w:rsidR="00F70BE5" w:rsidRPr="00EF07CB" w:rsidRDefault="00414359">
      <w:pPr>
        <w:pStyle w:val="Text1"/>
        <w:rPr>
          <w:bCs/>
          <w:noProof/>
          <w:szCs w:val="24"/>
        </w:rPr>
      </w:pPr>
      <w:r w:rsidRPr="00EF07CB">
        <w:t>3. Id-delega ta' setgħa msemmija fl-Artikolu 16 tista' tiġi revokata fi kwalunkwe mument mill-Parlament Ewropew jew mill-Kunsill. Deċiżjoni ta' revoka għandha ttemm id-delega tas-setgħa speċifikata f'dik id-deċiżjoni. Din għandha tidħol fis-seħħ l-għada tal-pubblikazzjoni tad-Deċiżjoni f'</w:t>
      </w:r>
      <w:r w:rsidRPr="00EF07CB">
        <w:rPr>
          <w:i/>
        </w:rPr>
        <w:t>Il-Ġurnal Uffiċjali tal-Unjoni Ewropea</w:t>
      </w:r>
      <w:r w:rsidRPr="00EF07CB">
        <w:t xml:space="preserve">, jew f'data aktar tard speċifikata fiha. Ma taffettwa l-validità tal-ebda att </w:t>
      </w:r>
      <w:proofErr w:type="spellStart"/>
      <w:r w:rsidRPr="00EF07CB">
        <w:t>iddelegat</w:t>
      </w:r>
      <w:proofErr w:type="spellEnd"/>
      <w:r w:rsidRPr="00EF07CB">
        <w:t xml:space="preserve"> diġà fis-seħħ.</w:t>
      </w:r>
    </w:p>
    <w:p w:rsidR="00F70BE5" w:rsidRPr="00EF07CB" w:rsidRDefault="00414359">
      <w:pPr>
        <w:pStyle w:val="Text1"/>
        <w:rPr>
          <w:noProof/>
          <w:szCs w:val="24"/>
        </w:rPr>
      </w:pPr>
      <w:r w:rsidRPr="00EF07CB">
        <w:t xml:space="preserve">4. Malli tadotta att delegat, il-Kummissjoni għandha </w:t>
      </w:r>
      <w:proofErr w:type="spellStart"/>
      <w:r w:rsidRPr="00EF07CB">
        <w:t>tinnotifikah</w:t>
      </w:r>
      <w:proofErr w:type="spellEnd"/>
      <w:r w:rsidRPr="00EF07CB">
        <w:t xml:space="preserve"> fl-istess waqt lill-Parlament Ewropew u lill-Kunsill.</w:t>
      </w:r>
    </w:p>
    <w:p w:rsidR="00F70BE5" w:rsidRPr="00EF07CB" w:rsidRDefault="00414359">
      <w:pPr>
        <w:pStyle w:val="Text1"/>
        <w:rPr>
          <w:noProof/>
          <w:szCs w:val="24"/>
        </w:rPr>
      </w:pPr>
      <w:r w:rsidRPr="00EF07CB">
        <w:lastRenderedPageBreak/>
        <w:t>5. Att delegat li jiġi adottat skont l-Artikolu 16 għandu jidħol fis-seħħ biss jekk ma ssir l-ebda oġġezzjoni mill-Parlament Ewropew jew mill-Kunsill fi żmien xahrejn min-notifika ta' dak l-att lill-Parlament Ewropew u lill-Kunsill jew jekk, qabel ma jiskadi dak il-perjodu, il-Parlament Ewropew u l-Kunsill ikunu t-tnejn informaw lill-Kummissjoni li mhumiex se joġġezzjonaw. Dak il-perjodu għandu jiġi estiż b'xahrejn fuq inizjattiva tal-Parlament Ewropew jew tal-Kunsill.";</w:t>
      </w:r>
    </w:p>
    <w:p w:rsidR="00F70BE5" w:rsidRPr="00EF07CB" w:rsidRDefault="00414359">
      <w:pPr>
        <w:pStyle w:val="ManualNumPar1"/>
        <w:rPr>
          <w:noProof/>
          <w:szCs w:val="24"/>
        </w:rPr>
      </w:pPr>
      <w:r w:rsidRPr="00EF07CB">
        <w:t xml:space="preserve">(10) fil-punt 2 tal-Anness III, jitħassar it-tieni </w:t>
      </w:r>
      <w:proofErr w:type="spellStart"/>
      <w:r w:rsidRPr="00EF07CB">
        <w:t>subparagrafu</w:t>
      </w:r>
      <w:proofErr w:type="spellEnd"/>
      <w:r w:rsidRPr="00EF07CB">
        <w:t>.</w:t>
      </w:r>
    </w:p>
    <w:p w:rsidR="00F70BE5" w:rsidRPr="00EF07CB" w:rsidRDefault="00414359">
      <w:pPr>
        <w:pStyle w:val="Titrearticle"/>
        <w:keepLines/>
        <w:spacing w:before="120"/>
        <w:rPr>
          <w:noProof/>
          <w:szCs w:val="24"/>
        </w:rPr>
      </w:pPr>
      <w:r w:rsidRPr="00EF07CB">
        <w:t>Artikolu 2</w:t>
      </w:r>
    </w:p>
    <w:p w:rsidR="00F70BE5" w:rsidRPr="00EF07CB" w:rsidRDefault="00414359">
      <w:pPr>
        <w:jc w:val="center"/>
        <w:rPr>
          <w:b/>
          <w:noProof/>
          <w:szCs w:val="24"/>
        </w:rPr>
      </w:pPr>
      <w:r w:rsidRPr="00EF07CB">
        <w:rPr>
          <w:b/>
          <w:noProof/>
        </w:rPr>
        <w:t>Traspożizzjoni</w:t>
      </w:r>
    </w:p>
    <w:p w:rsidR="00F70BE5" w:rsidRPr="00EF07CB" w:rsidRDefault="00414359">
      <w:pPr>
        <w:pStyle w:val="ManualNumPar1"/>
        <w:rPr>
          <w:noProof/>
          <w:szCs w:val="24"/>
        </w:rPr>
      </w:pPr>
      <w:r w:rsidRPr="00EF07CB">
        <w:t>1.</w:t>
      </w:r>
      <w:r w:rsidRPr="00EF07CB">
        <w:tab/>
        <w:t>L-Istati Membri għandhom idaħħlu fis-seħħ il-liġijiet, ir-regolamenti u d-dispożizzjonijiet amministrattivi meħtieġa biex jikkonformaw ma' din id-Direttiva sa mhux aktar tard minn [</w:t>
      </w:r>
      <w:r w:rsidRPr="00EF07CB">
        <w:rPr>
          <w:i/>
        </w:rPr>
        <w:t>daħħal id-data ta' 18-il xahar wara d-dħul fis-seħħ ta' din id-Direttiva</w:t>
      </w:r>
      <w:r w:rsidRPr="00EF07CB">
        <w:t>]. Għalhekk għandhom jikkomunikaw minnufih lill-Kummissjoni t-testi ta’ dawn id-dispożizzjonijiet.</w:t>
      </w:r>
    </w:p>
    <w:p w:rsidR="00F70BE5" w:rsidRPr="00EF07CB" w:rsidRDefault="00414359">
      <w:pPr>
        <w:pStyle w:val="Text1"/>
        <w:rPr>
          <w:noProof/>
          <w:szCs w:val="24"/>
        </w:rPr>
      </w:pPr>
      <w:r w:rsidRPr="00EF07CB">
        <w:t>Meta l-Istati Membri jadottaw dawk id-dispożizzjonijiet, għandhom jirreferu għal din id-Direttiva jew ikunu akkumpanjati b'din ir-referenza fil-pubblikazzjoni uffiċjali tagħhom. L-Istati Membri għandhom jiddeċiedu kif għandha ssir din ir-referenza.</w:t>
      </w:r>
    </w:p>
    <w:p w:rsidR="00F70BE5" w:rsidRPr="00EF07CB" w:rsidRDefault="00414359">
      <w:pPr>
        <w:pStyle w:val="ManualNumPar1"/>
        <w:rPr>
          <w:noProof/>
          <w:szCs w:val="24"/>
        </w:rPr>
      </w:pPr>
      <w:r w:rsidRPr="00EF07CB">
        <w:t>2.</w:t>
      </w:r>
      <w:r w:rsidRPr="00EF07CB">
        <w:tab/>
        <w:t>L-Istati Membri għandhom jikkomunikaw lill-Kummissjoni t-test tad-dispożizzjonijiet prinċipali tad-dritt nazzjonali li jadottaw fil-qasam kopert minn din id-Direttiva."</w:t>
      </w:r>
    </w:p>
    <w:p w:rsidR="00F70BE5" w:rsidRPr="00EF07CB" w:rsidRDefault="00414359">
      <w:pPr>
        <w:pStyle w:val="Titrearticle"/>
        <w:spacing w:before="120"/>
        <w:rPr>
          <w:noProof/>
          <w:szCs w:val="24"/>
        </w:rPr>
      </w:pPr>
      <w:r w:rsidRPr="00EF07CB">
        <w:t>Artikolu 3</w:t>
      </w:r>
    </w:p>
    <w:p w:rsidR="00F70BE5" w:rsidRPr="00EF07CB" w:rsidRDefault="00414359">
      <w:pPr>
        <w:jc w:val="center"/>
        <w:rPr>
          <w:b/>
          <w:noProof/>
          <w:szCs w:val="24"/>
        </w:rPr>
      </w:pPr>
      <w:r w:rsidRPr="00EF07CB">
        <w:rPr>
          <w:b/>
          <w:noProof/>
        </w:rPr>
        <w:t>Dħul fis-seħħ</w:t>
      </w:r>
    </w:p>
    <w:p w:rsidR="00F70BE5" w:rsidRPr="00EF07CB" w:rsidRDefault="00414359">
      <w:pPr>
        <w:rPr>
          <w:noProof/>
          <w:szCs w:val="24"/>
        </w:rPr>
      </w:pPr>
      <w:r w:rsidRPr="00EF07CB">
        <w:t>Din id-Direttiva għandha tidħol fis-seħħ fl-għoxrin jum wara l-pubblikazzjoni tagħha f'</w:t>
      </w:r>
      <w:r w:rsidRPr="00EF07CB">
        <w:rPr>
          <w:i/>
        </w:rPr>
        <w:t>Il-Ġurnal Uffiċjali tal-Unjoni Ewropea</w:t>
      </w:r>
      <w:r w:rsidRPr="00EF07CB">
        <w:t>.</w:t>
      </w:r>
    </w:p>
    <w:p w:rsidR="00F70BE5" w:rsidRPr="00EF07CB" w:rsidRDefault="00414359">
      <w:pPr>
        <w:pStyle w:val="Titrearticle"/>
        <w:spacing w:before="120"/>
        <w:rPr>
          <w:noProof/>
          <w:szCs w:val="24"/>
        </w:rPr>
      </w:pPr>
      <w:r w:rsidRPr="00EF07CB">
        <w:t>Artikolu 4</w:t>
      </w:r>
    </w:p>
    <w:p w:rsidR="00F70BE5" w:rsidRPr="00EF07CB" w:rsidRDefault="00414359">
      <w:pPr>
        <w:jc w:val="center"/>
        <w:rPr>
          <w:b/>
          <w:noProof/>
          <w:szCs w:val="24"/>
        </w:rPr>
      </w:pPr>
      <w:r w:rsidRPr="00EF07CB">
        <w:rPr>
          <w:b/>
          <w:noProof/>
        </w:rPr>
        <w:t>Destinatarji</w:t>
      </w:r>
    </w:p>
    <w:p w:rsidR="00F70BE5" w:rsidRPr="00EF07CB" w:rsidRDefault="00414359">
      <w:pPr>
        <w:keepNext/>
        <w:keepLines/>
        <w:rPr>
          <w:noProof/>
          <w:szCs w:val="24"/>
        </w:rPr>
      </w:pPr>
      <w:r w:rsidRPr="00EF07CB">
        <w:t>Din id-Direttiva hija indirizzata lill-Istati Membri.</w:t>
      </w:r>
    </w:p>
    <w:p w:rsidR="00F70BE5" w:rsidRPr="00EF07CB" w:rsidRDefault="00307187" w:rsidP="00307187">
      <w:pPr>
        <w:pStyle w:val="Fait"/>
        <w:rPr>
          <w:noProof/>
        </w:rPr>
      </w:pPr>
      <w:r w:rsidRPr="00307187">
        <w:t>Magħmul fi Brussell,</w:t>
      </w:r>
    </w:p>
    <w:p w:rsidR="00F70BE5" w:rsidRPr="00EF07CB" w:rsidRDefault="00414359">
      <w:pPr>
        <w:pStyle w:val="Institutionquisigne"/>
        <w:spacing w:before="120" w:after="120"/>
        <w:rPr>
          <w:noProof/>
          <w:szCs w:val="24"/>
        </w:rPr>
      </w:pPr>
      <w:r w:rsidRPr="00EF07CB">
        <w:t>Għall-Parlament Ewropew</w:t>
      </w:r>
      <w:r w:rsidRPr="00EF07CB">
        <w:tab/>
        <w:t>Għall-Kunsill</w:t>
      </w:r>
    </w:p>
    <w:p w:rsidR="00F70BE5" w:rsidRPr="00307187" w:rsidRDefault="00414359">
      <w:pPr>
        <w:pStyle w:val="Personnequisigne"/>
        <w:spacing w:before="120" w:after="120"/>
        <w:rPr>
          <w:noProof/>
          <w:szCs w:val="24"/>
        </w:rPr>
      </w:pPr>
      <w:r w:rsidRPr="00EF07CB">
        <w:t>Il-President</w:t>
      </w:r>
      <w:r w:rsidRPr="00EF07CB">
        <w:tab/>
      </w:r>
      <w:proofErr w:type="spellStart"/>
      <w:r w:rsidRPr="00EF07CB">
        <w:t>Il-President</w:t>
      </w:r>
      <w:proofErr w:type="spellEnd"/>
    </w:p>
    <w:sectPr w:rsidR="00F70BE5" w:rsidRPr="00307187" w:rsidSect="00307187"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BE5" w:rsidRDefault="00414359">
      <w:pPr>
        <w:spacing w:before="0" w:after="0"/>
      </w:pPr>
      <w:r>
        <w:separator/>
      </w:r>
    </w:p>
  </w:endnote>
  <w:endnote w:type="continuationSeparator" w:id="0">
    <w:p w:rsidR="00F70BE5" w:rsidRDefault="0041435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187" w:rsidRPr="00307187" w:rsidRDefault="00307187" w:rsidP="0030718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7CB" w:rsidRPr="00307187" w:rsidRDefault="00307187" w:rsidP="00307187">
    <w:pPr>
      <w:pStyle w:val="Footer"/>
      <w:rPr>
        <w:rFonts w:ascii="Arial" w:hAnsi="Arial" w:cs="Arial"/>
        <w:b/>
        <w:sz w:val="48"/>
      </w:rPr>
    </w:pPr>
    <w:r w:rsidRPr="00307187">
      <w:rPr>
        <w:rFonts w:ascii="Arial" w:hAnsi="Arial" w:cs="Arial"/>
        <w:b/>
        <w:sz w:val="48"/>
      </w:rPr>
      <w:t>MT</w:t>
    </w:r>
    <w:r w:rsidRPr="00307187">
      <w:rPr>
        <w:rFonts w:ascii="Arial" w:hAnsi="Arial" w:cs="Arial"/>
        <w:b/>
        <w:sz w:val="48"/>
      </w:rPr>
      <w:tab/>
    </w:r>
    <w:r w:rsidRPr="00307187">
      <w:rPr>
        <w:rFonts w:ascii="Arial" w:hAnsi="Arial" w:cs="Arial"/>
        <w:b/>
        <w:sz w:val="48"/>
      </w:rPr>
      <w:tab/>
    </w:r>
    <w:fldSimple w:instr=" DOCVARIABLE &quot;LW_Confidence&quot; \* MERGEFORMAT ">
      <w:r>
        <w:t xml:space="preserve"> </w:t>
      </w:r>
    </w:fldSimple>
    <w:r w:rsidRPr="00307187">
      <w:tab/>
    </w:r>
    <w:proofErr w:type="spellStart"/>
    <w:r w:rsidRPr="00307187">
      <w:rPr>
        <w:rFonts w:ascii="Arial" w:hAnsi="Arial" w:cs="Arial"/>
        <w:b/>
        <w:sz w:val="48"/>
      </w:rPr>
      <w:t>MT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187" w:rsidRPr="00307187" w:rsidRDefault="00307187" w:rsidP="00307187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187" w:rsidRPr="00307187" w:rsidRDefault="00307187" w:rsidP="00307187">
    <w:pPr>
      <w:pStyle w:val="Footer"/>
      <w:rPr>
        <w:rFonts w:ascii="Arial" w:hAnsi="Arial" w:cs="Arial"/>
        <w:b/>
        <w:sz w:val="48"/>
      </w:rPr>
    </w:pPr>
    <w:r w:rsidRPr="00307187">
      <w:rPr>
        <w:rFonts w:ascii="Arial" w:hAnsi="Arial" w:cs="Arial"/>
        <w:b/>
        <w:sz w:val="48"/>
      </w:rPr>
      <w:t>MT</w:t>
    </w:r>
    <w:r w:rsidRPr="00307187"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6</w:t>
    </w:r>
    <w:r>
      <w:fldChar w:fldCharType="end"/>
    </w:r>
    <w:r>
      <w:tab/>
    </w:r>
    <w:fldSimple w:instr=" DOCVARIABLE &quot;LW_Confidence&quot; \* MERGEFORMAT ">
      <w:r>
        <w:t xml:space="preserve"> </w:t>
      </w:r>
    </w:fldSimple>
    <w:r w:rsidRPr="00307187">
      <w:tab/>
    </w:r>
    <w:r w:rsidRPr="00307187">
      <w:rPr>
        <w:rFonts w:ascii="Arial" w:hAnsi="Arial" w:cs="Arial"/>
        <w:b/>
        <w:sz w:val="48"/>
      </w:rPr>
      <w:t>MT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187" w:rsidRPr="00307187" w:rsidRDefault="00307187" w:rsidP="003071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BE5" w:rsidRDefault="00414359">
      <w:pPr>
        <w:spacing w:before="0" w:after="0"/>
      </w:pPr>
      <w:r>
        <w:separator/>
      </w:r>
    </w:p>
  </w:footnote>
  <w:footnote w:type="continuationSeparator" w:id="0">
    <w:p w:rsidR="00F70BE5" w:rsidRDefault="00414359">
      <w:pPr>
        <w:spacing w:before="0" w:after="0"/>
      </w:pPr>
      <w:r>
        <w:continuationSeparator/>
      </w:r>
    </w:p>
  </w:footnote>
  <w:footnote w:id="1">
    <w:p w:rsidR="00F70BE5" w:rsidRDefault="00414359">
      <w:pPr>
        <w:pStyle w:val="FootnoteText"/>
      </w:pPr>
      <w:r>
        <w:rPr>
          <w:rStyle w:val="FootnoteReference"/>
        </w:rPr>
        <w:footnoteRef/>
      </w:r>
      <w:r>
        <w:tab/>
        <w:t>Id-Direttiva 2008/98/KE tal-Parlament Ewropew u tal-Kunsill tad-19 ta' Novembru 2008 dwar l-iskart u li tħassar ċertu Direttivi (ĠU L 312, 22.11.2008, p. 3).</w:t>
      </w:r>
    </w:p>
  </w:footnote>
  <w:footnote w:id="2">
    <w:p w:rsidR="00F70BE5" w:rsidRDefault="00414359">
      <w:pPr>
        <w:pStyle w:val="FootnoteText"/>
      </w:pPr>
      <w:r>
        <w:rPr>
          <w:rStyle w:val="FootnoteReference"/>
        </w:rPr>
        <w:footnoteRef/>
      </w:r>
      <w:r>
        <w:tab/>
        <w:t>Id-Direttiva tal-Parlament Ewropew u tal-Kunsill 94/62/KE tal-20 ta' Diċembru 1994 dwar l-</w:t>
      </w:r>
      <w:proofErr w:type="spellStart"/>
      <w:r>
        <w:t>imballaġġ</w:t>
      </w:r>
      <w:proofErr w:type="spellEnd"/>
      <w:r>
        <w:t xml:space="preserve"> u l-iskart mill-</w:t>
      </w:r>
      <w:proofErr w:type="spellStart"/>
      <w:r>
        <w:t>imballaġġ</w:t>
      </w:r>
      <w:proofErr w:type="spellEnd"/>
      <w:r>
        <w:t xml:space="preserve"> (ĠU L 365, 31.12.1994, p. 10).</w:t>
      </w:r>
    </w:p>
  </w:footnote>
  <w:footnote w:id="3">
    <w:p w:rsidR="00F70BE5" w:rsidRDefault="00414359">
      <w:pPr>
        <w:pStyle w:val="FootnoteText"/>
      </w:pPr>
      <w:r>
        <w:rPr>
          <w:rStyle w:val="FootnoteReference"/>
        </w:rPr>
        <w:footnoteRef/>
      </w:r>
      <w:r>
        <w:tab/>
        <w:t>Id-Direttiva tal-Kunsill 1999/31/KE tas-26 ta' April 1999 dwar ir-rimi ta' skart f'terraferma (ĠU L 182, 16.07.1999, p. 1).</w:t>
      </w:r>
    </w:p>
  </w:footnote>
  <w:footnote w:id="4">
    <w:p w:rsidR="00F70BE5" w:rsidRDefault="00414359">
      <w:pPr>
        <w:pStyle w:val="FootnoteText"/>
      </w:pPr>
      <w:r>
        <w:rPr>
          <w:rStyle w:val="FootnoteReference"/>
        </w:rPr>
        <w:footnoteRef/>
      </w:r>
      <w:r>
        <w:tab/>
        <w:t>Id-Direttiva 2000/53/KE tal-Parlament Ewropew u tal-Kunsill tat-18 ta' Settembru 2000 dwar vetturi li m'għadhomx jintużaw (ĠU L 269, 21.10.2000, p. 34-43).</w:t>
      </w:r>
    </w:p>
  </w:footnote>
  <w:footnote w:id="5">
    <w:p w:rsidR="00F70BE5" w:rsidRDefault="00414359">
      <w:pPr>
        <w:pStyle w:val="FootnoteText"/>
      </w:pPr>
      <w:r>
        <w:rPr>
          <w:rStyle w:val="FootnoteReference"/>
        </w:rPr>
        <w:footnoteRef/>
      </w:r>
      <w:r>
        <w:tab/>
        <w:t xml:space="preserve">Id-Direttiva 2006/66/KE tal-Parlament Ewropew u tal-kunsill tas-6 ta' Settembru 2006 dwar batteriji u </w:t>
      </w:r>
      <w:proofErr w:type="spellStart"/>
      <w:r>
        <w:t>akkumulaturi</w:t>
      </w:r>
      <w:proofErr w:type="spellEnd"/>
      <w:r>
        <w:t xml:space="preserve"> u skart ta' batteriji u ta' </w:t>
      </w:r>
      <w:proofErr w:type="spellStart"/>
      <w:r>
        <w:t>akkumulaturi</w:t>
      </w:r>
      <w:proofErr w:type="spellEnd"/>
      <w:r>
        <w:t xml:space="preserve"> u li tħassar id-Direttiva 91/157/KEE (ĠU L 266, 26.09.2006, p. 1-14).</w:t>
      </w:r>
    </w:p>
  </w:footnote>
  <w:footnote w:id="6">
    <w:p w:rsidR="00F70BE5" w:rsidRDefault="00414359">
      <w:pPr>
        <w:pStyle w:val="FootnoteText"/>
      </w:pPr>
      <w:r>
        <w:rPr>
          <w:rStyle w:val="FootnoteReference"/>
        </w:rPr>
        <w:footnoteRef/>
      </w:r>
      <w:r>
        <w:tab/>
        <w:t>Id-Direttiva 2012/19/UE tal-Parlament Ewropew u tal-Kunsill tal-4 ta’ Lulju 2012 dwar skart ta’ tagħmir elettriku u elettroniku (ĠU L 197, 24.7.2012, p. 38-71).</w:t>
      </w:r>
    </w:p>
  </w:footnote>
  <w:footnote w:id="7">
    <w:p w:rsidR="00F70BE5" w:rsidRDefault="00414359">
      <w:pPr>
        <w:pStyle w:val="FootnoteText"/>
      </w:pPr>
      <w:r>
        <w:rPr>
          <w:rStyle w:val="FootnoteReference"/>
        </w:rPr>
        <w:footnoteRef/>
      </w:r>
      <w:r>
        <w:tab/>
        <w:t>COM(2011) 571.</w:t>
      </w:r>
    </w:p>
  </w:footnote>
  <w:footnote w:id="8">
    <w:p w:rsidR="00F70BE5" w:rsidRDefault="00414359">
      <w:pPr>
        <w:pStyle w:val="FootnoteText"/>
      </w:pPr>
      <w:r>
        <w:rPr>
          <w:rStyle w:val="FootnoteReference"/>
        </w:rPr>
        <w:footnoteRef/>
      </w:r>
      <w:r>
        <w:tab/>
        <w:t>Id-Deċiżjoni Nru 1386/2013/UE tal-Parlament Ewropew u tal-Kunsill tal-20 ta' Novembru 2013 dwar Programm Ġenerali ta' Azzjoni Ambjentali tal-Unjoni sal-2020 “Ngħixu tajjeb, fil-limiti tal-pjaneta tagħna” (ĠU L 354, 28.12.2013, p. 171).</w:t>
      </w:r>
    </w:p>
  </w:footnote>
  <w:footnote w:id="9">
    <w:p w:rsidR="00F70BE5" w:rsidRDefault="00414359">
      <w:pPr>
        <w:pStyle w:val="FootnoteText"/>
      </w:pPr>
      <w:r>
        <w:rPr>
          <w:rStyle w:val="FootnoteReference"/>
        </w:rPr>
        <w:footnoteRef/>
      </w:r>
      <w:r>
        <w:tab/>
        <w:t>Il-ġerarkija tal-iskart tagħti preferenza lill-prevenzjoni, u mbagħad warajha l-użu mill-ġdid, ir-riċiklaġġ qabel l-irkupru tal-enerġija, u r-rimi li jinkludi r-rimi fil-miżbliet u l-</w:t>
      </w:r>
      <w:proofErr w:type="spellStart"/>
      <w:r>
        <w:t>inċinerazzjoni</w:t>
      </w:r>
      <w:proofErr w:type="spellEnd"/>
      <w:r>
        <w:t xml:space="preserve"> mingħajr irkupru tal-enerġija.</w:t>
      </w:r>
    </w:p>
  </w:footnote>
  <w:footnote w:id="10">
    <w:p w:rsidR="00F70BE5" w:rsidRDefault="00414359">
      <w:pPr>
        <w:pStyle w:val="FootnoteText"/>
        <w:rPr>
          <w:lang w:val="pt-PT"/>
        </w:rPr>
      </w:pPr>
      <w:r>
        <w:rPr>
          <w:rStyle w:val="FootnoteReference"/>
        </w:rPr>
        <w:footnoteRef/>
      </w:r>
      <w:r>
        <w:tab/>
      </w:r>
      <w:r>
        <w:rPr>
          <w:rStyle w:val="FootnoteReference"/>
        </w:rPr>
        <w:footnoteRef/>
      </w:r>
      <w:r>
        <w:t>COM(2008) 699 u COM(2014) 297.</w:t>
      </w:r>
    </w:p>
  </w:footnote>
  <w:footnote w:id="11">
    <w:p w:rsidR="00F70BE5" w:rsidRDefault="00414359">
      <w:pPr>
        <w:pStyle w:val="FootnoteText"/>
        <w:rPr>
          <w:lang w:val="pt-PT"/>
        </w:rPr>
      </w:pPr>
      <w:r>
        <w:rPr>
          <w:rStyle w:val="FootnoteReference"/>
        </w:rPr>
        <w:footnoteRef/>
      </w:r>
      <w:r>
        <w:tab/>
      </w:r>
      <w:r>
        <w:rPr>
          <w:rStyle w:val="FootnoteReference"/>
        </w:rPr>
        <w:footnoteRef/>
      </w:r>
      <w:r>
        <w:t>COM(2014) 397.</w:t>
      </w:r>
    </w:p>
  </w:footnote>
  <w:footnote w:id="12">
    <w:p w:rsidR="00F70BE5" w:rsidRDefault="00414359">
      <w:pPr>
        <w:pStyle w:val="FootnoteText"/>
        <w:rPr>
          <w:lang w:val="pt-PT"/>
        </w:rPr>
      </w:pPr>
      <w:r>
        <w:rPr>
          <w:rStyle w:val="FootnoteReference"/>
        </w:rPr>
        <w:footnoteRef/>
      </w:r>
      <w:r>
        <w:tab/>
      </w:r>
      <w:r>
        <w:rPr>
          <w:rStyle w:val="FootnoteReference"/>
        </w:rPr>
        <w:footnoteRef/>
      </w:r>
      <w:r>
        <w:t>ĠU C, , p. .</w:t>
      </w:r>
    </w:p>
  </w:footnote>
  <w:footnote w:id="13">
    <w:p w:rsidR="00F70BE5" w:rsidRDefault="00414359">
      <w:pPr>
        <w:pStyle w:val="FootnoteText"/>
      </w:pPr>
      <w:r>
        <w:rPr>
          <w:rStyle w:val="FootnoteReference"/>
        </w:rPr>
        <w:footnoteRef/>
      </w:r>
      <w:r>
        <w:tab/>
        <w:t>ĠU C, , p. .</w:t>
      </w:r>
    </w:p>
  </w:footnote>
  <w:footnote w:id="14">
    <w:p w:rsidR="00F70BE5" w:rsidRDefault="00414359">
      <w:pPr>
        <w:pStyle w:val="FootnoteText"/>
      </w:pPr>
      <w:r>
        <w:rPr>
          <w:rStyle w:val="FootnoteReference"/>
        </w:rPr>
        <w:footnoteRef/>
      </w:r>
      <w:r>
        <w:tab/>
        <w:t>Id-Direttiva tal-Kunsill 1999/31/KE tas-26 ta' April 1999 dwar ir-rimi ta' skart f'terraferma (ĠU L 182, 16.07.1999, p. 1).</w:t>
      </w:r>
    </w:p>
  </w:footnote>
  <w:footnote w:id="15">
    <w:p w:rsidR="00F70BE5" w:rsidRDefault="00414359">
      <w:pPr>
        <w:pStyle w:val="FootnoteText"/>
      </w:pPr>
      <w:r>
        <w:rPr>
          <w:rStyle w:val="FootnoteReference"/>
        </w:rPr>
        <w:footnoteRef/>
      </w:r>
      <w:r>
        <w:tab/>
        <w:t>COM(2008) 699 u COM(2014) 297.</w:t>
      </w:r>
    </w:p>
  </w:footnote>
  <w:footnote w:id="16">
    <w:p w:rsidR="00F70BE5" w:rsidRDefault="00414359">
      <w:pPr>
        <w:pStyle w:val="ManualConsidrant"/>
        <w:rPr>
          <w:noProof/>
          <w:sz w:val="20"/>
          <w:szCs w:val="20"/>
        </w:rPr>
      </w:pPr>
      <w:r>
        <w:rPr>
          <w:rStyle w:val="FootnoteReference"/>
        </w:rPr>
        <w:footnoteRef/>
      </w:r>
      <w:r>
        <w:tab/>
      </w:r>
      <w:r>
        <w:rPr>
          <w:rStyle w:val="FootnoteReference"/>
        </w:rPr>
        <w:footnoteRef/>
      </w:r>
      <w:r>
        <w:rPr>
          <w:sz w:val="20"/>
        </w:rPr>
        <w:t>Id-Direttiva 2008/98/KE tal-Parlament Ewropew u tal-Kunsill tad-19 ta' Novembru 2008 dwar l-iskart u li tħassar ċertu Direttivi (ĠU L 312, 22.11.2008, p. 3).</w:t>
      </w:r>
    </w:p>
  </w:footnote>
  <w:footnote w:id="17">
    <w:p w:rsidR="00F70BE5" w:rsidRDefault="00414359">
      <w:pPr>
        <w:pStyle w:val="FootnoteText"/>
      </w:pPr>
      <w:r>
        <w:rPr>
          <w:rStyle w:val="FootnoteReference"/>
        </w:rPr>
        <w:footnoteRef/>
      </w:r>
      <w:r>
        <w:tab/>
        <w:t>Ir-Regolament (UE) Nru 182/2011 tal-Parlament Ewropew u tal-Kunsill tas-16 ta' Frar 2011 li jistabbilixxi r-regoli u l-prinċipji ġenerali dwar il-</w:t>
      </w:r>
      <w:proofErr w:type="spellStart"/>
      <w:r>
        <w:t>modalitajiet</w:t>
      </w:r>
      <w:proofErr w:type="spellEnd"/>
      <w:r>
        <w:t xml:space="preserve"> ta' kontroll mill-Istati Membri tal-eżerċizzju mill-Kummissjoni tas-setgħat ta' implimentazzjoni (ĠU L 55, 28.2.2011, p. 13).</w:t>
      </w:r>
    </w:p>
  </w:footnote>
  <w:footnote w:id="18">
    <w:p w:rsidR="00F70BE5" w:rsidRDefault="00414359">
      <w:pPr>
        <w:pStyle w:val="FootnoteText"/>
        <w:rPr>
          <w:lang w:val="sl-SI"/>
        </w:rPr>
      </w:pPr>
      <w:r>
        <w:rPr>
          <w:rStyle w:val="FootnoteReference"/>
        </w:rPr>
        <w:footnoteRef/>
      </w:r>
      <w:r>
        <w:tab/>
        <w:t>ĠU C 369, 17.12.2011, p. 14.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187" w:rsidRPr="00307187" w:rsidRDefault="00307187" w:rsidP="0030718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187" w:rsidRPr="00307187" w:rsidRDefault="00307187" w:rsidP="0030718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187" w:rsidRPr="00307187" w:rsidRDefault="00307187" w:rsidP="003071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B24C818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712AEA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E0B2CA5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7E4467D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0C6CC63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D25C915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F0C65C4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AD3075C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18"/>
  </w:num>
  <w:num w:numId="2">
    <w:abstractNumId w:val="18"/>
    <w:lvlOverride w:ilvl="0">
      <w:startOverride w:val="1"/>
    </w:lvlOverride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2"/>
  </w:num>
  <w:num w:numId="13">
    <w:abstractNumId w:val="20"/>
  </w:num>
  <w:num w:numId="14">
    <w:abstractNumId w:val="11"/>
  </w:num>
  <w:num w:numId="15">
    <w:abstractNumId w:val="13"/>
  </w:num>
  <w:num w:numId="16">
    <w:abstractNumId w:val="9"/>
  </w:num>
  <w:num w:numId="17">
    <w:abstractNumId w:val="19"/>
  </w:num>
  <w:num w:numId="18">
    <w:abstractNumId w:val="8"/>
  </w:num>
  <w:num w:numId="19">
    <w:abstractNumId w:val="14"/>
  </w:num>
  <w:num w:numId="20">
    <w:abstractNumId w:val="16"/>
  </w:num>
  <w:num w:numId="21">
    <w:abstractNumId w:val="17"/>
  </w:num>
  <w:num w:numId="22">
    <w:abstractNumId w:val="10"/>
  </w:num>
  <w:num w:numId="23">
    <w:abstractNumId w:val="15"/>
  </w:num>
  <w:num w:numId="24">
    <w:abstractNumId w:val="21"/>
  </w:num>
  <w:num w:numId="25">
    <w:abstractNumId w:val="18"/>
  </w:num>
  <w:num w:numId="26">
    <w:abstractNumId w:val="12"/>
  </w:num>
  <w:num w:numId="27">
    <w:abstractNumId w:val="20"/>
  </w:num>
  <w:num w:numId="28">
    <w:abstractNumId w:val="11"/>
  </w:num>
  <w:num w:numId="29">
    <w:abstractNumId w:val="13"/>
  </w:num>
  <w:num w:numId="30">
    <w:abstractNumId w:val="9"/>
  </w:num>
  <w:num w:numId="31">
    <w:abstractNumId w:val="19"/>
  </w:num>
  <w:num w:numId="32">
    <w:abstractNumId w:val="8"/>
  </w:num>
  <w:num w:numId="33">
    <w:abstractNumId w:val="14"/>
  </w:num>
  <w:num w:numId="34">
    <w:abstractNumId w:val="16"/>
  </w:num>
  <w:num w:numId="35">
    <w:abstractNumId w:val="17"/>
  </w:num>
  <w:num w:numId="36">
    <w:abstractNumId w:val="10"/>
  </w:num>
  <w:num w:numId="37">
    <w:abstractNumId w:val="15"/>
  </w:num>
  <w:num w:numId="38">
    <w:abstractNumId w:val="2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QCDateTime" w:val="2015-12-04 18:17:21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21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2"/>
    <w:docVar w:name="DQCResult_UnknownFonts" w:val="0;0"/>
    <w:docVar w:name="DQCResult_UnknownStyles" w:val="0;1"/>
    <w:docVar w:name="DQCStatus" w:val="Yellow"/>
    <w:docVar w:name="DQCVersion" w:val="3"/>
    <w:docVar w:name="DQCWithWarnings" w:val="0"/>
    <w:docVar w:name="LW_CONFIDENCE" w:val=" "/>
    <w:docVar w:name="LW_CONST_RESTREINT_UE" w:val="RESTREINT UE/EU RESTRICTED"/>
    <w:docVar w:name="LW_CORRIGENDUM" w:val="&lt;UNUSED&gt;"/>
    <w:docVar w:name="LW_COVERPAGE_GUID" w:val="52F1721F2F10470EB32CE622AC9CB378"/>
    <w:docVar w:name="LW_CROSSREFERENCE" w:val="{SWD(2015) 259 final}_x000a_{SWD(2015) 260 final}"/>
    <w:docVar w:name="LW_DocType" w:val="COM"/>
    <w:docVar w:name="LW_EMISSION" w:val="2.12.2015"/>
    <w:docVar w:name="LW_EMISSION_ISODATE" w:val="2015-12-02"/>
    <w:docVar w:name="LW_EMISSION_LOCATION" w:val="BRX"/>
    <w:docVar w:name="LW_EMISSION_PREFIX" w:val="Brussell, "/>
    <w:docVar w:name="LW_EMISSION_SUFFIX" w:val=" "/>
    <w:docVar w:name="LW_ID_DOCMODEL" w:val="SJ-024"/>
    <w:docVar w:name="LW_ID_DOCSIGNATURE" w:val="SJ-024"/>
    <w:docVar w:name="LW_ID_DOCSTRUCTURE" w:val="COM/PL/ORG"/>
    <w:docVar w:name="LW_ID_DOCTYPE" w:val="SJ-024"/>
    <w:docVar w:name="LW_ID_STATUT" w:val="SJ-024"/>
    <w:docVar w:name="LW_INTERETEEE.CP" w:val="(Test b'rilevanza g\u295?a\u380?-\u379?EE)"/>
    <w:docVar w:name="LW_LANGUE" w:val="MT"/>
    <w:docVar w:name="LW_MARKING" w:val="&lt;UNUSED&gt;"/>
    <w:docVar w:name="LW_NOM.INST" w:val="IL-KUMMISSJONI EWROPEA"/>
    <w:docVar w:name="LW_NOM.INST_JOINTDOC" w:val="&lt;EMPTY&gt;"/>
    <w:docVar w:name="LW_PART_NBR" w:val="1"/>
    <w:docVar w:name="LW_PART_NBR_TOTAL" w:val="1"/>
    <w:docVar w:name="LW_REF.II.NEW.CP" w:val="COD"/>
    <w:docVar w:name="LW_REF.II.NEW.CP_NUMBER" w:val="0274"/>
    <w:docVar w:name="LW_REF.II.NEW.CP_YEAR" w:val="2015"/>
    <w:docVar w:name="LW_REF.INST.NEW" w:val="COM"/>
    <w:docVar w:name="LW_REF.INST.NEW_ADOPTED" w:val="final"/>
    <w:docVar w:name="LW_REF.INST.NEW_TEXT" w:val="(2015) 594"/>
    <w:docVar w:name="LW_REF.INTERNE" w:val="&lt;UNUSED&gt;"/>
    <w:docVar w:name="LW_SOUS.TITRE.OBJ.CP" w:val="&lt;UNUSED&gt;"/>
    <w:docVar w:name="LW_STATUT.CP" w:val="Proposta g\u295?al"/>
    <w:docVar w:name="LW_SUPERTITRE" w:val="&lt;UNUSED&gt;"/>
    <w:docVar w:name="LW_TITRE.OBJ.CP" w:val="li temenda d-Direttiva tal-Kunsill 1999/31/KE dwar ir-rimi ta' skart f\u8217?terraferma"/>
    <w:docVar w:name="LW_TYPE.DOC.CP" w:val="DIRETTIVA TAL-PARLAMENT EWROPEW U TAL-KUNSILL"/>
  </w:docVars>
  <w:rsids>
    <w:rsidRoot w:val="00F70BE5"/>
    <w:rsid w:val="00086ABA"/>
    <w:rsid w:val="00134AB2"/>
    <w:rsid w:val="001735F6"/>
    <w:rsid w:val="00177A02"/>
    <w:rsid w:val="001F37BE"/>
    <w:rsid w:val="00307187"/>
    <w:rsid w:val="00341E72"/>
    <w:rsid w:val="00414359"/>
    <w:rsid w:val="004F0A08"/>
    <w:rsid w:val="0056351D"/>
    <w:rsid w:val="005770EE"/>
    <w:rsid w:val="005F245E"/>
    <w:rsid w:val="00642593"/>
    <w:rsid w:val="006472D3"/>
    <w:rsid w:val="00AC4D6B"/>
    <w:rsid w:val="00C81A70"/>
    <w:rsid w:val="00D33E3C"/>
    <w:rsid w:val="00D81642"/>
    <w:rsid w:val="00DB3CAA"/>
    <w:rsid w:val="00EF07CB"/>
    <w:rsid w:val="00F70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39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t-MT" w:eastAsia="mt-MT" w:bidi="mt-M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rsid w:val="007D53B6"/>
    <w:pPr>
      <w:keepNext/>
      <w:numPr>
        <w:numId w:val="31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rsid w:val="007D53B6"/>
    <w:pPr>
      <w:keepNext/>
      <w:numPr>
        <w:ilvl w:val="1"/>
        <w:numId w:val="31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rsid w:val="007D53B6"/>
    <w:pPr>
      <w:keepNext/>
      <w:numPr>
        <w:ilvl w:val="2"/>
        <w:numId w:val="31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rsid w:val="007D53B6"/>
    <w:pPr>
      <w:keepNext/>
      <w:numPr>
        <w:ilvl w:val="3"/>
        <w:numId w:val="31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customStyle="1" w:styleId="Nomal">
    <w:name w:val="Nomal"/>
    <w:basedOn w:val="Personnequisigne"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10"/>
      </w:numPr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mt-M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mt-M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mt-MT"/>
    </w:rPr>
  </w:style>
  <w:style w:type="paragraph" w:styleId="Header">
    <w:name w:val="header"/>
    <w:basedOn w:val="Normal"/>
    <w:link w:val="HeaderChar"/>
    <w:uiPriority w:val="99"/>
    <w:unhideWhenUsed/>
    <w:rsid w:val="00307187"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307187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7D53B6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sid w:val="007D53B6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D53B6"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53B6"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7D53B6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D53B6"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D53B6"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D53B6"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7D53B6"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rsid w:val="007D53B6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rsid w:val="007D53B6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rsid w:val="007D53B6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rsid w:val="007D53B6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rsid w:val="007D53B6"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rsid w:val="007D53B6"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rsid w:val="007D53B6"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rsid w:val="007D53B6"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rsid w:val="007D53B6"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rsid w:val="00307187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rsid w:val="007D53B6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sid w:val="007D53B6"/>
    <w:rPr>
      <w:shd w:val="clear" w:color="auto" w:fill="auto"/>
      <w:vertAlign w:val="superscript"/>
    </w:rPr>
  </w:style>
  <w:style w:type="paragraph" w:customStyle="1" w:styleId="Text1">
    <w:name w:val="Text 1"/>
    <w:basedOn w:val="Normal"/>
    <w:rsid w:val="007D53B6"/>
    <w:pPr>
      <w:ind w:left="850"/>
    </w:pPr>
  </w:style>
  <w:style w:type="paragraph" w:customStyle="1" w:styleId="Text2">
    <w:name w:val="Text 2"/>
    <w:basedOn w:val="Normal"/>
    <w:rsid w:val="007D53B6"/>
    <w:pPr>
      <w:ind w:left="1417"/>
    </w:pPr>
  </w:style>
  <w:style w:type="paragraph" w:customStyle="1" w:styleId="Text3">
    <w:name w:val="Text 3"/>
    <w:basedOn w:val="Normal"/>
    <w:rsid w:val="007D53B6"/>
    <w:pPr>
      <w:ind w:left="1984"/>
    </w:pPr>
  </w:style>
  <w:style w:type="paragraph" w:customStyle="1" w:styleId="Text4">
    <w:name w:val="Text 4"/>
    <w:basedOn w:val="Normal"/>
    <w:rsid w:val="007D53B6"/>
    <w:pPr>
      <w:ind w:left="2551"/>
    </w:pPr>
  </w:style>
  <w:style w:type="paragraph" w:customStyle="1" w:styleId="NormalCentered">
    <w:name w:val="Normal Centered"/>
    <w:basedOn w:val="Normal"/>
    <w:rsid w:val="007D53B6"/>
    <w:pPr>
      <w:jc w:val="center"/>
    </w:pPr>
  </w:style>
  <w:style w:type="paragraph" w:customStyle="1" w:styleId="NormalLeft">
    <w:name w:val="Normal Left"/>
    <w:basedOn w:val="Normal"/>
    <w:rsid w:val="007D53B6"/>
    <w:pPr>
      <w:jc w:val="left"/>
    </w:pPr>
  </w:style>
  <w:style w:type="paragraph" w:customStyle="1" w:styleId="NormalRight">
    <w:name w:val="Normal Right"/>
    <w:basedOn w:val="Normal"/>
    <w:rsid w:val="007D53B6"/>
    <w:pPr>
      <w:jc w:val="right"/>
    </w:pPr>
  </w:style>
  <w:style w:type="paragraph" w:customStyle="1" w:styleId="QuotedText">
    <w:name w:val="Quoted Text"/>
    <w:basedOn w:val="Normal"/>
    <w:rsid w:val="007D53B6"/>
    <w:pPr>
      <w:ind w:left="1417"/>
    </w:pPr>
  </w:style>
  <w:style w:type="paragraph" w:customStyle="1" w:styleId="Point0">
    <w:name w:val="Point 0"/>
    <w:basedOn w:val="Normal"/>
    <w:rsid w:val="007D53B6"/>
    <w:pPr>
      <w:ind w:left="850" w:hanging="850"/>
    </w:pPr>
  </w:style>
  <w:style w:type="paragraph" w:customStyle="1" w:styleId="Point1">
    <w:name w:val="Point 1"/>
    <w:basedOn w:val="Normal"/>
    <w:rsid w:val="007D53B6"/>
    <w:pPr>
      <w:ind w:left="1417" w:hanging="567"/>
    </w:pPr>
  </w:style>
  <w:style w:type="paragraph" w:customStyle="1" w:styleId="Point2">
    <w:name w:val="Point 2"/>
    <w:basedOn w:val="Normal"/>
    <w:rsid w:val="007D53B6"/>
    <w:pPr>
      <w:ind w:left="1984" w:hanging="567"/>
    </w:pPr>
  </w:style>
  <w:style w:type="paragraph" w:customStyle="1" w:styleId="Point3">
    <w:name w:val="Point 3"/>
    <w:basedOn w:val="Normal"/>
    <w:rsid w:val="007D53B6"/>
    <w:pPr>
      <w:ind w:left="2551" w:hanging="567"/>
    </w:pPr>
  </w:style>
  <w:style w:type="paragraph" w:customStyle="1" w:styleId="Point4">
    <w:name w:val="Point 4"/>
    <w:basedOn w:val="Normal"/>
    <w:rsid w:val="007D53B6"/>
    <w:pPr>
      <w:ind w:left="3118" w:hanging="567"/>
    </w:pPr>
  </w:style>
  <w:style w:type="paragraph" w:customStyle="1" w:styleId="Tiret0">
    <w:name w:val="Tiret 0"/>
    <w:basedOn w:val="Point0"/>
    <w:rsid w:val="007D53B6"/>
    <w:pPr>
      <w:numPr>
        <w:numId w:val="25"/>
      </w:numPr>
    </w:pPr>
  </w:style>
  <w:style w:type="paragraph" w:customStyle="1" w:styleId="Tiret1">
    <w:name w:val="Tiret 1"/>
    <w:basedOn w:val="Point1"/>
    <w:rsid w:val="007D53B6"/>
    <w:pPr>
      <w:numPr>
        <w:numId w:val="26"/>
      </w:numPr>
    </w:pPr>
  </w:style>
  <w:style w:type="paragraph" w:customStyle="1" w:styleId="Tiret2">
    <w:name w:val="Tiret 2"/>
    <w:basedOn w:val="Point2"/>
    <w:rsid w:val="007D53B6"/>
    <w:pPr>
      <w:numPr>
        <w:numId w:val="27"/>
      </w:numPr>
    </w:pPr>
  </w:style>
  <w:style w:type="paragraph" w:customStyle="1" w:styleId="Tiret3">
    <w:name w:val="Tiret 3"/>
    <w:basedOn w:val="Point3"/>
    <w:rsid w:val="007D53B6"/>
    <w:pPr>
      <w:numPr>
        <w:numId w:val="28"/>
      </w:numPr>
    </w:pPr>
  </w:style>
  <w:style w:type="paragraph" w:customStyle="1" w:styleId="Tiret4">
    <w:name w:val="Tiret 4"/>
    <w:basedOn w:val="Point4"/>
    <w:rsid w:val="007D53B6"/>
    <w:pPr>
      <w:numPr>
        <w:numId w:val="29"/>
      </w:numPr>
    </w:pPr>
  </w:style>
  <w:style w:type="paragraph" w:customStyle="1" w:styleId="PointDouble0">
    <w:name w:val="PointDouble 0"/>
    <w:basedOn w:val="Normal"/>
    <w:rsid w:val="007D53B6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rsid w:val="007D53B6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rsid w:val="007D53B6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rsid w:val="007D53B6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rsid w:val="007D53B6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rsid w:val="007D53B6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rsid w:val="007D53B6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rsid w:val="007D53B6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rsid w:val="007D53B6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rsid w:val="007D53B6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rsid w:val="007D53B6"/>
    <w:pPr>
      <w:numPr>
        <w:numId w:val="30"/>
      </w:numPr>
    </w:pPr>
  </w:style>
  <w:style w:type="paragraph" w:customStyle="1" w:styleId="NumPar2">
    <w:name w:val="NumPar 2"/>
    <w:basedOn w:val="Normal"/>
    <w:next w:val="Text1"/>
    <w:rsid w:val="007D53B6"/>
    <w:pPr>
      <w:numPr>
        <w:ilvl w:val="1"/>
        <w:numId w:val="30"/>
      </w:numPr>
    </w:pPr>
  </w:style>
  <w:style w:type="paragraph" w:customStyle="1" w:styleId="NumPar3">
    <w:name w:val="NumPar 3"/>
    <w:basedOn w:val="Normal"/>
    <w:next w:val="Text1"/>
    <w:rsid w:val="007D53B6"/>
    <w:pPr>
      <w:numPr>
        <w:ilvl w:val="2"/>
        <w:numId w:val="30"/>
      </w:numPr>
    </w:pPr>
  </w:style>
  <w:style w:type="paragraph" w:customStyle="1" w:styleId="NumPar4">
    <w:name w:val="NumPar 4"/>
    <w:basedOn w:val="Normal"/>
    <w:next w:val="Text1"/>
    <w:rsid w:val="007D53B6"/>
    <w:pPr>
      <w:numPr>
        <w:ilvl w:val="3"/>
        <w:numId w:val="30"/>
      </w:numPr>
    </w:pPr>
  </w:style>
  <w:style w:type="paragraph" w:customStyle="1" w:styleId="ManualNumPar1">
    <w:name w:val="Manual NumPar 1"/>
    <w:basedOn w:val="Normal"/>
    <w:next w:val="Text1"/>
    <w:rsid w:val="007D53B6"/>
    <w:pPr>
      <w:ind w:left="850" w:hanging="850"/>
    </w:pPr>
  </w:style>
  <w:style w:type="paragraph" w:customStyle="1" w:styleId="ManualNumPar2">
    <w:name w:val="Manual NumPar 2"/>
    <w:basedOn w:val="Normal"/>
    <w:next w:val="Text1"/>
    <w:rsid w:val="007D53B6"/>
    <w:pPr>
      <w:ind w:left="850" w:hanging="850"/>
    </w:pPr>
  </w:style>
  <w:style w:type="paragraph" w:customStyle="1" w:styleId="ManualNumPar3">
    <w:name w:val="Manual NumPar 3"/>
    <w:basedOn w:val="Normal"/>
    <w:next w:val="Text1"/>
    <w:rsid w:val="007D53B6"/>
    <w:pPr>
      <w:ind w:left="850" w:hanging="850"/>
    </w:pPr>
  </w:style>
  <w:style w:type="paragraph" w:customStyle="1" w:styleId="ManualNumPar4">
    <w:name w:val="Manual NumPar 4"/>
    <w:basedOn w:val="Normal"/>
    <w:next w:val="Text1"/>
    <w:rsid w:val="007D53B6"/>
    <w:pPr>
      <w:ind w:left="850" w:hanging="850"/>
    </w:pPr>
  </w:style>
  <w:style w:type="paragraph" w:customStyle="1" w:styleId="QuotedNumPar">
    <w:name w:val="Quoted NumPar"/>
    <w:basedOn w:val="Normal"/>
    <w:rsid w:val="007D53B6"/>
    <w:pPr>
      <w:ind w:left="1417" w:hanging="567"/>
    </w:pPr>
  </w:style>
  <w:style w:type="paragraph" w:customStyle="1" w:styleId="ManualHeading1">
    <w:name w:val="Manual Heading 1"/>
    <w:basedOn w:val="Normal"/>
    <w:next w:val="Text1"/>
    <w:rsid w:val="007D53B6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rsid w:val="007D53B6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rsid w:val="007D53B6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rsid w:val="007D53B6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rsid w:val="007D53B6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rsid w:val="007D53B6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rsid w:val="007D53B6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rsid w:val="007D53B6"/>
    <w:pPr>
      <w:jc w:val="center"/>
    </w:pPr>
    <w:rPr>
      <w:b/>
    </w:rPr>
  </w:style>
  <w:style w:type="character" w:customStyle="1" w:styleId="Marker">
    <w:name w:val="Marker"/>
    <w:basedOn w:val="DefaultParagraphFont"/>
    <w:rsid w:val="007D53B6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sid w:val="007D53B6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sid w:val="007D53B6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rsid w:val="007D53B6"/>
    <w:pPr>
      <w:numPr>
        <w:numId w:val="32"/>
      </w:numPr>
    </w:pPr>
  </w:style>
  <w:style w:type="paragraph" w:customStyle="1" w:styleId="Point1number">
    <w:name w:val="Point 1 (number)"/>
    <w:basedOn w:val="Normal"/>
    <w:rsid w:val="007D53B6"/>
    <w:pPr>
      <w:numPr>
        <w:ilvl w:val="2"/>
        <w:numId w:val="32"/>
      </w:numPr>
    </w:pPr>
  </w:style>
  <w:style w:type="paragraph" w:customStyle="1" w:styleId="Point2number">
    <w:name w:val="Point 2 (number)"/>
    <w:basedOn w:val="Normal"/>
    <w:rsid w:val="007D53B6"/>
    <w:pPr>
      <w:numPr>
        <w:ilvl w:val="4"/>
        <w:numId w:val="32"/>
      </w:numPr>
    </w:pPr>
  </w:style>
  <w:style w:type="paragraph" w:customStyle="1" w:styleId="Point3number">
    <w:name w:val="Point 3 (number)"/>
    <w:basedOn w:val="Normal"/>
    <w:rsid w:val="007D53B6"/>
    <w:pPr>
      <w:numPr>
        <w:ilvl w:val="6"/>
        <w:numId w:val="32"/>
      </w:numPr>
    </w:pPr>
  </w:style>
  <w:style w:type="paragraph" w:customStyle="1" w:styleId="Point0letter">
    <w:name w:val="Point 0 (letter)"/>
    <w:basedOn w:val="Normal"/>
    <w:rsid w:val="007D53B6"/>
    <w:pPr>
      <w:numPr>
        <w:ilvl w:val="1"/>
        <w:numId w:val="32"/>
      </w:numPr>
    </w:pPr>
  </w:style>
  <w:style w:type="paragraph" w:customStyle="1" w:styleId="Point1letter">
    <w:name w:val="Point 1 (letter)"/>
    <w:basedOn w:val="Normal"/>
    <w:rsid w:val="007D53B6"/>
    <w:pPr>
      <w:numPr>
        <w:ilvl w:val="3"/>
        <w:numId w:val="32"/>
      </w:numPr>
    </w:pPr>
  </w:style>
  <w:style w:type="paragraph" w:customStyle="1" w:styleId="Point2letter">
    <w:name w:val="Point 2 (letter)"/>
    <w:basedOn w:val="Normal"/>
    <w:rsid w:val="007D53B6"/>
    <w:pPr>
      <w:numPr>
        <w:ilvl w:val="5"/>
        <w:numId w:val="32"/>
      </w:numPr>
    </w:pPr>
  </w:style>
  <w:style w:type="paragraph" w:customStyle="1" w:styleId="Point3letter">
    <w:name w:val="Point 3 (letter)"/>
    <w:basedOn w:val="Normal"/>
    <w:rsid w:val="007D53B6"/>
    <w:pPr>
      <w:numPr>
        <w:ilvl w:val="7"/>
        <w:numId w:val="32"/>
      </w:numPr>
    </w:pPr>
  </w:style>
  <w:style w:type="paragraph" w:customStyle="1" w:styleId="Point4letter">
    <w:name w:val="Point 4 (letter)"/>
    <w:basedOn w:val="Normal"/>
    <w:rsid w:val="007D53B6"/>
    <w:pPr>
      <w:numPr>
        <w:ilvl w:val="8"/>
        <w:numId w:val="32"/>
      </w:numPr>
    </w:pPr>
  </w:style>
  <w:style w:type="paragraph" w:customStyle="1" w:styleId="Bullet0">
    <w:name w:val="Bullet 0"/>
    <w:basedOn w:val="Normal"/>
    <w:rsid w:val="007D53B6"/>
    <w:pPr>
      <w:numPr>
        <w:numId w:val="33"/>
      </w:numPr>
    </w:pPr>
  </w:style>
  <w:style w:type="paragraph" w:customStyle="1" w:styleId="Bullet1">
    <w:name w:val="Bullet 1"/>
    <w:basedOn w:val="Normal"/>
    <w:rsid w:val="007D53B6"/>
    <w:pPr>
      <w:numPr>
        <w:numId w:val="34"/>
      </w:numPr>
    </w:pPr>
  </w:style>
  <w:style w:type="paragraph" w:customStyle="1" w:styleId="Bullet2">
    <w:name w:val="Bullet 2"/>
    <w:basedOn w:val="Normal"/>
    <w:rsid w:val="007D53B6"/>
    <w:pPr>
      <w:numPr>
        <w:numId w:val="35"/>
      </w:numPr>
    </w:pPr>
  </w:style>
  <w:style w:type="paragraph" w:customStyle="1" w:styleId="Bullet3">
    <w:name w:val="Bullet 3"/>
    <w:basedOn w:val="Normal"/>
    <w:rsid w:val="007D53B6"/>
    <w:pPr>
      <w:numPr>
        <w:numId w:val="36"/>
      </w:numPr>
    </w:pPr>
  </w:style>
  <w:style w:type="paragraph" w:customStyle="1" w:styleId="Bullet4">
    <w:name w:val="Bullet 4"/>
    <w:basedOn w:val="Normal"/>
    <w:rsid w:val="007D53B6"/>
    <w:pPr>
      <w:numPr>
        <w:numId w:val="37"/>
      </w:numPr>
    </w:pPr>
  </w:style>
  <w:style w:type="paragraph" w:customStyle="1" w:styleId="Annexetitreexpos">
    <w:name w:val="Annexe titre (exposé)"/>
    <w:basedOn w:val="Normal"/>
    <w:next w:val="Normal"/>
    <w:rsid w:val="007D53B6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rsid w:val="007D53B6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rsid w:val="007D53B6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rsid w:val="007D53B6"/>
    <w:pPr>
      <w:spacing w:before="480"/>
    </w:pPr>
  </w:style>
  <w:style w:type="paragraph" w:customStyle="1" w:styleId="Avertissementtitre">
    <w:name w:val="Avertissement titre"/>
    <w:basedOn w:val="Normal"/>
    <w:next w:val="Normal"/>
    <w:rsid w:val="007D53B6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rsid w:val="007D53B6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rsid w:val="007D53B6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rsid w:val="007D53B6"/>
    <w:pPr>
      <w:numPr>
        <w:numId w:val="38"/>
      </w:numPr>
    </w:pPr>
  </w:style>
  <w:style w:type="paragraph" w:customStyle="1" w:styleId="Corrigendum">
    <w:name w:val="Corrigendum"/>
    <w:basedOn w:val="Normal"/>
    <w:next w:val="Normal"/>
    <w:rsid w:val="007D53B6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rsid w:val="007D53B6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rsid w:val="007D53B6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rsid w:val="007D53B6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rsid w:val="007D53B6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rsid w:val="007D53B6"/>
    <w:pPr>
      <w:keepNext/>
    </w:pPr>
  </w:style>
  <w:style w:type="paragraph" w:customStyle="1" w:styleId="Institutionquiagit">
    <w:name w:val="Institution qui agit"/>
    <w:basedOn w:val="Normal"/>
    <w:next w:val="Normal"/>
    <w:rsid w:val="007D53B6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rsid w:val="007D53B6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rsid w:val="007D53B6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rsid w:val="007D53B6"/>
    <w:pPr>
      <w:ind w:left="709" w:hanging="709"/>
    </w:pPr>
  </w:style>
  <w:style w:type="paragraph" w:customStyle="1" w:styleId="Nomdelinstitution">
    <w:name w:val="Nom de l'institution"/>
    <w:basedOn w:val="Normal"/>
    <w:next w:val="Emission"/>
    <w:rsid w:val="007D53B6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rsid w:val="007D53B6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rsid w:val="007D53B6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rsid w:val="007D53B6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rsid w:val="007D53B6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rsid w:val="007D53B6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rsid w:val="007D53B6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rsid w:val="007D53B6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rsid w:val="007D53B6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rsid w:val="007D53B6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sid w:val="007D53B6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sid w:val="007D53B6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rsid w:val="007D53B6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sid w:val="007D53B6"/>
    <w:rPr>
      <w:i/>
      <w:caps/>
    </w:rPr>
  </w:style>
  <w:style w:type="paragraph" w:customStyle="1" w:styleId="Pagedecouverture">
    <w:name w:val="Page de couverture"/>
    <w:basedOn w:val="Normal"/>
    <w:next w:val="Normal"/>
    <w:rsid w:val="007D53B6"/>
    <w:pPr>
      <w:spacing w:before="0" w:after="0"/>
    </w:pPr>
  </w:style>
  <w:style w:type="paragraph" w:customStyle="1" w:styleId="Supertitre">
    <w:name w:val="Supertitre"/>
    <w:basedOn w:val="Normal"/>
    <w:next w:val="Normal"/>
    <w:rsid w:val="007D53B6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rsid w:val="007D53B6"/>
    <w:pPr>
      <w:spacing w:before="360" w:after="0"/>
      <w:jc w:val="center"/>
    </w:pPr>
  </w:style>
  <w:style w:type="paragraph" w:customStyle="1" w:styleId="Rfrencecroise">
    <w:name w:val="Référence croisée"/>
    <w:basedOn w:val="Normal"/>
    <w:rsid w:val="007D53B6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rsid w:val="007D53B6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  <w:rsid w:val="007D53B6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7D53B6"/>
  </w:style>
  <w:style w:type="paragraph" w:customStyle="1" w:styleId="Sous-titreobjetPagedecouverture">
    <w:name w:val="Sous-titre objet (Page de couverture)"/>
    <w:basedOn w:val="Sous-titreobjet"/>
    <w:rsid w:val="007D53B6"/>
  </w:style>
  <w:style w:type="paragraph" w:customStyle="1" w:styleId="StatutPagedecouverture">
    <w:name w:val="Statut (Page de couverture)"/>
    <w:basedOn w:val="Statut"/>
    <w:next w:val="TypedudocumentPagedecouverture"/>
    <w:rsid w:val="007D53B6"/>
  </w:style>
  <w:style w:type="paragraph" w:customStyle="1" w:styleId="TitreobjetPagedecouverture">
    <w:name w:val="Titre objet (Page de couverture)"/>
    <w:basedOn w:val="Titreobjet"/>
    <w:next w:val="Sous-titreobjetPagedecouverture"/>
    <w:rsid w:val="007D53B6"/>
  </w:style>
  <w:style w:type="paragraph" w:customStyle="1" w:styleId="TypedudocumentPagedecouverture">
    <w:name w:val="Type du document (Page de couverture)"/>
    <w:basedOn w:val="Typedudocument"/>
    <w:next w:val="TitreobjetPagedecouverture"/>
    <w:rsid w:val="007D53B6"/>
  </w:style>
  <w:style w:type="paragraph" w:customStyle="1" w:styleId="Volume">
    <w:name w:val="Volume"/>
    <w:basedOn w:val="Normal"/>
    <w:next w:val="Confidentialit"/>
    <w:rsid w:val="007D53B6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rsid w:val="007D53B6"/>
    <w:pPr>
      <w:spacing w:after="240"/>
    </w:pPr>
  </w:style>
  <w:style w:type="paragraph" w:customStyle="1" w:styleId="Accompagnant">
    <w:name w:val="Accompagnant"/>
    <w:basedOn w:val="Normal"/>
    <w:next w:val="Typeacteprincipal"/>
    <w:rsid w:val="007D53B6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rsid w:val="007D53B6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rsid w:val="007D53B6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  <w:rsid w:val="007D53B6"/>
  </w:style>
  <w:style w:type="paragraph" w:customStyle="1" w:styleId="AccompagnantPagedecouverture">
    <w:name w:val="Accompagnant (Page de couverture)"/>
    <w:basedOn w:val="Accompagnant"/>
    <w:next w:val="TypeacteprincipalPagedecouverture"/>
    <w:rsid w:val="007D53B6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7D53B6"/>
  </w:style>
  <w:style w:type="paragraph" w:customStyle="1" w:styleId="ObjetacteprincipalPagedecouverture">
    <w:name w:val="Objet acte principal (Page de couverture)"/>
    <w:basedOn w:val="Objetacteprincipal"/>
    <w:next w:val="Rfrencecroise"/>
    <w:rsid w:val="007D53B6"/>
  </w:style>
  <w:style w:type="paragraph" w:customStyle="1" w:styleId="LanguesfaisantfoiPagedecouverture">
    <w:name w:val="Langues faisant foi (Page de couverture)"/>
    <w:basedOn w:val="Normal"/>
    <w:next w:val="Normal"/>
    <w:rsid w:val="007D53B6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t-MT" w:eastAsia="mt-MT" w:bidi="mt-M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rsid w:val="007D53B6"/>
    <w:pPr>
      <w:keepNext/>
      <w:numPr>
        <w:numId w:val="31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rsid w:val="007D53B6"/>
    <w:pPr>
      <w:keepNext/>
      <w:numPr>
        <w:ilvl w:val="1"/>
        <w:numId w:val="31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rsid w:val="007D53B6"/>
    <w:pPr>
      <w:keepNext/>
      <w:numPr>
        <w:ilvl w:val="2"/>
        <w:numId w:val="31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rsid w:val="007D53B6"/>
    <w:pPr>
      <w:keepNext/>
      <w:numPr>
        <w:ilvl w:val="3"/>
        <w:numId w:val="31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customStyle="1" w:styleId="Nomal">
    <w:name w:val="Nomal"/>
    <w:basedOn w:val="Personnequisigne"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10"/>
      </w:numPr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mt-M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mt-M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mt-MT"/>
    </w:rPr>
  </w:style>
  <w:style w:type="paragraph" w:styleId="Header">
    <w:name w:val="header"/>
    <w:basedOn w:val="Normal"/>
    <w:link w:val="HeaderChar"/>
    <w:uiPriority w:val="99"/>
    <w:unhideWhenUsed/>
    <w:rsid w:val="00307187"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307187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7D53B6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sid w:val="007D53B6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D53B6"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53B6"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7D53B6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D53B6"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D53B6"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D53B6"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7D53B6"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rsid w:val="007D53B6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rsid w:val="007D53B6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rsid w:val="007D53B6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rsid w:val="007D53B6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rsid w:val="007D53B6"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rsid w:val="007D53B6"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rsid w:val="007D53B6"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rsid w:val="007D53B6"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rsid w:val="007D53B6"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rsid w:val="00307187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rsid w:val="007D53B6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sid w:val="007D53B6"/>
    <w:rPr>
      <w:shd w:val="clear" w:color="auto" w:fill="auto"/>
      <w:vertAlign w:val="superscript"/>
    </w:rPr>
  </w:style>
  <w:style w:type="paragraph" w:customStyle="1" w:styleId="Text1">
    <w:name w:val="Text 1"/>
    <w:basedOn w:val="Normal"/>
    <w:rsid w:val="007D53B6"/>
    <w:pPr>
      <w:ind w:left="850"/>
    </w:pPr>
  </w:style>
  <w:style w:type="paragraph" w:customStyle="1" w:styleId="Text2">
    <w:name w:val="Text 2"/>
    <w:basedOn w:val="Normal"/>
    <w:rsid w:val="007D53B6"/>
    <w:pPr>
      <w:ind w:left="1417"/>
    </w:pPr>
  </w:style>
  <w:style w:type="paragraph" w:customStyle="1" w:styleId="Text3">
    <w:name w:val="Text 3"/>
    <w:basedOn w:val="Normal"/>
    <w:rsid w:val="007D53B6"/>
    <w:pPr>
      <w:ind w:left="1984"/>
    </w:pPr>
  </w:style>
  <w:style w:type="paragraph" w:customStyle="1" w:styleId="Text4">
    <w:name w:val="Text 4"/>
    <w:basedOn w:val="Normal"/>
    <w:rsid w:val="007D53B6"/>
    <w:pPr>
      <w:ind w:left="2551"/>
    </w:pPr>
  </w:style>
  <w:style w:type="paragraph" w:customStyle="1" w:styleId="NormalCentered">
    <w:name w:val="Normal Centered"/>
    <w:basedOn w:val="Normal"/>
    <w:rsid w:val="007D53B6"/>
    <w:pPr>
      <w:jc w:val="center"/>
    </w:pPr>
  </w:style>
  <w:style w:type="paragraph" w:customStyle="1" w:styleId="NormalLeft">
    <w:name w:val="Normal Left"/>
    <w:basedOn w:val="Normal"/>
    <w:rsid w:val="007D53B6"/>
    <w:pPr>
      <w:jc w:val="left"/>
    </w:pPr>
  </w:style>
  <w:style w:type="paragraph" w:customStyle="1" w:styleId="NormalRight">
    <w:name w:val="Normal Right"/>
    <w:basedOn w:val="Normal"/>
    <w:rsid w:val="007D53B6"/>
    <w:pPr>
      <w:jc w:val="right"/>
    </w:pPr>
  </w:style>
  <w:style w:type="paragraph" w:customStyle="1" w:styleId="QuotedText">
    <w:name w:val="Quoted Text"/>
    <w:basedOn w:val="Normal"/>
    <w:rsid w:val="007D53B6"/>
    <w:pPr>
      <w:ind w:left="1417"/>
    </w:pPr>
  </w:style>
  <w:style w:type="paragraph" w:customStyle="1" w:styleId="Point0">
    <w:name w:val="Point 0"/>
    <w:basedOn w:val="Normal"/>
    <w:rsid w:val="007D53B6"/>
    <w:pPr>
      <w:ind w:left="850" w:hanging="850"/>
    </w:pPr>
  </w:style>
  <w:style w:type="paragraph" w:customStyle="1" w:styleId="Point1">
    <w:name w:val="Point 1"/>
    <w:basedOn w:val="Normal"/>
    <w:rsid w:val="007D53B6"/>
    <w:pPr>
      <w:ind w:left="1417" w:hanging="567"/>
    </w:pPr>
  </w:style>
  <w:style w:type="paragraph" w:customStyle="1" w:styleId="Point2">
    <w:name w:val="Point 2"/>
    <w:basedOn w:val="Normal"/>
    <w:rsid w:val="007D53B6"/>
    <w:pPr>
      <w:ind w:left="1984" w:hanging="567"/>
    </w:pPr>
  </w:style>
  <w:style w:type="paragraph" w:customStyle="1" w:styleId="Point3">
    <w:name w:val="Point 3"/>
    <w:basedOn w:val="Normal"/>
    <w:rsid w:val="007D53B6"/>
    <w:pPr>
      <w:ind w:left="2551" w:hanging="567"/>
    </w:pPr>
  </w:style>
  <w:style w:type="paragraph" w:customStyle="1" w:styleId="Point4">
    <w:name w:val="Point 4"/>
    <w:basedOn w:val="Normal"/>
    <w:rsid w:val="007D53B6"/>
    <w:pPr>
      <w:ind w:left="3118" w:hanging="567"/>
    </w:pPr>
  </w:style>
  <w:style w:type="paragraph" w:customStyle="1" w:styleId="Tiret0">
    <w:name w:val="Tiret 0"/>
    <w:basedOn w:val="Point0"/>
    <w:rsid w:val="007D53B6"/>
    <w:pPr>
      <w:numPr>
        <w:numId w:val="25"/>
      </w:numPr>
    </w:pPr>
  </w:style>
  <w:style w:type="paragraph" w:customStyle="1" w:styleId="Tiret1">
    <w:name w:val="Tiret 1"/>
    <w:basedOn w:val="Point1"/>
    <w:rsid w:val="007D53B6"/>
    <w:pPr>
      <w:numPr>
        <w:numId w:val="26"/>
      </w:numPr>
    </w:pPr>
  </w:style>
  <w:style w:type="paragraph" w:customStyle="1" w:styleId="Tiret2">
    <w:name w:val="Tiret 2"/>
    <w:basedOn w:val="Point2"/>
    <w:rsid w:val="007D53B6"/>
    <w:pPr>
      <w:numPr>
        <w:numId w:val="27"/>
      </w:numPr>
    </w:pPr>
  </w:style>
  <w:style w:type="paragraph" w:customStyle="1" w:styleId="Tiret3">
    <w:name w:val="Tiret 3"/>
    <w:basedOn w:val="Point3"/>
    <w:rsid w:val="007D53B6"/>
    <w:pPr>
      <w:numPr>
        <w:numId w:val="28"/>
      </w:numPr>
    </w:pPr>
  </w:style>
  <w:style w:type="paragraph" w:customStyle="1" w:styleId="Tiret4">
    <w:name w:val="Tiret 4"/>
    <w:basedOn w:val="Point4"/>
    <w:rsid w:val="007D53B6"/>
    <w:pPr>
      <w:numPr>
        <w:numId w:val="29"/>
      </w:numPr>
    </w:pPr>
  </w:style>
  <w:style w:type="paragraph" w:customStyle="1" w:styleId="PointDouble0">
    <w:name w:val="PointDouble 0"/>
    <w:basedOn w:val="Normal"/>
    <w:rsid w:val="007D53B6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rsid w:val="007D53B6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rsid w:val="007D53B6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rsid w:val="007D53B6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rsid w:val="007D53B6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rsid w:val="007D53B6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rsid w:val="007D53B6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rsid w:val="007D53B6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rsid w:val="007D53B6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rsid w:val="007D53B6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rsid w:val="007D53B6"/>
    <w:pPr>
      <w:numPr>
        <w:numId w:val="30"/>
      </w:numPr>
    </w:pPr>
  </w:style>
  <w:style w:type="paragraph" w:customStyle="1" w:styleId="NumPar2">
    <w:name w:val="NumPar 2"/>
    <w:basedOn w:val="Normal"/>
    <w:next w:val="Text1"/>
    <w:rsid w:val="007D53B6"/>
    <w:pPr>
      <w:numPr>
        <w:ilvl w:val="1"/>
        <w:numId w:val="30"/>
      </w:numPr>
    </w:pPr>
  </w:style>
  <w:style w:type="paragraph" w:customStyle="1" w:styleId="NumPar3">
    <w:name w:val="NumPar 3"/>
    <w:basedOn w:val="Normal"/>
    <w:next w:val="Text1"/>
    <w:rsid w:val="007D53B6"/>
    <w:pPr>
      <w:numPr>
        <w:ilvl w:val="2"/>
        <w:numId w:val="30"/>
      </w:numPr>
    </w:pPr>
  </w:style>
  <w:style w:type="paragraph" w:customStyle="1" w:styleId="NumPar4">
    <w:name w:val="NumPar 4"/>
    <w:basedOn w:val="Normal"/>
    <w:next w:val="Text1"/>
    <w:rsid w:val="007D53B6"/>
    <w:pPr>
      <w:numPr>
        <w:ilvl w:val="3"/>
        <w:numId w:val="30"/>
      </w:numPr>
    </w:pPr>
  </w:style>
  <w:style w:type="paragraph" w:customStyle="1" w:styleId="ManualNumPar1">
    <w:name w:val="Manual NumPar 1"/>
    <w:basedOn w:val="Normal"/>
    <w:next w:val="Text1"/>
    <w:rsid w:val="007D53B6"/>
    <w:pPr>
      <w:ind w:left="850" w:hanging="850"/>
    </w:pPr>
  </w:style>
  <w:style w:type="paragraph" w:customStyle="1" w:styleId="ManualNumPar2">
    <w:name w:val="Manual NumPar 2"/>
    <w:basedOn w:val="Normal"/>
    <w:next w:val="Text1"/>
    <w:rsid w:val="007D53B6"/>
    <w:pPr>
      <w:ind w:left="850" w:hanging="850"/>
    </w:pPr>
  </w:style>
  <w:style w:type="paragraph" w:customStyle="1" w:styleId="ManualNumPar3">
    <w:name w:val="Manual NumPar 3"/>
    <w:basedOn w:val="Normal"/>
    <w:next w:val="Text1"/>
    <w:rsid w:val="007D53B6"/>
    <w:pPr>
      <w:ind w:left="850" w:hanging="850"/>
    </w:pPr>
  </w:style>
  <w:style w:type="paragraph" w:customStyle="1" w:styleId="ManualNumPar4">
    <w:name w:val="Manual NumPar 4"/>
    <w:basedOn w:val="Normal"/>
    <w:next w:val="Text1"/>
    <w:rsid w:val="007D53B6"/>
    <w:pPr>
      <w:ind w:left="850" w:hanging="850"/>
    </w:pPr>
  </w:style>
  <w:style w:type="paragraph" w:customStyle="1" w:styleId="QuotedNumPar">
    <w:name w:val="Quoted NumPar"/>
    <w:basedOn w:val="Normal"/>
    <w:rsid w:val="007D53B6"/>
    <w:pPr>
      <w:ind w:left="1417" w:hanging="567"/>
    </w:pPr>
  </w:style>
  <w:style w:type="paragraph" w:customStyle="1" w:styleId="ManualHeading1">
    <w:name w:val="Manual Heading 1"/>
    <w:basedOn w:val="Normal"/>
    <w:next w:val="Text1"/>
    <w:rsid w:val="007D53B6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rsid w:val="007D53B6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rsid w:val="007D53B6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rsid w:val="007D53B6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rsid w:val="007D53B6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rsid w:val="007D53B6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rsid w:val="007D53B6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rsid w:val="007D53B6"/>
    <w:pPr>
      <w:jc w:val="center"/>
    </w:pPr>
    <w:rPr>
      <w:b/>
    </w:rPr>
  </w:style>
  <w:style w:type="character" w:customStyle="1" w:styleId="Marker">
    <w:name w:val="Marker"/>
    <w:basedOn w:val="DefaultParagraphFont"/>
    <w:rsid w:val="007D53B6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sid w:val="007D53B6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sid w:val="007D53B6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rsid w:val="007D53B6"/>
    <w:pPr>
      <w:numPr>
        <w:numId w:val="32"/>
      </w:numPr>
    </w:pPr>
  </w:style>
  <w:style w:type="paragraph" w:customStyle="1" w:styleId="Point1number">
    <w:name w:val="Point 1 (number)"/>
    <w:basedOn w:val="Normal"/>
    <w:rsid w:val="007D53B6"/>
    <w:pPr>
      <w:numPr>
        <w:ilvl w:val="2"/>
        <w:numId w:val="32"/>
      </w:numPr>
    </w:pPr>
  </w:style>
  <w:style w:type="paragraph" w:customStyle="1" w:styleId="Point2number">
    <w:name w:val="Point 2 (number)"/>
    <w:basedOn w:val="Normal"/>
    <w:rsid w:val="007D53B6"/>
    <w:pPr>
      <w:numPr>
        <w:ilvl w:val="4"/>
        <w:numId w:val="32"/>
      </w:numPr>
    </w:pPr>
  </w:style>
  <w:style w:type="paragraph" w:customStyle="1" w:styleId="Point3number">
    <w:name w:val="Point 3 (number)"/>
    <w:basedOn w:val="Normal"/>
    <w:rsid w:val="007D53B6"/>
    <w:pPr>
      <w:numPr>
        <w:ilvl w:val="6"/>
        <w:numId w:val="32"/>
      </w:numPr>
    </w:pPr>
  </w:style>
  <w:style w:type="paragraph" w:customStyle="1" w:styleId="Point0letter">
    <w:name w:val="Point 0 (letter)"/>
    <w:basedOn w:val="Normal"/>
    <w:rsid w:val="007D53B6"/>
    <w:pPr>
      <w:numPr>
        <w:ilvl w:val="1"/>
        <w:numId w:val="32"/>
      </w:numPr>
    </w:pPr>
  </w:style>
  <w:style w:type="paragraph" w:customStyle="1" w:styleId="Point1letter">
    <w:name w:val="Point 1 (letter)"/>
    <w:basedOn w:val="Normal"/>
    <w:rsid w:val="007D53B6"/>
    <w:pPr>
      <w:numPr>
        <w:ilvl w:val="3"/>
        <w:numId w:val="32"/>
      </w:numPr>
    </w:pPr>
  </w:style>
  <w:style w:type="paragraph" w:customStyle="1" w:styleId="Point2letter">
    <w:name w:val="Point 2 (letter)"/>
    <w:basedOn w:val="Normal"/>
    <w:rsid w:val="007D53B6"/>
    <w:pPr>
      <w:numPr>
        <w:ilvl w:val="5"/>
        <w:numId w:val="32"/>
      </w:numPr>
    </w:pPr>
  </w:style>
  <w:style w:type="paragraph" w:customStyle="1" w:styleId="Point3letter">
    <w:name w:val="Point 3 (letter)"/>
    <w:basedOn w:val="Normal"/>
    <w:rsid w:val="007D53B6"/>
    <w:pPr>
      <w:numPr>
        <w:ilvl w:val="7"/>
        <w:numId w:val="32"/>
      </w:numPr>
    </w:pPr>
  </w:style>
  <w:style w:type="paragraph" w:customStyle="1" w:styleId="Point4letter">
    <w:name w:val="Point 4 (letter)"/>
    <w:basedOn w:val="Normal"/>
    <w:rsid w:val="007D53B6"/>
    <w:pPr>
      <w:numPr>
        <w:ilvl w:val="8"/>
        <w:numId w:val="32"/>
      </w:numPr>
    </w:pPr>
  </w:style>
  <w:style w:type="paragraph" w:customStyle="1" w:styleId="Bullet0">
    <w:name w:val="Bullet 0"/>
    <w:basedOn w:val="Normal"/>
    <w:rsid w:val="007D53B6"/>
    <w:pPr>
      <w:numPr>
        <w:numId w:val="33"/>
      </w:numPr>
    </w:pPr>
  </w:style>
  <w:style w:type="paragraph" w:customStyle="1" w:styleId="Bullet1">
    <w:name w:val="Bullet 1"/>
    <w:basedOn w:val="Normal"/>
    <w:rsid w:val="007D53B6"/>
    <w:pPr>
      <w:numPr>
        <w:numId w:val="34"/>
      </w:numPr>
    </w:pPr>
  </w:style>
  <w:style w:type="paragraph" w:customStyle="1" w:styleId="Bullet2">
    <w:name w:val="Bullet 2"/>
    <w:basedOn w:val="Normal"/>
    <w:rsid w:val="007D53B6"/>
    <w:pPr>
      <w:numPr>
        <w:numId w:val="35"/>
      </w:numPr>
    </w:pPr>
  </w:style>
  <w:style w:type="paragraph" w:customStyle="1" w:styleId="Bullet3">
    <w:name w:val="Bullet 3"/>
    <w:basedOn w:val="Normal"/>
    <w:rsid w:val="007D53B6"/>
    <w:pPr>
      <w:numPr>
        <w:numId w:val="36"/>
      </w:numPr>
    </w:pPr>
  </w:style>
  <w:style w:type="paragraph" w:customStyle="1" w:styleId="Bullet4">
    <w:name w:val="Bullet 4"/>
    <w:basedOn w:val="Normal"/>
    <w:rsid w:val="007D53B6"/>
    <w:pPr>
      <w:numPr>
        <w:numId w:val="37"/>
      </w:numPr>
    </w:pPr>
  </w:style>
  <w:style w:type="paragraph" w:customStyle="1" w:styleId="Annexetitreexpos">
    <w:name w:val="Annexe titre (exposé)"/>
    <w:basedOn w:val="Normal"/>
    <w:next w:val="Normal"/>
    <w:rsid w:val="007D53B6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rsid w:val="007D53B6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rsid w:val="007D53B6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rsid w:val="007D53B6"/>
    <w:pPr>
      <w:spacing w:before="480"/>
    </w:pPr>
  </w:style>
  <w:style w:type="paragraph" w:customStyle="1" w:styleId="Avertissementtitre">
    <w:name w:val="Avertissement titre"/>
    <w:basedOn w:val="Normal"/>
    <w:next w:val="Normal"/>
    <w:rsid w:val="007D53B6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rsid w:val="007D53B6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rsid w:val="007D53B6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rsid w:val="007D53B6"/>
    <w:pPr>
      <w:numPr>
        <w:numId w:val="38"/>
      </w:numPr>
    </w:pPr>
  </w:style>
  <w:style w:type="paragraph" w:customStyle="1" w:styleId="Corrigendum">
    <w:name w:val="Corrigendum"/>
    <w:basedOn w:val="Normal"/>
    <w:next w:val="Normal"/>
    <w:rsid w:val="007D53B6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rsid w:val="007D53B6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rsid w:val="007D53B6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rsid w:val="007D53B6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rsid w:val="007D53B6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rsid w:val="007D53B6"/>
    <w:pPr>
      <w:keepNext/>
    </w:pPr>
  </w:style>
  <w:style w:type="paragraph" w:customStyle="1" w:styleId="Institutionquiagit">
    <w:name w:val="Institution qui agit"/>
    <w:basedOn w:val="Normal"/>
    <w:next w:val="Normal"/>
    <w:rsid w:val="007D53B6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rsid w:val="007D53B6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rsid w:val="007D53B6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rsid w:val="007D53B6"/>
    <w:pPr>
      <w:ind w:left="709" w:hanging="709"/>
    </w:pPr>
  </w:style>
  <w:style w:type="paragraph" w:customStyle="1" w:styleId="Nomdelinstitution">
    <w:name w:val="Nom de l'institution"/>
    <w:basedOn w:val="Normal"/>
    <w:next w:val="Emission"/>
    <w:rsid w:val="007D53B6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rsid w:val="007D53B6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rsid w:val="007D53B6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rsid w:val="007D53B6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rsid w:val="007D53B6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rsid w:val="007D53B6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rsid w:val="007D53B6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rsid w:val="007D53B6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rsid w:val="007D53B6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rsid w:val="007D53B6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sid w:val="007D53B6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sid w:val="007D53B6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rsid w:val="007D53B6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sid w:val="007D53B6"/>
    <w:rPr>
      <w:i/>
      <w:caps/>
    </w:rPr>
  </w:style>
  <w:style w:type="paragraph" w:customStyle="1" w:styleId="Pagedecouverture">
    <w:name w:val="Page de couverture"/>
    <w:basedOn w:val="Normal"/>
    <w:next w:val="Normal"/>
    <w:rsid w:val="007D53B6"/>
    <w:pPr>
      <w:spacing w:before="0" w:after="0"/>
    </w:pPr>
  </w:style>
  <w:style w:type="paragraph" w:customStyle="1" w:styleId="Supertitre">
    <w:name w:val="Supertitre"/>
    <w:basedOn w:val="Normal"/>
    <w:next w:val="Normal"/>
    <w:rsid w:val="007D53B6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rsid w:val="007D53B6"/>
    <w:pPr>
      <w:spacing w:before="360" w:after="0"/>
      <w:jc w:val="center"/>
    </w:pPr>
  </w:style>
  <w:style w:type="paragraph" w:customStyle="1" w:styleId="Rfrencecroise">
    <w:name w:val="Référence croisée"/>
    <w:basedOn w:val="Normal"/>
    <w:rsid w:val="007D53B6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rsid w:val="007D53B6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  <w:rsid w:val="007D53B6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7D53B6"/>
  </w:style>
  <w:style w:type="paragraph" w:customStyle="1" w:styleId="Sous-titreobjetPagedecouverture">
    <w:name w:val="Sous-titre objet (Page de couverture)"/>
    <w:basedOn w:val="Sous-titreobjet"/>
    <w:rsid w:val="007D53B6"/>
  </w:style>
  <w:style w:type="paragraph" w:customStyle="1" w:styleId="StatutPagedecouverture">
    <w:name w:val="Statut (Page de couverture)"/>
    <w:basedOn w:val="Statut"/>
    <w:next w:val="TypedudocumentPagedecouverture"/>
    <w:rsid w:val="007D53B6"/>
  </w:style>
  <w:style w:type="paragraph" w:customStyle="1" w:styleId="TitreobjetPagedecouverture">
    <w:name w:val="Titre objet (Page de couverture)"/>
    <w:basedOn w:val="Titreobjet"/>
    <w:next w:val="Sous-titreobjetPagedecouverture"/>
    <w:rsid w:val="007D53B6"/>
  </w:style>
  <w:style w:type="paragraph" w:customStyle="1" w:styleId="TypedudocumentPagedecouverture">
    <w:name w:val="Type du document (Page de couverture)"/>
    <w:basedOn w:val="Typedudocument"/>
    <w:next w:val="TitreobjetPagedecouverture"/>
    <w:rsid w:val="007D53B6"/>
  </w:style>
  <w:style w:type="paragraph" w:customStyle="1" w:styleId="Volume">
    <w:name w:val="Volume"/>
    <w:basedOn w:val="Normal"/>
    <w:next w:val="Confidentialit"/>
    <w:rsid w:val="007D53B6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rsid w:val="007D53B6"/>
    <w:pPr>
      <w:spacing w:after="240"/>
    </w:pPr>
  </w:style>
  <w:style w:type="paragraph" w:customStyle="1" w:styleId="Accompagnant">
    <w:name w:val="Accompagnant"/>
    <w:basedOn w:val="Normal"/>
    <w:next w:val="Typeacteprincipal"/>
    <w:rsid w:val="007D53B6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rsid w:val="007D53B6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rsid w:val="007D53B6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  <w:rsid w:val="007D53B6"/>
  </w:style>
  <w:style w:type="paragraph" w:customStyle="1" w:styleId="AccompagnantPagedecouverture">
    <w:name w:val="Accompagnant (Page de couverture)"/>
    <w:basedOn w:val="Accompagnant"/>
    <w:next w:val="TypeacteprincipalPagedecouverture"/>
    <w:rsid w:val="007D53B6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7D53B6"/>
  </w:style>
  <w:style w:type="paragraph" w:customStyle="1" w:styleId="ObjetacteprincipalPagedecouverture">
    <w:name w:val="Objet acte principal (Page de couverture)"/>
    <w:basedOn w:val="Objetacteprincipal"/>
    <w:next w:val="Rfrencecroise"/>
    <w:rsid w:val="007D53B6"/>
  </w:style>
  <w:style w:type="paragraph" w:customStyle="1" w:styleId="LanguesfaisantfoiPagedecouverture">
    <w:name w:val="Langues faisant foi (Page de couverture)"/>
    <w:basedOn w:val="Normal"/>
    <w:next w:val="Normal"/>
    <w:rsid w:val="007D53B6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7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39BFF-6B2D-43BF-97D3-974128859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6</TotalTime>
  <Pages>13</Pages>
  <Words>4899</Words>
  <Characters>29935</Characters>
  <Application>Microsoft Office Word</Application>
  <DocSecurity>0</DocSecurity>
  <Lines>516</Lines>
  <Paragraphs>197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34637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Stefanie Heilemann</cp:lastModifiedBy>
  <cp:revision>5</cp:revision>
  <cp:lastPrinted>2015-11-27T10:00:00Z</cp:lastPrinted>
  <dcterms:created xsi:type="dcterms:W3CDTF">2015-12-04T17:17:00Z</dcterms:created>
  <dcterms:modified xsi:type="dcterms:W3CDTF">2015-12-07T09:09:00Z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COM/PL/ORG</vt:lpwstr>
  </property>
  <property fmtid="{D5CDD505-2E9C-101B-9397-08002B2CF9AE}" pid="3" name="Classification">
    <vt:lpwstr> </vt:lpwstr>
  </property>
  <property fmtid="{D5CDD505-2E9C-101B-9397-08002B2CF9AE}" pid="4" name="Version">
    <vt:lpwstr>5.84.2.0</vt:lpwstr>
  </property>
  <property fmtid="{D5CDD505-2E9C-101B-9397-08002B2CF9AE}" pid="5" name="Last edited using">
    <vt:lpwstr>LW 5.8.4, Build 20150407</vt:lpwstr>
  </property>
  <property fmtid="{D5CDD505-2E9C-101B-9397-08002B2CF9AE}" pid="6" name="Created using">
    <vt:lpwstr>LW 5.8.4, Build 20150407</vt:lpwstr>
  </property>
  <property fmtid="{D5CDD505-2E9C-101B-9397-08002B2CF9AE}" pid="7" name="Part">
    <vt:lpwstr>1</vt:lpwstr>
  </property>
  <property fmtid="{D5CDD505-2E9C-101B-9397-08002B2CF9AE}" pid="8" name="Total parts">
    <vt:lpwstr>1</vt:lpwstr>
  </property>
  <property fmtid="{D5CDD505-2E9C-101B-9397-08002B2CF9AE}" pid="9" name="LWTemplateID">
    <vt:lpwstr>SJ-024</vt:lpwstr>
  </property>
  <property fmtid="{D5CDD505-2E9C-101B-9397-08002B2CF9AE}" pid="10" name="DQCStatus">
    <vt:lpwstr>Yellow (DQC version 03)</vt:lpwstr>
  </property>
</Properties>
</file>