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D8" w:rsidRDefault="00AD4750" w:rsidP="00AD4750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29075151FD0745EA9527403A52F0B5B8" style="width:450.75pt;height:411pt">
            <v:imagedata r:id="rId9" o:title=""/>
          </v:shape>
        </w:pict>
      </w:r>
    </w:p>
    <w:p w:rsidR="004C51D8" w:rsidRDefault="004C51D8">
      <w:pPr>
        <w:rPr>
          <w:noProof/>
        </w:rPr>
        <w:sectPr w:rsidR="004C51D8" w:rsidSect="00AD47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4C51D8" w:rsidRDefault="00AD4750" w:rsidP="00AD4750">
      <w:pPr>
        <w:pStyle w:val="Typedudocument"/>
        <w:rPr>
          <w:noProof/>
        </w:rPr>
      </w:pPr>
      <w:bookmarkStart w:id="0" w:name="_GoBack"/>
      <w:bookmarkEnd w:id="0"/>
      <w:r w:rsidRPr="00AD4750">
        <w:lastRenderedPageBreak/>
        <w:t>PŘÍLOHA</w:t>
      </w:r>
    </w:p>
    <w:p w:rsidR="004C51D8" w:rsidRDefault="00AD4750" w:rsidP="00AD4750">
      <w:pPr>
        <w:pStyle w:val="Accompagnant"/>
        <w:rPr>
          <w:noProof/>
        </w:rPr>
      </w:pPr>
      <w:r w:rsidRPr="00AD4750">
        <w:t xml:space="preserve"> </w:t>
      </w:r>
    </w:p>
    <w:p w:rsidR="004C51D8" w:rsidRDefault="00AD4750" w:rsidP="00AD4750">
      <w:pPr>
        <w:pStyle w:val="Typeacteprincipal"/>
        <w:rPr>
          <w:noProof/>
        </w:rPr>
      </w:pPr>
      <w:r w:rsidRPr="00AD4750">
        <w:t>návrhu nařízení Evropského parlamentu a</w:t>
      </w:r>
      <w:r>
        <w:t> </w:t>
      </w:r>
      <w:r w:rsidRPr="00AD4750">
        <w:t>Rady</w:t>
      </w:r>
    </w:p>
    <w:p w:rsidR="004C51D8" w:rsidRDefault="00AD4750" w:rsidP="00AD4750">
      <w:pPr>
        <w:pStyle w:val="Objetacteprincipal"/>
        <w:rPr>
          <w:noProof/>
        </w:rPr>
      </w:pPr>
      <w:r w:rsidRPr="00AD4750">
        <w:t xml:space="preserve">o evropské pohraniční a pobřežní stráži </w:t>
      </w:r>
      <w:r w:rsidRPr="00AD4750">
        <w:br/>
        <w:t xml:space="preserve">a o zrušení nařízení (ES) č. 2007/2004, nařízení (ES) č. 863/2007 a rozhodnutí Rady 2005/267/ES </w:t>
      </w:r>
      <w:r w:rsidRPr="00AD4750">
        <w:br/>
      </w:r>
    </w:p>
    <w:p w:rsidR="004C51D8" w:rsidRDefault="00AD4750">
      <w:pPr>
        <w:pStyle w:val="TableTitle"/>
        <w:rPr>
          <w:noProof/>
        </w:rPr>
      </w:pPr>
      <w:r>
        <w:rPr>
          <w:noProof/>
        </w:rPr>
        <w:t>Srovnávací tabulka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Nařízení (ES) č. 2007/2004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Toto nařízení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 odst.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 odst.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 1a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1a bod 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2 </w:t>
            </w:r>
            <w:r>
              <w:rPr>
                <w:noProof/>
              </w:rPr>
              <w:t>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1a bod 1a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1a bod 2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1a bod 3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 odst. 5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 odst. 6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1a bod 5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-   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1a bod 6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 odst. 7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1a bod 4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 odst. 8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 odst. 9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 odst. 10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 odst. 11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lastRenderedPageBreak/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 odst. 12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</w:t>
            </w:r>
            <w:r>
              <w:rPr>
                <w:noProof/>
              </w:rPr>
              <w:t xml:space="preserve"> odst. 13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 odst. 14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5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6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 odst. 2 první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7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 odst.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 1 písm. a)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 1 písm. b)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2 odst. 1 </w:t>
            </w:r>
            <w:r>
              <w:rPr>
                <w:noProof/>
              </w:rPr>
              <w:t>písm. 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 odst. 1 písm. 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 odst. 1 písm. c)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 odst. 1 písm. d)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 odst. 1 písm. da)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 1 písm. c)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 odst. 1 písm. 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 1 písm. d)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 odst. 1 písm. ea)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 1 písm. e)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7 odst. 1 písm. </w:t>
            </w:r>
            <w:r>
              <w:rPr>
                <w:noProof/>
              </w:rPr>
              <w:t>f)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 1 písm. g)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 1 písm. h)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 1 písm. i)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 1 písm. j)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 1 písm. k)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lastRenderedPageBreak/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 1 písm. l)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 1 písm. m)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 1 písm. n)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 odst. 1 písm. f)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2 odst. 1 </w:t>
            </w:r>
            <w:r>
              <w:rPr>
                <w:noProof/>
              </w:rPr>
              <w:t>písm. g)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 odst. 1 písm. h)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 1 písm. o)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 odst. 1 písm. i)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 1 písm. p)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 1 písm. q)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 1 písm. r)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 odst. 2 první a druhý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 2 první pododstavec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2 odst. 2 třetí </w:t>
            </w:r>
            <w:r>
              <w:rPr>
                <w:noProof/>
              </w:rPr>
              <w:t>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 2 druhý pododstavec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 odst. 1 druhý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 odst. 1b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8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9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 odst.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 odst.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 odst.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10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 první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10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4 </w:t>
            </w:r>
            <w:r>
              <w:rPr>
                <w:noProof/>
              </w:rPr>
              <w:t>druhý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10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10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 čtvrtý 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 pátý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10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10 odst. 5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10 odst. 6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 šestý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10 odst. 7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11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12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12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12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 třetí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12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12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12 odst. 5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12 odst. 6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13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13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 odst.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13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 odst.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13 odst. 2 písm. a)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13 odst. 2 písm. b)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13 odst. 2 </w:t>
            </w:r>
            <w:r>
              <w:rPr>
                <w:noProof/>
              </w:rPr>
              <w:t>písm. c)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13 odst. 2 písm. d)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 odst. 2 písm. 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 odst. 2 písm. 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13 odst. 2 písm. e)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13 odst. 2 písm. f)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13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 odst. 2 písm. c)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 odst.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3 a článek 8a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14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14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 8a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14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 odst. 1 první a druhý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14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 odst. 1 třetí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14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14 odst. 5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3a a článek 8e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15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15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8e odst.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3a odst. 1 první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15</w:t>
            </w:r>
            <w:r>
              <w:rPr>
                <w:noProof/>
              </w:rPr>
              <w:t xml:space="preserve">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3a odst. 1 druhý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15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3a odst. 1 druhý pododstavec písm. a) a čl. 8e odst. 1 písm. 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15 odst. 3 písm. a)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3a odst. 1 druhý pododstavec písm. b) a čl. 8e odst. 1 písm. 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15 odst. 3 písm. b)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3a </w:t>
            </w:r>
            <w:r>
              <w:rPr>
                <w:noProof/>
              </w:rPr>
              <w:t>odst. 1 druhý pododstavec písm. c) a čl. 8e odst. 1 písm. c)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15 odst. 3 písm. c)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3a odst. 1 druhý pododstavec písm. d) a čl. 8e odst. 1 písm. d)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15 odst. 3 písm. d)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3a odst. 1 druhý pododstavec písm. e) a čl. 8e odst. 1 písm. 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15 od</w:t>
            </w:r>
            <w:r>
              <w:rPr>
                <w:noProof/>
              </w:rPr>
              <w:t>st. 3 písm. e)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3a odst. 1 druhý pododstavec písm. f) a čl. 8e odst. 1 písm. f)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15 odst. 3 písm. f)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3a odst. 1 druhý pododstavec písm. g) a čl. 8e odst. 1 písm. g)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15 odst. 3 písm. g)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3a odst. 1 druhý pododstavec písm. h) a čl. 8e </w:t>
            </w:r>
            <w:r>
              <w:rPr>
                <w:noProof/>
              </w:rPr>
              <w:t>odst. 1 písm. h)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15 odst. 3 písm. h)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3a odst. 1 druhý pododstavec písm. i) a čl. 8e odst. 1 písm. i)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15 odst. 3 písm. i)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3a odst. 1 druhý pododstavec písm. j) a čl. 8e odst. 1 písm. j)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15 odst. 3 písm. j)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3a odst. 1 druhý pododst</w:t>
            </w:r>
            <w:r>
              <w:rPr>
                <w:noProof/>
              </w:rPr>
              <w:t>avec písm. k) a čl. 8e odst. 1 písm. k)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15 odst. 3 písm. k)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15 odst. 3 písm. l)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15 odst. 3 písm. m)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3a odst. 2 a čl. 8e odst.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15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8d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16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8d odst.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16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8d odst.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16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8d</w:t>
            </w:r>
            <w:r>
              <w:rPr>
                <w:noProof/>
              </w:rPr>
              <w:t xml:space="preserve"> odst.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16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8d odst.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16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16 odst. 5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8d odst.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16 odst. 6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8d odst.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16 odst. 7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8d odst.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16 odst. 8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8d odst.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16 odst. 9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8d odst.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16 odst. 10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8d odst.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16 </w:t>
            </w:r>
            <w:r>
              <w:rPr>
                <w:noProof/>
              </w:rPr>
              <w:t>odst. 11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17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18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3b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19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19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3b odst.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19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3b odst.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19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19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19 odst. 5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8b odst.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19 odst. 6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8b odst.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19 odst. 7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3b odst. 3 </w:t>
            </w:r>
            <w:r>
              <w:rPr>
                <w:noProof/>
              </w:rPr>
              <w:t>první a druhý 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19 odst. 8 první pododstavec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3b odst. 3 třetí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19 odst. 8 druhý pododstavec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3b odst. 3 třetí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19 odst. 8 třetí pododstavec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3b odst.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3b odst.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3b odst.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19 odst. 9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3c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20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3c odst.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20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3c odst.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20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3c odst.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20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20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3c odst. 4 a čl. 3 odst. 1a druhý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20 odst. 5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8g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21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 a odst. 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21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8g odst. 1 a čl. 3b odst. 5 první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21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8g odst. 2 a čl. 3b odst. 5 druhý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21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8g odst. 2 písm. 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8g odst. 2 písm. 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21 odst. 3 písm. a)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8g odst. 2 písm. c)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21 odst. 3 písm. </w:t>
            </w:r>
            <w:r>
              <w:rPr>
                <w:noProof/>
              </w:rPr>
              <w:t>b)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8g odst. 2 písm. d)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21 odst. 3 písm. c)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21 odst. 3 písm. d)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21 odst. 3 písm. e)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8g odst. 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21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8g odst. 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8f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22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8h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23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 odst. 1a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24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 odst. 1a první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24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 odst. 1a druhý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24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 odst. 1a čtvrtý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24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 odst.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25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26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27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9 odst.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27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9 odst. 1c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27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27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27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9 odst. 1b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27 odst. 5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9 odst.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27 odst. 6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28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29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30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31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32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33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 odst. 2 druhý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33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 odst. 1a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33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 odst. 1a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</w:t>
            </w:r>
            <w:r>
              <w:rPr>
                <w:noProof/>
              </w:rPr>
              <w:t xml:space="preserve"> 33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 odst. 2 druhý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33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 2a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34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2a první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34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9 odst. 1a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34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9 odst. 1b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34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 a druhý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34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5 a článek 8c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Článek </w:t>
            </w:r>
            <w:r>
              <w:rPr>
                <w:noProof/>
              </w:rPr>
              <w:t>35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 první odstavec a článek 8c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35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 druhý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35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35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 třetí, čtvrtý a pátý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35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 šestý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35 odst. 5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 sedmý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35 odst. 6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 osmý</w:t>
            </w:r>
            <w:r>
              <w:rPr>
                <w:noProof/>
              </w:rPr>
              <w:t xml:space="preserve">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35 odst. 7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36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36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36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36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36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37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 1 první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37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 1 první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37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7 odst. </w:t>
            </w:r>
            <w:r>
              <w:rPr>
                <w:noProof/>
              </w:rPr>
              <w:t>1 první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37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 1 druhý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37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 1 třetí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37 odst. 5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38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38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 5 třetí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38 odst. 2 první pododstavec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7 </w:t>
            </w:r>
            <w:r>
              <w:rPr>
                <w:noProof/>
              </w:rPr>
              <w:t>odst. 5 čtvrtý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38 odst. 2 druhý pododstavec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38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38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 5 druhý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38 odst. 5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38 odst. 6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38 odst. 7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38 odst. 8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7 </w:t>
            </w:r>
            <w:r>
              <w:rPr>
                <w:noProof/>
              </w:rPr>
              <w:t>odst.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38 odst. 9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 odst. 5 první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38 odst. 10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39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10 odst.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39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10 odst.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39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10 odst.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39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10 odst.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39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10 odst.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39 odst. 5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10 </w:t>
            </w:r>
            <w:r>
              <w:rPr>
                <w:noProof/>
              </w:rPr>
              <w:t>odst.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39 odst. 6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10 odst.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39 odst. 7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10 odst.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39 odst. 8 první pododstavec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10 odst.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39 odst. 8 druhý pododstavec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10 odst. 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39 odst. 9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 10a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40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10a a odst. 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40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10a odst. 1</w:t>
            </w:r>
            <w:r>
              <w:rPr>
                <w:noProof/>
              </w:rPr>
              <w:t xml:space="preserve"> písm. 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40 odst. 1 písm. a)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10a odst. 1 písm. 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40 odst. 1 písm. b)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10a odst. 1 písm. c)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40 odst. 1 písm. c)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40 odst. 1 písm. d)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10a a odst. 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40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10b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41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10c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42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11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</w:t>
            </w:r>
            <w:r>
              <w:rPr>
                <w:noProof/>
              </w:rPr>
              <w:t xml:space="preserve"> 43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11 první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43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11 druhý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43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 11a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44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11a první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44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11a druhý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44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11a druhý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44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44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45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11c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46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11c odst.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11c odst.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46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11c odst.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46 odst. 1 písm. a)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46 odst. 1 písm. b)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46 odst. 1 písm. c)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11c odst.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46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11c odst. 3 písm. 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46 odst. 2 písm.</w:t>
            </w:r>
            <w:r>
              <w:rPr>
                <w:noProof/>
              </w:rPr>
              <w:t xml:space="preserve"> a)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46 odst. 2 písm. b)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11c odst. 3 písm. 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46 odst. 2 písm. c)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11c odst.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46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11c odst.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11c odst.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11c odst.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11b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47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11b odst.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47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11b odst.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47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11b odst.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47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11b odst.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47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11b odst.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11ca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48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11d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49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11d odst.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49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11d odst.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49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12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50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13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51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13 první </w:t>
            </w:r>
            <w:r>
              <w:rPr>
                <w:noProof/>
              </w:rPr>
              <w:t>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51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13 první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51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51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13 druhý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51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13 třetí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51 odst. 5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52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14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53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14 odst.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53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14 odst.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53 </w:t>
            </w:r>
            <w:r>
              <w:rPr>
                <w:noProof/>
              </w:rPr>
              <w:t>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53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9 odst.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53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14 odst.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53 odst. 5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53 odst. 6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14 odst.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53 odst. 7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14 odst.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53 odst. 8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14 odst.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53 odst. 9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54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14 odst.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54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14 odst. </w:t>
            </w:r>
            <w:r>
              <w:rPr>
                <w:noProof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54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14 odst.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54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54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15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55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15 první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55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15 druhý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55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15 třetí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55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15 čtvrtý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55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</w:t>
            </w:r>
            <w:r>
              <w:rPr>
                <w:noProof/>
              </w:rPr>
              <w:t xml:space="preserve"> 15 pátý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55 odst. 5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 15a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56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 15a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56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 15a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56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 15a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56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16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17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57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17 odst.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57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17 odst.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17 odst.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57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17 odst.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57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17 odst.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57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18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58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19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59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60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20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61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20 odst.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20 odst.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61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20 odst. 2 písm. 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61 odst. 1 písm. a)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61 odst. 1 </w:t>
            </w:r>
            <w:r>
              <w:rPr>
                <w:noProof/>
              </w:rPr>
              <w:t>písm. b)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61 odst. 1 písm. c)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20 odst. 2 písm. 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61 odst. 1 písm. d)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20 odst. 2 písm. c)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61 odst. 1 písm. e)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20 odst. 2 písm. d)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61 odst. 1 písm. f)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20 odst. 2 písm. 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61 odst. 1 písm. g)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20 odst. 2 písm. f)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61 odst. 1 písm. h)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20 odst. 2 písm. g)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61 odst. 1 písm. i)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20 odst. 2 písm. h)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61 odst. 1 písm. j)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20 odst. 2 písm. i)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61 odst. 1 písm. k)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61 odst. 1 písm. l)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61 odst. 1 písm. m)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61 odst. 1 písm. </w:t>
            </w:r>
            <w:r>
              <w:rPr>
                <w:noProof/>
              </w:rPr>
              <w:t>n)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61 odst. 1 písm. o)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61 odst. 1 písm. p)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61 odst. 1 písm. q)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20 odst.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61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20 odst.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61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20 odst.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61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20 odst.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61 odst. 5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20 odst.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61 odst. 6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61 odst. 7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21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62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63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22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64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23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65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24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66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24 odst.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66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24 odst.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66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24 odst.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66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66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25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67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25 odst.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67 </w:t>
            </w:r>
            <w:r>
              <w:rPr>
                <w:noProof/>
              </w:rPr>
              <w:t>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25 odst.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67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25 odst.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67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25 odst. 3 písm. 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67 odst. 3 písm. a)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25 odst. 3 písm. 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67 odst. 3 písm. b)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25 odst. 3 písm. c)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67 odst. 3 písm. c)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25 odst. 3 písm. d)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67 od</w:t>
            </w:r>
            <w:r>
              <w:rPr>
                <w:noProof/>
              </w:rPr>
              <w:t>st. 3 písm. d)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25 odst. 3 písm. 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67 odst. 3 písm. e)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25 odst. 3 písm. f)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67 odst. 3 písm. f)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67 odst. 3 písm. g)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25 odst. 3 písm. g)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67 odst. 3 písm. h)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67 odst. 3 písm. i)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67 odst. 3 písm. j)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67 </w:t>
            </w:r>
            <w:r>
              <w:rPr>
                <w:noProof/>
              </w:rPr>
              <w:t>odst. 3 písm. k)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67 odst. 3 písm. l)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25 odst.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67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67 odst. 5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26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68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26 odst.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68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26 odst.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68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26 odst.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68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26 odst.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68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26 odst.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68 odst. 5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68 odst. 6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68 odst. 7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69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70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26a odst. 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26a odst. 2 první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70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26a odst. 2 první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70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26a odst. 2 druhý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70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26a </w:t>
            </w:r>
            <w:r>
              <w:rPr>
                <w:noProof/>
              </w:rPr>
              <w:t>odst. 2 třetí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70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26a odst. 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70 odst. 5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71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26a odst. 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71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26a odst. 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71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26  odst. 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71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72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27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73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28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74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29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Článek </w:t>
            </w:r>
            <w:r>
              <w:rPr>
                <w:noProof/>
              </w:rPr>
              <w:t>75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29 odst.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75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29 odst.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75 odst. 1 písm. a)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29 odst.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75 odst. 1 písm. b)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75 odst. 1 písm. c)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29 odst.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75 odst. 1 písm. d)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29 odst.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75 odst. 1 písm. e)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29 odst.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75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</w:t>
            </w:r>
            <w:r>
              <w:rPr>
                <w:noProof/>
              </w:rPr>
              <w:t xml:space="preserve"> 29 odst.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75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29 odst.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75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29 odst.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75 odst. 5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75 odst. 6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29 odst.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75 odst. 7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29 odst.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75 odst. 8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29 odst.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75 odst. 9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29 odst.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75 odst. 10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29 odst. 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75 </w:t>
            </w:r>
            <w:r>
              <w:rPr>
                <w:noProof/>
              </w:rPr>
              <w:t>odst. 11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29 odst. 11 první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75 odst. 12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29 odst. 11 druhý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75 odst. 13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30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76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30 odst.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76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30 odst.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76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76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30 odst.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76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 xml:space="preserve">Čl. 30 </w:t>
            </w:r>
            <w:r>
              <w:rPr>
                <w:noProof/>
              </w:rPr>
              <w:t>odst.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76 odst. 5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30 odst.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76 odst. 6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30 odst.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76 odst. 7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30 odst.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76 odst. 8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30 odst.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76 odst. 9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76 odst. 10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30 odst.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76 odst. 11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31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77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31 odst. 1 a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77 odst. 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77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31 odst.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77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77 odst. 4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32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78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79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33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80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33 odst.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80 odst. 1 první pododstavec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33 odst.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33 odst. 2a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33 odst. 2b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80 odst. 1 druhý pododstavec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80 odst. 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80 odst. 3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33 odst.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81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34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Článek 82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34 první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82 první pododstavec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82 druhý pododstavec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34 druhý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C5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34 třetí pododstavec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8" w:rsidRDefault="00AD4750">
            <w:pPr>
              <w:rPr>
                <w:noProof/>
              </w:rPr>
            </w:pPr>
            <w:r>
              <w:rPr>
                <w:noProof/>
              </w:rPr>
              <w:t>Čl. 82 třetí pododstavec</w:t>
            </w:r>
          </w:p>
        </w:tc>
      </w:tr>
    </w:tbl>
    <w:p w:rsidR="004C51D8" w:rsidRDefault="004C51D8">
      <w:pPr>
        <w:rPr>
          <w:noProof/>
        </w:rPr>
      </w:pPr>
    </w:p>
    <w:p w:rsidR="004C51D8" w:rsidRDefault="004C51D8">
      <w:pPr>
        <w:rPr>
          <w:noProof/>
        </w:rPr>
      </w:pPr>
    </w:p>
    <w:p w:rsidR="004C51D8" w:rsidRDefault="004C51D8">
      <w:pPr>
        <w:rPr>
          <w:noProof/>
        </w:rPr>
      </w:pPr>
    </w:p>
    <w:sectPr w:rsidR="004C51D8" w:rsidSect="00AD4750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D8" w:rsidRDefault="00AD4750">
      <w:pPr>
        <w:spacing w:before="0" w:after="0"/>
      </w:pPr>
      <w:r>
        <w:separator/>
      </w:r>
    </w:p>
  </w:endnote>
  <w:endnote w:type="continuationSeparator" w:id="0">
    <w:p w:rsidR="004C51D8" w:rsidRDefault="00AD47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50" w:rsidRPr="00AD4750" w:rsidRDefault="00AD4750" w:rsidP="00AD47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D8" w:rsidRPr="00AD4750" w:rsidRDefault="004C51D8" w:rsidP="00AD47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50" w:rsidRPr="00AD4750" w:rsidRDefault="00AD4750" w:rsidP="00AD47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D8" w:rsidRDefault="00AD4750">
      <w:pPr>
        <w:spacing w:before="0" w:after="0"/>
      </w:pPr>
      <w:r>
        <w:separator/>
      </w:r>
    </w:p>
  </w:footnote>
  <w:footnote w:type="continuationSeparator" w:id="0">
    <w:p w:rsidR="004C51D8" w:rsidRDefault="00AD47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50" w:rsidRPr="00AD4750" w:rsidRDefault="00AD4750" w:rsidP="00AD47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50" w:rsidRPr="00AD4750" w:rsidRDefault="00AD4750" w:rsidP="00AD47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50" w:rsidRPr="00AD4750" w:rsidRDefault="00AD4750" w:rsidP="00AD4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8AC4E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13C5C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DD4B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EE2FF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9EA66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30C01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05652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3C66D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1-18 10:10:5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.CP" w:val=" 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29075151FD0745EA9527403A52F0B5B8"/>
    <w:docVar w:name="LW_CROSSREFERENCE" w:val="&lt;UNUSED&gt;"/>
    <w:docVar w:name="LW_DocType" w:val="ANNEX"/>
    <w:docVar w:name="LW_EMISSION" w:val="15.12.2015"/>
    <w:docVar w:name="LW_EMISSION_ISODATE" w:val="2015-12-15"/>
    <w:docVar w:name="LW_EMISSION_LOCATION" w:val="STR"/>
    <w:docVar w:name="LW_EMISSION_PREFIX" w:val="Ve \u352?trasburku dne "/>
    <w:docVar w:name="LW_EMISSION_SUFFIX" w:val=" "/>
    <w:docVar w:name="LW_ID_DOCSTRUCTURE" w:val="COM/ANNEX"/>
    <w:docVar w:name="LW_ID_DOCTYPE" w:val="SG-017"/>
    <w:docVar w:name="LW_LANGUE" w:val="CS"/>
    <w:docVar w:name="LW_MARKING" w:val="&lt;UNUSED&gt;"/>
    <w:docVar w:name="LW_NOM.INST" w:val="EVROPSKÁ KOMISE"/>
    <w:docVar w:name="LW_NOM.INST_JOINTDOC" w:val="&lt;EMPTY&gt;"/>
    <w:docVar w:name="LW_OBJETACTEPRINCIPAL.CP" w:val="o evropské pohrani\u269?ní a pob\u345?e\u382?ní strá\u382?i _x000b_a o zru\u353?ení na\u345?ízení (ES) \u269?. 2007/2004, na\u345?ízení (ES) \u269?. 863/2007 a rozhodnutí Rady 2005/267/ES 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5) 671"/>
    <w:docVar w:name="LW_REF.INTERNE" w:val="&lt;UNUSED&gt;"/>
    <w:docVar w:name="LW_SUPERTITRE" w:val="&lt;UNUSED&gt;"/>
    <w:docVar w:name="LW_TITRE.OBJ.CP" w:val="&lt;UNUSED&gt;"/>
    <w:docVar w:name="LW_TYPE.DOC.CP" w:val="P\u344?ÍLOHA"/>
    <w:docVar w:name="LW_TYPEACTEPRINCIPAL.CP" w:val="návrhu na\u345?ízení Evropského parlamentu a Rady"/>
  </w:docVars>
  <w:rsids>
    <w:rsidRoot w:val="004C51D8"/>
    <w:rsid w:val="004C51D8"/>
    <w:rsid w:val="00AD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  <w:lang w:val="cs-CZ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</w:rPr>
  </w:style>
  <w:style w:type="character" w:customStyle="1" w:styleId="Style1Char">
    <w:name w:val="Style1 Char"/>
    <w:basedOn w:val="FootnoteTextChar"/>
    <w:link w:val="Style1"/>
    <w:locked/>
    <w:rPr>
      <w:rFonts w:ascii="Times New Roman" w:hAnsi="Times New Roman" w:cs="Times New Roman"/>
      <w:sz w:val="20"/>
      <w:szCs w:val="20"/>
      <w:shd w:val="clear" w:color="auto" w:fill="auto"/>
      <w:lang w:val="cs-CZ"/>
    </w:rPr>
  </w:style>
  <w:style w:type="paragraph" w:customStyle="1" w:styleId="Style1">
    <w:name w:val="Style1"/>
    <w:basedOn w:val="FootnoteText"/>
    <w:link w:val="Style1Char"/>
    <w:qFormat/>
    <w:pPr>
      <w:ind w:left="0"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750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D4750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  <w:lang w:val="cs-CZ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</w:rPr>
  </w:style>
  <w:style w:type="character" w:customStyle="1" w:styleId="Style1Char">
    <w:name w:val="Style1 Char"/>
    <w:basedOn w:val="FootnoteTextChar"/>
    <w:link w:val="Style1"/>
    <w:locked/>
    <w:rPr>
      <w:rFonts w:ascii="Times New Roman" w:hAnsi="Times New Roman" w:cs="Times New Roman"/>
      <w:sz w:val="20"/>
      <w:szCs w:val="20"/>
      <w:shd w:val="clear" w:color="auto" w:fill="auto"/>
      <w:lang w:val="cs-CZ"/>
    </w:rPr>
  </w:style>
  <w:style w:type="paragraph" w:customStyle="1" w:styleId="Style1">
    <w:name w:val="Style1"/>
    <w:basedOn w:val="FootnoteText"/>
    <w:link w:val="Style1Char"/>
    <w:qFormat/>
    <w:pPr>
      <w:ind w:left="0"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750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D4750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6732-B115-45CB-B3FE-A697092B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</Pages>
  <Words>4316</Words>
  <Characters>13383</Characters>
  <Application>Microsoft Office Word</Application>
  <DocSecurity>0</DocSecurity>
  <Lines>1216</Lines>
  <Paragraphs>1474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GRAY Patricia (HOME)</dc:creator>
  <cp:lastModifiedBy>PAREDES ECHAURI Cristina (CAB-ALMUNIA)</cp:lastModifiedBy>
  <cp:revision>8</cp:revision>
  <cp:lastPrinted>2015-12-09T15:38:00Z</cp:lastPrinted>
  <dcterms:created xsi:type="dcterms:W3CDTF">2016-01-14T09:57:00Z</dcterms:created>
  <dcterms:modified xsi:type="dcterms:W3CDTF">2016-01-18T09:32:00Z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