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08" w:rsidRDefault="00A71FEE" w:rsidP="00A71FEE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852EE816F3E24C68A24C2305A423B078" style="width:450.75pt;height:396.75pt">
            <v:imagedata r:id="rId9" o:title=""/>
          </v:shape>
        </w:pict>
      </w:r>
    </w:p>
    <w:p w:rsidR="005D4E08" w:rsidRDefault="005D4E08">
      <w:pPr>
        <w:rPr>
          <w:noProof/>
        </w:rPr>
        <w:sectPr w:rsidR="005D4E08" w:rsidSect="00A71F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5D4E08" w:rsidRDefault="00A71FEE" w:rsidP="00A71FEE">
      <w:pPr>
        <w:pStyle w:val="Typedudocument"/>
        <w:rPr>
          <w:noProof/>
        </w:rPr>
      </w:pPr>
      <w:bookmarkStart w:id="0" w:name="_GoBack"/>
      <w:bookmarkEnd w:id="0"/>
      <w:r w:rsidRPr="00A71FEE">
        <w:lastRenderedPageBreak/>
        <w:t>MELLÉKLETEK</w:t>
      </w:r>
    </w:p>
    <w:p w:rsidR="005D4E08" w:rsidRDefault="00A71FEE" w:rsidP="00A71FEE">
      <w:pPr>
        <w:pStyle w:val="Accompagnant"/>
        <w:rPr>
          <w:noProof/>
        </w:rPr>
      </w:pPr>
      <w:r w:rsidRPr="00A71FEE">
        <w:t>a következőhöz</w:t>
      </w:r>
    </w:p>
    <w:p w:rsidR="005D4E08" w:rsidRDefault="00A71FEE" w:rsidP="00A71FEE">
      <w:pPr>
        <w:pStyle w:val="Typeacteprincipal"/>
        <w:rPr>
          <w:noProof/>
        </w:rPr>
      </w:pPr>
      <w:r w:rsidRPr="00A71FEE">
        <w:t>Javaslat</w:t>
      </w:r>
      <w:r w:rsidRPr="00A71FEE">
        <w:br/>
        <w:t>Az Európai Parlament és a Tanács rendelete</w:t>
      </w:r>
    </w:p>
    <w:p w:rsidR="005D4E08" w:rsidRDefault="00A71FEE" w:rsidP="00A71FEE">
      <w:pPr>
        <w:pStyle w:val="Objetacteprincipal"/>
        <w:rPr>
          <w:noProof/>
        </w:rPr>
      </w:pPr>
      <w:r w:rsidRPr="00A71FEE">
        <w:t>az Európai Határ- és Parti Őrségről és a 2007/2004/EK rendelet, a 863/2007/EK rendelet, valamint a 2005/267/EK határozat hatályon kívül helyezéséről</w:t>
      </w:r>
    </w:p>
    <w:p w:rsidR="005D4E08" w:rsidRDefault="00A71FEE">
      <w:pPr>
        <w:pStyle w:val="TableTitle"/>
        <w:rPr>
          <w:noProof/>
        </w:rPr>
      </w:pPr>
      <w:r>
        <w:rPr>
          <w:noProof/>
        </w:rPr>
        <w:t>Megfelelési táblázat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2007/2004/EK rendelet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Ez a rendelet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1a.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1a.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1a. cikk (1a)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1a. cikk (2) bekezdés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1a. cikk (3) bekezdés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(5)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(6)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1a. cikk (5) bekezdés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–   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1a. cikk (6) bekezdés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(7)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1a. cikk (4) bekezdés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(8)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(9)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(10)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(11</w:t>
            </w:r>
            <w:r>
              <w:rPr>
                <w:noProof/>
              </w:rPr>
              <w:t>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(12)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lastRenderedPageBreak/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(13)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(14)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1. cikk (2) bekezdés, első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7. </w:t>
            </w:r>
            <w:r>
              <w:rPr>
                <w:noProof/>
              </w:rPr>
              <w:t>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(1) bekezdés a)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(1) bekezdés b)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(1) bekezdés a)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(1) bekezdés b)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(1) bekezdés c)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(1) bekezdés d)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(1) bekezdés da)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7. cikk (1) </w:t>
            </w:r>
            <w:r>
              <w:rPr>
                <w:noProof/>
              </w:rPr>
              <w:t>bekezdés c)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(1) bekezdés e)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(1) bekezdés d)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(1) bekezdés ea)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(1) bekezdés e)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(1) bekezdés f)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(1) bekezdés g)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(1) bekezdés h)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7. cikk (1) bekezdés </w:t>
            </w:r>
            <w:r>
              <w:rPr>
                <w:noProof/>
              </w:rPr>
              <w:t>i)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(1) bekezdés j)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(1) bekezdés k)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(1) bekezdés l)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lastRenderedPageBreak/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(1) bekezdés m)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(1) bekezdés n)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(1) bekezdés f)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(1) bekezdés g)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(1) bekezdés h)</w:t>
            </w:r>
            <w:r>
              <w:rPr>
                <w:noProof/>
              </w:rPr>
              <w:t xml:space="preserve">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(1) bekezdés o)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(1) bekezdés i)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(1) bekezdés p)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(1) bekezdés q)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(1) bekezdés r)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(2) bekezdés, első és második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(2) bekezdés, első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2. cikk (2) </w:t>
            </w:r>
            <w:r>
              <w:rPr>
                <w:noProof/>
              </w:rPr>
              <w:t>bekezdés, harmadik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(2) bekezdés, második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3. cikk (1) bekezdés, második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3. cikk (1b)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9.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3. cikk (4)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3. cikk (5)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4. </w:t>
            </w:r>
            <w:r>
              <w:rPr>
                <w:noProof/>
              </w:rPr>
              <w:t>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4. cikk, első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4. cikk, második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4. cikk, negyedik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4. cikk, ötödik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10. cikk (5)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10. cikk (6) </w:t>
            </w:r>
            <w:r>
              <w:rPr>
                <w:noProof/>
              </w:rPr>
              <w:t>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4. cikk, hatodik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10. cikk (7)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12.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12.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12.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4. cikk, harmadik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12.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12.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12. cikk (5)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12. cikk (6)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13.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13.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13.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13. cikk (2) bekezdés a)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13. cikk (2) bekezdés b)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13. cikk (2) bekezdés c)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13. cikk (2) bekezdés d)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8. cikk (2)</w:t>
            </w:r>
            <w:r>
              <w:rPr>
                <w:noProof/>
              </w:rPr>
              <w:t xml:space="preserve"> bekezdés a)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8. cikk (2) bekezdés b)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13. cikk (2) bekezdés e)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13. cikk (2) bekezdés f)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13.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8. cikk (2) bekezdés c)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3. cikk és 8a.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14.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14.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8 a. </w:t>
            </w:r>
            <w:r>
              <w:rPr>
                <w:noProof/>
              </w:rPr>
              <w:t>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14.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3. cikk (1) bekezdés, első és negyedik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14.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3. cikk (1) bekezdés, harmadik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14.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14. cikk (5)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3a. cikk és 8e.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8e. cikk (1) </w:t>
            </w:r>
            <w:r>
              <w:rPr>
                <w:noProof/>
              </w:rPr>
              <w:t>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3a. cikk (1) bekezdés, első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3a. cikk, (1) bekezdés, második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3a. cikk (1) bekezdés, második bekezdés a) pont és 8e. cikk (1) bekezdés a)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 (3) bekezdés a)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3a. cikk</w:t>
            </w:r>
            <w:r>
              <w:rPr>
                <w:noProof/>
              </w:rPr>
              <w:t xml:space="preserve"> (1) bekezdés, második bekezdés b) pont és 8e. cikk (1) bekezdés b)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 (3) bekezdés b)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3a. cikk (1) bekezdés, második bekezdés c) pont és 8e. cikk (1) bekezdés c)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 (3) bekezdés c)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3a. cikk (1) bekezdés, második bekezdés </w:t>
            </w:r>
            <w:r>
              <w:rPr>
                <w:noProof/>
              </w:rPr>
              <w:t>d) pont és 8e. cikk (1) bekezdés d)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 (3) bekezdés d)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3a. cikk (1) bekezdés, második bekezdés e) pont és 8e. cikk (1) bekezdés e)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 (3) bekezdés e)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3a. cikk (1) bekezdés, második bekezdés f) pont és 8e. cikk (1) bekezdés</w:t>
            </w:r>
            <w:r>
              <w:rPr>
                <w:noProof/>
              </w:rPr>
              <w:t xml:space="preserve"> f)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 (3) bekezdés f)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3a. cikk (1) bekezdés, második bekezdés g) pont és 8e. cikk (1) bekezdés g)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 (3) bekezdés g)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3a. cikk (1) bekezdés, második bekezdés h) pont és 8e. cikk (1) bekezdés h)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15. cikk (3) bekezdés </w:t>
            </w:r>
            <w:r>
              <w:rPr>
                <w:noProof/>
              </w:rPr>
              <w:t>h)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3a. cikk (1) bekezdés, második bekezdés i) pont és 8e. cikk (1) bekezdés i)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 (3) bekezdés i)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3a. cikk (1) bekezdés, második bekezdés j) pont és 8e. cikk (1) bekezdés j)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 (3) bekezdés j)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3a. cikk (1) bekezdés, </w:t>
            </w:r>
            <w:r>
              <w:rPr>
                <w:noProof/>
              </w:rPr>
              <w:t>második bekezdés k) pont és 8e. cikk (1) bekezdés k)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 (3) bekezdés k)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 (3) bekezdés l)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 (3) bekezdés m)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3a. cikk (2) bekezdés és 8e.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8d.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16.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8d. cikk (1)</w:t>
            </w:r>
            <w:r>
              <w:rPr>
                <w:noProof/>
              </w:rPr>
              <w:t xml:space="preserve">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16.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8d.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16.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8d.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16.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8d. cikk (4)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16.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16. cikk (5)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8d. cikk (5)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16. cikk (6)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8d. cikk (6) </w:t>
            </w:r>
            <w:r>
              <w:rPr>
                <w:noProof/>
              </w:rPr>
              <w:t>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16. cikk (7)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8d. cikk (6)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16. cikk (8)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8d. cikk (7)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16. cikk (9)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8d. cikk (8)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16. cikk (10)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8d. cikk (9)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16. cikk (11)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17.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18.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3b.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19.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19.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3b.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19.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3b.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19.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19.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19. cikk (5)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8b.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19. cikk (6)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8b.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19. cikk (7) </w:t>
            </w:r>
            <w:r>
              <w:rPr>
                <w:noProof/>
              </w:rPr>
              <w:t>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3b. cikk (3) bekezdés, első és második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19. cikk (8) bekezdés, első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3b. cikk (3) bekezdés, harmadik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19. cikk (8) bekezdés, második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3b. cikk (3) bekezdés, harmadik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19. cikk (8) bekezdés, harmadik </w:t>
            </w:r>
            <w:r>
              <w:rPr>
                <w:noProof/>
              </w:rPr>
              <w:t>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3b. cikk (4)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3b. cikk (6)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3b. cikk (7)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19. cikk (9)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3c.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3c.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3c.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3c.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20. cikk (3) </w:t>
            </w:r>
            <w:r>
              <w:rPr>
                <w:noProof/>
              </w:rPr>
              <w:t>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3c. cikk (4) bekezdés és 3. cikk (1a) bekezdés, harmadik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20. cikk (5)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8g.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21.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 a.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21.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8g. cikk (1) bekezdés és 3b. cikk (5) bekezdés, első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21. </w:t>
            </w:r>
            <w:r>
              <w:rPr>
                <w:noProof/>
              </w:rPr>
              <w:t>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8g. cikk (2) bekezdés és 3b. cikk (5) bekezdés, második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21.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8g. cikk (2) bekezdés a)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8g. cikk (2) bekezdés b)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21. cikk (3) bekezdés a)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8g. cikk (2) bekezdés c)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21. cikk (3) bekezdés b) </w:t>
            </w:r>
            <w:r>
              <w:rPr>
                <w:noProof/>
              </w:rPr>
              <w:t>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8g. cikk (2) bekezdés d)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21. cikk (3) bekezdés c)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21. cikk (3) bekezdés d)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21. cikk (3) bekezdés e)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8g.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21.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8g. cikk (4)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8f.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22.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8h.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23.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3. cikk (1a) </w:t>
            </w:r>
            <w:r>
              <w:rPr>
                <w:noProof/>
              </w:rPr>
              <w:t>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24.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3. cikk (1a) bekezdés, első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24.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3. cikk (1a) bekezdés, második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24.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3. cikk (1a) bekezdés, negyedik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24.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25.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26.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9.</w:t>
            </w:r>
            <w:r>
              <w:rPr>
                <w:noProof/>
              </w:rPr>
              <w:t xml:space="preserve">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27.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9.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27.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9. cikk (1c)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27.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27.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27.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9. cikk (1b)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27. cikk (5)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9.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27. cikk (6)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28.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29.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30.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31.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32.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33.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1. cikk (2) bekezdés, második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33.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(1a)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33.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2. cikk (1a)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33.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1. cikk (2) bekezdés, második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33. </w:t>
            </w:r>
            <w:r>
              <w:rPr>
                <w:noProof/>
              </w:rPr>
              <w:t>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 a.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34.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2a. cikk első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34.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9. cikk (1a)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34.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9. cikk (1b)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34.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2a. cikk második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34.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5. cikk és 8c.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35.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 xml:space="preserve"> cikk első bekezdés és 8c.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35.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5. cikk, második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35.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35.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5. cikk harmadik, negyedik és ötödik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35.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5. cikk, hatodik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35. cikk (5)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5. cikk </w:t>
            </w:r>
            <w:r>
              <w:rPr>
                <w:noProof/>
              </w:rPr>
              <w:t>hetedik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35. cikk (6)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5. cikk nyolcadik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35. cikk (7)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36.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36.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36.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36.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36.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37.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7. cikk (1) bekezdés, </w:t>
            </w:r>
            <w:r>
              <w:rPr>
                <w:noProof/>
              </w:rPr>
              <w:t>első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37.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(1) bekezdés, első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37.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(1) bekezdés, első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37.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(1) bekezdés, második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37.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(1) bekezdés, harmadik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37. cikk (5)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38.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38.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(5) bekezdés, harmadik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38. cikk (2) bekezdés, első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(5) bekezdés, negyedik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38. cikk (2) bekezdés, második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(2)</w:t>
            </w:r>
            <w:r>
              <w:rPr>
                <w:noProof/>
              </w:rPr>
              <w:t xml:space="preserve">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38.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38.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(5) bekezdés, második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38. cikk (5)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(6)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38. cikk (6)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(7)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38. cikk (7)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38. cikk (8)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7. </w:t>
            </w:r>
            <w:r>
              <w:rPr>
                <w:noProof/>
              </w:rPr>
              <w:t>cikk (4)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38. cikk (9)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7. cikk (5) bekezdés, első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38. cikk (10)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39.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39.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39.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39.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>0. cikk (4)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39.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10. cikk (5)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39. cikk (5)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10. cikk (6)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39. cikk (6)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10. cikk (7)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39. cikk (7)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10. cikk (8)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39. cikk (8) bekezdés, első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10. cikk (9) </w:t>
            </w:r>
            <w:r>
              <w:rPr>
                <w:noProof/>
              </w:rPr>
              <w:t>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39. cikk (8) bekezdés, második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10. cikk (10)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39. cikk (9)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 a.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40.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 a.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40.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10a. cikk (1) bekezdés a)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40. cikk (1) bekezdés a)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10a. cikk (1) bekezdés b)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40. cikk (1) bekezdés b)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10a. cikk (1) bekezdés c)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40. cikk (1) bekezdés c)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40. cikk (1) bekezdés d)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 a.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40.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10b.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41.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10c.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42.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43.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11. cikk első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43.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11. cikk, második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43.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 a.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44.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11a. cikk első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44.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11a. cikk második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44.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11a. cikk második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44.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44. cikk (4) </w:t>
            </w:r>
            <w:r>
              <w:rPr>
                <w:noProof/>
              </w:rPr>
              <w:t>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45.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11c.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46.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11c.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11c.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46.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11c.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46. cikk (1) bekezdés a)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46. cikk (1) bekezdés b)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46. cikk (1) bekezdés c)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11c.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46.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11c. cikk (3) bekezdés a)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46. cikk (2) bekezdés a)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46. cikk (2) bekezdés b)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11c. cikk (3) bekezdés b)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46. cikk (2) bekezdés c)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11c. cikk (4)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46.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11c. cikk (5)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11c</w:t>
            </w:r>
            <w:r>
              <w:rPr>
                <w:noProof/>
              </w:rPr>
              <w:t>. cikk (6)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11c. cikk (7)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11b.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47.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11b.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47.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11b.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47.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11b.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47.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11b. cikk (4)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47.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11b. cikk (5)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11ca.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48.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11d.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49.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11d.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49.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11d.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49.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12.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50.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13.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51.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13. cikk első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51.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13. cikk első</w:t>
            </w:r>
            <w:r>
              <w:rPr>
                <w:noProof/>
              </w:rPr>
              <w:t xml:space="preserve">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51.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51.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13. cikk, második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51.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13. cikk, harmadik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51. cikk (5)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52.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14.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53.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14.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53.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14.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53.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53.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9.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53.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14. cikk (6)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53. cikk (5)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53. cikk (6)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14. cikk (5)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53. cikk (7)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14. cikk (7)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53. cikk (8)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14.</w:t>
            </w:r>
            <w:r>
              <w:rPr>
                <w:noProof/>
              </w:rPr>
              <w:t xml:space="preserve"> cikk (8)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53. cikk (9)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54.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14.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54.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14.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54.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14. cikk (4)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54.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54.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55.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 első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55.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cikk, második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55.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cikk, harmadik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55.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cikk, negyedik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55.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15. cikk, ötödik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55. cikk (5)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 a.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56.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 a.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56.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 a.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56.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15 a.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56.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16.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17.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57.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17.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57.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17.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17.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57.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17. cikk (4) </w:t>
            </w:r>
            <w:r>
              <w:rPr>
                <w:noProof/>
              </w:rPr>
              <w:t>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57.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17. cikk (5)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57.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18.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58.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19.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59.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60.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61.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61.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20. cikk (2) bekezdés a)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61. cikk </w:t>
            </w:r>
            <w:r>
              <w:rPr>
                <w:noProof/>
              </w:rPr>
              <w:t>(1) bekezdés a)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61. cikk (1) bekezdés b)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61. cikk (1) bekezdés c)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20. cikk (2) bekezdés b)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61. cikk (1) bekezdés d)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20. cikk (2) bekezdés c)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61. cikk (1) bekezdés e)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20. cikk (2) bekezdés d)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61. cikk (1) </w:t>
            </w:r>
            <w:r>
              <w:rPr>
                <w:noProof/>
              </w:rPr>
              <w:t>bekezdés f)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20. cikk (2) bekezdés e)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61. cikk (1) bekezdés g)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20. cikk (2) bekezdés f)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61. cikk (1) bekezdés h)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20. cikk (2) bekezdés g)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61. cikk (1) bekezdés i)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20. cikk (2) bekezdés h)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61. cikk (1) bekezdés j) </w:t>
            </w:r>
            <w:r>
              <w:rPr>
                <w:noProof/>
              </w:rPr>
              <w:t>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20. cikk (2) bekezdés i)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61. cikk (1) bekezdés k)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61. cikk (1) bekezdés l)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61. cikk (1) bekezdés m)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61. cikk (1) bekezdés n)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61. cikk (1) bekezdés o)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61. cikk (1) bekezdés p)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61. cikk (1) </w:t>
            </w:r>
            <w:r>
              <w:rPr>
                <w:noProof/>
              </w:rPr>
              <w:t>bekezdés q)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61.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20. cikk (4)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61.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20. cikk (5)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61.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20. cikk (6)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61. cikk (5)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20. cikk (7)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61. cikk (6)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61. cikk </w:t>
            </w:r>
            <w:r>
              <w:rPr>
                <w:noProof/>
              </w:rPr>
              <w:t>(7)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21.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62.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63.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22.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64.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23.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65.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24.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66.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24.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66.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24.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66.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24.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66.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66. cikk (4) </w:t>
            </w:r>
            <w:r>
              <w:rPr>
                <w:noProof/>
              </w:rPr>
              <w:t>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25.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67.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25.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67.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25.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67.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25.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67.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25. cikk (3) bekezdés a)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67. cikk (3) bekezdés a)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25. cikk (3) bekezdés b)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67. cikk (3) bekezdés b)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25. cikk (3) bekezdés c)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67. cikk (3) bekezdés c)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25. cikk (3) bekezdés d)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67. cikk (3) bekezdés d)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25. cikk (3) bekezdés e)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67. cikk (3) bekezdés e)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25. cikk (3) bekezdés f)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67. </w:t>
            </w:r>
            <w:r>
              <w:rPr>
                <w:noProof/>
              </w:rPr>
              <w:t>cikk (3) bekezdés f)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67. cikk (3) bekezdés g)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25. cikk (3) bekezdés g) pont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67. cikk (3) bekezdés h)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67. cikk (3) bekezdés i)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67. cikk (3) bekezdés j)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67. cikk (3) bekezdés k)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67. cikk (3) bekezdés l)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25.</w:t>
            </w:r>
            <w:r>
              <w:rPr>
                <w:noProof/>
              </w:rPr>
              <w:t xml:space="preserve"> cikk (4)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67.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67. cikk (5)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26.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68.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26.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68.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26.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68.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26.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68.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26. cikk (4)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68. cikk (4) </w:t>
            </w:r>
            <w:r>
              <w:rPr>
                <w:noProof/>
              </w:rPr>
              <w:t>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26. cikk (5)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68. cikk (5)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68. cikk (6)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68. cikk (7)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69.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70.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26 a.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26a. cikk, (2) bekezdés, első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70.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26a. cikk, (2) bekezdés, első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70.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26 a. cikk, (2) bekezdés, második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70.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26a. cikk, (2) bekezdés, harmadik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70.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26 a. cikk (4)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70. cikk (5)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71.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26 a.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71. cikk (1) </w:t>
            </w:r>
            <w:r>
              <w:rPr>
                <w:noProof/>
              </w:rPr>
              <w:t>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26 a.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71.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26 a. cikk (4)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71.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72.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27.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73.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28.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74.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29.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75.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29.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75.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29.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75. cikk (1) </w:t>
            </w:r>
            <w:r>
              <w:rPr>
                <w:noProof/>
              </w:rPr>
              <w:t>bekezdés a)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29.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75. cikk (1) bekezdés b)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75. cikk (1) bekezdés c)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29.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75. cikk (1) bekezdés d)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29.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75. cikk (1) bekezdés e) pont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29.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75.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29.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75.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29. cikk (4)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75.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29. cikk (5)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75. cikk (5)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75. cikk (6)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29. cikk (6)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75. cikk (7)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29. cikk (7)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75. cikk (8)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29. </w:t>
            </w:r>
            <w:r>
              <w:rPr>
                <w:noProof/>
              </w:rPr>
              <w:t>cikk (8)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75. cikk (9)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29. cikk (9)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75. cikk (10)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29. cikk (10)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75. cikk (11)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29. cikk (11) bekezdés, első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75. cikk (12)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29. cikk (11) bekezdés, második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75. cikk (13) </w:t>
            </w:r>
            <w:r>
              <w:rPr>
                <w:noProof/>
              </w:rPr>
              <w:t>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30.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76.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30.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76.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30.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76.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76.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30.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76.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30. cikk (4)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76. cikk (5)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30. cikk (5)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76. cikk (6)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30. cikk (6)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76. cikk (7)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30. cikk (7)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76. cikk (8)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30. cikk (8)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76. cikk (9)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76. cikk (10)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30. cikk (9)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76. cikk (11)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31.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77.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31. </w:t>
            </w:r>
            <w:r>
              <w:rPr>
                <w:noProof/>
              </w:rPr>
              <w:t>cikk (1) és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77. cikk (1)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77.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31.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77.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77. cikk (4)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32.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78.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79.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33.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80.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33. cikk (1)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80. cikk (1) bekezdés, első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33.</w:t>
            </w:r>
            <w:r>
              <w:rPr>
                <w:noProof/>
              </w:rPr>
              <w:t xml:space="preserve"> cikk (2)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33. cikk (2 a)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33. cikk (2b)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80. cikk (1) bekezdés, második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80. cikk (2)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80. cikk (3)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33. cikk (3)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81.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34. cikk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82. cikk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34. cikk első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 xml:space="preserve">82. cikk első </w:t>
            </w:r>
            <w:r>
              <w:rPr>
                <w:noProof/>
              </w:rPr>
              <w:t>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82. cikk, második bekezdés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34. cikk, második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5D4E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34. cikk, harmadik bekezdés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08" w:rsidRDefault="00A71FEE">
            <w:pPr>
              <w:rPr>
                <w:noProof/>
              </w:rPr>
            </w:pPr>
            <w:r>
              <w:rPr>
                <w:noProof/>
              </w:rPr>
              <w:t>82. cikk, harmadik bekezdés</w:t>
            </w:r>
          </w:p>
        </w:tc>
      </w:tr>
    </w:tbl>
    <w:p w:rsidR="005D4E08" w:rsidRDefault="005D4E08">
      <w:pPr>
        <w:rPr>
          <w:noProof/>
        </w:rPr>
      </w:pPr>
    </w:p>
    <w:p w:rsidR="005D4E08" w:rsidRDefault="005D4E08">
      <w:pPr>
        <w:rPr>
          <w:noProof/>
        </w:rPr>
      </w:pPr>
    </w:p>
    <w:p w:rsidR="005D4E08" w:rsidRDefault="005D4E08">
      <w:pPr>
        <w:rPr>
          <w:noProof/>
        </w:rPr>
      </w:pPr>
    </w:p>
    <w:sectPr w:rsidR="005D4E08" w:rsidSect="00A71FEE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08" w:rsidRDefault="00A71FEE">
      <w:pPr>
        <w:spacing w:before="0" w:after="0"/>
      </w:pPr>
      <w:r>
        <w:separator/>
      </w:r>
    </w:p>
  </w:endnote>
  <w:endnote w:type="continuationSeparator" w:id="0">
    <w:p w:rsidR="005D4E08" w:rsidRDefault="00A71F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EE" w:rsidRPr="00A71FEE" w:rsidRDefault="00A71FEE" w:rsidP="00A71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08" w:rsidRPr="00A71FEE" w:rsidRDefault="005D4E08" w:rsidP="00A71F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EE" w:rsidRPr="00A71FEE" w:rsidRDefault="00A71FEE" w:rsidP="00A71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08" w:rsidRDefault="00A71FEE">
      <w:pPr>
        <w:spacing w:before="0" w:after="0"/>
      </w:pPr>
      <w:r>
        <w:separator/>
      </w:r>
    </w:p>
  </w:footnote>
  <w:footnote w:type="continuationSeparator" w:id="0">
    <w:p w:rsidR="005D4E08" w:rsidRDefault="00A71FE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EE" w:rsidRPr="00A71FEE" w:rsidRDefault="00A71FEE" w:rsidP="00A71F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EE" w:rsidRPr="00A71FEE" w:rsidRDefault="00A71FEE" w:rsidP="00A71F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EE" w:rsidRPr="00A71FEE" w:rsidRDefault="00A71FEE" w:rsidP="00A71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AC4E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13C5C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D4B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EE2FF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9EA66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30C01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05652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3C66D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1-18 10:11:3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a következ\u337?höz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852EE816F3E24C68A24C2305A423B078"/>
    <w:docVar w:name="LW_CROSSREFERENCE" w:val="&lt;UNUSED&gt;"/>
    <w:docVar w:name="LW_DocType" w:val="ANNEX"/>
    <w:docVar w:name="LW_EMISSION" w:val="2015.12.15."/>
    <w:docVar w:name="LW_EMISSION_ISODATE" w:val="2015-12-15"/>
    <w:docVar w:name="LW_EMISSION_LOCATION" w:val="STR"/>
    <w:docVar w:name="LW_EMISSION_PREFIX" w:val="Strasbourg, "/>
    <w:docVar w:name="LW_EMISSION_SUFFIX" w:val=" "/>
    <w:docVar w:name="LW_ID_DOCSTRUCTURE" w:val="COM/ANNEX"/>
    <w:docVar w:name="LW_ID_DOCTYPE" w:val="SG-017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urópai Határ- és Parti \u336?rségr\u337?l és a 2007/2004/EK rendelet, a 863/2007/EK rendelet, valamint a 2005/267/EK határozat hatályon kívül helyezésér\u337?l"/>
    <w:docVar w:name="LW_PART_NBR" w:val="1"/>
    <w:docVar w:name="LW_PART_NBR_TOTAL" w:val="1"/>
    <w:docVar w:name="LW_REF.INST.NEW" w:val="COM"/>
    <w:docVar w:name="LW_REF.INST.NEW_ADOPTED" w:val="final"/>
    <w:docVar w:name="LW_REF.INST.NEW_TEXT" w:val="(2015) 671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Javaslat_x000b_Az Európai Parlament és a Tanács rendelete"/>
  </w:docVars>
  <w:rsids>
    <w:rsidRoot w:val="005D4E08"/>
    <w:rsid w:val="005D4E08"/>
    <w:rsid w:val="00A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hu-HU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FEE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71FEE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hu-HU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FEE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71FEE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4AFA-BDBE-401B-A6EC-7B788474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</Pages>
  <Words>3961</Words>
  <Characters>17592</Characters>
  <Application>Microsoft Office Word</Application>
  <DocSecurity>0</DocSecurity>
  <Lines>1172</Lines>
  <Paragraphs>1077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GRAY Patricia (HOME)</dc:creator>
  <cp:lastModifiedBy>PAREDES ECHAURI Cristina (CAB-ALMUNIA)</cp:lastModifiedBy>
  <cp:revision>8</cp:revision>
  <cp:lastPrinted>2015-12-09T15:38:00Z</cp:lastPrinted>
  <dcterms:created xsi:type="dcterms:W3CDTF">2016-01-15T14:18:00Z</dcterms:created>
  <dcterms:modified xsi:type="dcterms:W3CDTF">2016-01-18T09:37:00Z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