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A" w:rsidRDefault="00C7559F" w:rsidP="00C7559F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50248EE2CA8B4A62945CBFCABE009E4C" style="width:450.75pt;height:396.75pt">
            <v:imagedata r:id="rId8" o:title=""/>
          </v:shape>
        </w:pict>
      </w:r>
    </w:p>
    <w:p w:rsidR="003B436A" w:rsidRDefault="003B436A">
      <w:pPr>
        <w:rPr>
          <w:noProof/>
        </w:rPr>
        <w:sectPr w:rsidR="003B436A" w:rsidSect="00C755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B436A" w:rsidRDefault="00C7559F" w:rsidP="00C7559F">
      <w:pPr>
        <w:pStyle w:val="Typedudocument"/>
        <w:rPr>
          <w:noProof/>
        </w:rPr>
      </w:pPr>
      <w:bookmarkStart w:id="0" w:name="_GoBack"/>
      <w:bookmarkEnd w:id="0"/>
      <w:r w:rsidRPr="00C7559F">
        <w:lastRenderedPageBreak/>
        <w:t>ΠΑΡΑΡΤΗΜΑ</w:t>
      </w:r>
    </w:p>
    <w:p w:rsidR="003B436A" w:rsidRDefault="00C7559F" w:rsidP="00C7559F">
      <w:pPr>
        <w:pStyle w:val="Accompagnant"/>
        <w:rPr>
          <w:noProof/>
        </w:rPr>
      </w:pPr>
      <w:r w:rsidRPr="00C7559F">
        <w:t>στην</w:t>
      </w:r>
    </w:p>
    <w:p w:rsidR="003B436A" w:rsidRDefault="00C7559F" w:rsidP="00C7559F">
      <w:pPr>
        <w:pStyle w:val="Typeacteprincipal"/>
        <w:rPr>
          <w:noProof/>
        </w:rPr>
      </w:pPr>
      <w:r w:rsidRPr="00C7559F">
        <w:t>Πρόταση κανονισμού του Ευρωπαϊκού Κοινοβουλίου και του Συμβουλίου</w:t>
      </w:r>
    </w:p>
    <w:p w:rsidR="003B436A" w:rsidRDefault="00C7559F" w:rsidP="00C7559F">
      <w:pPr>
        <w:pStyle w:val="Objetacteprincipal"/>
        <w:rPr>
          <w:noProof/>
        </w:rPr>
      </w:pPr>
      <w:r w:rsidRPr="00C7559F">
        <w:t>για την Ευρωπαϊκή Συνοριοφυλακή και Ακτοφυλακή και την κατάργηση του κανονισμού (ΕΚ) αριθ. 2007/2004, του κανονισμού (ΕΚ) αριθ. 863/2007 και της απόφασης 2005/267/ΕΚ</w:t>
      </w:r>
    </w:p>
    <w:p w:rsidR="003B436A" w:rsidRDefault="00C7559F">
      <w:pPr>
        <w:pStyle w:val="TableTitle"/>
        <w:rPr>
          <w:noProof/>
        </w:rPr>
      </w:pPr>
      <w:r>
        <w:rPr>
          <w:noProof/>
        </w:rPr>
        <w:t>Πίνακας αντιστοιχίας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Κανονισμός 2007/2004/ΕΚ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Παρών κανονισμός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1α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1α παράγραφος 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1α παράγραφος 2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1α παράγραφος 3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1α παράγραφος 5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-   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1α παράγραφος 6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1α παράγραφος 4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</w:t>
            </w:r>
            <w:r>
              <w:rPr>
                <w:noProof/>
              </w:rPr>
              <w:t>άγραφος 11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 παράγραφος 2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</w:t>
            </w:r>
            <w:r>
              <w:rPr>
                <w:noProof/>
              </w:rPr>
              <w:t xml:space="preserve">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2 παράγραφος 1 </w:t>
            </w:r>
            <w:r>
              <w:rPr>
                <w:noProof/>
              </w:rPr>
              <w:t>στοιχείο δα)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εα)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ζ)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η)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(θ)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(ι)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στ)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η)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 στοιχείο (θ)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στοιχείο ιζ)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</w:t>
            </w:r>
            <w:r>
              <w:rPr>
                <w:noProof/>
              </w:rPr>
              <w:t xml:space="preserve"> 7 παράγραφος 1 στοιχείο ιη)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2 πρώτο και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2 πρώτο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2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2 δεύτερο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1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</w:t>
            </w:r>
            <w:r>
              <w:rPr>
                <w:noProof/>
              </w:rPr>
              <w:t>άγραφος 1β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 τέταρτο</w:t>
            </w:r>
            <w:r>
              <w:rPr>
                <w:noProof/>
              </w:rPr>
              <w:t xml:space="preserve">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 πέμπτο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 έκτο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12 </w:t>
            </w:r>
            <w:r>
              <w:rPr>
                <w:noProof/>
              </w:rPr>
              <w:t>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2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13 </w:t>
            </w:r>
            <w:r>
              <w:rPr>
                <w:noProof/>
              </w:rPr>
              <w:t>παράγραφος 2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2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2 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 παράγραφος 2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 παράγραφος 2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2 στοιχείο 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παράγραφος 2 στοιχείο 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13 </w:t>
            </w:r>
            <w:r>
              <w:rPr>
                <w:noProof/>
              </w:rPr>
              <w:t>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 παράγραφος 2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και άρθρο 8α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1 τρίτο και τέταρτο εδάφιο,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3 παράγραφος 1 </w:t>
            </w:r>
            <w:r>
              <w:rPr>
                <w:noProof/>
              </w:rPr>
              <w:t>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και άρθρο 8ε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8ε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15 </w:t>
            </w:r>
            <w:r>
              <w:rPr>
                <w:noProof/>
              </w:rPr>
              <w:t>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α) και άρθρο 8ε παράγραφος 1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β) και άρθρο 8ε παράγραφος 1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3α </w:t>
            </w:r>
            <w:r>
              <w:rPr>
                <w:noProof/>
              </w:rPr>
              <w:t>παράγραφος 1 δεύτερο εδάφιο γ) και άρθρο 8ε παράγραφος 1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δ) και άρθρο 8ε παράγραφος 1 στοιχείο 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ε)</w:t>
            </w:r>
            <w:r>
              <w:rPr>
                <w:noProof/>
              </w:rPr>
              <w:t xml:space="preserve"> και άρθρο 8ε παράγραφος 1 στοιχείο 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 3 στοιχείο ε).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στ) και άρθρο 8ε παράγραφος 1 στοιχείο στ)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ζ) και άρθρο 8ε παράγραφος 1</w:t>
            </w:r>
            <w:r>
              <w:rPr>
                <w:noProof/>
              </w:rPr>
              <w:t xml:space="preserve"> στοιχείο 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ζ)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η) και άρθρο 8ε παράγραφος 1 στοιχείο η)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η)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θ) και άρθρο 8ε παράγραφος 1 στοιχείο 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15 </w:t>
            </w:r>
            <w:r>
              <w:rPr>
                <w:noProof/>
              </w:rPr>
              <w:t>παράγραφος 3 στοιχείο (θ)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ι) και άρθρο 8ε παράγραφος 1 στοιχείο ι)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ι)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1 δεύτερο εδάφιο ια) και άρθρο 8ε παράγραφος 1 στοιχείο ια)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ια)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ιβ)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3 στοιχείο ιγ)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2 και άρθρο 8ε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</w:t>
            </w:r>
            <w:r>
              <w:rPr>
                <w:noProof/>
              </w:rPr>
              <w:t>8δ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10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8δ παράγραφος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16 παράγραφος 11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18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19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3β </w:t>
            </w:r>
            <w:r>
              <w:rPr>
                <w:noProof/>
              </w:rPr>
              <w:t>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8β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8β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3 πρώτο και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19 παράγραφος 8 πρώτο </w:t>
            </w:r>
            <w:r>
              <w:rPr>
                <w:noProof/>
              </w:rPr>
              <w:t>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3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8 δεύτερο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3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8 τρίτο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3β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19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3γ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3γ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3γ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3γ παράγραφος 4 και άρθρο 3 παράγραφος 1α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20 παράγραφος </w:t>
            </w:r>
            <w:r>
              <w:rPr>
                <w:noProof/>
              </w:rPr>
              <w:t>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3α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1 και άρθρο 3β παράγραφος 5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2 και άρθρο 3β παράγραφος 5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</w:t>
            </w:r>
            <w:r>
              <w:rPr>
                <w:noProof/>
              </w:rPr>
              <w:t xml:space="preserve"> 2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2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3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2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3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2 στοιχείο 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3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21 παράγραφος 3 </w:t>
            </w:r>
            <w:r>
              <w:rPr>
                <w:noProof/>
              </w:rPr>
              <w:t>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3 στοιχείο 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8ζ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8στ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1α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24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</w:t>
            </w:r>
            <w:r>
              <w:rPr>
                <w:noProof/>
              </w:rPr>
              <w:t xml:space="preserve"> παράγραφος 1α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24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1α τέταρτο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24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27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 παράγραφος 1γ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27 </w:t>
            </w:r>
            <w:r>
              <w:rPr>
                <w:noProof/>
              </w:rPr>
              <w:t>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27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 παράγραφος 1β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27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27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30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 παράγραφος 2 δεύτερο </w:t>
            </w:r>
            <w:r>
              <w:rPr>
                <w:noProof/>
              </w:rPr>
              <w:t>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 παράγραφος 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 παράγραφος 2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2α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9 </w:t>
            </w:r>
            <w:r>
              <w:rPr>
                <w:noProof/>
              </w:rPr>
              <w:t>παράγραφος 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 παράγραφος 1β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2α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και άρθρο 8γ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πρώτο εδάφιο και άρθρο 8γ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35 </w:t>
            </w:r>
            <w:r>
              <w:rPr>
                <w:noProof/>
              </w:rPr>
              <w:t>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τρίτο, τέταρτο και πέμπτο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έκτο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έβδομο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 όγδοο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35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36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36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36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37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37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</w:t>
            </w:r>
            <w:r>
              <w:rPr>
                <w:noProof/>
              </w:rPr>
              <w:t xml:space="preserve"> 1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37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1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37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5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</w:t>
            </w:r>
            <w:r>
              <w:rPr>
                <w:noProof/>
              </w:rPr>
              <w:t xml:space="preserve"> 38 παράγραφος 2 πρώτο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5 τέταρτο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2 δεύτερο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5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</w:t>
            </w:r>
            <w:r>
              <w:rPr>
                <w:noProof/>
              </w:rPr>
              <w:t>ο 7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 παράγραφος 5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38 παράγραφος 10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</w:t>
            </w:r>
            <w:r>
              <w:rPr>
                <w:noProof/>
              </w:rPr>
              <w:t xml:space="preserve">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8 πρώτο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8 δεύτερο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 παράγραφος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39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10α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40 </w:t>
            </w:r>
            <w:r>
              <w:rPr>
                <w:noProof/>
              </w:rPr>
              <w:t>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10α παράγραφος 1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40 παράγραφος 1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10α παράγραφος 1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40 παράγραφος 1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10α παράγραφος 1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40 παράγραφος 1 στοιχείο γ):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40 παράγραφος 1 στοιχεί</w:t>
            </w:r>
            <w:r>
              <w:rPr>
                <w:noProof/>
              </w:rPr>
              <w:t>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10α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40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10γ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43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43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11α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44 </w:t>
            </w:r>
            <w:r>
              <w:rPr>
                <w:noProof/>
              </w:rPr>
              <w:t>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11α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44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11α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44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44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3B436A">
            <w:pPr>
              <w:rPr>
                <w:noProof/>
              </w:rPr>
            </w:pP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11γ </w:t>
            </w:r>
            <w:r>
              <w:rPr>
                <w:noProof/>
              </w:rPr>
              <w:t>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1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1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1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3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3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46 </w:t>
            </w:r>
            <w:r>
              <w:rPr>
                <w:noProof/>
              </w:rPr>
              <w:t>παράγραφος 3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3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2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46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11β </w:t>
            </w:r>
            <w:r>
              <w:rPr>
                <w:noProof/>
              </w:rPr>
              <w:t>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47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11β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47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11β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11β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47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11β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11γα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11δ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11δ </w:t>
            </w:r>
            <w:r>
              <w:rPr>
                <w:noProof/>
              </w:rPr>
              <w:t>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49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11δ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49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51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51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51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13 δεύτερο </w:t>
            </w:r>
            <w:r>
              <w:rPr>
                <w:noProof/>
              </w:rPr>
              <w:t>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51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13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51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9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53 </w:t>
            </w:r>
            <w:r>
              <w:rPr>
                <w:noProof/>
              </w:rPr>
              <w:t>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53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54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54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14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54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54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55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55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</w:t>
            </w:r>
            <w:r>
              <w:rPr>
                <w:noProof/>
              </w:rPr>
              <w:t>5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55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τέταρτο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55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 πέμπτο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55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56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15α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56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</w:t>
            </w:r>
            <w:r>
              <w:rPr>
                <w:noProof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57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57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17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57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59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61 παράγραφος 1 </w:t>
            </w:r>
            <w:r>
              <w:rPr>
                <w:noProof/>
              </w:rPr>
              <w:t>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β)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 1 στοιχείο 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 1 στοιχείο ζ)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στ)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η)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θ)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2 στοιχείο η)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</w:t>
            </w:r>
            <w:r>
              <w:rPr>
                <w:noProof/>
              </w:rPr>
              <w:t>γραφος 2 στοιχείο θ)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1 στοιχείο ιζ)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20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61 </w:t>
            </w:r>
            <w:r>
              <w:rPr>
                <w:noProof/>
              </w:rPr>
              <w:t>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61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24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24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66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24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66 </w:t>
            </w:r>
            <w:r>
              <w:rPr>
                <w:noProof/>
              </w:rPr>
              <w:t>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66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 α)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67 παράγραφος 3 </w:t>
            </w:r>
            <w:r>
              <w:rPr>
                <w:noProof/>
              </w:rPr>
              <w:t>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 β):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 γ)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 δ)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</w:t>
            </w:r>
            <w:r>
              <w:rPr>
                <w:noProof/>
              </w:rPr>
              <w:t xml:space="preserve"> ε)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 στ)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στ)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ζ)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3 στοιχείο ζ)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η)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θ)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ι)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ια)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3 στοιχείο ιβ)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25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67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26 </w:t>
            </w:r>
            <w:r>
              <w:rPr>
                <w:noProof/>
              </w:rPr>
              <w:t>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68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69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26α </w:t>
            </w:r>
            <w:r>
              <w:rPr>
                <w:noProof/>
              </w:rPr>
              <w:t>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2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70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2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70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2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70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2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70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70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71(1)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71(2)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26α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71(3)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 στοιχείο α)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 στοιχείο β)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 στοιχείο γ)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 στοιχείο δ)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 στοιχείο ε)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</w:t>
            </w:r>
            <w:r>
              <w:rPr>
                <w:noProof/>
              </w:rPr>
              <w:t>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11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</w:t>
            </w:r>
            <w:r>
              <w:rPr>
                <w:noProof/>
              </w:rPr>
              <w:t xml:space="preserve"> παράγραφος 12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29 παράγραφος 11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75 παράγραφος 13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 30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76 </w:t>
            </w:r>
            <w:r>
              <w:rPr>
                <w:noProof/>
              </w:rPr>
              <w:t>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5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6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76 </w:t>
            </w:r>
            <w:r>
              <w:rPr>
                <w:noProof/>
              </w:rPr>
              <w:t>παράγραφος 10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30 παράγραφος 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76 παράγραφος 11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77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31 παράγραφοι 1 και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77 παράγραφος 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77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31 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77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77 παράγραφος 4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78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79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80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80 παράγραφος 1 πρώτο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2α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33 παράγραφος 2β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80 παράγραφος 1 δεύτερο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80 παράγραφος 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80 παράγραφος 3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 xml:space="preserve">Άρθρο 33 </w:t>
            </w:r>
            <w:r>
              <w:rPr>
                <w:noProof/>
              </w:rPr>
              <w:t>παράγραφος 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81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82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πρώτο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82 πρώτο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82 δεύτερο εδάφιο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δεύτερο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3B436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34 τρίτο εδάφιο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6A" w:rsidRDefault="00C7559F">
            <w:pPr>
              <w:rPr>
                <w:noProof/>
              </w:rPr>
            </w:pPr>
            <w:r>
              <w:rPr>
                <w:noProof/>
              </w:rPr>
              <w:t>Άρθρο 82 τρίτο εδάφιο</w:t>
            </w:r>
          </w:p>
        </w:tc>
      </w:tr>
    </w:tbl>
    <w:p w:rsidR="003B436A" w:rsidRDefault="003B436A">
      <w:pPr>
        <w:rPr>
          <w:noProof/>
        </w:rPr>
      </w:pPr>
    </w:p>
    <w:p w:rsidR="003B436A" w:rsidRDefault="003B436A">
      <w:pPr>
        <w:rPr>
          <w:noProof/>
        </w:rPr>
      </w:pPr>
    </w:p>
    <w:p w:rsidR="003B436A" w:rsidRDefault="003B436A">
      <w:pPr>
        <w:rPr>
          <w:noProof/>
        </w:rPr>
      </w:pPr>
    </w:p>
    <w:sectPr w:rsidR="003B436A" w:rsidSect="00C7559F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6A" w:rsidRDefault="00C7559F">
      <w:pPr>
        <w:spacing w:before="0" w:after="0"/>
      </w:pPr>
      <w:r>
        <w:separator/>
      </w:r>
    </w:p>
  </w:endnote>
  <w:endnote w:type="continuationSeparator" w:id="0">
    <w:p w:rsidR="003B436A" w:rsidRDefault="00C755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9F" w:rsidRPr="00C7559F" w:rsidRDefault="00C7559F" w:rsidP="00C755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6A" w:rsidRPr="00C7559F" w:rsidRDefault="003B436A" w:rsidP="00C755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9F" w:rsidRPr="00C7559F" w:rsidRDefault="00C7559F" w:rsidP="00C75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6A" w:rsidRDefault="00C7559F">
      <w:pPr>
        <w:spacing w:before="0" w:after="0"/>
      </w:pPr>
      <w:r>
        <w:separator/>
      </w:r>
    </w:p>
  </w:footnote>
  <w:footnote w:type="continuationSeparator" w:id="0">
    <w:p w:rsidR="003B436A" w:rsidRDefault="00C755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9F" w:rsidRPr="00C7559F" w:rsidRDefault="00C7559F" w:rsidP="00C755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9F" w:rsidRPr="00C7559F" w:rsidRDefault="00C7559F" w:rsidP="00C755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9F" w:rsidRPr="00C7559F" w:rsidRDefault="00C7559F" w:rsidP="00C75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8AC4E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13C5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DD4B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EE2FF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9EA66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30C01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B05652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3C66D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1-18 10:10:0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.CP" w:val="\u963?\u964?\u951?\u957?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50248EE2CA8B4A62945CBFCABE009E4C"/>
    <w:docVar w:name="LW_CROSSREFERENCE" w:val="&lt;UNUSED&gt;"/>
    <w:docVar w:name="LW_DocType" w:val="ANNEX"/>
    <w:docVar w:name="LW_EMISSION" w:val="15.12.2015"/>
    <w:docVar w:name="LW_EMISSION_ISODATE" w:val="2015-12-15"/>
    <w:docVar w:name="LW_EMISSION_LOCATION" w:val="STR"/>
    <w:docVar w:name="LW_EMISSION_PREFIX" w:val="\u931?\u964?\u961?\u945?\u963?\u946?\u959?\u973?\u961?\u947?\u959?, "/>
    <w:docVar w:name="LW_EMISSION_SUFFIX" w:val=" "/>
    <w:docVar w:name="LW_ID_DOCSTRUCTURE" w:val="COM/ANNEX"/>
    <w:docVar w:name="LW_ID_DOCTYPE" w:val="SG-017"/>
    <w:docVar w:name="LW_LANGUE" w:val="EL"/>
    <w:docVar w:name="LW_MARKING" w:val="&lt;UNUSED&gt;"/>
    <w:docVar w:name="LW_NOM.INST" w:val="\u917?\u933?\u929?\u937?\u928?\u913?\u938?\u922?\u919? \u917?\u928?\u921?\u932?\u929?\u927?\u928?\u919?"/>
    <w:docVar w:name="LW_NOM.INST_JOINTDOC" w:val="&lt;EMPTY&gt;"/>
    <w:docVar w:name="LW_OBJETACTEPRINCIPAL.CP" w:val="\u947?\u953?\u945? \u964?\u951?\u957? \u917?\u965?\u961?\u969?\u960?\u945?\u970?\u954?\u942? \u931?\u965?\u957?\u959?\u961?\u953?\u959?\u966?\u965?\u955?\u945?\u954?\u942? \u954?\u945?\u953? \u913?\u954?\u964?\u959?\u966?\u965?\u955?\u945?\u954?\u942? \u954?\u945?\u953? \u964?\u951?\u957? \u954?\u945?\u964?\u940?\u961?\u947?\u951?\u963?\u951? \u964?\u959?\u965? \u954?\u945?\u957?\u959?\u957?\u953?\u963?\u956?\u959?\u973? (\u917?\u922?) \u945?\u961?\u953?\u952?. 2007/2004, \u964?\u959?\u965? \u954?\u945?\u957?\u959?\u957?\u953?\u963?\u956?\u959?\u973? (\u917?\u922?) \u945?\u961?\u953?\u952?. 863/2007 \u954?\u945?\u953? \u964?\u951?\u962? \u945?\u960?\u972?\u966?\u945?\u963?\u951?\u962? 2005/267/\u917?\u922?"/>
    <w:docVar w:name="LW_PART_NBR" w:val="1"/>
    <w:docVar w:name="LW_PART_NBR_TOTAL" w:val="1"/>
    <w:docVar w:name="LW_REF.INST.NEW" w:val="COM"/>
    <w:docVar w:name="LW_REF.INST.NEW_ADOPTED" w:val="final"/>
    <w:docVar w:name="LW_REF.INST.NEW_TEXT" w:val="(2015) 671"/>
    <w:docVar w:name="LW_REF.INTERNE" w:val="&lt;UNUSED&gt;"/>
    <w:docVar w:name="LW_SUPERTITRE" w:val="&lt;UNUSED&gt;"/>
    <w:docVar w:name="LW_TITRE.OBJ.CP" w:val="&lt;UNUSED&gt;"/>
    <w:docVar w:name="LW_TYPE.DOC.CP" w:val="\u928?\u913?\u929?\u913?\u929?\u932?\u919?\u924?\u913?"/>
    <w:docVar w:name="LW_TYPEACTEPRINCIPAL.CP" w:val="\u928?\u961?\u972?\u964?\u945?\u963?\u951? 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"/>
  </w:docVars>
  <w:rsids>
    <w:rsidRoot w:val="003B436A"/>
    <w:rsid w:val="003B436A"/>
    <w:rsid w:val="00C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59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7559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el-G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  <w:lang w:val="el-GR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cstheme="minorBidi"/>
      <w:sz w:val="20"/>
    </w:rPr>
  </w:style>
  <w:style w:type="character" w:customStyle="1" w:styleId="Style1Char">
    <w:name w:val="Style1 Char"/>
    <w:basedOn w:val="FootnoteTextChar"/>
    <w:link w:val="Style1"/>
    <w:locked/>
    <w:rPr>
      <w:rFonts w:ascii="Times New Roman" w:hAnsi="Times New Roman" w:cs="Times New Roman"/>
      <w:sz w:val="20"/>
      <w:szCs w:val="20"/>
      <w:shd w:val="clear" w:color="auto" w:fill="auto"/>
      <w:lang w:val="el-GR"/>
    </w:rPr>
  </w:style>
  <w:style w:type="paragraph" w:customStyle="1" w:styleId="Style1">
    <w:name w:val="Style1"/>
    <w:basedOn w:val="FootnoteText"/>
    <w:link w:val="Style1Char"/>
    <w:qFormat/>
    <w:pPr>
      <w:ind w:left="0" w:firstLine="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59F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7559F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4</TotalTime>
  <Pages>1</Pages>
  <Words>4080</Words>
  <Characters>17708</Characters>
  <Application>Microsoft Office Word</Application>
  <DocSecurity>0</DocSecurity>
  <Lines>1180</Lines>
  <Paragraphs>1361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GRAY Patricia (HOME)</dc:creator>
  <cp:lastModifiedBy>PAREDES ECHAURI Cristina (CAB-ALMUNIA)</cp:lastModifiedBy>
  <cp:revision>8</cp:revision>
  <cp:lastPrinted>2015-12-07T08:34:00Z</cp:lastPrinted>
  <dcterms:created xsi:type="dcterms:W3CDTF">2016-01-14T15:32:00Z</dcterms:created>
  <dcterms:modified xsi:type="dcterms:W3CDTF">2016-01-18T09:35:00Z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