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8" w:rsidRDefault="0082140D" w:rsidP="0082140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BB2306E77F9549AB8AEC537976C18D54" style="width:450.75pt;height:397.5pt">
            <v:imagedata r:id="rId8" o:title=""/>
          </v:shape>
        </w:pict>
      </w:r>
    </w:p>
    <w:p w:rsidR="00363308" w:rsidRDefault="00363308">
      <w:pPr>
        <w:rPr>
          <w:noProof/>
        </w:rPr>
        <w:sectPr w:rsidR="00363308" w:rsidSect="008214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63308" w:rsidRDefault="00C60825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 I</w:t>
      </w:r>
    </w:p>
    <w:p w:rsidR="00363308" w:rsidRDefault="00C60825">
      <w:pPr>
        <w:pStyle w:val="NormalCentered"/>
        <w:rPr>
          <w:b/>
          <w:bCs/>
          <w:noProof/>
        </w:rPr>
      </w:pPr>
      <w:r>
        <w:rPr>
          <w:b/>
          <w:noProof/>
        </w:rPr>
        <w:t>DEFINIZZJONIJIET TEKNIĊI</w:t>
      </w:r>
    </w:p>
    <w:p w:rsidR="00363308" w:rsidRDefault="00C60825"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Id-definizzjonijiet tekniċi, kif imsemmija fl-Artikolu 2(2), huma</w:t>
      </w:r>
      <w:r>
        <w:rPr>
          <w:noProof/>
        </w:rPr>
        <w:t xml:space="preserve"> kif ġej: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“alkoħol etiliku ta’ oriġini agrikola” tfisser likwidu alkoħoliku li għandu l-karatteristiċi li ġejjin:</w:t>
      </w:r>
    </w:p>
    <w:p w:rsidR="00363308" w:rsidRDefault="00C60825">
      <w:pPr>
        <w:pStyle w:val="Text1"/>
        <w:ind w:left="1440" w:hanging="590"/>
        <w:rPr>
          <w:noProof/>
        </w:rPr>
      </w:pPr>
      <w:r>
        <w:rPr>
          <w:noProof/>
        </w:rPr>
        <w:t>(a)</w:t>
      </w:r>
      <w:r>
        <w:rPr>
          <w:noProof/>
        </w:rPr>
        <w:tab/>
        <w:t>karatteristiċi organolettiċi: l-ebda togħma perċittibbli għajr dik tal-materja prima użata fil-produzzjoni tiegħu;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qawwa alkoħolik</w:t>
      </w:r>
      <w:r>
        <w:rPr>
          <w:noProof/>
        </w:rPr>
        <w:t>a minima skont il-volum: 96.0 %;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livell massimu tar-residwi:</w:t>
      </w:r>
    </w:p>
    <w:p w:rsidR="00363308" w:rsidRDefault="00C60825"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aċidità totali, espressa fi grammi ta' aċidu aċetiku għal kull ettolitru ta' alkoħol ta' 100 % vol.: 1.5;</w:t>
      </w:r>
    </w:p>
    <w:p w:rsidR="00363308" w:rsidRDefault="00C60825">
      <w:pPr>
        <w:pStyle w:val="Point2"/>
        <w:rPr>
          <w:rFonts w:cs="TimesNewRoman"/>
          <w:noProof/>
        </w:rPr>
      </w:pPr>
      <w:r>
        <w:rPr>
          <w:noProof/>
        </w:rPr>
        <w:t>(ii)</w:t>
      </w:r>
      <w:r>
        <w:rPr>
          <w:noProof/>
        </w:rPr>
        <w:tab/>
        <w:t>esteri espressi fi grammi ta' aċetat etiliku għal kull ettolitru ta' alkoħol</w:t>
      </w:r>
      <w:r>
        <w:rPr>
          <w:noProof/>
        </w:rPr>
        <w:t xml:space="preserve"> ta' 100 % vol.: 1.3;</w:t>
      </w:r>
    </w:p>
    <w:p w:rsidR="00363308" w:rsidRDefault="00C60825">
      <w:pPr>
        <w:pStyle w:val="Point2"/>
        <w:rPr>
          <w:rFonts w:cs="TimesNewRoman"/>
          <w:noProof/>
        </w:rPr>
      </w:pPr>
      <w:r>
        <w:rPr>
          <w:noProof/>
        </w:rPr>
        <w:t>(iii)</w:t>
      </w:r>
      <w:r>
        <w:rPr>
          <w:noProof/>
        </w:rPr>
        <w:tab/>
        <w:t>aldeidi espressi fi grammi ta' aċetaldeida għal kull ettolitru ta' alkoħol ta' 100 % vol.: 0.5;</w:t>
      </w:r>
    </w:p>
    <w:p w:rsidR="00363308" w:rsidRDefault="00C60825">
      <w:pPr>
        <w:pStyle w:val="Point2"/>
        <w:rPr>
          <w:rFonts w:cs="TimesNewRoman"/>
          <w:noProof/>
        </w:rPr>
      </w:pPr>
      <w:r>
        <w:rPr>
          <w:noProof/>
        </w:rPr>
        <w:t>(iv)</w:t>
      </w:r>
      <w:r>
        <w:rPr>
          <w:noProof/>
        </w:rPr>
        <w:tab/>
        <w:t>alkoħols ogħla espressi fi grammi ta' metil2 propanol1 għal kull ettolitru ta' alkoħol ta' 100 % vol.: 0.5;</w:t>
      </w:r>
    </w:p>
    <w:p w:rsidR="00363308" w:rsidRDefault="00C60825">
      <w:pPr>
        <w:pStyle w:val="Point2"/>
        <w:rPr>
          <w:rFonts w:cs="TimesNewRoman"/>
          <w:noProof/>
        </w:rPr>
      </w:pPr>
      <w:r>
        <w:rPr>
          <w:noProof/>
        </w:rPr>
        <w:t>(v)</w:t>
      </w:r>
      <w:r>
        <w:rPr>
          <w:noProof/>
        </w:rPr>
        <w:tab/>
        <w:t>metanol espress</w:t>
      </w:r>
      <w:r>
        <w:rPr>
          <w:noProof/>
        </w:rPr>
        <w:t xml:space="preserve"> fi grammi għal kull ettolitru ta' alkoħol ta' 100 % vol.: 30;</w:t>
      </w:r>
    </w:p>
    <w:p w:rsidR="00363308" w:rsidRDefault="00C60825">
      <w:pPr>
        <w:pStyle w:val="Point2"/>
        <w:rPr>
          <w:rFonts w:cs="TimesNewRoman"/>
          <w:noProof/>
        </w:rPr>
      </w:pPr>
      <w:r>
        <w:rPr>
          <w:noProof/>
        </w:rPr>
        <w:t>(vi)</w:t>
      </w:r>
      <w:r>
        <w:rPr>
          <w:noProof/>
        </w:rPr>
        <w:tab/>
        <w:t>estratt niexef espress fi grammi għal kull ettolitru ta' alkoħol ta' 100 % vol.: 1.5;</w:t>
      </w:r>
    </w:p>
    <w:p w:rsidR="00363308" w:rsidRDefault="00C60825">
      <w:pPr>
        <w:pStyle w:val="Point2"/>
        <w:rPr>
          <w:rFonts w:cs="TimesNewRoman"/>
          <w:noProof/>
        </w:rPr>
      </w:pPr>
      <w:r>
        <w:rPr>
          <w:noProof/>
        </w:rPr>
        <w:t>(vii)</w:t>
      </w:r>
      <w:r>
        <w:rPr>
          <w:noProof/>
        </w:rPr>
        <w:tab/>
        <w:t>bażijiet volatili li fihom in-nitroġenu espressi fi grammi ta' nitroġenu għal kull ettolitru ta'</w:t>
      </w:r>
      <w:r>
        <w:rPr>
          <w:noProof/>
        </w:rPr>
        <w:t xml:space="preserve"> alkoħol ta' 100 % vol.: 0.1;</w:t>
      </w:r>
    </w:p>
    <w:p w:rsidR="00363308" w:rsidRDefault="00C60825">
      <w:pPr>
        <w:pStyle w:val="Point2"/>
        <w:rPr>
          <w:rFonts w:cs="TimesNewRoman"/>
          <w:noProof/>
        </w:rPr>
      </w:pPr>
      <w:r>
        <w:rPr>
          <w:noProof/>
        </w:rPr>
        <w:t>(viii)</w:t>
      </w:r>
      <w:r>
        <w:rPr>
          <w:noProof/>
        </w:rPr>
        <w:tab/>
        <w:t>furfural: imperċettibbli.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“Distillat ta’ oriġini agrikola” tfisser likwidu alkoħoliku li jinkiseb permezz tad-distillazzjoni, wara l-fermentazzjoni alkoħolika ta’ prodotti agrikoli elenkati fl-Anness I tat-Trattat, </w:t>
      </w:r>
      <w:r>
        <w:rPr>
          <w:noProof/>
        </w:rPr>
        <w:t>li m’għandux il-proprjetajiet tal-alkoħol etiliku jew ta’ xarba spirituża, imma li xorta jżomm l-aroma u t-togħma tal-materja prima użata.</w:t>
      </w:r>
    </w:p>
    <w:p w:rsidR="00363308" w:rsidRDefault="00C60825">
      <w:pPr>
        <w:pStyle w:val="Text1"/>
        <w:rPr>
          <w:rFonts w:cs="TimesNewRoman"/>
          <w:noProof/>
        </w:rPr>
      </w:pPr>
      <w:r>
        <w:rPr>
          <w:noProof/>
        </w:rPr>
        <w:t>Fejn issir referenza għall-materja prima użata, id-distillat għandu jinkiseb esklussivament minn dik il-materja prima</w:t>
      </w:r>
      <w:r>
        <w:rPr>
          <w:noProof/>
        </w:rPr>
        <w:t>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>“Dolċifikazzjoni” tfisser li jintuża wieħed jew aktar minn dawn il-prodotti li ġejjin fil-preparazzjoni tax-xorb spirituż:</w:t>
      </w:r>
    </w:p>
    <w:p w:rsidR="00363308" w:rsidRDefault="00C60825">
      <w:pPr>
        <w:pStyle w:val="Point1"/>
        <w:ind w:left="1440" w:hanging="590"/>
        <w:rPr>
          <w:noProof/>
        </w:rPr>
      </w:pPr>
      <w:r>
        <w:rPr>
          <w:noProof/>
        </w:rPr>
        <w:t>(a)</w:t>
      </w:r>
      <w:r>
        <w:rPr>
          <w:noProof/>
        </w:rPr>
        <w:tab/>
        <w:t>zokkor semiabjad, zokkor abjad, zokkor abjad ħafna, destrosju, fruttosju, xropp tal-glukożju, soluzzjoni taz-zokkor, soluzz</w:t>
      </w:r>
      <w:r>
        <w:rPr>
          <w:noProof/>
        </w:rPr>
        <w:t>joni taz-zokkor invertit, xropp taz-zokkor invertit, kif definiti fid-Direttiva tal-Kunsill 2001/111/KE</w:t>
      </w:r>
      <w:r>
        <w:rPr>
          <w:rStyle w:val="FootnoteReference"/>
          <w:noProof/>
        </w:rPr>
        <w:footnoteReference w:id="1"/>
      </w:r>
      <w:r>
        <w:rPr>
          <w:noProof/>
        </w:rPr>
        <w:t>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għasir il-għeneb konċentrat qabel ma jeħmer imsoffi, għasir il-għeneb konċentrat qabel ma jeħmer, għasir il-għeneb frisk qabel ma jeħmer;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lastRenderedPageBreak/>
        <w:t>(c)</w:t>
      </w:r>
      <w:r>
        <w:rPr>
          <w:noProof/>
        </w:rPr>
        <w:tab/>
        <w:t>zokk</w:t>
      </w:r>
      <w:r>
        <w:rPr>
          <w:noProof/>
        </w:rPr>
        <w:t>or maħruq, li huwa l-prodott miksub esklussivament mit-tisħin ikkontrollat tas-sukrożju mingħajr bażijiet, aċidi minerali jew addittivi kimiċi oħra;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għasel kif definit fid-Direttiva tal-Kunsill 2001/110/KE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(e)</w:t>
      </w:r>
      <w:r>
        <w:rPr>
          <w:noProof/>
        </w:rPr>
        <w:tab/>
        <w:t>ġulepp tal-ħarrub;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(f)</w:t>
      </w:r>
      <w:r>
        <w:rPr>
          <w:noProof/>
        </w:rPr>
        <w:tab/>
        <w:t>kwalunkwe sustanz</w:t>
      </w:r>
      <w:r>
        <w:rPr>
          <w:noProof/>
        </w:rPr>
        <w:t>i karboidrati naturali oħrajn li għandhom effett simili għall-prodotti msemmija fil-punti minn (a) sa (e).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“Żieda ta' alkoħol” tfisser iż-żieda ta' alkoħol etiliku ta' oriġini agrikola jew ta’ distillati ta' oriġini agrikola, jew tat-tnejn, ma' xorb </w:t>
      </w:r>
      <w:r>
        <w:rPr>
          <w:noProof/>
        </w:rPr>
        <w:t>spirituż.</w:t>
      </w:r>
    </w:p>
    <w:p w:rsidR="00363308" w:rsidRDefault="00C60825">
      <w:pPr>
        <w:pStyle w:val="ManualNumPar1"/>
        <w:rPr>
          <w:rFonts w:cs="TimesNewRoman"/>
          <w:noProof/>
        </w:rPr>
      </w:pPr>
      <w:r>
        <w:rPr>
          <w:noProof/>
        </w:rPr>
        <w:t>(5)</w:t>
      </w:r>
      <w:r>
        <w:rPr>
          <w:noProof/>
        </w:rPr>
        <w:tab/>
        <w:t>“Żieda ta’ ilma” tfisser żieda ta’ ilma li jista’ jkun distillat, dimineralizzat, ippermutat jew imħaffef fit-tħejjija ta’ xorb spirtuż. Din iż-żieda hija awtorizzata sakemm il-kwalità tal-ilma tkun konformi mad-Direttiva tal-Kunsill 98/83/KE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d-Direttiva 2009/54/KE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jekk il-qawwa alkoħolika tax-xarba spirituża, wara ż-żieda, tkun għadha konformi mal-kundizzjonijiet dwar il-qawwa alkoħolika minima skont il-volum ipprovduta taħt il-kategorija rilevanti ta</w:t>
      </w:r>
      <w:r>
        <w:rPr>
          <w:noProof/>
        </w:rPr>
        <w:t>x-xarba spirituża.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(6)</w:t>
      </w:r>
      <w:r>
        <w:rPr>
          <w:noProof/>
        </w:rPr>
        <w:tab/>
        <w:t>"Taħlit" tfisser il-kombinazzjoni ta' żewġ xarbiet spiritużi jew aktar tal-istess kategorija, distinti minn xulxin biss permezz ta' differenzi żgħar fil-kompożizzjoni minħabba wieħed jew aktar mill-fatturi li ġejjin:</w:t>
      </w:r>
    </w:p>
    <w:p w:rsidR="00363308" w:rsidRDefault="00C60825"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il-metodu ta</w:t>
      </w:r>
      <w:r>
        <w:rPr>
          <w:noProof/>
        </w:rPr>
        <w:t>' preparazzjoni;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l-imqatar li jintużaw;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il-perjodu tal-maturazzjoni jew invekkjament;</w:t>
      </w:r>
    </w:p>
    <w:p w:rsidR="00363308" w:rsidRDefault="00C60825"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iż-żona ġeografika tal-produzzjoni.</w:t>
      </w:r>
    </w:p>
    <w:p w:rsidR="00363308" w:rsidRDefault="00C60825">
      <w:pPr>
        <w:pStyle w:val="Text1"/>
        <w:rPr>
          <w:noProof/>
        </w:rPr>
      </w:pPr>
      <w:r>
        <w:rPr>
          <w:noProof/>
        </w:rPr>
        <w:t>Ix-xarba spirituża prodotta b'dan il-mod għandha tkun tal-istess kategorija tax-xarba spirituża bħax-xarbiet spiritużi ori</w:t>
      </w:r>
      <w:r>
        <w:rPr>
          <w:noProof/>
        </w:rPr>
        <w:t>ġ</w:t>
      </w:r>
      <w:r>
        <w:rPr>
          <w:noProof/>
        </w:rPr>
        <w:t>inali qabel il-blending.</w:t>
      </w:r>
    </w:p>
    <w:p w:rsidR="00363308" w:rsidRDefault="00C60825">
      <w:pPr>
        <w:pStyle w:val="ManualNumPar1"/>
        <w:rPr>
          <w:rFonts w:cs="TimesNewRoman"/>
          <w:noProof/>
        </w:rPr>
      </w:pPr>
      <w:r>
        <w:rPr>
          <w:noProof/>
        </w:rPr>
        <w:t>(7)</w:t>
      </w:r>
      <w:r>
        <w:rPr>
          <w:noProof/>
        </w:rPr>
        <w:tab/>
        <w:t>"Maturazzjoni jew invekkjament" tfisser il-proċess li ċerti reazzjonijiet jitħallew jiżviluppaw b'mod naturali f'kontenituri adatti, sabiex b'hekk ix-xarba spirituża konċernata tingħata kwalitajiet organolettiċi li qabel ma ke</w:t>
      </w:r>
      <w:r>
        <w:rPr>
          <w:noProof/>
        </w:rPr>
        <w:t>llhiex.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(8)</w:t>
      </w:r>
      <w:r>
        <w:rPr>
          <w:noProof/>
        </w:rPr>
        <w:tab/>
        <w:t>“Aromatizzanti” tfisser “aromatizzanti” kif definita fil-punt (a) tal-Artikolu 3(2) tar-Regolament (KE) Nru 1334/2008.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(9)</w:t>
      </w:r>
      <w:r>
        <w:rPr>
          <w:noProof/>
        </w:rPr>
        <w:tab/>
        <w:t>“Sustanza ta’ taħwir” tfisser “sustanza ta’ taħwir” kif definita fil-punt (b) tal-Artikolu 3(2) tar-Regolament (KE) Nru 1</w:t>
      </w:r>
      <w:r>
        <w:rPr>
          <w:noProof/>
        </w:rPr>
        <w:t>334/2008.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(10)</w:t>
      </w:r>
      <w:r>
        <w:rPr>
          <w:noProof/>
        </w:rPr>
        <w:tab/>
        <w:t>“Sustanza ta' taħwir naturali” tfisser “sustanza ta' taħwir naturali” kif definita fil-punt (c) tal-Artikolu 3(2) tar-Regolament (KE) Nru 1334/2008.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(11)</w:t>
      </w:r>
      <w:r>
        <w:rPr>
          <w:noProof/>
        </w:rPr>
        <w:tab/>
        <w:t>“Preparazzjoni ta' taħwir” tfisser “preparazzjoni ta' taħwir” kif definita fil-punt (d)</w:t>
      </w:r>
      <w:r>
        <w:rPr>
          <w:noProof/>
        </w:rPr>
        <w:t xml:space="preserve"> tal-Artikolu 3(2) tar-Regolament (KE) Nru 1334/2008.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(12)</w:t>
      </w:r>
      <w:r>
        <w:rPr>
          <w:noProof/>
        </w:rPr>
        <w:tab/>
        <w:t>“Aromatizzanti oħra” tfisser “aromatizzanti oħra” kif definita fil-punt (h) tal-Artikolu 3(2) tar-Regolament (KE) Nru 1334/2008.</w:t>
      </w:r>
    </w:p>
    <w:p w:rsidR="00363308" w:rsidRDefault="00C60825">
      <w:pPr>
        <w:pStyle w:val="ManualNumPar1"/>
        <w:rPr>
          <w:rFonts w:cs="TimesNewRoman"/>
          <w:noProof/>
        </w:rPr>
      </w:pPr>
      <w:r>
        <w:rPr>
          <w:noProof/>
        </w:rPr>
        <w:t xml:space="preserve"> (13)</w:t>
      </w:r>
      <w:r>
        <w:rPr>
          <w:noProof/>
        </w:rPr>
        <w:tab/>
        <w:t>“Kuluri” tfisser "kuluri" kif definita fil-punt 2 tal-Anness I</w:t>
      </w:r>
      <w:r>
        <w:rPr>
          <w:noProof/>
        </w:rPr>
        <w:t xml:space="preserve"> għar-Regolament (KE) Nru 1333/2008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(14)</w:t>
      </w:r>
      <w:r>
        <w:rPr>
          <w:noProof/>
        </w:rPr>
        <w:tab/>
        <w:t xml:space="preserve">“Koloranti” tfisser li fil-preparazzjoni ta’ xarba spirituża jintuża kulur jew aktar kif jiddefinixxi il-punt 2 tal-Anness I tar-Regolament (KE) Nru 1333/2008. 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 xml:space="preserve"> (15)</w:t>
      </w:r>
      <w:r>
        <w:rPr>
          <w:noProof/>
        </w:rPr>
        <w:tab/>
        <w:t>“Qawwa alk</w:t>
      </w:r>
      <w:r>
        <w:rPr>
          <w:noProof/>
        </w:rPr>
        <w:t>oħolika skont il-volum” tfisser il-proporzjon tal-volum ta' alkoħol pur preżenti fil-prodott konċernat f'20 C° għall-volum totali ta' dak il-prodott fl-istess temperatura.</w:t>
      </w:r>
    </w:p>
    <w:p w:rsidR="00363308" w:rsidRDefault="00C60825">
      <w:pPr>
        <w:pStyle w:val="ManualNumPar1"/>
        <w:rPr>
          <w:noProof/>
        </w:rPr>
      </w:pPr>
      <w:r>
        <w:rPr>
          <w:noProof/>
        </w:rPr>
        <w:t>(16)</w:t>
      </w:r>
      <w:r>
        <w:rPr>
          <w:noProof/>
        </w:rPr>
        <w:tab/>
        <w:t>“Kontenut ta' sustanzi volatili” tfisser il-kwantità ta' sustanzi volatili għaj</w:t>
      </w:r>
      <w:r>
        <w:rPr>
          <w:noProof/>
        </w:rPr>
        <w:t>r l-alkoħol etiliku u l-metanol li fiha x-xarba spirituża miksuba esklussivament bid-distillazzjoni, b'riżultat biss tad-distillazzjoni jew tar-ridistillazzjoni tal-materja prima użata.</w:t>
      </w:r>
    </w:p>
    <w:p w:rsidR="00363308" w:rsidRDefault="00C60825">
      <w:pPr>
        <w:pStyle w:val="ManualNumPar1"/>
        <w:rPr>
          <w:rFonts w:cs="TimesNewRoman"/>
          <w:noProof/>
        </w:rPr>
      </w:pPr>
      <w:r>
        <w:rPr>
          <w:noProof/>
        </w:rPr>
        <w:t>(17)</w:t>
      </w:r>
      <w:r>
        <w:rPr>
          <w:noProof/>
        </w:rPr>
        <w:tab/>
        <w:t>“Imballaġġ” tfisser it-tgeżwir protettiv, bħal kartun, kaxex, kon</w:t>
      </w:r>
      <w:r>
        <w:rPr>
          <w:noProof/>
        </w:rPr>
        <w:t>tenituri u fliexken użati fit-trasport jew bejgħ ta’ xorb spirituż.</w:t>
      </w:r>
    </w:p>
    <w:p w:rsidR="00363308" w:rsidRDefault="00C60825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363308" w:rsidRDefault="00C60825">
      <w:pPr>
        <w:pStyle w:val="Annexetitre"/>
        <w:rPr>
          <w:noProof/>
        </w:rPr>
      </w:pPr>
      <w:r>
        <w:rPr>
          <w:noProof/>
        </w:rPr>
        <w:t>ANNESS II</w:t>
      </w:r>
    </w:p>
    <w:p w:rsidR="00363308" w:rsidRDefault="00363308">
      <w:pPr>
        <w:jc w:val="center"/>
        <w:rPr>
          <w:noProof/>
        </w:rPr>
      </w:pPr>
    </w:p>
    <w:p w:rsidR="00363308" w:rsidRDefault="00C60825">
      <w:pPr>
        <w:rPr>
          <w:rFonts w:eastAsia="Arial Unicode MS"/>
          <w:b/>
          <w:noProof/>
          <w:u w:val="single"/>
        </w:rPr>
      </w:pPr>
      <w:r>
        <w:rPr>
          <w:b/>
          <w:noProof/>
          <w:u w:val="single"/>
        </w:rPr>
        <w:t>PARTI I</w:t>
      </w:r>
    </w:p>
    <w:p w:rsidR="00363308" w:rsidRDefault="00C60825">
      <w:pPr>
        <w:rPr>
          <w:rFonts w:eastAsia="Arial Unicode MS"/>
          <w:noProof/>
        </w:rPr>
      </w:pPr>
      <w:r>
        <w:rPr>
          <w:b/>
          <w:noProof/>
        </w:rPr>
        <w:t>Kategoriji ta' xorb spirituż</w:t>
      </w:r>
    </w:p>
    <w:p w:rsidR="00363308" w:rsidRDefault="00C60825">
      <w:pPr>
        <w:pStyle w:val="ManualNumPar1"/>
        <w:ind w:left="851" w:hanging="131"/>
        <w:rPr>
          <w:rFonts w:eastAsia="Arial Unicode MS"/>
          <w:noProof/>
        </w:rPr>
      </w:pPr>
      <w:r>
        <w:rPr>
          <w:b/>
          <w:noProof/>
        </w:rPr>
        <w:t>1. Rum</w:t>
      </w:r>
    </w:p>
    <w:p w:rsidR="00363308" w:rsidRDefault="00C60825">
      <w:pPr>
        <w:pStyle w:val="Point1"/>
        <w:ind w:left="1418"/>
        <w:rPr>
          <w:rFonts w:eastAsia="Arial Unicode MS"/>
          <w:noProof/>
        </w:rPr>
      </w:pPr>
      <w:r>
        <w:rPr>
          <w:noProof/>
        </w:rPr>
        <w:t>(a)</w:t>
      </w:r>
      <w:r>
        <w:rPr>
          <w:noProof/>
        </w:rPr>
        <w:tab/>
        <w:t>Rum jista' jkun wieħed minn dawn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xarba spirituża prodotta permezz tal-fermentazzjoni alkoħolika u d-distillazzjo</w:t>
      </w:r>
      <w:r>
        <w:rPr>
          <w:noProof/>
        </w:rPr>
        <w:t>ni, mill-melassa jew il-ġulepp prodott waqt il-manifattura taz-zokkor tal-kannamieli jew mill-meraq tal-kannamieli nnifsu u distillat f'anqas minn 96 % vol. sabiex id-distillat ikollu l-karatteristiċi organolettiċi speċifiċi li jistgħu jingħarfu tar-rum;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</w:t>
      </w:r>
      <w:r>
        <w:rPr>
          <w:noProof/>
        </w:rPr>
        <w:t>ii)</w:t>
      </w:r>
      <w:r>
        <w:rPr>
          <w:noProof/>
        </w:rPr>
        <w:tab/>
        <w:t>xarba spirituża prodotta esklussivament b'fermentazzjoni alkoħolika u distillazzjoni tal-meraq tal-kannamieli li għandu l-karatteristiċi aromatiċi speċifiċi għar-rum u kontenut ta' sustanzi volatili daqs jew iżjed minn 225 gramma għal kull ettolitru ta</w:t>
      </w:r>
      <w:r>
        <w:rPr>
          <w:noProof/>
        </w:rPr>
        <w:t>' alkolħol ta' 100 % volum. Din ix-xarba spirituża tista' titqiegħed fis-suq bil-kelma “agrikolu” sabiex tikkwalifika d-denominazzjoni tal-bejgħ “rum” akkumpanjata minn kwalunkwe waħda mill-indikazzjonijiet ġeografiċi reġistrati tad-Dipartimenti Franċiżi b</w:t>
      </w:r>
      <w:r>
        <w:rPr>
          <w:noProof/>
        </w:rPr>
        <w:t>arra l-Pajjiż u r-Reġjun Awtonomu ta' Madeira.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tar-rum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Ir-rum m'għandux ikun miżjud</w:t>
      </w:r>
      <w:r>
        <w:rPr>
          <w:noProof/>
        </w:rPr>
        <w:t xml:space="preserve"> b'aromattizzanti.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Ir-rum jista' jkollu miżjud fih karamella biss bħala mezz sabiex jiġi adattat il-kulur.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(f)</w:t>
      </w:r>
      <w:r>
        <w:rPr>
          <w:noProof/>
        </w:rPr>
        <w:tab/>
        <w:t>Il-kelma “</w:t>
      </w:r>
      <w:r>
        <w:rPr>
          <w:i/>
          <w:noProof/>
        </w:rPr>
        <w:t>traditionnel</w:t>
      </w:r>
      <w:r>
        <w:rPr>
          <w:noProof/>
        </w:rPr>
        <w:t>” tista' tissupplimenta kwalunkwe mill-indikazzjonijiet ġeografiċi rreġistrati għal din il-kategorija meta r-rum ikun prodott permezz ta' distillazzjoni ta' anqas minn 90 % vol., wara l-fermentazzjoni alkoħolika tal-materjali li jipproduċu l-alkoħol li jor</w:t>
      </w:r>
      <w:r>
        <w:rPr>
          <w:noProof/>
        </w:rPr>
        <w:t xml:space="preserve">iġinaw esklussivament fil-post tal-produzzjoni kkunsidrat. Dan ir-rum għandu jkollu kontenut ta' sustanzi volatili li jlaħħaq jew jaqbeż il-225 gramma għal kull ettolitru ta' 100 % vol. ta' alkoħol u ma jridx ikun dolċifikat. L-użu tal-kelma </w:t>
      </w:r>
      <w:r>
        <w:rPr>
          <w:i/>
          <w:noProof/>
        </w:rPr>
        <w:t>“traditionnel”</w:t>
      </w:r>
      <w:r>
        <w:rPr>
          <w:noProof/>
        </w:rPr>
        <w:t xml:space="preserve"> ma jimpedixxix l-użu tat-termini “mill-produzzjoni taz-zokkor” jew “agrikolu” li jistgħu jiżdiedu mad-denominazzjoni tal-bejgħ “rum” u mal-indikazzjonijiet ġeografiċi msemmija fil-punt (a)(ii).</w:t>
      </w:r>
    </w:p>
    <w:p w:rsidR="00363308" w:rsidRDefault="00C60825">
      <w:pPr>
        <w:pStyle w:val="Text2"/>
        <w:rPr>
          <w:rFonts w:eastAsia="Arial Unicode MS"/>
          <w:noProof/>
        </w:rPr>
      </w:pPr>
      <w:r>
        <w:rPr>
          <w:noProof/>
        </w:rPr>
        <w:t>Din id-dispożizzjoni m'għandhiex taffettwa l-użu tal-kelma “</w:t>
      </w:r>
      <w:r>
        <w:rPr>
          <w:i/>
          <w:noProof/>
        </w:rPr>
        <w:t>t</w:t>
      </w:r>
      <w:r>
        <w:rPr>
          <w:i/>
          <w:noProof/>
        </w:rPr>
        <w:t>raditionnel</w:t>
      </w:r>
      <w:r>
        <w:rPr>
          <w:noProof/>
        </w:rPr>
        <w:t>” għall-prodotti kollha li m'humiex koperti b'din il-kategorija, skont il-kriterji speċifiċi tagħhom.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 xml:space="preserve">2. Whisky jew Whiskey 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Whisky</w:t>
      </w:r>
      <w:r>
        <w:rPr>
          <w:noProof/>
        </w:rPr>
        <w:t xml:space="preserve"> jew </w:t>
      </w:r>
      <w:r>
        <w:rPr>
          <w:i/>
          <w:noProof/>
        </w:rPr>
        <w:t>whiskey</w:t>
      </w:r>
      <w:r>
        <w:rPr>
          <w:noProof/>
        </w:rPr>
        <w:t xml:space="preserve"> huwa xarba spirituża prodotta esklussivament bit-twettiq tal-operazzjonijiet ta' produzzjoni k</w:t>
      </w:r>
      <w:r>
        <w:rPr>
          <w:noProof/>
        </w:rPr>
        <w:t>ollha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distillazzjoni ta' maxx magħmul minn ċereali mmaltjati flimkien ma' żrieragħ integrali ta' ċereali oħra jew mingħajrhom li jkun ġie: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/>
          <w:noProof/>
        </w:rPr>
      </w:pPr>
      <w:r>
        <w:rPr>
          <w:noProof/>
        </w:rPr>
        <w:t>mibdul f'zokkor permezz tad-dijastasi tal-malt ta' ġo fih, b'enzimi naturali oħrajn jew mingħajrhom,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fermentat bl-azzjoni tal-ħmira,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distillazzjoni waħda jew aktar f'anqas minn 94,8 % vol., sabiex id-distillat ikollu l-aroma u t-togħma miġjuba mill-materja prima użata;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maturazzjoni tad-distillat finali għal tal-anqas tliet snin f'bittijat tal-i</w:t>
      </w:r>
      <w:r>
        <w:rPr>
          <w:noProof/>
        </w:rPr>
        <w:t>njam li ma jesgħux aktar minn 700 litru.</w:t>
      </w:r>
    </w:p>
    <w:p w:rsidR="00363308" w:rsidRDefault="00C60825">
      <w:pPr>
        <w:pStyle w:val="Text3"/>
        <w:rPr>
          <w:rFonts w:eastAsia="Arial Unicode MS"/>
          <w:noProof/>
        </w:rPr>
      </w:pPr>
      <w:r>
        <w:rPr>
          <w:noProof/>
        </w:rPr>
        <w:t>Id-distillat finali, li miegħu jistgħu jiżdiedu biss l-ilma u l-karamella ordinarja (għall-kulur), għandu jżomm il-kulur, l-aroma u t-togħma miġjuba mill-proċess ta' produzzjoni msemmi fil-punti (i), (ii) u (iii).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</w:t>
      </w:r>
      <w:r>
        <w:rPr>
          <w:noProof/>
        </w:rPr>
        <w:t>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whisky</w:t>
      </w:r>
      <w:r>
        <w:rPr>
          <w:noProof/>
        </w:rPr>
        <w:t xml:space="preserve"> jew tal-</w:t>
      </w:r>
      <w:r>
        <w:rPr>
          <w:i/>
          <w:noProof/>
        </w:rPr>
        <w:t>whiskey</w:t>
      </w:r>
      <w:r>
        <w:rPr>
          <w:noProof/>
        </w:rPr>
        <w:t xml:space="preserve"> għandha tkun ta' 40 %.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(54)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Il-</w:t>
      </w:r>
      <w:r>
        <w:rPr>
          <w:i/>
          <w:noProof/>
        </w:rPr>
        <w:t>whisky</w:t>
      </w:r>
      <w:r>
        <w:rPr>
          <w:noProof/>
        </w:rPr>
        <w:t xml:space="preserve"> jew </w:t>
      </w:r>
      <w:r>
        <w:rPr>
          <w:i/>
          <w:noProof/>
        </w:rPr>
        <w:t>whiskey</w:t>
      </w:r>
      <w:r>
        <w:rPr>
          <w:noProof/>
        </w:rPr>
        <w:t xml:space="preserve"> m'għandux ikun miżjud b'sustanzi dol</w:t>
      </w:r>
      <w:r>
        <w:rPr>
          <w:noProof/>
        </w:rPr>
        <w:t>ċ</w:t>
      </w:r>
      <w:r>
        <w:rPr>
          <w:noProof/>
        </w:rPr>
        <w:t>ifikanti jew aromatizzat, u lanqas m'għandu jkun fih addittivi għajr karamella ordinarja użata għall-kulur.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3.</w:t>
      </w:r>
      <w:r>
        <w:rPr>
          <w:noProof/>
        </w:rPr>
        <w:t xml:space="preserve"> </w:t>
      </w:r>
      <w:r>
        <w:rPr>
          <w:b/>
          <w:noProof/>
        </w:rPr>
        <w:t>Spirtu taċ-ċereali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L-ispirtu taċ-ċereali huwa xarba spirituża prodotta esklussivament permezz tad-distillazzjoni ta' maxx fermentat ta' ċere</w:t>
      </w:r>
      <w:r>
        <w:rPr>
          <w:noProof/>
        </w:rPr>
        <w:t>ali integrali u li jkollu karatteristiċi organolettiċi miġjuba mill-materja prima użata.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Bl-eċċezzjoni tal-</w:t>
      </w:r>
      <w:r>
        <w:rPr>
          <w:i/>
          <w:noProof/>
        </w:rPr>
        <w:t>‘Korn’</w:t>
      </w:r>
      <w:r>
        <w:rPr>
          <w:noProof/>
        </w:rPr>
        <w:t>, il-qawwa alkoħolika minima bil-volum tal-ispirtu taċ-ċereali għandha tkun ta' 37 %.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</w:t>
      </w:r>
      <w:r>
        <w:rPr>
          <w:noProof/>
        </w:rPr>
        <w:t>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L-ispirtu taċ-ċereali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L-ispirtu taċ-ċereali jista' jkollu miżjud fih karamella biss bħala mezz sabiex jiġi adattat il-kulur.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(f)</w:t>
      </w:r>
      <w:r>
        <w:rPr>
          <w:noProof/>
        </w:rPr>
        <w:tab/>
        <w:t>Sabiex spirtu taċ-ċereali jkollu d-denominazzj</w:t>
      </w:r>
      <w:r>
        <w:rPr>
          <w:noProof/>
        </w:rPr>
        <w:t>oni tal-bejgħ “brandy taċ-ċereali”, dan għandu jkun ġie miksub permezz ta' distillazzjoni ta' anqas minn 95 % vol. minn maxx fermentat ta' ċereali integrali, u jippreżenta karatteristiċi organolettiċi miġjuba mill-materja prima użata.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4. Spirtu tal-inbid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</w:t>
      </w:r>
      <w:r>
        <w:rPr>
          <w:noProof/>
        </w:rPr>
        <w:t>a)</w:t>
      </w:r>
      <w:r>
        <w:rPr>
          <w:noProof/>
        </w:rPr>
        <w:tab/>
        <w:t>L-ispirtu tal-inbid tal-frott magħsur huwa xarba spirituża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hija prodotta esklussivament permezz tad-distillazzjoni f'anqas minn 86 % vol. ta' nbid jew inbid imsaħħaħ għad-distillazzjoni jew permezz tar-ridi</w:t>
      </w:r>
      <w:r>
        <w:rPr>
          <w:noProof/>
        </w:rPr>
        <w:t>stillazzjoni ta' distillat tal-inbid f'anqas minn 86 % vol.;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fiha kwantità ta' sustanzi volatili li tilħaq jew taqbeż il-125 gramma għal kull ettolitru ta' 100 % vol. ta' alkoħol;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fiha kontenut massimu ta' metanol ta' 200 gramma għal kull ettoli</w:t>
      </w:r>
      <w:r>
        <w:rPr>
          <w:noProof/>
        </w:rPr>
        <w:t>tru ta' 100 % vol. alkoħol.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tal-ispirtu tal-inbid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L-ispirtu tal-inbid m'għandux iku</w:t>
      </w:r>
      <w:r>
        <w:rPr>
          <w:noProof/>
        </w:rPr>
        <w:t>n aromatizzat. Dan m'għandux jeskludi metodi ta' produzzjoni tradizzjonali.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L-ispirtu tal-inbid jista' jkollu miżjud fih karamella biss bħala mezz sabiex jiġi adattat il-kulur.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(f)</w:t>
      </w:r>
      <w:r>
        <w:rPr>
          <w:noProof/>
        </w:rPr>
        <w:tab/>
        <w:t>Meta spirtu tal-inbid ikun ġie mmaturat, jista' jibqa' jitqiegħed fis-s</w:t>
      </w:r>
      <w:r>
        <w:rPr>
          <w:noProof/>
        </w:rPr>
        <w:t>uq bħala "spirtu tal-inbid" bil-kundizzjoni li jkun ġie mmaturat għal mill-inqas il-perjodu stipulat għax-xarba spirituża definita fil-kategorija 5.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5. Brandy jew Weinbrand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Brandy</w:t>
      </w:r>
      <w:r>
        <w:rPr>
          <w:noProof/>
        </w:rPr>
        <w:t xml:space="preserve"> jew </w:t>
      </w:r>
      <w:r>
        <w:rPr>
          <w:i/>
          <w:noProof/>
        </w:rPr>
        <w:t>Weinbrand</w:t>
      </w:r>
      <w:r>
        <w:rPr>
          <w:noProof/>
        </w:rPr>
        <w:t xml:space="preserve"> huwa xarba spirituża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hija prodotta mill-ispirtu tal-inbid sew jekk miżjuda b'distillat tal-inbid jew le, distillata f'inqas minn 94.8 % vol., bil-kundizzjoni li dak id-distillat tal-inbid ma jaqbiżx il-massim</w:t>
      </w:r>
      <w:r>
        <w:rPr>
          <w:noProof/>
        </w:rPr>
        <w:t>u ta' 50 % tal-kontenut alkoħoliku tal-prodott finali;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hija immaturata għal mhux anqas minn sena f'reċipjenti tar-ruvru jew għal mhux anqas minn sitt xhur f'bittijat tar-ruvru li jesgħu anqas minn 1 000 litru kull waħda;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fiha kwantità ta' sustan</w:t>
      </w:r>
      <w:r>
        <w:rPr>
          <w:noProof/>
        </w:rPr>
        <w:t>zi volatili li tilħaq jew taqbeż il-125 gramma għal kull ettolitru ta' alkoħol ta' 100 % vol., u tkun miġjuba mid-distillazzjoni jew ir-ridistillazzjoni tal-materja prima użata;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(iv)</w:t>
      </w:r>
      <w:r>
        <w:rPr>
          <w:noProof/>
        </w:rPr>
        <w:tab/>
        <w:t xml:space="preserve">fiha kontenut massimu ta' metanol ta' 200 gramma għal kull ettolitru ta' </w:t>
      </w:r>
      <w:r>
        <w:rPr>
          <w:noProof/>
        </w:rPr>
        <w:t>100 % vol. alkoħol.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brandy</w:t>
      </w:r>
      <w:r>
        <w:rPr>
          <w:noProof/>
        </w:rPr>
        <w:t xml:space="preserve"> jew tal-</w:t>
      </w:r>
      <w:r>
        <w:rPr>
          <w:i/>
          <w:noProof/>
        </w:rPr>
        <w:t>Weinbrand</w:t>
      </w:r>
      <w:r>
        <w:rPr>
          <w:noProof/>
        </w:rPr>
        <w:t xml:space="preserve"> għandha tkun ta' 36 %.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Il-</w:t>
      </w:r>
      <w:r>
        <w:rPr>
          <w:i/>
          <w:noProof/>
        </w:rPr>
        <w:t>Brandy</w:t>
      </w:r>
      <w:r>
        <w:rPr>
          <w:noProof/>
        </w:rPr>
        <w:t xml:space="preserve"> jew </w:t>
      </w:r>
      <w:r>
        <w:rPr>
          <w:i/>
          <w:noProof/>
        </w:rPr>
        <w:t>Weinbrand</w:t>
      </w:r>
      <w:r>
        <w:rPr>
          <w:noProof/>
        </w:rPr>
        <w:t xml:space="preserve"> m'għandux ik</w:t>
      </w:r>
      <w:r>
        <w:rPr>
          <w:noProof/>
        </w:rPr>
        <w:t>un aromatizzat. Dan m'għandux jeskludi metodi ta' produzzjoni tradizzjonali.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Il-</w:t>
      </w:r>
      <w:r>
        <w:rPr>
          <w:i/>
          <w:noProof/>
        </w:rPr>
        <w:t>Brandy</w:t>
      </w:r>
      <w:r>
        <w:rPr>
          <w:noProof/>
        </w:rPr>
        <w:t xml:space="preserve"> jew </w:t>
      </w:r>
      <w:r>
        <w:rPr>
          <w:i/>
          <w:noProof/>
        </w:rPr>
        <w:t>Weinbrand</w:t>
      </w:r>
      <w:r>
        <w:rPr>
          <w:noProof/>
        </w:rPr>
        <w:t xml:space="preserve"> jista' jkollu miżjud fih karamella biss bħala mezz sabiex jiġi adattat il-kulur.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6. Karfa tal-għeneb magħsur jew spirtu tal-karfa tal-għeneb magħsur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</w:t>
      </w:r>
      <w:r>
        <w:rPr>
          <w:noProof/>
        </w:rPr>
        <w:t>)</w:t>
      </w:r>
      <w:r>
        <w:rPr>
          <w:noProof/>
        </w:rPr>
        <w:tab/>
        <w:t>Il-karfa tal-għeneb magħsur jew l-ispirtu tal-karfa tal-għeneb magħsur hija xarba spirituża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hija prodotta esklussivament mill-karfa tal-għeneb magħsur fermentata u distillata, sew direttament permezz tal-fwa</w:t>
      </w:r>
      <w:r>
        <w:rPr>
          <w:noProof/>
        </w:rPr>
        <w:t>r tal-ilma jew wara li jkun inżied l-ilma;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kwantità ta' residwu tal-fond tista' tiżdied mal-karfa tal-għeneb magħsur li ma taqbiżx il-25 kg ta' residwu tal-fond għal kull 100 kg ta' karfa tal-għeneb magħsur użat;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 xml:space="preserve">il-kwantità tal-alkoħol miksuba </w:t>
      </w:r>
      <w:r>
        <w:rPr>
          <w:noProof/>
        </w:rPr>
        <w:t>mir-residwu tal-fond m'għandhiex taqbeż il-35 % tal-kwantità totali tal-alkoħol fil-prodott finali;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(iv)</w:t>
      </w:r>
      <w:r>
        <w:rPr>
          <w:noProof/>
        </w:rPr>
        <w:tab/>
        <w:t>id-distillazzjoni għandha titwettaq fil-preżenza tal-karfa tal-għeneb magħsur innifisha f'anqas minn 86 % vol.;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(v)</w:t>
      </w:r>
      <w:r>
        <w:rPr>
          <w:noProof/>
        </w:rPr>
        <w:tab/>
        <w:t>ir-ridistillazzjoni hija awtorizzat</w:t>
      </w:r>
      <w:r>
        <w:rPr>
          <w:noProof/>
        </w:rPr>
        <w:t>a fl-istess qawwa alkoħolika;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(vi)</w:t>
      </w:r>
      <w:r>
        <w:rPr>
          <w:noProof/>
        </w:rPr>
        <w:tab/>
        <w:t xml:space="preserve">fiha kwantità ta' sustanzi volatili li tilħaq jew taqbeż il-140 gramma għal kull ettolitru ta' 100 % vol. ta' alkoħol, u jkollha massimu ta' kontenut ta' metanol ta' 1 000 gramma għal kull ettolitru ta' alkoħol ta' 100 % </w:t>
      </w:r>
      <w:r>
        <w:rPr>
          <w:noProof/>
        </w:rPr>
        <w:t>vol.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tal-ispirtu tal-karfa tal-għeneb magħsur jew tal-karfa tal-għeneb magħsur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L-is</w:t>
      </w:r>
      <w:r>
        <w:rPr>
          <w:noProof/>
        </w:rPr>
        <w:t>pirtu tal-karfa tal-għeneb magħsur jew il-karfa tal-għeneb magħsur m'għandhomx ikunu aromatizzati. Dan m'għandux jeskludi metodi ta' produzzjoni tradizzjonali.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 xml:space="preserve">Il-karfa tal-għeneb magħsur jew l-ispirtu tal-karfa tal-għeneb magħsur jista' jkollu miżjud </w:t>
      </w:r>
      <w:r>
        <w:rPr>
          <w:noProof/>
        </w:rPr>
        <w:t>fih karamella biss bħala mezz sabiex jiġi adattat il-kulur.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7. Spirtu tal-karfa tal-frott magħsur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L-ispirtu tal-karfa tal-frott magħsur hija xarba spirituża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tinkiseb esklussivament permezz tal-fermentazzjo</w:t>
      </w:r>
      <w:r>
        <w:rPr>
          <w:noProof/>
        </w:rPr>
        <w:t>ni u d-distillazzjoni f'anqas minn 86 % vol. ta' karfa tal-frott magħsur għajr il-karfa tal-għeneb magħsur;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fiha kwantità minima ta' sustanzi volatili ta' 200 gramma għal kull ettolitru ta' 100 % vol. ta' alkoħol;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il-kontenut massimu ta' metanol</w:t>
      </w:r>
      <w:r>
        <w:rPr>
          <w:noProof/>
        </w:rPr>
        <w:t xml:space="preserve"> għandu jkun ta' 1 500 gramma għal kull ettolitru ta' alkoħol ta' 100 % vol.;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(iv)</w:t>
      </w:r>
      <w:r>
        <w:rPr>
          <w:noProof/>
        </w:rPr>
        <w:tab/>
        <w:t>il-kontenut massimu ta' aċidu idroċijaniku għandu jkun ta' 7 grammi għal kull ettolitru ta' 100 % vol. ta' alkoħol fil-każ ta' spirtu tal-karfa tal-frott tal-għadma magħsur;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(v)</w:t>
      </w:r>
      <w:r>
        <w:rPr>
          <w:noProof/>
        </w:rPr>
        <w:tab/>
        <w:t>ir-ridistillazzjoni mill-ġdid fl-istess qawwa alkoħolika skont il-punt (i) hija awtorizzata.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tal-ispirtu tal-karfa tal-frott magħsur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</w:t>
      </w:r>
      <w:r>
        <w:rPr>
          <w:noProof/>
        </w:rPr>
        <w:t xml:space="preserve">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L-ispirtu tal-karfa tal-frott magħsur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L-ispirtu tal-karfa tal-frott magħsur jista' jkollu miżjud fih karamella biss bħala mezz sabiex jiġi adattat il-kulur.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(f)</w:t>
      </w:r>
      <w:r>
        <w:rPr>
          <w:noProof/>
        </w:rPr>
        <w:tab/>
        <w:t>Id-denom</w:t>
      </w:r>
      <w:r>
        <w:rPr>
          <w:noProof/>
        </w:rPr>
        <w:t>inazzjoni tal-bejgħ għandha tikkonsisti mill-isem tal-frotta segwit bi “spirtu tal-karfa”. Jekk jintużaw karfiet ta' għadd ta' frott differenti, id-denominazzjoni tal-bejgħ għandha tkun “spirtu tal-karfa tal-frott”.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8. Spirtu taż-żbib jew raisin brandy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L-ispirtu taż-żbib jew </w:t>
      </w:r>
      <w:r>
        <w:rPr>
          <w:i/>
          <w:noProof/>
        </w:rPr>
        <w:t>raisin brandy</w:t>
      </w:r>
      <w:r>
        <w:rPr>
          <w:noProof/>
        </w:rPr>
        <w:t xml:space="preserve"> huwa xarba spirituża prodotta permezz tad-distillazzjoni tal-prodott miksub mill-fermentazzjoni alkoħolika tal-estratt ta' għeneb imnixxef tal-varjetajiet “Corinth Black” jew Moscatel tal-varjetajiet ta' Alessandrija, </w:t>
      </w:r>
      <w:r>
        <w:rPr>
          <w:noProof/>
        </w:rPr>
        <w:t>distillati f'anqas minn 94.5 % vol., sabiex id-distillat ikollu aroma u togħma miġjuba mill-materja prima użata.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Il-qawwa alkoħolika minima skont il-volum tal-ispirtu taż-żbib jew </w:t>
      </w:r>
      <w:r>
        <w:rPr>
          <w:i/>
          <w:noProof/>
        </w:rPr>
        <w:t>raisin brandy</w:t>
      </w:r>
      <w:r>
        <w:rPr>
          <w:noProof/>
        </w:rPr>
        <w:t xml:space="preserve">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</w:t>
      </w:r>
      <w:r>
        <w:rPr>
          <w:noProof/>
        </w:rPr>
        <w:t>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L-ispirtu taż-żbib jew </w:t>
      </w:r>
      <w:r>
        <w:rPr>
          <w:i/>
          <w:noProof/>
        </w:rPr>
        <w:t>raisin brandy</w:t>
      </w:r>
      <w:r>
        <w:rPr>
          <w:noProof/>
        </w:rPr>
        <w:t xml:space="preserve">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 xml:space="preserve">L-ispirtu taż-żbib jew </w:t>
      </w:r>
      <w:r>
        <w:rPr>
          <w:i/>
          <w:noProof/>
        </w:rPr>
        <w:t>raisin brandy</w:t>
      </w:r>
      <w:r>
        <w:rPr>
          <w:noProof/>
        </w:rPr>
        <w:t xml:space="preserve"> jista' jkollu miżjud fih karamella biss bħala mezz sabiex jiġi adattat il-kulur.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9. Spirtu tal-Frott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L-ispirtu tal-frott magħsur huwa xarba spirituża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hija prodotta esklussivament permezz tal-fermentazzjoni alkoħolika u d-distillazzjoni ta' frott imlaħħam jew must ta' tali frott, berrie</w:t>
      </w:r>
      <w:r>
        <w:rPr>
          <w:noProof/>
        </w:rPr>
        <w:t>s jew ħxejjex, bl-għadam jew mingħajru;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hija distillata f'anqas minn 86 % vol. sabiex id-distillat ikollu l-aroma u t-togħma miġjuba mill-materja prima distillata;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 xml:space="preserve">fiha kwantità ta' sustanzi volatili li tilħaq jew taqbeż il-200 gramma għal kull </w:t>
      </w:r>
      <w:r>
        <w:rPr>
          <w:noProof/>
        </w:rPr>
        <w:t>ettolitru ta' 100 % vol. ta' alkoħol;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(iv)</w:t>
      </w:r>
      <w:r>
        <w:rPr>
          <w:noProof/>
        </w:rPr>
        <w:tab/>
        <w:t>fil-każ ta' xorb spirituż tal-frott bl-għadma, ikollha kontenut ta' aċidu idroċjaniku li ma jaqbiżx is-7 grammi għal kull ettolitru ta' alkoħol ta' 100 % vol.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Il-kontenut massimu ta' metanol tal-ispirtu tal-fr</w:t>
      </w:r>
      <w:r>
        <w:rPr>
          <w:noProof/>
        </w:rPr>
        <w:t>ott għandu jkun ta' 1 000 gramma għal kull ettolitru ta' 100 % vol. alkoħol.</w:t>
      </w:r>
    </w:p>
    <w:p w:rsidR="00363308" w:rsidRDefault="00C60825">
      <w:pPr>
        <w:pStyle w:val="Point1"/>
        <w:ind w:left="1418" w:hanging="1"/>
        <w:rPr>
          <w:rFonts w:eastAsia="Arial Unicode MS" w:cs="Arial Unicode MS"/>
          <w:noProof/>
        </w:rPr>
      </w:pPr>
      <w:r>
        <w:rPr>
          <w:noProof/>
        </w:rPr>
        <w:t xml:space="preserve"> (i)</w:t>
      </w:r>
      <w:r>
        <w:rPr>
          <w:noProof/>
        </w:rPr>
        <w:tab/>
        <w:t xml:space="preserve"> Madankollu, fil-każ ta’ spirti tal-frott miksuba mill-frott jew berries imsemmija hawn taħt, il-kontenut massimu ta’ metanol għandu jkun ta’ 1 200 gramma għal kull ettolitru</w:t>
      </w:r>
      <w:r>
        <w:rPr>
          <w:noProof/>
        </w:rPr>
        <w:t xml:space="preserve"> ta’ 100 % vol. alkoħol: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għanbaqar (</w:t>
      </w:r>
      <w:r>
        <w:rPr>
          <w:i/>
          <w:noProof/>
        </w:rPr>
        <w:t>Prunus domestica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mirabella (</w:t>
      </w:r>
      <w:r>
        <w:rPr>
          <w:i/>
          <w:noProof/>
        </w:rPr>
        <w:t>Prunus domestica</w:t>
      </w:r>
      <w:r>
        <w:rPr>
          <w:noProof/>
        </w:rPr>
        <w:t xml:space="preserve"> L. subsp. </w:t>
      </w:r>
      <w:r>
        <w:rPr>
          <w:i/>
          <w:noProof/>
        </w:rPr>
        <w:t>syriaca</w:t>
      </w:r>
      <w:r>
        <w:rPr>
          <w:noProof/>
        </w:rPr>
        <w:t xml:space="preserve"> (Borkh.) Janch. ex Mansf.),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quetsch (</w:t>
      </w:r>
      <w:r>
        <w:rPr>
          <w:i/>
          <w:noProof/>
        </w:rPr>
        <w:t>Prunus domestica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tuffieħ (</w:t>
      </w:r>
      <w:r>
        <w:rPr>
          <w:i/>
          <w:noProof/>
        </w:rPr>
        <w:t>Malus domestica</w:t>
      </w:r>
      <w:r>
        <w:rPr>
          <w:noProof/>
        </w:rPr>
        <w:t xml:space="preserve"> Borkh.),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lanġas (</w:t>
      </w:r>
      <w:r>
        <w:rPr>
          <w:i/>
          <w:noProof/>
        </w:rPr>
        <w:t>Pyrus communis</w:t>
      </w:r>
      <w:r>
        <w:rPr>
          <w:noProof/>
        </w:rPr>
        <w:t xml:space="preserve"> L.) għajr il-lanġas Williams (</w:t>
      </w:r>
      <w:r>
        <w:rPr>
          <w:i/>
          <w:noProof/>
        </w:rPr>
        <w:t xml:space="preserve">Pyrus </w:t>
      </w:r>
      <w:r>
        <w:rPr>
          <w:i/>
          <w:noProof/>
        </w:rPr>
        <w:t>communis</w:t>
      </w:r>
      <w:r>
        <w:rPr>
          <w:noProof/>
        </w:rPr>
        <w:t xml:space="preserve"> L. cv ‘Williams’),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lampun (</w:t>
      </w:r>
      <w:r>
        <w:rPr>
          <w:i/>
          <w:noProof/>
        </w:rPr>
        <w:t>Rubus idaeus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tut salvaġġ (</w:t>
      </w:r>
      <w:r>
        <w:rPr>
          <w:i/>
          <w:noProof/>
        </w:rPr>
        <w:t>Rubus fruticosus</w:t>
      </w:r>
      <w:r>
        <w:rPr>
          <w:noProof/>
        </w:rPr>
        <w:t xml:space="preserve"> auct. aggr.),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berquq (</w:t>
      </w:r>
      <w:r>
        <w:rPr>
          <w:i/>
          <w:noProof/>
        </w:rPr>
        <w:t>Prunus armeniaca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ħawħ (</w:t>
      </w:r>
      <w:r>
        <w:rPr>
          <w:i/>
          <w:noProof/>
        </w:rPr>
        <w:t>Prunus persica</w:t>
      </w:r>
      <w:r>
        <w:rPr>
          <w:noProof/>
        </w:rPr>
        <w:t xml:space="preserve"> (L.) Batsch);</w:t>
      </w:r>
    </w:p>
    <w:p w:rsidR="00363308" w:rsidRDefault="00C60825">
      <w:pPr>
        <w:pStyle w:val="Point2"/>
        <w:ind w:left="1440" w:firstLine="0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Fil-każ ta’ spirti tal-frott miksuba mill-frott jew berries imsemmija hawn taħt, il-kont</w:t>
      </w:r>
      <w:r>
        <w:rPr>
          <w:noProof/>
        </w:rPr>
        <w:t>enut massimu ta’ metanol għandu jkun ta’ 1 350 gramma għal kull ettolitru ta’ 100 % vol. alkoħol: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lanġas Williams (</w:t>
      </w:r>
      <w:r>
        <w:rPr>
          <w:i/>
          <w:noProof/>
        </w:rPr>
        <w:t>Pyrus communis</w:t>
      </w:r>
      <w:r>
        <w:rPr>
          <w:noProof/>
        </w:rPr>
        <w:t xml:space="preserve"> L. cv ‘Williams’),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passolina ħamra (</w:t>
      </w:r>
      <w:r>
        <w:rPr>
          <w:i/>
          <w:noProof/>
        </w:rPr>
        <w:t>Ribes rubrum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passolina sewda (</w:t>
      </w:r>
      <w:r>
        <w:rPr>
          <w:i/>
          <w:noProof/>
        </w:rPr>
        <w:t>Ribes nigrum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rowanberries (</w:t>
      </w:r>
      <w:r>
        <w:rPr>
          <w:i/>
          <w:noProof/>
        </w:rPr>
        <w:t>Sorbus aucuparia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</w:t>
      </w:r>
      <w:r>
        <w:rPr>
          <w:noProof/>
        </w:rPr>
        <w:t>rotta tas-sebuqa (</w:t>
      </w:r>
      <w:r>
        <w:rPr>
          <w:i/>
          <w:noProof/>
        </w:rPr>
        <w:t>Sambucus nigra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sfarġel (</w:t>
      </w:r>
      <w:r>
        <w:rPr>
          <w:i/>
          <w:noProof/>
        </w:rPr>
        <w:t>Cydonia oblonga</w:t>
      </w:r>
      <w:r>
        <w:rPr>
          <w:noProof/>
        </w:rPr>
        <w:t xml:space="preserve"> Mill.),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frott tal-ġnibru (</w:t>
      </w:r>
      <w:r>
        <w:rPr>
          <w:i/>
          <w:noProof/>
        </w:rPr>
        <w:t>Juniperus communis</w:t>
      </w:r>
      <w:r>
        <w:rPr>
          <w:noProof/>
        </w:rPr>
        <w:t xml:space="preserve"> L. jew </w:t>
      </w:r>
      <w:r>
        <w:rPr>
          <w:i/>
          <w:noProof/>
        </w:rPr>
        <w:t>Juniperus oxicedrus </w:t>
      </w:r>
      <w:r>
        <w:rPr>
          <w:noProof/>
        </w:rPr>
        <w:t>L.).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Il-qawwa alkoħolika minima skont il-volum tal-ispirtu tal-frott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M'għandha ssir </w:t>
      </w:r>
      <w:r>
        <w:rPr>
          <w:noProof/>
        </w:rPr>
        <w:t>l-ebda żieda ta'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L-ispirtu tal-frott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(f)</w:t>
      </w:r>
      <w:r>
        <w:rPr>
          <w:noProof/>
        </w:rPr>
        <w:tab/>
        <w:t>Id-denominazzjoni tal-bejgħ ta' spirtu tal-frott għandha tkun "spirtu ta'" segwita mill-frotta, berry jew ħaxixa, bħal: s</w:t>
      </w:r>
      <w:r>
        <w:rPr>
          <w:noProof/>
        </w:rPr>
        <w:t xml:space="preserve">pirtu taċ-ċirasa, li jista' jissejjaħ ukoll </w:t>
      </w:r>
      <w:r>
        <w:rPr>
          <w:i/>
          <w:noProof/>
        </w:rPr>
        <w:t>kirsch</w:t>
      </w:r>
      <w:r>
        <w:rPr>
          <w:noProof/>
        </w:rPr>
        <w:t xml:space="preserve">, spirtu tal-għanbaqar li jista' jissejjaħ ukoll </w:t>
      </w:r>
      <w:r>
        <w:rPr>
          <w:i/>
          <w:noProof/>
        </w:rPr>
        <w:t>slivovitz</w:t>
      </w:r>
      <w:r>
        <w:rPr>
          <w:noProof/>
        </w:rPr>
        <w:t>, spirtu tal-mirabella, tal-ħawħ, tat-tuffieħ, tal-lanġas, tal-berquq, tat-tin, taċ-ċitru jew tal-għeneb jew spirtu ta' frott ieħor.</w:t>
      </w:r>
    </w:p>
    <w:p w:rsidR="00363308" w:rsidRDefault="00C60825">
      <w:pPr>
        <w:pStyle w:val="Text2"/>
        <w:rPr>
          <w:rFonts w:eastAsia="Arial Unicode MS"/>
          <w:noProof/>
        </w:rPr>
      </w:pPr>
      <w:r>
        <w:rPr>
          <w:noProof/>
        </w:rPr>
        <w:t>Jista’ jissejaħ</w:t>
      </w:r>
      <w:r>
        <w:rPr>
          <w:noProof/>
        </w:rPr>
        <w:t xml:space="preserve"> ukoll </w:t>
      </w:r>
      <w:r>
        <w:rPr>
          <w:i/>
          <w:noProof/>
        </w:rPr>
        <w:t>wasser</w:t>
      </w:r>
      <w:r>
        <w:rPr>
          <w:noProof/>
        </w:rPr>
        <w:t>, flimkien ma’ isem il-frotta.</w:t>
      </w:r>
    </w:p>
    <w:p w:rsidR="00363308" w:rsidRDefault="00C60825">
      <w:pPr>
        <w:pStyle w:val="Text2"/>
        <w:rPr>
          <w:rFonts w:eastAsia="Arial Unicode MS" w:cs="Arial Unicode MS"/>
          <w:noProof/>
        </w:rPr>
      </w:pPr>
      <w:r>
        <w:rPr>
          <w:noProof/>
        </w:rPr>
        <w:t>Isem il-frotta jista' jissostitwixxi “spirtu ta'” segwit minn isem il-frotta fil-każ tal-frott jew berries li ġejjin: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mirabella (</w:t>
      </w:r>
      <w:r>
        <w:rPr>
          <w:i/>
          <w:noProof/>
        </w:rPr>
        <w:t>Prunus domestica</w:t>
      </w:r>
      <w:r>
        <w:rPr>
          <w:noProof/>
        </w:rPr>
        <w:t xml:space="preserve"> L. subsp. </w:t>
      </w:r>
      <w:r>
        <w:rPr>
          <w:i/>
          <w:noProof/>
        </w:rPr>
        <w:t>syriaca</w:t>
      </w:r>
      <w:r>
        <w:rPr>
          <w:noProof/>
        </w:rPr>
        <w:t xml:space="preserve"> (Borkh.) Janch. ex Mansf.),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għanbaqar (</w:t>
      </w:r>
      <w:r>
        <w:rPr>
          <w:i/>
          <w:noProof/>
        </w:rPr>
        <w:t>Prunus do</w:t>
      </w:r>
      <w:r>
        <w:rPr>
          <w:i/>
          <w:noProof/>
        </w:rPr>
        <w:t>mestica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quetsch (</w:t>
      </w:r>
      <w:r>
        <w:rPr>
          <w:i/>
          <w:noProof/>
        </w:rPr>
        <w:t>Prunus domestica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frott tal-ubrjagola (</w:t>
      </w:r>
      <w:r>
        <w:rPr>
          <w:i/>
          <w:noProof/>
        </w:rPr>
        <w:t>Arbutus unedo</w:t>
      </w:r>
      <w:r>
        <w:rPr>
          <w:noProof/>
        </w:rPr>
        <w:t xml:space="preserve"> L.),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 xml:space="preserve">tuffieħ tat-tip “Golden Delicious”. </w:t>
      </w:r>
    </w:p>
    <w:p w:rsidR="00363308" w:rsidRDefault="00C60825">
      <w:pPr>
        <w:pStyle w:val="Text2"/>
        <w:rPr>
          <w:rFonts w:eastAsia="Arial Unicode MS" w:cs="Arial Unicode MS"/>
          <w:i/>
          <w:noProof/>
        </w:rPr>
      </w:pPr>
      <w:r>
        <w:rPr>
          <w:noProof/>
        </w:rPr>
        <w:t>Jekk ikun hemm ir-riskju li l-konsumatur finali ma jifhimx faċilment waħda minn dawk id-denominazzjonijiet tal-bejgħ li ma jinkludux il</w:t>
      </w:r>
      <w:r>
        <w:rPr>
          <w:noProof/>
        </w:rPr>
        <w:t>-kelma "spirtu", it-tikkettar u l-prezentazzjoni għandhom jinkludu l-kelma “spirtu”, possibbilment issupplimentata bi spjegazzjoni.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(g)</w:t>
      </w:r>
      <w:r>
        <w:rPr>
          <w:noProof/>
        </w:rPr>
        <w:tab/>
        <w:t xml:space="preserve">L-isem </w:t>
      </w:r>
      <w:r>
        <w:rPr>
          <w:i/>
          <w:noProof/>
        </w:rPr>
        <w:t>Williams</w:t>
      </w:r>
      <w:r>
        <w:rPr>
          <w:noProof/>
        </w:rPr>
        <w:t xml:space="preserve"> jista' jintuża biss għall-bejgħ ta' spirtu tal-lanġas prodott mil-lanġas tal-varjetà “Williams” biss.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(h</w:t>
      </w:r>
      <w:r>
        <w:rPr>
          <w:noProof/>
        </w:rPr>
        <w:t>)</w:t>
      </w:r>
      <w:r>
        <w:rPr>
          <w:noProof/>
        </w:rPr>
        <w:tab/>
        <w:t>Kull meta żewġ frottiet, berries jew ħxejjex jew aktar jiġu distillati flimkien, il-prodott għandu jinbiegħ taħt l-isem “spirtu tal-frott” jew “spirtu tal-ħaxix”, skont il-każ. L-isem jista' jkun issupplimentat minn dak ta' kull frotta, berry jew ħaxixa,</w:t>
      </w:r>
      <w:r>
        <w:rPr>
          <w:noProof/>
        </w:rPr>
        <w:t xml:space="preserve"> f'ordni li tonqos skont il-kwantità użata.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10. Spirtu tas-sidru jew spirtu tal-perry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Spirtu tas-sidru u spirtu tal-perry huma xarbiet spiritużi li jissodisfaw il-kundizzjonijiet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ikunu prodotti esklussivament permezz tad-distillazzjoni </w:t>
      </w:r>
      <w:r>
        <w:rPr>
          <w:noProof/>
        </w:rPr>
        <w:t>tas-sidru jew tal-perry f'anqas minn 86 % vol. sabiex id-distillat ikollu l-aroma u t-togħma miġjuba mill-frott;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ikun fihom kwantità ta' sustanzi volatili li tilħaq jew taqbeż il-200 gramma għal kull ettolitru ta' 100 % vol. ta' alkoħol;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ikun fi</w:t>
      </w:r>
      <w:r>
        <w:rPr>
          <w:noProof/>
        </w:rPr>
        <w:t>hom kontenut massimu ta' metanol ta' 1 000 gramma għal kull ettolitru ta' 100 % vol. alkoħol.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tal-ispirtu tas-sidru u tal-spirtu tal-perry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</w:t>
      </w:r>
      <w:r>
        <w:rPr>
          <w:noProof/>
        </w:rPr>
        <w:t>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La l-ispirtu tas-sidru u lanqas l-ispirtu tal-perry m'għandu jkun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L-ispirtu tas-sidru u l-ispirtu tal-perry jista' jkollu miżjud fih karamella biss bħala mezz sabiex jiġi adattat il-k</w:t>
      </w:r>
      <w:r>
        <w:rPr>
          <w:noProof/>
        </w:rPr>
        <w:t>ulur.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11. Spirtu tal-għasel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L-ispirtu tal-għasel huwa xarba spirituża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hija prodotta permezz tal-fermentazzjoni u d-distillazzjoni tal-maxx tal-għasel;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hija distillata f'inqas minn 86 % vol. sabiex id-</w:t>
      </w:r>
      <w:r>
        <w:rPr>
          <w:noProof/>
        </w:rPr>
        <w:t>distillat ikollu l-karatteristiċi organolettiċi miġjuba mill-materja prima użata.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tal-ispirtu tal-għasel għandha tkun ta' 35 % vol.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(4) tal-Annes</w:t>
      </w:r>
      <w:r>
        <w:rPr>
          <w:noProof/>
        </w:rPr>
        <w:t>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L-ispirtu tal-għasel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L-ispirtu tal-għasel jista' jkollu miżjud fih karamella biss bħala mezz sabiex jiġi adattat il-kulur.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(f)</w:t>
      </w:r>
      <w:r>
        <w:rPr>
          <w:noProof/>
        </w:rPr>
        <w:tab/>
        <w:t>L-ispirtu tal-għasel jista' jiġi dolċifikat biss bl-għasel.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12. Hefebrand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Hefebrand</w:t>
      </w:r>
      <w:r>
        <w:rPr>
          <w:noProof/>
        </w:rPr>
        <w:t xml:space="preserve"> jew l-ispirtu tar-residwu tal-fond huwa xarba spirituża prodotta esklussivament permezz tad-distillazzjoni f'inqas minn 86 % vol. tar-residwu tal-fond tal-inbid jew ta' frott fermentat.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He</w:t>
      </w:r>
      <w:r>
        <w:rPr>
          <w:i/>
          <w:noProof/>
        </w:rPr>
        <w:t>febrand</w:t>
      </w:r>
      <w:r>
        <w:rPr>
          <w:noProof/>
        </w:rPr>
        <w:t xml:space="preserve"> jew tal-ispirtu tar-residwu tal-fond għandha tkun ta' 38 %.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Il-</w:t>
      </w:r>
      <w:r>
        <w:rPr>
          <w:i/>
          <w:noProof/>
        </w:rPr>
        <w:t>Hefebrand</w:t>
      </w:r>
      <w:r>
        <w:rPr>
          <w:noProof/>
        </w:rPr>
        <w:t xml:space="preserve"> jew l-ispirtu tar-residwu tal-fond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Il-</w:t>
      </w:r>
      <w:r>
        <w:rPr>
          <w:i/>
          <w:noProof/>
        </w:rPr>
        <w:t>Hef</w:t>
      </w:r>
      <w:r>
        <w:rPr>
          <w:i/>
          <w:noProof/>
        </w:rPr>
        <w:t>ebrand</w:t>
      </w:r>
      <w:r>
        <w:rPr>
          <w:noProof/>
        </w:rPr>
        <w:t xml:space="preserve"> jew l-ispirtu tar-residwu tal-fond jista' jkollu miżjud fih karamella biss bħala mezz sabiex jiġi adattat il-kulur.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(f)</w:t>
      </w:r>
      <w:r>
        <w:rPr>
          <w:noProof/>
        </w:rPr>
        <w:tab/>
        <w:t>Id-denominazzjoni tal-bejgħ tal-</w:t>
      </w:r>
      <w:r>
        <w:rPr>
          <w:i/>
          <w:noProof/>
        </w:rPr>
        <w:t>Hefebrand</w:t>
      </w:r>
      <w:r>
        <w:rPr>
          <w:noProof/>
        </w:rPr>
        <w:t xml:space="preserve"> jew tal-ispirtu tar-residwu tal-fond għandha tkun issupplimentata bl-isem tal-materja p</w:t>
      </w:r>
      <w:r>
        <w:rPr>
          <w:noProof/>
        </w:rPr>
        <w:t>rima użata.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13. Bierbrand jew eau de vie de bière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Bierbrand</w:t>
      </w:r>
      <w:r>
        <w:rPr>
          <w:noProof/>
        </w:rPr>
        <w:t xml:space="preserve"> jew l-</w:t>
      </w:r>
      <w:r>
        <w:rPr>
          <w:i/>
          <w:noProof/>
        </w:rPr>
        <w:t>eau de vie de bière</w:t>
      </w:r>
      <w:r>
        <w:rPr>
          <w:noProof/>
        </w:rPr>
        <w:t xml:space="preserve"> huwa xarba spirituża miksuba permezz tad-distillazzjoni diretta taħt pressjoni normali ta' birra friska ta' qawwa alkoħolika skont il-volum ta' anqas minn 86 % b't</w:t>
      </w:r>
      <w:r>
        <w:rPr>
          <w:noProof/>
        </w:rPr>
        <w:t>ali mod li d-distillat miksub ikollu karatteristiċi organolettiċi li jidderivaw mill-birra.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mimima skont il-volum tal-</w:t>
      </w:r>
      <w:r>
        <w:rPr>
          <w:i/>
          <w:noProof/>
        </w:rPr>
        <w:t>Bierbrand</w:t>
      </w:r>
      <w:r>
        <w:rPr>
          <w:noProof/>
        </w:rPr>
        <w:t xml:space="preserve"> jew tal-</w:t>
      </w:r>
      <w:r>
        <w:rPr>
          <w:i/>
          <w:noProof/>
        </w:rPr>
        <w:t>eau de vie de bière</w:t>
      </w:r>
      <w:r>
        <w:rPr>
          <w:noProof/>
        </w:rPr>
        <w:t xml:space="preserve"> għandha tkun ta' 38 %.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M'għandha ssir l-ebda żieda ta' alkoħol kif </w:t>
      </w:r>
      <w:r>
        <w:rPr>
          <w:noProof/>
        </w:rPr>
        <w:t>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Il-</w:t>
      </w:r>
      <w:r>
        <w:rPr>
          <w:i/>
          <w:noProof/>
        </w:rPr>
        <w:t>Bierbrand</w:t>
      </w:r>
      <w:r>
        <w:rPr>
          <w:noProof/>
        </w:rPr>
        <w:t xml:space="preserve"> jew l-</w:t>
      </w:r>
      <w:r>
        <w:rPr>
          <w:i/>
          <w:noProof/>
        </w:rPr>
        <w:t>eau de vie de bière</w:t>
      </w:r>
      <w:r>
        <w:rPr>
          <w:noProof/>
        </w:rPr>
        <w:t xml:space="preserve">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Il-</w:t>
      </w:r>
      <w:r>
        <w:rPr>
          <w:i/>
          <w:noProof/>
        </w:rPr>
        <w:t>Bierbrand</w:t>
      </w:r>
      <w:r>
        <w:rPr>
          <w:noProof/>
        </w:rPr>
        <w:t xml:space="preserve"> jew l-</w:t>
      </w:r>
      <w:r>
        <w:rPr>
          <w:i/>
          <w:noProof/>
        </w:rPr>
        <w:t>eau de vie de bière</w:t>
      </w:r>
      <w:r>
        <w:rPr>
          <w:noProof/>
        </w:rPr>
        <w:t xml:space="preserve"> jista' jkollu miżjud fih karamella biss bħala mezz sabiex jiġi adattat il-kulur.</w:t>
      </w:r>
    </w:p>
    <w:p w:rsidR="00363308" w:rsidRDefault="00C60825">
      <w:pPr>
        <w:spacing w:before="0" w:after="200" w:line="276" w:lineRule="auto"/>
        <w:jc w:val="left"/>
        <w:rPr>
          <w:rFonts w:eastAsia="Arial Unicode MS" w:cs="Arial Unicode MS"/>
          <w:b/>
          <w:noProof/>
        </w:rPr>
      </w:pPr>
      <w:r>
        <w:rPr>
          <w:noProof/>
        </w:rPr>
        <w:br w:type="page"/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14. Topin</w:t>
      </w:r>
      <w:r>
        <w:rPr>
          <w:b/>
          <w:noProof/>
        </w:rPr>
        <w:t>ambur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It-</w:t>
      </w:r>
      <w:r>
        <w:rPr>
          <w:i/>
          <w:noProof/>
        </w:rPr>
        <w:t>Topinambur</w:t>
      </w:r>
      <w:r>
        <w:rPr>
          <w:noProof/>
        </w:rPr>
        <w:t xml:space="preserve"> jew l-ispirtu tal-qaqoċċ ta' Ġerusalemm huwa xarba spirituża prodotta permezz tal-fermentazzjoni u d-distillazzjoni f'inqas minn 86 % vol. ta' tuberi tal-qaqoċċ ta' Ġerusalemm (</w:t>
      </w:r>
      <w:r>
        <w:rPr>
          <w:i/>
          <w:noProof/>
        </w:rPr>
        <w:t>Helianthus tuberosus</w:t>
      </w:r>
      <w:r>
        <w:rPr>
          <w:noProof/>
        </w:rPr>
        <w:t xml:space="preserve"> L.).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</w:t>
      </w:r>
      <w:r>
        <w:rPr>
          <w:noProof/>
        </w:rPr>
        <w:t>a skont il-volum tat-</w:t>
      </w:r>
      <w:r>
        <w:rPr>
          <w:i/>
          <w:noProof/>
        </w:rPr>
        <w:t>topinambur</w:t>
      </w:r>
      <w:r>
        <w:rPr>
          <w:noProof/>
        </w:rPr>
        <w:t xml:space="preserve"> jew tal-ispirtu tal-qaqoċċ ta' Ġerusalemm għandha tkun ta' 38 %.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M'għandha ssir l-ebda żieda ta' alkoħol kif definit fil-punt (4) tal-Anness I, dilwit jew le.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It-</w:t>
      </w:r>
      <w:r>
        <w:rPr>
          <w:i/>
          <w:noProof/>
        </w:rPr>
        <w:t>Topinambur</w:t>
      </w:r>
      <w:r>
        <w:rPr>
          <w:noProof/>
        </w:rPr>
        <w:t xml:space="preserve"> jew l-ispirtu tal-qaqoċċ ta' Ġerusalemm m'g</w:t>
      </w:r>
      <w:r>
        <w:rPr>
          <w:noProof/>
        </w:rPr>
        <w:t>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(e)</w:t>
      </w:r>
      <w:r>
        <w:rPr>
          <w:noProof/>
        </w:rPr>
        <w:tab/>
        <w:t>It-</w:t>
      </w:r>
      <w:r>
        <w:rPr>
          <w:i/>
          <w:noProof/>
        </w:rPr>
        <w:t>Topinambur</w:t>
      </w:r>
      <w:r>
        <w:rPr>
          <w:noProof/>
        </w:rPr>
        <w:t xml:space="preserve"> jew l-ispirtu tal-qaqoċċ ta' Ġerusalemm jista' jkollu miżjud fih karamella biss bħala mezz sabiex jiġi adattat il-kulur.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b/>
          <w:bCs/>
          <w:noProof/>
        </w:rPr>
      </w:pPr>
      <w:r>
        <w:rPr>
          <w:b/>
          <w:noProof/>
        </w:rPr>
        <w:t>15. Vodka</w:t>
      </w:r>
    </w:p>
    <w:p w:rsidR="00363308" w:rsidRDefault="00C60825">
      <w:pPr>
        <w:pStyle w:val="Point1"/>
        <w:ind w:left="1440" w:hanging="540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Il-vodka hija xarba spirituża prodotta mill-alkoħol etiliku ta' oriġini </w:t>
      </w:r>
      <w:r>
        <w:rPr>
          <w:noProof/>
        </w:rPr>
        <w:t>agrikola li tinkiseb wara fermentazzjoni bil-ħmira minn:</w:t>
      </w:r>
    </w:p>
    <w:p w:rsidR="00363308" w:rsidRDefault="00C60825">
      <w:pPr>
        <w:pStyle w:val="Tiret2"/>
        <w:numPr>
          <w:ilvl w:val="0"/>
          <w:numId w:val="10"/>
        </w:numPr>
        <w:rPr>
          <w:noProof/>
        </w:rPr>
      </w:pPr>
      <w:r>
        <w:rPr>
          <w:noProof/>
        </w:rPr>
        <w:t>patata jew ċereali, jew it-tnejn li huma,</w:t>
      </w:r>
    </w:p>
    <w:p w:rsidR="00363308" w:rsidRDefault="00C60825">
      <w:pPr>
        <w:pStyle w:val="Tiret2"/>
        <w:rPr>
          <w:rFonts w:eastAsia="Arial Unicode MS" w:cs="Arial Unicode MS"/>
          <w:noProof/>
        </w:rPr>
      </w:pPr>
      <w:r>
        <w:rPr>
          <w:noProof/>
        </w:rPr>
        <w:t>materji prima agrikoli oħra,</w:t>
      </w:r>
    </w:p>
    <w:p w:rsidR="00363308" w:rsidRDefault="00C60825">
      <w:pPr>
        <w:pStyle w:val="Point1"/>
        <w:ind w:left="1440" w:hanging="23"/>
        <w:rPr>
          <w:rFonts w:eastAsia="Arial Unicode MS"/>
          <w:noProof/>
        </w:rPr>
      </w:pPr>
      <w:r>
        <w:rPr>
          <w:noProof/>
        </w:rPr>
        <w:t xml:space="preserve">distillata jew imsoffija sabiex il-karatteristiċi organolettiċi tal-materja prima użata u tal-prodotti sekondarji fformati waqt </w:t>
      </w:r>
      <w:r>
        <w:rPr>
          <w:noProof/>
        </w:rPr>
        <w:t>il-fermentazzjoni jitnaqqsu b'mod selettiv.</w:t>
      </w:r>
    </w:p>
    <w:p w:rsidR="00363308" w:rsidRDefault="00C60825">
      <w:pPr>
        <w:pStyle w:val="Text2"/>
        <w:rPr>
          <w:rFonts w:eastAsia="Arial Unicode MS" w:cs="Arial Unicode MS"/>
          <w:noProof/>
        </w:rPr>
      </w:pPr>
      <w:r>
        <w:rPr>
          <w:noProof/>
        </w:rPr>
        <w:t>Dan il-proċess jista' jiġi segwit b'ridistillazzjoni jew bi trattament permezz ta' assistenzi xierqa għall-ipproċessar, jew bit-tnejn li huma, inkluż it-trattament bil-karbonju attivat, sabiex ix-xarba tingħata k</w:t>
      </w:r>
      <w:r>
        <w:rPr>
          <w:noProof/>
        </w:rPr>
        <w:t>aratteristiċi organolettiċi speċjali.</w:t>
      </w:r>
    </w:p>
    <w:p w:rsidR="00363308" w:rsidRDefault="00C60825">
      <w:pPr>
        <w:pStyle w:val="Text2"/>
        <w:rPr>
          <w:rFonts w:eastAsia="Arial Unicode MS" w:cs="Arial Unicode MS"/>
          <w:noProof/>
        </w:rPr>
      </w:pPr>
      <w:r>
        <w:rPr>
          <w:noProof/>
        </w:rPr>
        <w:t>Il-livelli massimi tar-residwu tal-akoħol etiliku ta' oriġini agrikola għandhom jissodisfaw dawk stipulati fil-punt (1)</w:t>
      </w:r>
      <w:r>
        <w:rPr>
          <w:i/>
          <w:noProof/>
        </w:rPr>
        <w:t xml:space="preserve"> </w:t>
      </w:r>
      <w:r>
        <w:rPr>
          <w:noProof/>
        </w:rPr>
        <w:t>tal-Anness I, għajr li l-kontenut ta' metanol għandu jkun ta' 10 grammi għal kull ettolitru ta' al</w:t>
      </w:r>
      <w:r>
        <w:rPr>
          <w:noProof/>
        </w:rPr>
        <w:t>koħol ta' 100 % vol.;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tal-vodka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L-uniċi aromatizzanti li jistgħu jiżdiedu huma l-komposti tat-taħwir naturali preżenti fid-distillat miksub mill-materjali prima ffermentati. Barra m</w:t>
      </w:r>
      <w:r>
        <w:rPr>
          <w:noProof/>
        </w:rPr>
        <w:t>inn hekk, il-prodott jista' jingħata karatteristiċi organolettiċi speċjali, sakemm ma jkunux it-togħma predominanti.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Id-deskrizzjoni, il-preżentazzjoni jew it-tikkettar tal-vodka li mhix manifatturata esklussivament minn patata jew ċereali għandhom jur</w:t>
      </w:r>
      <w:r>
        <w:rPr>
          <w:noProof/>
        </w:rPr>
        <w:t>u l-indikazzjoni “magħmula minn ...”, supplimentata bl-isem tal-materja prima utilizzata fil-produzzjoni tal-alkoħol etiliku ta' oriġini agrikola.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16. Spirtu ta' (segwit minn isem il-frotta jew berry) miksub permezz tal-maċerazzjoni u d-distillazzjoni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</w:r>
      <w:r>
        <w:rPr>
          <w:noProof/>
        </w:rPr>
        <w:t>L-ispirtu (segwit minn isem il-frotta) miksub permezz tal-maċerazzjoni u d-distillazzjoni huwa xarba spirituża li tissodisfa il-kundizzjonijiet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prodotta bil-maċerazzjoni ta' frott jew berries elenkati taħt il-punt (ii) kemm jekk fermentati </w:t>
      </w:r>
      <w:r>
        <w:rPr>
          <w:noProof/>
        </w:rPr>
        <w:t>parzjalment jew mhux fermentati biż-żieda possibbli ta' massimu ta' 20 litru ta' alkoħol etiliku ta' oriġini agrikola jew ta' spirtu jew ta' distillat miġjub mill-istess frott għal kull 100 kg ta' frott jew berries fermentat, segwita b'distillazzjoni f'inq</w:t>
      </w:r>
      <w:r>
        <w:rPr>
          <w:noProof/>
        </w:rPr>
        <w:t>as minn 86 % vol.</w:t>
      </w:r>
    </w:p>
    <w:p w:rsidR="00363308" w:rsidRDefault="00C60825">
      <w:pPr>
        <w:pStyle w:val="Point2"/>
        <w:rPr>
          <w:rFonts w:eastAsia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miksuba mill-frott jew berries li ġejjin: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tut salvaġġ (</w:t>
      </w:r>
      <w:r>
        <w:rPr>
          <w:i/>
          <w:noProof/>
          <w:color w:val="000000"/>
        </w:rPr>
        <w:t xml:space="preserve">Rubus fruticosus </w:t>
      </w:r>
      <w:r>
        <w:rPr>
          <w:noProof/>
          <w:color w:val="000000"/>
        </w:rPr>
        <w:t>auct. aggr.),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frawli (</w:t>
      </w:r>
      <w:r>
        <w:rPr>
          <w:i/>
          <w:noProof/>
          <w:color w:val="000000"/>
        </w:rPr>
        <w:t>Fragaria</w:t>
      </w:r>
      <w:r>
        <w:rPr>
          <w:noProof/>
          <w:color w:val="000000"/>
        </w:rPr>
        <w:t xml:space="preserve"> spp.),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mirtill (</w:t>
      </w:r>
      <w:r>
        <w:rPr>
          <w:i/>
          <w:noProof/>
          <w:color w:val="000000"/>
        </w:rPr>
        <w:t xml:space="preserve">Vaccinium myrtillus </w:t>
      </w:r>
      <w:r>
        <w:rPr>
          <w:noProof/>
          <w:color w:val="000000"/>
        </w:rPr>
        <w:t>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lampun (</w:t>
      </w:r>
      <w:r>
        <w:rPr>
          <w:i/>
          <w:noProof/>
          <w:color w:val="000000"/>
        </w:rPr>
        <w:t>Rubus idaeus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passolina ħamra (</w:t>
      </w:r>
      <w:r>
        <w:rPr>
          <w:i/>
          <w:noProof/>
          <w:color w:val="000000"/>
        </w:rPr>
        <w:t>Ribes rubrum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 xml:space="preserve">— passolina bajda </w:t>
      </w:r>
      <w:r>
        <w:rPr>
          <w:noProof/>
          <w:color w:val="000000"/>
        </w:rPr>
        <w:t>(</w:t>
      </w:r>
      <w:r>
        <w:rPr>
          <w:i/>
          <w:noProof/>
          <w:color w:val="000000"/>
        </w:rPr>
        <w:t xml:space="preserve">Ribes niveum </w:t>
      </w:r>
      <w:r>
        <w:rPr>
          <w:noProof/>
          <w:color w:val="000000"/>
        </w:rPr>
        <w:t>Lindl.),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passolina sewda (</w:t>
      </w:r>
      <w:r>
        <w:rPr>
          <w:i/>
          <w:noProof/>
          <w:color w:val="000000"/>
        </w:rPr>
        <w:t>Ribes nigrum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pruna selvaġġa (</w:t>
      </w:r>
      <w:r>
        <w:rPr>
          <w:i/>
          <w:noProof/>
          <w:color w:val="000000"/>
        </w:rPr>
        <w:t>Prunus spinosa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rowanberry (</w:t>
      </w:r>
      <w:r>
        <w:rPr>
          <w:i/>
          <w:noProof/>
          <w:color w:val="000000"/>
        </w:rPr>
        <w:t>Sorbus aucuparia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Point2"/>
        <w:ind w:firstLine="0"/>
        <w:rPr>
          <w:noProof/>
          <w:color w:val="000000"/>
          <w:szCs w:val="24"/>
        </w:rPr>
      </w:pPr>
      <w:r>
        <w:rPr>
          <w:noProof/>
          <w:color w:val="000000"/>
        </w:rPr>
        <w:t>— frott taż-żorba (</w:t>
      </w:r>
      <w:r>
        <w:rPr>
          <w:i/>
          <w:noProof/>
          <w:color w:val="000000"/>
        </w:rPr>
        <w:t>Sorbus domestica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frotta tal-ileks (</w:t>
      </w:r>
      <w:r>
        <w:rPr>
          <w:i/>
          <w:noProof/>
          <w:color w:val="000000"/>
        </w:rPr>
        <w:t xml:space="preserve">Ilex aquifolium </w:t>
      </w:r>
      <w:r>
        <w:rPr>
          <w:noProof/>
          <w:color w:val="000000"/>
        </w:rPr>
        <w:t xml:space="preserve">u </w:t>
      </w:r>
      <w:r>
        <w:rPr>
          <w:i/>
          <w:noProof/>
          <w:color w:val="000000"/>
        </w:rPr>
        <w:t xml:space="preserve">Ilex cassine </w:t>
      </w:r>
      <w:r>
        <w:rPr>
          <w:noProof/>
          <w:color w:val="000000"/>
        </w:rPr>
        <w:t>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checkerberry (</w:t>
      </w:r>
      <w:r>
        <w:rPr>
          <w:i/>
          <w:noProof/>
          <w:color w:val="000000"/>
        </w:rPr>
        <w:t xml:space="preserve">Sorbus torminalis </w:t>
      </w:r>
      <w:r>
        <w:rPr>
          <w:noProof/>
          <w:color w:val="000000"/>
        </w:rPr>
        <w:t>(L.) Crantz),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frotta tas-sebuqa (</w:t>
      </w:r>
      <w:r>
        <w:rPr>
          <w:i/>
          <w:noProof/>
          <w:color w:val="000000"/>
        </w:rPr>
        <w:t>Sambucus nigra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ribes (</w:t>
      </w:r>
      <w:r>
        <w:rPr>
          <w:i/>
          <w:noProof/>
          <w:color w:val="000000"/>
        </w:rPr>
        <w:t>Ribes uva-crispa</w:t>
      </w:r>
      <w:r>
        <w:rPr>
          <w:noProof/>
          <w:color w:val="000000"/>
        </w:rPr>
        <w:t xml:space="preserve"> L. syn. </w:t>
      </w:r>
      <w:r>
        <w:rPr>
          <w:i/>
          <w:noProof/>
          <w:color w:val="000000"/>
        </w:rPr>
        <w:t>Ribes grossularia</w:t>
      </w:r>
      <w:r>
        <w:rPr>
          <w:noProof/>
          <w:color w:val="000000"/>
        </w:rPr>
        <w:t>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cranberry (</w:t>
      </w:r>
      <w:r>
        <w:rPr>
          <w:i/>
          <w:noProof/>
          <w:color w:val="000000"/>
        </w:rPr>
        <w:t>Vaccinium</w:t>
      </w:r>
      <w:r>
        <w:rPr>
          <w:noProof/>
          <w:color w:val="000000"/>
        </w:rPr>
        <w:t xml:space="preserve"> L. għas-subġenus </w:t>
      </w:r>
      <w:r>
        <w:rPr>
          <w:i/>
          <w:noProof/>
          <w:color w:val="000000"/>
        </w:rPr>
        <w:t>Oxycoccus</w:t>
      </w:r>
      <w:r>
        <w:rPr>
          <w:noProof/>
          <w:color w:val="000000"/>
        </w:rPr>
        <w:t>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lingonberry (</w:t>
      </w:r>
      <w:r>
        <w:rPr>
          <w:i/>
          <w:noProof/>
          <w:color w:val="000000"/>
        </w:rPr>
        <w:t xml:space="preserve">Vaccinium vitis-idaea </w:t>
      </w:r>
      <w:r>
        <w:rPr>
          <w:noProof/>
          <w:color w:val="000000"/>
        </w:rPr>
        <w:t>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mirtill tal-pjanta għolja (</w:t>
      </w:r>
      <w:r>
        <w:rPr>
          <w:i/>
          <w:noProof/>
          <w:color w:val="000000"/>
        </w:rPr>
        <w:t>Vaccin</w:t>
      </w:r>
      <w:r>
        <w:rPr>
          <w:i/>
          <w:noProof/>
          <w:color w:val="000000"/>
        </w:rPr>
        <w:t xml:space="preserve">ium corymbosum </w:t>
      </w:r>
      <w:r>
        <w:rPr>
          <w:noProof/>
          <w:color w:val="000000"/>
        </w:rPr>
        <w:t>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pruna selvaġġa marina (</w:t>
      </w:r>
      <w:r>
        <w:rPr>
          <w:i/>
          <w:noProof/>
          <w:color w:val="000000"/>
        </w:rPr>
        <w:t>Hippophae rhamnoides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rosehip (</w:t>
      </w:r>
      <w:r>
        <w:rPr>
          <w:i/>
          <w:noProof/>
          <w:color w:val="000000"/>
        </w:rPr>
        <w:t xml:space="preserve">Rosa canina </w:t>
      </w:r>
      <w:r>
        <w:rPr>
          <w:noProof/>
          <w:color w:val="000000"/>
        </w:rPr>
        <w:t>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frott l-għollieq tal-muntanji (</w:t>
      </w:r>
      <w:r>
        <w:rPr>
          <w:i/>
          <w:noProof/>
          <w:color w:val="000000"/>
        </w:rPr>
        <w:t>Rubus chamaemorus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crowberry (</w:t>
      </w:r>
      <w:r>
        <w:rPr>
          <w:i/>
          <w:noProof/>
          <w:color w:val="000000"/>
        </w:rPr>
        <w:t>Empetrum nigrum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brambla tal-Artiku (</w:t>
      </w:r>
      <w:r>
        <w:rPr>
          <w:i/>
          <w:noProof/>
          <w:color w:val="000000"/>
        </w:rPr>
        <w:t>Rubus arcticus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mirtill(</w:t>
      </w:r>
      <w:r>
        <w:rPr>
          <w:i/>
          <w:noProof/>
          <w:color w:val="000000"/>
        </w:rPr>
        <w:t>Myrtus communis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banana (</w:t>
      </w:r>
      <w:r>
        <w:rPr>
          <w:i/>
          <w:noProof/>
          <w:color w:val="000000"/>
        </w:rPr>
        <w:t>Musa</w:t>
      </w:r>
      <w:r>
        <w:rPr>
          <w:noProof/>
          <w:color w:val="000000"/>
        </w:rPr>
        <w:t xml:space="preserve"> spp.),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frotta tal-passjoni (</w:t>
      </w:r>
      <w:r>
        <w:rPr>
          <w:i/>
          <w:noProof/>
          <w:color w:val="000000"/>
        </w:rPr>
        <w:t>Passiflora edulis</w:t>
      </w:r>
      <w:r>
        <w:rPr>
          <w:noProof/>
          <w:color w:val="000000"/>
        </w:rPr>
        <w:t xml:space="preserve"> Sims),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ambarella (</w:t>
      </w:r>
      <w:r>
        <w:rPr>
          <w:i/>
          <w:noProof/>
          <w:color w:val="000000"/>
        </w:rPr>
        <w:t>Spondias dulcis</w:t>
      </w:r>
      <w:r>
        <w:rPr>
          <w:noProof/>
          <w:color w:val="000000"/>
        </w:rPr>
        <w:t xml:space="preserve"> Sol. ex Parkinson),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hog plum (</w:t>
      </w:r>
      <w:r>
        <w:rPr>
          <w:i/>
          <w:noProof/>
          <w:color w:val="000000"/>
        </w:rPr>
        <w:t xml:space="preserve">Spondias mombin </w:t>
      </w:r>
      <w:r>
        <w:rPr>
          <w:noProof/>
          <w:color w:val="000000"/>
        </w:rPr>
        <w:t>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ġewż (</w:t>
      </w:r>
      <w:r>
        <w:rPr>
          <w:i/>
          <w:noProof/>
          <w:color w:val="000000"/>
        </w:rPr>
        <w:t>Juglans regia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ġellewż (</w:t>
      </w:r>
      <w:r>
        <w:rPr>
          <w:i/>
          <w:noProof/>
          <w:color w:val="000000"/>
        </w:rPr>
        <w:t>Corylus avellana</w:t>
      </w:r>
      <w:r>
        <w:rPr>
          <w:noProof/>
          <w:color w:val="000000"/>
        </w:rPr>
        <w:t xml:space="preserve"> L)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>— qastan (</w:t>
      </w:r>
      <w:r>
        <w:rPr>
          <w:i/>
          <w:noProof/>
          <w:color w:val="000000"/>
        </w:rPr>
        <w:t>Castanea sativa</w:t>
      </w:r>
      <w:r>
        <w:rPr>
          <w:noProof/>
          <w:color w:val="000000"/>
        </w:rPr>
        <w:t xml:space="preserve"> L.),</w:t>
      </w:r>
    </w:p>
    <w:p w:rsidR="00363308" w:rsidRDefault="00C60825">
      <w:pPr>
        <w:pStyle w:val="CM4"/>
        <w:spacing w:before="60" w:after="60"/>
        <w:ind w:left="1984"/>
        <w:rPr>
          <w:noProof/>
          <w:color w:val="000000"/>
        </w:rPr>
      </w:pPr>
      <w:r>
        <w:rPr>
          <w:noProof/>
          <w:color w:val="000000"/>
        </w:rPr>
        <w:t xml:space="preserve">— frott </w:t>
      </w:r>
      <w:r>
        <w:rPr>
          <w:noProof/>
          <w:color w:val="000000"/>
        </w:rPr>
        <w:t>taċ-ċitru (</w:t>
      </w:r>
      <w:r>
        <w:rPr>
          <w:i/>
          <w:noProof/>
          <w:color w:val="000000"/>
        </w:rPr>
        <w:t xml:space="preserve">Citrus </w:t>
      </w:r>
      <w:r>
        <w:rPr>
          <w:noProof/>
          <w:color w:val="000000"/>
        </w:rPr>
        <w:t>spp. L.),</w:t>
      </w:r>
    </w:p>
    <w:p w:rsidR="00363308" w:rsidRDefault="00C60825">
      <w:pPr>
        <w:pStyle w:val="Point2"/>
        <w:ind w:firstLine="0"/>
        <w:rPr>
          <w:rFonts w:eastAsia="Arial Unicode MS"/>
          <w:noProof/>
          <w:szCs w:val="24"/>
        </w:rPr>
      </w:pPr>
      <w:r>
        <w:rPr>
          <w:noProof/>
          <w:color w:val="000000"/>
        </w:rPr>
        <w:t>— bajtar tax-xewk (</w:t>
      </w:r>
      <w:r>
        <w:rPr>
          <w:i/>
          <w:noProof/>
          <w:color w:val="000000"/>
        </w:rPr>
        <w:t>Opuntia ficus-indica</w:t>
      </w:r>
      <w:r>
        <w:rPr>
          <w:noProof/>
          <w:color w:val="000000"/>
        </w:rPr>
        <w:t>).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ta' Spirtu (segwit minn isem il-frotta jew berry) miksub bil-maċerazzjoni u d-distillazzjoni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L-ispirtu (segwit </w:t>
      </w:r>
      <w:r>
        <w:rPr>
          <w:noProof/>
        </w:rPr>
        <w:t>minn isem il-frotta jew berry), miksub bil-maċerazzjoni u d-distillazzjoni m'għandux ikun aromatizzat.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Rigward it-tikkettar u l-preżentazzjoni ta' Spirtu (segwit minn isem il-frotta jew berry) miksub bil-maċerazzjoni u d-distillazzjoni, il-kliem “miksu</w:t>
      </w:r>
      <w:r>
        <w:rPr>
          <w:noProof/>
        </w:rPr>
        <w:t>b bil-maċerazzjoni u d-distillazzjoni” għandhom jidhru fil-preżentazzjoni jew it-tikkettar b'tipa tal-istess font, daqs u lewn, u fuq l-istess kamp viżiv bħall-kliem “Spirtu ta' (segwit minn isem il-frotta jew berry)” u, fil-każ ta' fliexken, fuq it-tikket</w:t>
      </w:r>
      <w:r>
        <w:rPr>
          <w:noProof/>
        </w:rPr>
        <w:t>ta ta' quddiem.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17. Geist (flimkien ma' isem il-frotta jew il-materja prima użata)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</w:r>
      <w:r>
        <w:rPr>
          <w:i/>
          <w:noProof/>
        </w:rPr>
        <w:t>Geist</w:t>
      </w:r>
      <w:r>
        <w:rPr>
          <w:noProof/>
        </w:rPr>
        <w:t xml:space="preserve"> (flimkien ma' isem il-frotta jew il-materja prima użata) huwa xarba spirituża miksuba permezz tal-maċerazzjoni ta' frott u berries mhux fermentati elenkati fil-pun</w:t>
      </w:r>
      <w:r>
        <w:rPr>
          <w:noProof/>
        </w:rPr>
        <w:t>t (a) (ii) tal-kategorija 16</w:t>
      </w:r>
      <w:r>
        <w:rPr>
          <w:i/>
          <w:noProof/>
        </w:rPr>
        <w:t xml:space="preserve"> </w:t>
      </w:r>
      <w:r>
        <w:rPr>
          <w:noProof/>
        </w:rPr>
        <w:t>jew ħxejjex, lewż, jew materjali ta' pjanti oħra bħal ħxejjex aromatiċi (herbs) jew petali tal-ward f'alkoħol etiliku ta' oriġini agrikola, segwita b'distillazzjoni f'inqas minn 86 % vol.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</w:t>
      </w:r>
      <w:r>
        <w:rPr>
          <w:noProof/>
        </w:rPr>
        <w:t>-volum tal-</w:t>
      </w:r>
      <w:r>
        <w:rPr>
          <w:i/>
          <w:noProof/>
        </w:rPr>
        <w:t>Geist</w:t>
      </w:r>
      <w:r>
        <w:rPr>
          <w:noProof/>
        </w:rPr>
        <w:t xml:space="preserve"> (flimkien ma' isem il-frotta jew il-materji prima użati) għandha tkun ta' 37.5 %.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Il-</w:t>
      </w:r>
      <w:r>
        <w:rPr>
          <w:i/>
          <w:noProof/>
        </w:rPr>
        <w:t>Geist</w:t>
      </w:r>
      <w:r>
        <w:rPr>
          <w:noProof/>
        </w:rPr>
        <w:t xml:space="preserve"> (flimkien ma' isem il-frotta jew il-materji prima użati) m'għandux ikun aromatizzat.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18. Spirtu tal-ġenzjana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L-ispirtu tal-ġenzjana huwa xar</w:t>
      </w:r>
      <w:r>
        <w:rPr>
          <w:noProof/>
        </w:rPr>
        <w:t>ba spirituża prodotta minn distillat tal-ġenzjana, li jinkiseb permezz tal-fermentazzjoni ta' għerq il-ġenzjana biż-żieda jew mingħajrha ta' alkoħol etiliku ta' oriġini agrikola.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tal-ġenzjana għandha tkun ta' 3</w:t>
      </w:r>
      <w:r>
        <w:rPr>
          <w:noProof/>
        </w:rPr>
        <w:t>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Il-ġenzjana m'għandhiex tkun aromatizzata.</w:t>
      </w:r>
    </w:p>
    <w:p w:rsidR="00363308" w:rsidRDefault="00C60825">
      <w:pPr>
        <w:pStyle w:val="ManualNumPar1"/>
        <w:ind w:left="851" w:hanging="851"/>
        <w:rPr>
          <w:rFonts w:eastAsia="Arial Unicode MS" w:cs="Arial Unicode MS"/>
          <w:noProof/>
        </w:rPr>
      </w:pPr>
      <w:r>
        <w:rPr>
          <w:noProof/>
        </w:rPr>
        <w:tab/>
      </w:r>
      <w:r>
        <w:rPr>
          <w:b/>
          <w:noProof/>
        </w:rPr>
        <w:t>19. Xorb spirituż bit-togħma tal-ġnibru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Ix-xorb spirituż bit-togħma tal-ġnibru huwa xorb spirituż prodott billi tingħata t-togħma bil-frott tal-ġnibru (</w:t>
      </w:r>
      <w:r>
        <w:rPr>
          <w:i/>
          <w:noProof/>
        </w:rPr>
        <w:t>Juniperus communis</w:t>
      </w:r>
      <w:r>
        <w:rPr>
          <w:noProof/>
        </w:rPr>
        <w:t xml:space="preserve"> L. jew </w:t>
      </w:r>
      <w:r>
        <w:rPr>
          <w:i/>
          <w:noProof/>
        </w:rPr>
        <w:t>Juniperus oxicedrus</w:t>
      </w:r>
      <w:r>
        <w:rPr>
          <w:noProof/>
        </w:rPr>
        <w:t xml:space="preserve"> L.) lill-alkoħol etiliku ta' oriġini agrikola jew spirtu taċ-ċereali jew distillat taċ-ċereali, jew lil taħlita tagħhom.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tax-xorb spirituż bit-togħma tal-ġnibru għandha tkun ta' 30 %.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Is-sustanzi ta’ taħwi</w:t>
      </w:r>
      <w:r>
        <w:rPr>
          <w:noProof/>
        </w:rPr>
        <w:t>r, il-preparazzjonijiet ta’ taħwir, il-pjanti aromatiċi jew partijiet minn pjanti aromatiċi, jew kombinazzjoni tagħhom, jistgħu jintużaw bħala żieda, imma l-karatteristiċi organolettiċi tal-ġnibru jridu jkunu dixxernibbli, anki jekk xi kultant ikunu mdgħaj</w:t>
      </w:r>
      <w:r>
        <w:rPr>
          <w:noProof/>
        </w:rPr>
        <w:t>fa.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Xorb spirituż bit-togħma tal-ġnibru jista' jkollu d-denominazzjonijiet tal-bejgħ </w:t>
      </w:r>
      <w:r>
        <w:rPr>
          <w:i/>
          <w:noProof/>
        </w:rPr>
        <w:t>Wacholder</w:t>
      </w:r>
      <w:r>
        <w:rPr>
          <w:noProof/>
        </w:rPr>
        <w:t xml:space="preserve"> jew </w:t>
      </w:r>
      <w:r>
        <w:rPr>
          <w:i/>
          <w:noProof/>
        </w:rPr>
        <w:t>genebra</w:t>
      </w:r>
      <w:r>
        <w:rPr>
          <w:noProof/>
        </w:rPr>
        <w:t>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 xml:space="preserve">20. </w:t>
      </w:r>
      <w:r>
        <w:rPr>
          <w:b/>
          <w:i/>
          <w:noProof/>
        </w:rPr>
        <w:t>Gin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gin</w:t>
      </w:r>
      <w:r>
        <w:rPr>
          <w:noProof/>
        </w:rPr>
        <w:t xml:space="preserve"> huwa xarba spirituża bit-togħma tal-ġnibru prodotta billi tingħata t-togħma tal-frott tal-ġnibru (</w:t>
      </w:r>
      <w:r>
        <w:rPr>
          <w:i/>
          <w:noProof/>
        </w:rPr>
        <w:t>Juniperus communis</w:t>
      </w:r>
      <w:r>
        <w:rPr>
          <w:noProof/>
        </w:rPr>
        <w:t xml:space="preserve"> L.) lill-alkoħol etiliku ta' oriġini agrikola li jkun organolettikament adatt.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gin</w:t>
      </w:r>
      <w:r>
        <w:rPr>
          <w:noProof/>
        </w:rPr>
        <w:t xml:space="preserve">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jew preparazzjonijiet ta’ taħwir biss għandhom jintużaw għall-produzzjoni</w:t>
      </w:r>
      <w:r>
        <w:rPr>
          <w:noProof/>
        </w:rPr>
        <w:t xml:space="preserve"> tal-</w:t>
      </w:r>
      <w:r>
        <w:rPr>
          <w:i/>
          <w:noProof/>
        </w:rPr>
        <w:t>gin</w:t>
      </w:r>
      <w:r>
        <w:rPr>
          <w:noProof/>
        </w:rPr>
        <w:t xml:space="preserve"> sabiex it-togħma tkun prinċipalment tal-ġnibru.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It-terminu “</w:t>
      </w:r>
      <w:r>
        <w:rPr>
          <w:i/>
          <w:noProof/>
        </w:rPr>
        <w:t>gin</w:t>
      </w:r>
      <w:r>
        <w:rPr>
          <w:noProof/>
        </w:rPr>
        <w:t>” jista’ jiġi ssupplimentat bit-terminu “</w:t>
      </w:r>
      <w:r>
        <w:rPr>
          <w:i/>
          <w:noProof/>
        </w:rPr>
        <w:t>dry</w:t>
      </w:r>
      <w:r>
        <w:rPr>
          <w:noProof/>
        </w:rPr>
        <w:t>” jekk ma jkunx fih dolċifikanti miżjudin aktar minn 0.1 gramma ta’ zokkor għal kull litru tal-prodott finali.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 xml:space="preserve">21. </w:t>
      </w:r>
      <w:r>
        <w:rPr>
          <w:b/>
          <w:i/>
          <w:noProof/>
        </w:rPr>
        <w:t>Gin</w:t>
      </w:r>
      <w:r>
        <w:rPr>
          <w:b/>
          <w:noProof/>
        </w:rPr>
        <w:t xml:space="preserve"> distillat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gin</w:t>
      </w:r>
      <w:r>
        <w:rPr>
          <w:noProof/>
        </w:rPr>
        <w:t xml:space="preserve"> distillat jista' jkun wieħed minn dawn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xarba spirituża bit-togħma tal-ġnibru prodotta esklussivament permezz tar-ridistillazzjoni b'mod organolettiku ta' alkoħol etiliku adatt ta' oriġini agrikola ta' kwalità xierqa b'qawwa alkoħolika in</w:t>
      </w:r>
      <w:r>
        <w:rPr>
          <w:noProof/>
        </w:rPr>
        <w:t>izjali ta' mhux anqas minn 96 % vol. f'imqatar tradizzjonali użati għall-</w:t>
      </w:r>
      <w:r>
        <w:rPr>
          <w:i/>
          <w:noProof/>
        </w:rPr>
        <w:t>gin</w:t>
      </w:r>
      <w:r>
        <w:rPr>
          <w:noProof/>
        </w:rPr>
        <w:t>, fil-preżenza ta' frott tal-ġnibru (</w:t>
      </w:r>
      <w:r>
        <w:rPr>
          <w:i/>
          <w:noProof/>
        </w:rPr>
        <w:t>Juniperus communis</w:t>
      </w:r>
      <w:r>
        <w:rPr>
          <w:noProof/>
        </w:rPr>
        <w:t xml:space="preserve"> L.) u materjali botaniċi naturali oħrajn sakemm it-togħma tal-ġnibru tkun predominanti;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 xml:space="preserve">it-taħlit tal-prodott ta' tali </w:t>
      </w:r>
      <w:r>
        <w:rPr>
          <w:noProof/>
        </w:rPr>
        <w:t>distillazzjoni u l-alkoħol etiliku ta' oriġini agrikola tal-istess kompożizzjoni, purità u qawwa alkoħolika; is-sustanzi ta’ taħwir jew il-preparazzjonijiet ta’ taħwir kif speċifikati fil-punt (c) tal-kategorija 20 jistgħu jintużaw ukoll sabiex jaromatizza</w:t>
      </w:r>
      <w:r>
        <w:rPr>
          <w:noProof/>
        </w:rPr>
        <w:t>w il-ġinn iddistillat.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Il-qawwa alkoħolika minima skont il-volum ta' </w:t>
      </w:r>
      <w:r>
        <w:rPr>
          <w:i/>
          <w:noProof/>
        </w:rPr>
        <w:t>gin</w:t>
      </w:r>
      <w:r>
        <w:rPr>
          <w:noProof/>
        </w:rPr>
        <w:t xml:space="preserve"> distillat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Il-</w:t>
      </w:r>
      <w:r>
        <w:rPr>
          <w:i/>
          <w:noProof/>
        </w:rPr>
        <w:t>gin</w:t>
      </w:r>
      <w:r>
        <w:rPr>
          <w:noProof/>
        </w:rPr>
        <w:t xml:space="preserve"> miksub sempliċiment biż-żieda ta' essenzi jew aromatizzanti mal-alkoħol etiliku ta' oriġini agrikola m'għandhux jikkwalifika għad-des</w:t>
      </w:r>
      <w:r>
        <w:rPr>
          <w:noProof/>
        </w:rPr>
        <w:t xml:space="preserve">krizzjoni ta' </w:t>
      </w:r>
      <w:r>
        <w:rPr>
          <w:i/>
          <w:noProof/>
        </w:rPr>
        <w:t>gin</w:t>
      </w:r>
      <w:r>
        <w:rPr>
          <w:noProof/>
        </w:rPr>
        <w:t xml:space="preserve"> distillat.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It-terminu “</w:t>
      </w:r>
      <w:r>
        <w:rPr>
          <w:i/>
          <w:noProof/>
        </w:rPr>
        <w:t>gin</w:t>
      </w:r>
      <w:r>
        <w:rPr>
          <w:noProof/>
        </w:rPr>
        <w:t xml:space="preserve"> distillat” jista’ jiġi ssupplimentat bit-terminu “</w:t>
      </w:r>
      <w:r>
        <w:rPr>
          <w:i/>
          <w:noProof/>
        </w:rPr>
        <w:t>dry</w:t>
      </w:r>
      <w:r>
        <w:rPr>
          <w:noProof/>
        </w:rPr>
        <w:t>” jekk ma jkunx fih dolċifikanti miżjudin aktar minn 0.1 gramma ta’ zokkor għal kull litru tal-prodott finali.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b/>
          <w:bCs/>
          <w:iCs/>
          <w:noProof/>
        </w:rPr>
      </w:pPr>
      <w:r>
        <w:rPr>
          <w:b/>
          <w:noProof/>
        </w:rPr>
        <w:t xml:space="preserve">22. London Gin 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London gin</w:t>
      </w:r>
      <w:r>
        <w:rPr>
          <w:noProof/>
        </w:rPr>
        <w:t xml:space="preserve"> huwa tip </w:t>
      </w:r>
      <w:r>
        <w:rPr>
          <w:noProof/>
        </w:rPr>
        <w:t xml:space="preserve">ta' </w:t>
      </w:r>
      <w:r>
        <w:rPr>
          <w:i/>
          <w:noProof/>
        </w:rPr>
        <w:t xml:space="preserve">gin </w:t>
      </w:r>
      <w:r>
        <w:rPr>
          <w:noProof/>
        </w:rPr>
        <w:t>distillat: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miksub minn alkoħol etiliku ta' oriġini agrikola, b'kontenut massimu ta' metanol ta' 5 grammi għal kull ettolitru ta' 100 % vol. alkoħol, li t-togħma tiegħu tiġi introdotta esklussivament permezz tar-ridistillazzjoni f'imqatar tradiz</w:t>
      </w:r>
      <w:r>
        <w:rPr>
          <w:noProof/>
        </w:rPr>
        <w:t>zjonali tal-alkoħol etiliku ta' oriġini agrikola fil-preżenza tal-materjali naturali mill-pjanti kollha użati;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li d-distillat li jirriżulta minnu jkun fih tal-anqas volum ta' alkoħol ta' 70 %;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fejn jiżdied kwalunkwe alkoħol elitiku ta' oriġini a</w:t>
      </w:r>
      <w:r>
        <w:rPr>
          <w:noProof/>
        </w:rPr>
        <w:t>grikola dan għandu jkun konformi mar-rekwiżiti stabbiliti fil-punt (1) tal-Anness I, iżda b'kontenut massimu ta' metanol li ma jaqbiżx il-5 grammi għal kull ettolitru ta' alkoħol ta' 100 % skont il-volum;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(iv)</w:t>
      </w:r>
      <w:r>
        <w:rPr>
          <w:noProof/>
        </w:rPr>
        <w:tab/>
        <w:t>li ma fihx dolċifikanti miżjudin aktar minn 0.</w:t>
      </w:r>
      <w:r>
        <w:rPr>
          <w:noProof/>
        </w:rPr>
        <w:t>1 grammi ta' zokkor għal kull litru ta' prodott finali u lanqas koloranti;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(v)</w:t>
      </w:r>
      <w:r>
        <w:rPr>
          <w:noProof/>
        </w:rPr>
        <w:tab/>
        <w:t>li ma fih ebda ingredjenti miżjudin għajr l-ilma.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London gin</w:t>
      </w:r>
      <w:r>
        <w:rPr>
          <w:noProof/>
        </w:rPr>
        <w:t xml:space="preserve">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It-terminu </w:t>
      </w:r>
      <w:r>
        <w:rPr>
          <w:i/>
          <w:noProof/>
        </w:rPr>
        <w:t>London gin</w:t>
      </w:r>
      <w:r>
        <w:rPr>
          <w:noProof/>
        </w:rPr>
        <w:t xml:space="preserve"> jista' jkun iss</w:t>
      </w:r>
      <w:r>
        <w:rPr>
          <w:noProof/>
        </w:rPr>
        <w:t>upplimentat bit-terminu "</w:t>
      </w:r>
      <w:r>
        <w:rPr>
          <w:i/>
          <w:noProof/>
        </w:rPr>
        <w:t>dry</w:t>
      </w:r>
      <w:r>
        <w:rPr>
          <w:noProof/>
        </w:rPr>
        <w:t>".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23. Xorb spirituż bit-togħma tal-ħlewwa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Ix-xorb spirituż bit-togħma tal-ħlewwa huwa xorb spirituż prodott billi tingħata t-togħma tal-ħlewwa (</w:t>
      </w:r>
      <w:r>
        <w:rPr>
          <w:i/>
          <w:noProof/>
        </w:rPr>
        <w:t>Carum carvi</w:t>
      </w:r>
      <w:r>
        <w:rPr>
          <w:noProof/>
        </w:rPr>
        <w:t xml:space="preserve"> L.) lill-alkoħol etiliku ta' oriġini agrikola.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</w:t>
      </w:r>
      <w:r>
        <w:rPr>
          <w:noProof/>
        </w:rPr>
        <w:t>ika minima skont il-volum tax-xorb spirituż bit-togħma tal-ħlewwa għandha tkun ta' 30 %.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Is-sustanzi ta’ taħwir jew il-preparazzjonijiet ta’ taħwir, jew it-tnejn li huma, jistgħu jintużaw addizzjonalment, imma jrid ikun hemm togħma predominanti ta’ ħle</w:t>
      </w:r>
      <w:r>
        <w:rPr>
          <w:noProof/>
        </w:rPr>
        <w:t xml:space="preserve">wwa. </w:t>
      </w:r>
    </w:p>
    <w:p w:rsidR="00363308" w:rsidRDefault="00C60825">
      <w:pPr>
        <w:spacing w:before="0" w:after="200" w:line="276" w:lineRule="auto"/>
        <w:jc w:val="left"/>
        <w:rPr>
          <w:rFonts w:eastAsia="Arial Unicode MS" w:cs="Arial Unicode MS"/>
          <w:b/>
          <w:noProof/>
        </w:rPr>
      </w:pPr>
      <w:r>
        <w:rPr>
          <w:noProof/>
        </w:rPr>
        <w:br w:type="page"/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noProof/>
        </w:rPr>
        <w:tab/>
      </w:r>
      <w:r>
        <w:rPr>
          <w:b/>
          <w:noProof/>
        </w:rPr>
        <w:t>24. Akvavit jew aquavit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</w:t>
      </w:r>
      <w:r>
        <w:rPr>
          <w:i/>
          <w:noProof/>
        </w:rPr>
        <w:t>akvavit</w:t>
      </w:r>
      <w:r>
        <w:rPr>
          <w:noProof/>
        </w:rPr>
        <w:t xml:space="preserve"> jew </w:t>
      </w:r>
      <w:r>
        <w:rPr>
          <w:i/>
          <w:noProof/>
        </w:rPr>
        <w:t>aquavit</w:t>
      </w:r>
      <w:r>
        <w:rPr>
          <w:noProof/>
        </w:rPr>
        <w:t xml:space="preserve"> huwa xarba spirituża bit-togħma tal-ħlewwa</w:t>
      </w:r>
      <w:r>
        <w:rPr>
          <w:i/>
          <w:noProof/>
        </w:rPr>
        <w:t xml:space="preserve"> </w:t>
      </w:r>
      <w:r>
        <w:rPr>
          <w:noProof/>
        </w:rPr>
        <w:t>jew taż-żerriegħa tax-xibt, jew tat-tnejn li huma, prodotta permezz tal-alkoħol etiliku ta’ oriġini agrikola</w:t>
      </w:r>
      <w:r>
        <w:rPr>
          <w:i/>
          <w:noProof/>
        </w:rPr>
        <w:t xml:space="preserve"> </w:t>
      </w:r>
      <w:r>
        <w:rPr>
          <w:noProof/>
        </w:rPr>
        <w:t xml:space="preserve">aromatizzata b’distillat ta’ pjanti jew </w:t>
      </w:r>
      <w:r>
        <w:rPr>
          <w:noProof/>
        </w:rPr>
        <w:t>ħwawar.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 xml:space="preserve"> 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akvavit</w:t>
      </w:r>
      <w:r>
        <w:rPr>
          <w:noProof/>
        </w:rPr>
        <w:t xml:space="preserve"> jew </w:t>
      </w:r>
      <w:r>
        <w:rPr>
          <w:i/>
          <w:noProof/>
        </w:rPr>
        <w:t>aquavit</w:t>
      </w:r>
      <w:r>
        <w:rPr>
          <w:noProof/>
        </w:rPr>
        <w:t xml:space="preserve"> għandha tkun ta' 37.5 %.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Jistgħu jintużaw sustanzi ta’ taħwir naturali u preparazzjonijiet ta’ taħwir naturali, jew it-tnejn li huma, iżda t-togħma ta’ dawn ix-xarbiet għand</w:t>
      </w:r>
      <w:r>
        <w:rPr>
          <w:noProof/>
        </w:rPr>
        <w:t>ha tibqa' attribbwili l-aktar għad-distillati tal-ħlewwa (</w:t>
      </w:r>
      <w:r>
        <w:rPr>
          <w:i/>
          <w:noProof/>
        </w:rPr>
        <w:t>Carum carvi</w:t>
      </w:r>
      <w:r>
        <w:rPr>
          <w:noProof/>
        </w:rPr>
        <w:t xml:space="preserve"> L.) jew żerriegħet tax-xibt (</w:t>
      </w:r>
      <w:r>
        <w:rPr>
          <w:i/>
          <w:noProof/>
        </w:rPr>
        <w:t>Anethum graveolens</w:t>
      </w:r>
      <w:r>
        <w:rPr>
          <w:noProof/>
        </w:rPr>
        <w:t xml:space="preserve"> L.), jew tat-tnejn li huma, filwaqt li l-użu taż-żjut tal-essenza huwa pprojbit.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Is-sustanzi morri m'għandhomx jiddominaw it-togħma b'</w:t>
      </w:r>
      <w:r>
        <w:rPr>
          <w:noProof/>
        </w:rPr>
        <w:t>mod ovvju; il-kontenut tal-estratt niexef m'għandux ikun aktar minn 1.5 grammi għal kull 100 millilitru.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25. Xorb spirituż bit-togħma tal-aniżetta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Ix-xorb spirituż bit-togħma tal-aniżetta huwa xorb spirituż prodott billi tingħata t-togħma lill-alkoħol </w:t>
      </w:r>
      <w:r>
        <w:rPr>
          <w:noProof/>
        </w:rPr>
        <w:t>etiliku ta' oriġini agrikola permezz ta' estratti naturali tal-anisi stellata (</w:t>
      </w:r>
      <w:r>
        <w:rPr>
          <w:i/>
          <w:noProof/>
        </w:rPr>
        <w:t>Illicium verum</w:t>
      </w:r>
      <w:r>
        <w:rPr>
          <w:noProof/>
        </w:rPr>
        <w:t xml:space="preserve"> Hook f.), l-anisi (</w:t>
      </w:r>
      <w:r>
        <w:rPr>
          <w:i/>
          <w:noProof/>
        </w:rPr>
        <w:t>Pimpinella anisum</w:t>
      </w:r>
      <w:r>
        <w:rPr>
          <w:noProof/>
        </w:rPr>
        <w:t xml:space="preserve"> L.), il-bużbież (</w:t>
      </w:r>
      <w:r>
        <w:rPr>
          <w:i/>
          <w:noProof/>
        </w:rPr>
        <w:t>Foeniculum vulgare</w:t>
      </w:r>
      <w:r>
        <w:rPr>
          <w:noProof/>
        </w:rPr>
        <w:t xml:space="preserve"> Mill.), jew kwalunkwe pjanta oħra li fiha l-istess kostitwent aromatiku prinċipali, bl-uż</w:t>
      </w:r>
      <w:r>
        <w:rPr>
          <w:noProof/>
        </w:rPr>
        <w:t>u ta' wieħed minn dawn il-proċessi li ġejjin jew il-kombinazzjoni tagħhom: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maċerazzjoni jew distillazzjoni, jew it-tnejn li huma;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ridistillazzjoni tal-alkoħol fil-preżenza taż-żrieragħ jew partijiet oħra tal-pjanti speċifikati hawn fuq;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żied</w:t>
      </w:r>
      <w:r>
        <w:rPr>
          <w:noProof/>
        </w:rPr>
        <w:t>a ta' estratti distillati naturali ta' pjanti bit-togħma tal-aniżetta.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tax-xorb spirituż bit-togħma tal-aniżetta għandha tkun ta’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preparazzjonijiet ta’ taħwir</w:t>
      </w:r>
      <w:r>
        <w:rPr>
          <w:b/>
          <w:noProof/>
        </w:rPr>
        <w:t xml:space="preserve"> </w:t>
      </w:r>
      <w:r>
        <w:rPr>
          <w:noProof/>
        </w:rPr>
        <w:t>naturali b</w:t>
      </w:r>
      <w:r>
        <w:rPr>
          <w:noProof/>
        </w:rPr>
        <w:t>iss jistgħu jintużaw fit-tħejjija ta’ xorb tal-ispirtu spirituż bit-togħma tal-aniżetta.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Estratti jew żrieragħ aromatiċi minn pjanti naturali oħrajn jistgħu jintużaw ukoll, iżda t-togħma tal-aniżetta trid tibqa' predominanti.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26. Pastis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pastis</w:t>
      </w:r>
      <w:r>
        <w:rPr>
          <w:noProof/>
        </w:rPr>
        <w:t xml:space="preserve"> h</w:t>
      </w:r>
      <w:r>
        <w:rPr>
          <w:noProof/>
        </w:rPr>
        <w:t>uwa xarba spirituża bit-togħma tal-aniżetta li fiha wkoll estratti naturali ta' għerq il-likorizja (</w:t>
      </w:r>
      <w:r>
        <w:rPr>
          <w:i/>
          <w:noProof/>
        </w:rPr>
        <w:t>Glycyrrhiza</w:t>
      </w:r>
      <w:r>
        <w:rPr>
          <w:noProof/>
        </w:rPr>
        <w:t xml:space="preserve"> spp.), li jimplika l-preżenza tal-koloranti magħrufa bħala “chalcones” kif ukoll l-aċidu glikoċirriżiku, li l-livelli minimi u massimi tiegħu għ</w:t>
      </w:r>
      <w:r>
        <w:rPr>
          <w:noProof/>
        </w:rPr>
        <w:t>andhom ikunu ta' 0.05 u 0.5 ta' gramma għal kull litru rispettivament.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pastis</w:t>
      </w:r>
      <w:r>
        <w:rPr>
          <w:noProof/>
        </w:rPr>
        <w:t xml:space="preserve"> għandha tkun ta' 40 %.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preparazzjonijiet ta’ taħwir naturali biss</w:t>
      </w:r>
      <w:r>
        <w:rPr>
          <w:b/>
          <w:noProof/>
        </w:rPr>
        <w:t xml:space="preserve"> </w:t>
      </w:r>
      <w:r>
        <w:rPr>
          <w:noProof/>
        </w:rPr>
        <w:t>jistgħu jintużaw fit-tħejji</w:t>
      </w:r>
      <w:r>
        <w:rPr>
          <w:noProof/>
        </w:rPr>
        <w:t>ja tal-</w:t>
      </w:r>
      <w:r>
        <w:rPr>
          <w:i/>
          <w:noProof/>
        </w:rPr>
        <w:t>pastis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Il-</w:t>
      </w:r>
      <w:r>
        <w:rPr>
          <w:i/>
          <w:noProof/>
        </w:rPr>
        <w:t>pastis</w:t>
      </w:r>
      <w:r>
        <w:rPr>
          <w:noProof/>
        </w:rPr>
        <w:t xml:space="preserve"> fih anqas minn 100 gramma ta' zokkor għal kull litru, espressi bħala zokkor invertit, u għandu livell minimu u massimu ta' anetolu ta' 1.5 u 2 grammi għal kull litru rispettivament.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27. Pastis de Marseille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pastis de Mars</w:t>
      </w:r>
      <w:r>
        <w:rPr>
          <w:i/>
          <w:noProof/>
        </w:rPr>
        <w:t>eille</w:t>
      </w:r>
      <w:r>
        <w:rPr>
          <w:noProof/>
        </w:rPr>
        <w:t xml:space="preserve"> huwa </w:t>
      </w:r>
      <w:r>
        <w:rPr>
          <w:i/>
          <w:noProof/>
        </w:rPr>
        <w:t>pastis</w:t>
      </w:r>
      <w:r>
        <w:rPr>
          <w:noProof/>
        </w:rPr>
        <w:t xml:space="preserve"> b'kontenut ta' anetolu ta' 2 grammi għal kull litru.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pastis de Marseille</w:t>
      </w:r>
      <w:r>
        <w:rPr>
          <w:noProof/>
        </w:rPr>
        <w:t xml:space="preserve"> għandha tkun ta' 45 %.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preparazzjonijiet ta’ taħwir naturali biss</w:t>
      </w:r>
      <w:r>
        <w:rPr>
          <w:b/>
          <w:noProof/>
        </w:rPr>
        <w:t xml:space="preserve"> </w:t>
      </w:r>
      <w:r>
        <w:rPr>
          <w:noProof/>
        </w:rPr>
        <w:t>jistgħu jintuż</w:t>
      </w:r>
      <w:r>
        <w:rPr>
          <w:noProof/>
        </w:rPr>
        <w:t>aw fit-tħejjija tal-</w:t>
      </w:r>
      <w:r>
        <w:rPr>
          <w:i/>
          <w:noProof/>
        </w:rPr>
        <w:t>pastis de Marseille</w:t>
      </w:r>
      <w:r>
        <w:rPr>
          <w:noProof/>
        </w:rPr>
        <w:t>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28. Anis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</w:t>
      </w:r>
      <w:r>
        <w:rPr>
          <w:i/>
          <w:noProof/>
        </w:rPr>
        <w:t>anis</w:t>
      </w:r>
      <w:r>
        <w:rPr>
          <w:noProof/>
        </w:rPr>
        <w:t xml:space="preserve"> hija xarba spirituża bit-togħma tal-aniżetta li t-togħma karatteristika tagħha tiġi mill-anisi (</w:t>
      </w:r>
      <w:r>
        <w:rPr>
          <w:i/>
          <w:noProof/>
        </w:rPr>
        <w:t>Pimpinella anisum</w:t>
      </w:r>
      <w:r>
        <w:rPr>
          <w:noProof/>
        </w:rPr>
        <w:t xml:space="preserve"> L.) jew l-anisi stellata (</w:t>
      </w:r>
      <w:r>
        <w:rPr>
          <w:i/>
          <w:noProof/>
        </w:rPr>
        <w:t>Illicium verum</w:t>
      </w:r>
      <w:r>
        <w:rPr>
          <w:noProof/>
        </w:rPr>
        <w:t xml:space="preserve"> Hook f.) jew il-bużbież (</w:t>
      </w:r>
      <w:r>
        <w:rPr>
          <w:i/>
          <w:noProof/>
        </w:rPr>
        <w:t xml:space="preserve">Foeniculum </w:t>
      </w:r>
      <w:r>
        <w:rPr>
          <w:i/>
          <w:noProof/>
        </w:rPr>
        <w:t>vulgare</w:t>
      </w:r>
      <w:r>
        <w:rPr>
          <w:noProof/>
        </w:rPr>
        <w:t xml:space="preserve"> Mill.), jew minn kombinazzjoni tagħhom.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tal-anis għandha tkun ta' 37 %.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preparazzjonijiet ta’ taħwir naturali</w:t>
      </w:r>
      <w:r>
        <w:rPr>
          <w:b/>
          <w:noProof/>
        </w:rPr>
        <w:t xml:space="preserve"> </w:t>
      </w:r>
      <w:r>
        <w:rPr>
          <w:noProof/>
        </w:rPr>
        <w:t>biss jistgħu jintużaw fit-tħejjija tal-</w:t>
      </w:r>
      <w:r>
        <w:rPr>
          <w:i/>
          <w:noProof/>
        </w:rPr>
        <w:t>anis</w:t>
      </w:r>
      <w:r>
        <w:rPr>
          <w:noProof/>
        </w:rPr>
        <w:t>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29. Anis dis</w:t>
      </w:r>
      <w:r>
        <w:rPr>
          <w:b/>
          <w:noProof/>
        </w:rPr>
        <w:t>tillat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L-</w:t>
      </w:r>
      <w:r>
        <w:rPr>
          <w:i/>
          <w:noProof/>
        </w:rPr>
        <w:t>anis</w:t>
      </w:r>
      <w:r>
        <w:rPr>
          <w:noProof/>
        </w:rPr>
        <w:t xml:space="preserve"> distillat huwa </w:t>
      </w:r>
      <w:r>
        <w:rPr>
          <w:i/>
          <w:noProof/>
        </w:rPr>
        <w:t>anis</w:t>
      </w:r>
      <w:r>
        <w:rPr>
          <w:noProof/>
        </w:rPr>
        <w:t xml:space="preserve"> li fih alkoħol distillat fil-preżenza taż-żrieragħ imsemmijin fil-punt (a) tal-kategorija 28 u fil-każ ta' indikazzjonijiet ġeografiċi żrieragħ mastiċi u żrieragħ, pjanti jew frott aromatiċi oħrajn, bil-kundizzjoni li </w:t>
      </w:r>
      <w:r>
        <w:rPr>
          <w:noProof/>
        </w:rPr>
        <w:t>tali alkoħol jikkostitwixxi tal-anqas 20 % tal-qawwa alkoħolika tal-</w:t>
      </w:r>
      <w:r>
        <w:rPr>
          <w:i/>
          <w:noProof/>
        </w:rPr>
        <w:t>anis</w:t>
      </w:r>
      <w:r>
        <w:rPr>
          <w:noProof/>
        </w:rPr>
        <w:t xml:space="preserve"> distillat.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anis</w:t>
      </w:r>
      <w:r>
        <w:rPr>
          <w:noProof/>
        </w:rPr>
        <w:t xml:space="preserve"> distillat għandha tkun ta' 35 %.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preparazzjonijiet ta’ taħwir naturali</w:t>
      </w:r>
      <w:r>
        <w:rPr>
          <w:b/>
          <w:noProof/>
        </w:rPr>
        <w:t xml:space="preserve"> </w:t>
      </w:r>
      <w:r>
        <w:rPr>
          <w:noProof/>
        </w:rPr>
        <w:t xml:space="preserve">biss </w:t>
      </w:r>
      <w:r>
        <w:rPr>
          <w:noProof/>
        </w:rPr>
        <w:t>jistgħu jintużaw fit-tħejjija tal-</w:t>
      </w:r>
      <w:r>
        <w:rPr>
          <w:i/>
          <w:noProof/>
        </w:rPr>
        <w:t>anis</w:t>
      </w:r>
      <w:r>
        <w:rPr>
          <w:noProof/>
        </w:rPr>
        <w:t xml:space="preserve"> distillat.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30. Xorb spirituż b'togħma morra jew bitter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Ix-xorb spirituż b’togħma morra jew il-</w:t>
      </w:r>
      <w:r>
        <w:rPr>
          <w:i/>
          <w:noProof/>
        </w:rPr>
        <w:t>bitter</w:t>
      </w:r>
      <w:r>
        <w:rPr>
          <w:noProof/>
        </w:rPr>
        <w:t xml:space="preserve"> fil-biċċa l-kbira huma xorb spirituż b’togħma morra prodotta billi l-alkoħol etiliku ta’ oriġini agrikola jitħaw</w:t>
      </w:r>
      <w:r>
        <w:rPr>
          <w:noProof/>
        </w:rPr>
        <w:t>war b’sustanzi ta’ taħwir.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Il-qawwa alkoħolika minima skont il-volum ta' xorb spirituż b'togħma morra jew </w:t>
      </w:r>
      <w:r>
        <w:rPr>
          <w:i/>
          <w:noProof/>
        </w:rPr>
        <w:t>bitter</w:t>
      </w:r>
      <w:r>
        <w:rPr>
          <w:noProof/>
        </w:rPr>
        <w:t xml:space="preserve">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Ix-xorb spirituż b'togħma morra jew il-</w:t>
      </w:r>
      <w:r>
        <w:rPr>
          <w:i/>
          <w:noProof/>
        </w:rPr>
        <w:t>bitter</w:t>
      </w:r>
      <w:r>
        <w:rPr>
          <w:noProof/>
        </w:rPr>
        <w:t xml:space="preserve"> jista' jinbiegħ ukoll taħt l-ismijiet “amer” jew “</w:t>
      </w:r>
      <w:r>
        <w:rPr>
          <w:i/>
          <w:noProof/>
        </w:rPr>
        <w:t>bitter</w:t>
      </w:r>
      <w:r>
        <w:rPr>
          <w:noProof/>
        </w:rPr>
        <w:t>” flimkien</w:t>
      </w:r>
      <w:r>
        <w:rPr>
          <w:noProof/>
        </w:rPr>
        <w:t xml:space="preserve"> ma' terminu ieħor jew mingħajru.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31. Vodka aromatizzata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Il-vodka aromatizzata hija vodka li tkun ingħatat togħma predominanti differenti minn dik tal-materja prima.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tal-vodka aromatizzata, għandha tkun ta'</w:t>
      </w:r>
      <w:r>
        <w:rPr>
          <w:noProof/>
        </w:rPr>
        <w:t xml:space="preserve"> 37.5 %,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Il-vodka aromatizzata tista' tiġi dolċifikata, imħallta, mogħtija t-togħma, maturata jew ikkulurita.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Il-vodka aromatizzata tista' tinbiegħ ukoll taħt l-isem ta' kwalunkwe togħma predominanti bil-kelma “vodka”.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32. Likur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Il-likur huwa x</w:t>
      </w:r>
      <w:r>
        <w:rPr>
          <w:noProof/>
        </w:rPr>
        <w:t>arba spirituża: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li għandha kontenut minimu ta' zokkor, espress bħala zokkor invertit, ta':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70 gramma għal kull litru fil-każ ta' likuri taċ-ċirasa li l-alkoħol etiliku tagħhom jikkonsisti esklussivament minn spirtu taċ-ċirasa,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80 gramma għal kull litru</w:t>
      </w:r>
      <w:r>
        <w:rPr>
          <w:noProof/>
        </w:rPr>
        <w:t xml:space="preserve"> għall-ġenzjana jew likuri simili ppreparati bil-ġenzjana jew pjanti simili bħala l-unika sustanza aromatika,</w:t>
      </w:r>
    </w:p>
    <w:p w:rsidR="00363308" w:rsidRDefault="00C60825">
      <w:pPr>
        <w:pStyle w:val="Tiret3"/>
        <w:numPr>
          <w:ilvl w:val="0"/>
          <w:numId w:val="9"/>
        </w:numPr>
        <w:rPr>
          <w:rFonts w:eastAsia="Arial Unicode MS" w:cs="Arial Unicode MS"/>
          <w:noProof/>
        </w:rPr>
      </w:pPr>
      <w:r>
        <w:rPr>
          <w:noProof/>
        </w:rPr>
        <w:t>100 gramma għal kull litru fil-każijiet l-oħrajn kollha;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</w:r>
      <w:r>
        <w:rPr>
          <w:noProof/>
          <w:color w:val="000000"/>
        </w:rPr>
        <w:t>prodotta bl-użu ta' alkoħol etiliku ta' oriġini agrikola jew distillat ta' oriġini a</w:t>
      </w:r>
      <w:r>
        <w:rPr>
          <w:noProof/>
          <w:color w:val="000000"/>
        </w:rPr>
        <w:t>grikola jew xorb spirituż wieħed jew aktar jew taħlita tagħhom, li jkun dolċifikat u miżjud b'togħma, prodott ta' oriġini agrikola jew oġġett tal-ikel wieħed jew aktar.</w:t>
      </w:r>
      <w:bookmarkStart w:id="1" w:name="src.E0022"/>
      <w:bookmarkEnd w:id="1"/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ta' likur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</w:t>
      </w:r>
      <w:r>
        <w:rPr>
          <w:noProof/>
        </w:rPr>
        <w:t>anzi ta’ taħwir u preparazzjonijiet ta’ taħwir jistgħu jintużaw fit-tħejjija tal-likur. Madankollu, sustanzi ta’ taħwir naturali u preparazzjonijiet ta’ taħwir naturali biss jistgħu jintużaw fit-tħejjija tal-likuri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likuri tal-frott: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passolin</w:t>
      </w:r>
      <w:r>
        <w:rPr>
          <w:noProof/>
        </w:rPr>
        <w:t>a sewda,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ċ</w:t>
      </w:r>
      <w:r>
        <w:rPr>
          <w:noProof/>
        </w:rPr>
        <w:t>irasa,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lampun,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ċ</w:t>
      </w:r>
      <w:r>
        <w:rPr>
          <w:noProof/>
        </w:rPr>
        <w:t>awsli,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mirtill,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frott taċ-ċitru,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frott l-għollieq tal-muntanji ('cloudberry'),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frott l-għollieq tal-artiku (arctic bramble),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cranberry,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lingonberry,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pruna salvaġġa marina,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ananas;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likuri tal-pjanti: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nagħniegħ,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ġ</w:t>
      </w:r>
      <w:r>
        <w:rPr>
          <w:noProof/>
        </w:rPr>
        <w:t>enzjana,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aniżetta,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noProof/>
        </w:rPr>
        <w:t>ġ</w:t>
      </w:r>
      <w:r>
        <w:rPr>
          <w:noProof/>
        </w:rPr>
        <w:t>enepi,</w:t>
      </w:r>
    </w:p>
    <w:p w:rsidR="00363308" w:rsidRDefault="00C60825">
      <w:pPr>
        <w:pStyle w:val="Tiret3"/>
        <w:numPr>
          <w:ilvl w:val="0"/>
          <w:numId w:val="9"/>
        </w:numPr>
        <w:spacing w:before="0"/>
        <w:rPr>
          <w:rFonts w:eastAsia="Arial Unicode MS" w:cs="Arial Unicode MS"/>
          <w:noProof/>
        </w:rPr>
      </w:pPr>
      <w:r>
        <w:rPr>
          <w:noProof/>
        </w:rPr>
        <w:t>vulnerarja.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It-termini komposti li ġejjin jistgħu jintużaw fil-preżentazzjoni ta' likuri prodotti fl-Unjoni fejn l-alkoħol etiliku ta' oriġini agrikola jintuża sabiex jirrifletti metodi ta' produzzjoni stabbiliti: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prune brandy (brandy</w:t>
      </w:r>
      <w:r>
        <w:rPr>
          <w:i/>
          <w:noProof/>
        </w:rPr>
        <w:t xml:space="preserve"> tal-pruna)</w:t>
      </w:r>
      <w:r>
        <w:rPr>
          <w:noProof/>
        </w:rPr>
        <w:t>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orange brandy (brandy tal-larinġ)</w:t>
      </w:r>
      <w:r>
        <w:rPr>
          <w:noProof/>
        </w:rPr>
        <w:t>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apricot brandy (brandy tal-berquq)</w:t>
      </w:r>
      <w:r>
        <w:rPr>
          <w:noProof/>
        </w:rPr>
        <w:t>,</w:t>
      </w:r>
    </w:p>
    <w:p w:rsidR="00363308" w:rsidRDefault="00C60825">
      <w:pPr>
        <w:pStyle w:val="Tiret3"/>
        <w:numPr>
          <w:ilvl w:val="0"/>
          <w:numId w:val="9"/>
        </w:numPr>
        <w:spacing w:before="0" w:after="0"/>
        <w:rPr>
          <w:rFonts w:eastAsia="Arial Unicode MS" w:cs="Arial Unicode MS"/>
          <w:noProof/>
        </w:rPr>
      </w:pPr>
      <w:r>
        <w:rPr>
          <w:i/>
          <w:noProof/>
        </w:rPr>
        <w:t>cherry brandy (brandy taċ-ċirasa)</w:t>
      </w:r>
      <w:r>
        <w:rPr>
          <w:noProof/>
        </w:rPr>
        <w:t>,</w:t>
      </w:r>
    </w:p>
    <w:p w:rsidR="00363308" w:rsidRDefault="00C60825">
      <w:pPr>
        <w:pStyle w:val="Tiret3"/>
        <w:numPr>
          <w:ilvl w:val="0"/>
          <w:numId w:val="9"/>
        </w:numPr>
        <w:spacing w:before="0"/>
        <w:rPr>
          <w:rFonts w:eastAsia="Arial Unicode MS" w:cs="Arial Unicode MS"/>
          <w:noProof/>
        </w:rPr>
      </w:pPr>
      <w:r>
        <w:rPr>
          <w:i/>
          <w:noProof/>
        </w:rPr>
        <w:t>solbaerrom</w:t>
      </w:r>
      <w:r>
        <w:rPr>
          <w:noProof/>
        </w:rPr>
        <w:t>, imsejjaħ ukoll rum tal-passolina sewda.</w:t>
      </w:r>
    </w:p>
    <w:p w:rsidR="00363308" w:rsidRDefault="00C60825">
      <w:pPr>
        <w:pStyle w:val="Text2"/>
        <w:rPr>
          <w:rFonts w:eastAsia="Arial Unicode MS"/>
          <w:noProof/>
        </w:rPr>
      </w:pPr>
      <w:r>
        <w:rPr>
          <w:noProof/>
        </w:rPr>
        <w:t>Fir-rigward tal-ittikkettar u l-preżentazzjoni ta' dawk il-likuri, it-terminu kompost</w:t>
      </w:r>
      <w:r>
        <w:rPr>
          <w:noProof/>
        </w:rPr>
        <w:t xml:space="preserve"> għandu jidher fuq it-tikkettar u fil-preżentazzjoni f'linja waħda b'tipa uniformi bl-istess font u lewn u l-kelma “likur” għandha tidher fil-qrib immedjat b'tipa li ma tkunx iċken minn dak il-font. Jekk l-alkoħol ma jkunx ġej mix-xarba spirituża indikata,</w:t>
      </w:r>
      <w:r>
        <w:rPr>
          <w:noProof/>
        </w:rPr>
        <w:t xml:space="preserve"> l-oriġini tiegħu għandu jintwera fuq it-tikkettar fl-istess kamp viżwali bħat-terminu kompost u l-kelma “likur” billi jiġi ddikjarat it-tip ta' alkoħol agrikolu jew permezz tal-kliem “alkoħol agrikolu” preċedut kull darba minn “magħmul minn” jew “magħmul </w:t>
      </w:r>
      <w:r>
        <w:rPr>
          <w:noProof/>
        </w:rPr>
        <w:t>bl-użu ta'”.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33. Crème de (segwit minn isem ta' frotta jew tal-materja prima użata)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Ix-xarbiet spiritużi magħrufin bħala Crème de (segwiti minn isem ta' frotta jew tal-materja prima użata), minbarra l-prodotti tal-ħalib, huma likuri b'kontenut minimu t</w:t>
      </w:r>
      <w:r>
        <w:rPr>
          <w:noProof/>
        </w:rPr>
        <w:t>a' zokkor ta' 250 gramma għal kull litru espress bħala zokkor invertit.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ta' Crème de (segwit minn isem ta' frotta jew tal-materja prima użata)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Ir-regoli dwar is-sustanzi tat-taħwir u </w:t>
      </w:r>
      <w:r>
        <w:rPr>
          <w:noProof/>
        </w:rPr>
        <w:t>l-preparazzjonijiet ta’ taħwir</w:t>
      </w:r>
      <w:r>
        <w:rPr>
          <w:b/>
          <w:noProof/>
        </w:rPr>
        <w:t xml:space="preserve"> </w:t>
      </w:r>
      <w:r>
        <w:rPr>
          <w:noProof/>
        </w:rPr>
        <w:t>għal likuri stabbiliti taħt il-kategorija 32</w:t>
      </w:r>
      <w:r>
        <w:rPr>
          <w:i/>
          <w:noProof/>
        </w:rPr>
        <w:t xml:space="preserve"> </w:t>
      </w:r>
      <w:r>
        <w:rPr>
          <w:noProof/>
        </w:rPr>
        <w:t>għandhom japplikaw għal din ix-xarba spirituża.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Id-denominazzjoni tal-bejgħ tista' tiġi supplimentata bit-terminu “likur”.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34. Crème de cassis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Crème de cassis</w:t>
      </w:r>
      <w:r>
        <w:rPr>
          <w:noProof/>
        </w:rPr>
        <w:t xml:space="preserve"> huwa likur tal-passolina sewda li fih kontenut minimu ta' 400 gramma zokkor kull litru espress bħala zokkor invertit.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Crème de cassis</w:t>
      </w:r>
      <w:r>
        <w:rPr>
          <w:noProof/>
        </w:rPr>
        <w:t xml:space="preserve">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Ir-regoli dwar is-sustanzi tat-taħwir u l-pr</w:t>
      </w:r>
      <w:r>
        <w:rPr>
          <w:noProof/>
        </w:rPr>
        <w:t>eparazzjonijiet ta’ taħwir għal</w:t>
      </w:r>
      <w:r>
        <w:rPr>
          <w:b/>
          <w:noProof/>
        </w:rPr>
        <w:t> </w:t>
      </w:r>
      <w:r>
        <w:rPr>
          <w:noProof/>
        </w:rPr>
        <w:t>likuri stabbiliti taħt il-kategorija 32 għandhom japplikaw għall-</w:t>
      </w:r>
      <w:r>
        <w:rPr>
          <w:i/>
          <w:noProof/>
        </w:rPr>
        <w:t>Crème de cassis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Id-denominazzjoni tal-bejgħ tista' tiġi supplimentata bit-terminu “likur”.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35. Guignolet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guignolet</w:t>
      </w:r>
      <w:r>
        <w:rPr>
          <w:noProof/>
        </w:rPr>
        <w:t xml:space="preserve"> huwa likur miksub permezz tal-ma</w:t>
      </w:r>
      <w:r>
        <w:rPr>
          <w:noProof/>
        </w:rPr>
        <w:t>ċ</w:t>
      </w:r>
      <w:r>
        <w:rPr>
          <w:noProof/>
        </w:rPr>
        <w:t>erazzjoni taċ-ċirasa f'alkoħol etiliku ta' oriġini agrikola.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guignolet</w:t>
      </w:r>
      <w:r>
        <w:rPr>
          <w:noProof/>
        </w:rPr>
        <w:t xml:space="preserve">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Ir-regoli dwar is-sustanzi tat-taħwir u l-preparazzjonijiet ta’ taħwir</w:t>
      </w:r>
      <w:r>
        <w:rPr>
          <w:b/>
          <w:noProof/>
        </w:rPr>
        <w:t xml:space="preserve"> </w:t>
      </w:r>
      <w:r>
        <w:rPr>
          <w:noProof/>
        </w:rPr>
        <w:t xml:space="preserve">għal likuri stabbiliti taħt </w:t>
      </w:r>
      <w:r>
        <w:rPr>
          <w:noProof/>
        </w:rPr>
        <w:t>il-kategorija 32</w:t>
      </w:r>
      <w:r>
        <w:rPr>
          <w:i/>
          <w:noProof/>
        </w:rPr>
        <w:t xml:space="preserve"> </w:t>
      </w:r>
      <w:r>
        <w:rPr>
          <w:noProof/>
        </w:rPr>
        <w:t>għandhom japplikaw għall-</w:t>
      </w:r>
      <w:r>
        <w:rPr>
          <w:i/>
          <w:noProof/>
        </w:rPr>
        <w:t>guignolet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Id-denominazzjoni tal-bejgħ tista' tiġi supplimentata bit-terminu “likur”.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36. Punch au rhum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punch au rhum</w:t>
      </w:r>
      <w:r>
        <w:rPr>
          <w:noProof/>
        </w:rPr>
        <w:t xml:space="preserve"> huwa likur li l-kontenut tal-alkoħol għalih hu pprovdut esklussivament mir-rum.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</w:t>
      </w:r>
      <w:r>
        <w:rPr>
          <w:noProof/>
        </w:rPr>
        <w:t>l-qawwa alkoħolika minima skont il-volum tal-</w:t>
      </w:r>
      <w:r>
        <w:rPr>
          <w:i/>
          <w:noProof/>
        </w:rPr>
        <w:t>punch au rhum</w:t>
      </w:r>
      <w:r>
        <w:rPr>
          <w:noProof/>
        </w:rPr>
        <w:t xml:space="preserve">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Ir-regoli dwar is-sustanzi tat-taħwir u l-preparazzjonijiet ta’ taħwir</w:t>
      </w:r>
      <w:r>
        <w:rPr>
          <w:b/>
          <w:noProof/>
        </w:rPr>
        <w:t> </w:t>
      </w:r>
      <w:r>
        <w:rPr>
          <w:noProof/>
        </w:rPr>
        <w:t>għal likuri stabbiliti taħt il-kategorija 32</w:t>
      </w:r>
      <w:r>
        <w:rPr>
          <w:i/>
          <w:noProof/>
        </w:rPr>
        <w:t xml:space="preserve"> </w:t>
      </w:r>
      <w:r>
        <w:rPr>
          <w:noProof/>
        </w:rPr>
        <w:t>għandhom japplikaw għall-</w:t>
      </w:r>
      <w:r>
        <w:rPr>
          <w:i/>
          <w:noProof/>
        </w:rPr>
        <w:t>punch au rhum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</w:t>
      </w:r>
      <w:r>
        <w:rPr>
          <w:noProof/>
        </w:rPr>
        <w:t>azzjoni tal-bejgħ tista' tiġi supplimentata bit-terminu “likur”.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37. Sloe gin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Is-</w:t>
      </w:r>
      <w:r>
        <w:rPr>
          <w:i/>
          <w:noProof/>
        </w:rPr>
        <w:t>sloe gin</w:t>
      </w:r>
      <w:r>
        <w:rPr>
          <w:noProof/>
        </w:rPr>
        <w:t xml:space="preserve"> (ġinn tal-pruna salvaġġa) huwa likur prodott permezz tal-maċerazzjoni ta' prun salvaġġ fil-</w:t>
      </w:r>
      <w:r>
        <w:rPr>
          <w:i/>
          <w:noProof/>
        </w:rPr>
        <w:t>gin</w:t>
      </w:r>
      <w:r>
        <w:rPr>
          <w:noProof/>
        </w:rPr>
        <w:t xml:space="preserve"> bil-possibbiltà ta' żieda ta' prun salvaġġ magħsur.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</w:t>
      </w:r>
      <w:r>
        <w:rPr>
          <w:noProof/>
        </w:rPr>
        <w:t>koħolika minima skont il-volum tas-</w:t>
      </w:r>
      <w:r>
        <w:rPr>
          <w:i/>
          <w:noProof/>
        </w:rPr>
        <w:t>sloe gin</w:t>
      </w:r>
      <w:r>
        <w:rPr>
          <w:noProof/>
        </w:rPr>
        <w:t xml:space="preserve"> għandha tkun ta' 25 %.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preparazzjonijiet ta’ taħwir naturali</w:t>
      </w:r>
      <w:r>
        <w:rPr>
          <w:b/>
          <w:noProof/>
        </w:rPr>
        <w:t xml:space="preserve"> </w:t>
      </w:r>
      <w:r>
        <w:rPr>
          <w:noProof/>
        </w:rPr>
        <w:t>biss jistgħu jintużaw fit-tħejjija tas-</w:t>
      </w:r>
      <w:r>
        <w:rPr>
          <w:i/>
          <w:noProof/>
        </w:rPr>
        <w:t>sloe gin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Id-denominazzjoni tal-bejgħ tista' tiġi supplimentata bit-termi</w:t>
      </w:r>
      <w:r>
        <w:rPr>
          <w:noProof/>
        </w:rPr>
        <w:t>nu “likur”.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b/>
          <w:noProof/>
        </w:rPr>
      </w:pPr>
      <w:r>
        <w:rPr>
          <w:b/>
          <w:noProof/>
        </w:rPr>
        <w:t>38. “Xorb spirituż mill-pruna salvaġġa jew Pacharán”</w:t>
      </w:r>
    </w:p>
    <w:p w:rsidR="00363308" w:rsidRDefault="00C60825"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 xml:space="preserve">Ix-xorb spirituż mill-pruna salvaġġa jew Pacharán huwa xorb spirituż li: </w:t>
      </w:r>
    </w:p>
    <w:p w:rsidR="00363308" w:rsidRDefault="00C60825"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(a) ikollu togħma qawwija ta' pruna salvaġġa u jsir bil-maċerazzjoni tal-pruna salvaġġa (</w:t>
      </w:r>
      <w:r>
        <w:rPr>
          <w:i/>
          <w:noProof/>
          <w:color w:val="000000"/>
        </w:rPr>
        <w:t>Prunus spinosa</w:t>
      </w:r>
      <w:r>
        <w:rPr>
          <w:noProof/>
          <w:color w:val="000000"/>
        </w:rPr>
        <w:t>) f'alkoħol et</w:t>
      </w:r>
      <w:r>
        <w:rPr>
          <w:noProof/>
          <w:color w:val="000000"/>
        </w:rPr>
        <w:t xml:space="preserve">iliku ta’ oriġini agrikola, biż-żieda ta' estratti naturali tal-ħlewwa jew distillati tal-ħlewwa, jew tat-tnejn li huma; </w:t>
      </w:r>
    </w:p>
    <w:p w:rsidR="00363308" w:rsidRDefault="00C60825"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(b) ikollu qawwa alkoħolika minima skont il-volum ta' 25 %;</w:t>
      </w:r>
    </w:p>
    <w:p w:rsidR="00363308" w:rsidRDefault="00C60825"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 xml:space="preserve">(c) għall-produzzjoni tiegħu mill-inqas ikunu ntużaw 125 g ta' pruna għal </w:t>
      </w:r>
      <w:r>
        <w:rPr>
          <w:noProof/>
          <w:color w:val="000000"/>
        </w:rPr>
        <w:t>kull litru tal-prodott aħħari;</w:t>
      </w:r>
    </w:p>
    <w:p w:rsidR="00363308" w:rsidRDefault="00C60825"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>(d) il-kontenut taz-zokkor tiegħu, espress bħala zokkor invertit, ikun bejn 80 g u 250 g għal kull litru tal-prodott aħħari,</w:t>
      </w:r>
    </w:p>
    <w:p w:rsidR="00363308" w:rsidRDefault="00C60825">
      <w:pPr>
        <w:pStyle w:val="CM4"/>
        <w:spacing w:before="60" w:after="60"/>
        <w:ind w:left="851"/>
        <w:rPr>
          <w:noProof/>
          <w:color w:val="000000"/>
        </w:rPr>
      </w:pPr>
      <w:r>
        <w:rPr>
          <w:noProof/>
          <w:color w:val="000000"/>
        </w:rPr>
        <w:t xml:space="preserve">(e) il-karatteristiċi organolettiċi, il-lewn u t-togħma tiegħu jkunu ġejjin esklussivament </w:t>
      </w:r>
      <w:r>
        <w:rPr>
          <w:noProof/>
          <w:color w:val="000000"/>
        </w:rPr>
        <w:t>mill-frotta użata u mill-ħlewwa.</w:t>
      </w:r>
    </w:p>
    <w:p w:rsidR="00363308" w:rsidRDefault="00C60825">
      <w:pPr>
        <w:pStyle w:val="Point1"/>
        <w:ind w:left="851" w:firstLine="0"/>
        <w:rPr>
          <w:noProof/>
          <w:color w:val="000000"/>
          <w:szCs w:val="24"/>
        </w:rPr>
      </w:pPr>
      <w:r>
        <w:rPr>
          <w:noProof/>
          <w:color w:val="000000"/>
        </w:rPr>
        <w:t>It-terminu “</w:t>
      </w:r>
      <w:r>
        <w:rPr>
          <w:i/>
          <w:noProof/>
          <w:color w:val="000000"/>
        </w:rPr>
        <w:t>Pacharán</w:t>
      </w:r>
      <w:r>
        <w:rPr>
          <w:noProof/>
          <w:color w:val="000000"/>
        </w:rPr>
        <w:t>” jista' jintuża bħala denominazzjoni tal-bejgħ biss meta l-prodott ikun sar fi Spanja. Meta l-prodott isir xi mkien ieħor, it-terminu “</w:t>
      </w:r>
      <w:r>
        <w:rPr>
          <w:i/>
          <w:noProof/>
          <w:color w:val="000000"/>
        </w:rPr>
        <w:t>Pacharán</w:t>
      </w:r>
      <w:r>
        <w:rPr>
          <w:noProof/>
          <w:color w:val="000000"/>
        </w:rPr>
        <w:t xml:space="preserve">” jista' jintuża biss biex jissupplimenta d-denominazzjoni </w:t>
      </w:r>
      <w:r>
        <w:rPr>
          <w:noProof/>
          <w:color w:val="000000"/>
        </w:rPr>
        <w:t>tal-bejgħ "Xorb spirituż mill-pruna salvaġġa", diment li magħha jiżdied il-kliem: "magħmul fi ..." u jissemma l-Istat Membru jew il-pajjiż terz tal-produzzjoni.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39. Sambuca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Is-</w:t>
      </w:r>
      <w:r>
        <w:rPr>
          <w:i/>
          <w:noProof/>
        </w:rPr>
        <w:t>sambuca</w:t>
      </w:r>
      <w:r>
        <w:rPr>
          <w:noProof/>
        </w:rPr>
        <w:t xml:space="preserve"> huwa likur bla kulur b’togħma tal-anisetta li tissodisfa l-kundizzjo</w:t>
      </w:r>
      <w:r>
        <w:rPr>
          <w:noProof/>
        </w:rPr>
        <w:t>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ikun fih distillati tal-anisi (</w:t>
      </w:r>
      <w:r>
        <w:rPr>
          <w:i/>
          <w:noProof/>
        </w:rPr>
        <w:t>Pimpinella anisum</w:t>
      </w:r>
      <w:r>
        <w:rPr>
          <w:noProof/>
        </w:rPr>
        <w:t xml:space="preserve"> L.), l-anisi stellata (</w:t>
      </w:r>
      <w:r>
        <w:rPr>
          <w:i/>
          <w:noProof/>
        </w:rPr>
        <w:t>Illicium verum</w:t>
      </w:r>
      <w:r>
        <w:rPr>
          <w:noProof/>
        </w:rPr>
        <w:t xml:space="preserve"> L.) jew ħxejjex aromatiċi oħra;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ikollu kontenut minimu ta' zokkor ta' 370 gramma għal kull litru espress bħala zokkor invertit;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ikollu k</w:t>
      </w:r>
      <w:r>
        <w:rPr>
          <w:noProof/>
        </w:rPr>
        <w:t>ontenut ta' anetolu naturali ta' mhux anqas minn 1 gramma u mhux aktar minn 2 grammi kull litru.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tas-</w:t>
      </w:r>
      <w:r>
        <w:rPr>
          <w:i/>
          <w:noProof/>
        </w:rPr>
        <w:t>sambuca</w:t>
      </w:r>
      <w:r>
        <w:rPr>
          <w:noProof/>
        </w:rPr>
        <w:t xml:space="preserve"> għandha tkun ta' 38 %.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Ir-regoli dwar is-sustanzi tat-taħwir u l-preparazzjonijiet ta’ taħwir għa</w:t>
      </w:r>
      <w:r>
        <w:rPr>
          <w:noProof/>
        </w:rPr>
        <w:t>l likuri stabbiliti taħt il-kategorija 32 għandhom japplikaw għas-</w:t>
      </w:r>
      <w:r>
        <w:rPr>
          <w:i/>
          <w:noProof/>
        </w:rPr>
        <w:t>sambuca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Id-denominazzjoni tal-bejgħ tista' tiġi supplimentata bit-terminu “likur”.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40. Maraschino, Marrasquino jew Maraskino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maraschino</w:t>
      </w:r>
      <w:r>
        <w:rPr>
          <w:noProof/>
        </w:rPr>
        <w:t xml:space="preserve">, </w:t>
      </w:r>
      <w:r>
        <w:rPr>
          <w:i/>
          <w:noProof/>
        </w:rPr>
        <w:t>marrasquino</w:t>
      </w:r>
      <w:r>
        <w:rPr>
          <w:noProof/>
        </w:rPr>
        <w:t xml:space="preserve"> jew </w:t>
      </w:r>
      <w:r>
        <w:rPr>
          <w:i/>
          <w:noProof/>
        </w:rPr>
        <w:t>maraskino</w:t>
      </w:r>
      <w:r>
        <w:rPr>
          <w:noProof/>
        </w:rPr>
        <w:t xml:space="preserve"> huwa likur bla </w:t>
      </w:r>
      <w:r>
        <w:rPr>
          <w:noProof/>
        </w:rPr>
        <w:t>lewn li togħmtu tiġi prinċipalment minn distillat taċ-ċirasa maraskina jew tal-prodott tal-maċerazzjoni taċ-ċirasa jew partijiet taċ-ċirasa f'alkoħol ta' oriġini agrikola b'kontenut minimu ta' zokkor ta' 250 gramma għal kull litru espress bħala zokkor inve</w:t>
      </w:r>
      <w:r>
        <w:rPr>
          <w:noProof/>
        </w:rPr>
        <w:t>rtit.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maraschino</w:t>
      </w:r>
      <w:r>
        <w:rPr>
          <w:noProof/>
        </w:rPr>
        <w:t xml:space="preserve">, </w:t>
      </w:r>
      <w:r>
        <w:rPr>
          <w:i/>
          <w:noProof/>
        </w:rPr>
        <w:t>marrasquino</w:t>
      </w:r>
      <w:r>
        <w:rPr>
          <w:noProof/>
        </w:rPr>
        <w:t xml:space="preserve"> jew </w:t>
      </w:r>
      <w:r>
        <w:rPr>
          <w:i/>
          <w:noProof/>
        </w:rPr>
        <w:t>maraskino</w:t>
      </w:r>
      <w:r>
        <w:rPr>
          <w:noProof/>
        </w:rPr>
        <w:t xml:space="preserve"> għandha tkun ta' 24 %.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Ir-regoli dwar is-sustanzi tat-taħwir u l-preparazzjonijiet ta’ taħwir</w:t>
      </w:r>
      <w:r>
        <w:rPr>
          <w:b/>
          <w:noProof/>
        </w:rPr>
        <w:t> </w:t>
      </w:r>
      <w:r>
        <w:rPr>
          <w:noProof/>
        </w:rPr>
        <w:t xml:space="preserve">għal likuri stabbiliti taħt il-kategorija 32 għandhom japplikaw </w:t>
      </w:r>
      <w:r>
        <w:rPr>
          <w:noProof/>
        </w:rPr>
        <w:t>għall-</w:t>
      </w:r>
      <w:r>
        <w:rPr>
          <w:i/>
          <w:noProof/>
        </w:rPr>
        <w:t>maraschino</w:t>
      </w:r>
      <w:r>
        <w:rPr>
          <w:noProof/>
        </w:rPr>
        <w:t xml:space="preserve">, </w:t>
      </w:r>
      <w:r>
        <w:rPr>
          <w:i/>
          <w:noProof/>
        </w:rPr>
        <w:t>marrasquino</w:t>
      </w:r>
      <w:r>
        <w:rPr>
          <w:noProof/>
        </w:rPr>
        <w:t xml:space="preserve"> jew </w:t>
      </w:r>
      <w:r>
        <w:rPr>
          <w:i/>
          <w:noProof/>
        </w:rPr>
        <w:t>maraskino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Id-denominazzjoni tal-bejgħ tista' tiġi supplimentata bit-terminu “likur”.</w:t>
      </w:r>
    </w:p>
    <w:p w:rsidR="00363308" w:rsidRDefault="00C60825">
      <w:pPr>
        <w:spacing w:before="0" w:after="200" w:line="276" w:lineRule="auto"/>
        <w:jc w:val="left"/>
        <w:rPr>
          <w:rFonts w:eastAsia="Arial Unicode MS"/>
          <w:b/>
          <w:bCs/>
          <w:noProof/>
        </w:rPr>
      </w:pPr>
      <w:r>
        <w:rPr>
          <w:noProof/>
        </w:rPr>
        <w:br w:type="page"/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41. Nocino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In-</w:t>
      </w:r>
      <w:r>
        <w:rPr>
          <w:i/>
          <w:noProof/>
        </w:rPr>
        <w:t>nocino</w:t>
      </w:r>
      <w:r>
        <w:rPr>
          <w:noProof/>
        </w:rPr>
        <w:t xml:space="preserve"> huwa likur li togħmtu tiġi prinċipalment permezz tal-maċerazzjoni jew id-distillazzjoni tal-ġewż aħdar (</w:t>
      </w:r>
      <w:r>
        <w:rPr>
          <w:i/>
          <w:noProof/>
        </w:rPr>
        <w:t>J</w:t>
      </w:r>
      <w:r>
        <w:rPr>
          <w:i/>
          <w:noProof/>
        </w:rPr>
        <w:t>uglans Regia</w:t>
      </w:r>
      <w:r>
        <w:rPr>
          <w:noProof/>
        </w:rPr>
        <w:t xml:space="preserve"> L.) b'kontenut minimu ta' zokkor ta' 100 gramma għal kull litru espress bħala zokkor invertit.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tan-</w:t>
      </w:r>
      <w:r>
        <w:rPr>
          <w:i/>
          <w:noProof/>
        </w:rPr>
        <w:t>nocino</w:t>
      </w:r>
      <w:r>
        <w:rPr>
          <w:noProof/>
        </w:rPr>
        <w:t xml:space="preserve"> għandha tkun ta' 30 %.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Ir-regoli dwar is-sustanzi tat-taħwir u l-preparazzjonijiet ta’ </w:t>
      </w:r>
      <w:r>
        <w:rPr>
          <w:noProof/>
        </w:rPr>
        <w:t>taħwir</w:t>
      </w:r>
      <w:r>
        <w:rPr>
          <w:b/>
          <w:noProof/>
        </w:rPr>
        <w:t xml:space="preserve"> </w:t>
      </w:r>
      <w:r>
        <w:rPr>
          <w:noProof/>
        </w:rPr>
        <w:t>għal likuri stabbiliti taħt il-kategorija 32 għandhom japplikaw għan-</w:t>
      </w:r>
      <w:r>
        <w:rPr>
          <w:i/>
          <w:noProof/>
        </w:rPr>
        <w:t>nocino</w:t>
      </w:r>
      <w:r>
        <w:rPr>
          <w:noProof/>
        </w:rPr>
        <w:t>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Id-denominazzjoni tal-bejgħ tista' tiġi supplimentata bit-terminu “likur”.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42. Likur tal-bajd jew advocaat jew avocat jew advokat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Il-likur tal-bajd jew </w:t>
      </w:r>
      <w:r>
        <w:rPr>
          <w:i/>
          <w:noProof/>
        </w:rPr>
        <w:t>advocaat</w:t>
      </w:r>
      <w:r>
        <w:rPr>
          <w:noProof/>
        </w:rPr>
        <w:t xml:space="preserve"> jew</w:t>
      </w:r>
      <w:r>
        <w:rPr>
          <w:noProof/>
        </w:rPr>
        <w:t xml:space="preserve"> </w:t>
      </w:r>
      <w:r>
        <w:rPr>
          <w:i/>
          <w:noProof/>
        </w:rPr>
        <w:t>avocat</w:t>
      </w:r>
      <w:r>
        <w:rPr>
          <w:noProof/>
        </w:rPr>
        <w:t xml:space="preserve"> jew </w:t>
      </w:r>
      <w:r>
        <w:rPr>
          <w:i/>
          <w:noProof/>
        </w:rPr>
        <w:t>advokat</w:t>
      </w:r>
      <w:r>
        <w:rPr>
          <w:noProof/>
        </w:rPr>
        <w:t xml:space="preserve"> huwa xarba spirituża, sew aromatizzat jew le, miksuba minn alkoħol etiliku ta' oriġini agrikola, distillat jew spirtu, jew taħlita tagħhom, li l-ingredjenti tiegħu huma l-isfar tal-bajd, l-abjad tal-bajd u iz-zokkor jew l-għasel ta' kwa</w:t>
      </w:r>
      <w:r>
        <w:rPr>
          <w:noProof/>
        </w:rPr>
        <w:t>lità. Il-kontenut minimu ta' zokkor jew għasel għandu jkun ta' 150 gramma għal kull litru espress bħala zokkor invertit. Il-kontenut minimu ta' isfar tal-bajd pur għandu jkun ta' 140 gramma għal kull litru tal-prodott finali.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</w:r>
      <w:r>
        <w:rPr>
          <w:noProof/>
        </w:rPr>
        <w:t xml:space="preserve">Il-qawwa alkoħolika minima skont il-volum tal-likur tal-bajd jew </w:t>
      </w:r>
      <w:r>
        <w:rPr>
          <w:i/>
          <w:noProof/>
        </w:rPr>
        <w:t>advocaat</w:t>
      </w:r>
      <w:r>
        <w:rPr>
          <w:noProof/>
        </w:rPr>
        <w:t xml:space="preserve"> jew </w:t>
      </w:r>
      <w:r>
        <w:rPr>
          <w:i/>
          <w:noProof/>
        </w:rPr>
        <w:t>avocat</w:t>
      </w:r>
      <w:r>
        <w:rPr>
          <w:noProof/>
        </w:rPr>
        <w:t xml:space="preserve"> jew </w:t>
      </w:r>
      <w:r>
        <w:rPr>
          <w:i/>
          <w:noProof/>
        </w:rPr>
        <w:t>advokat</w:t>
      </w:r>
      <w:r>
        <w:rPr>
          <w:noProof/>
        </w:rPr>
        <w:t xml:space="preserve"> hija ta’ 14 %.</w:t>
      </w:r>
    </w:p>
    <w:p w:rsidR="00363308" w:rsidRDefault="00C60825">
      <w:pPr>
        <w:pStyle w:val="Point1"/>
        <w:ind w:left="1418"/>
        <w:rPr>
          <w:rFonts w:eastAsia="Arial Unicode MS" w:cs="Arial Unicode MS"/>
          <w:i/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Sustanzi ta’ taħwir u preparazzjonijiet ta’ taħwir biss jistgħu jintużaw fit-tħejjija tal-likur tal-bajd jew </w:t>
      </w:r>
      <w:r>
        <w:rPr>
          <w:i/>
          <w:noProof/>
        </w:rPr>
        <w:t>advocaat</w:t>
      </w:r>
      <w:r>
        <w:rPr>
          <w:noProof/>
        </w:rPr>
        <w:t xml:space="preserve"> jew </w:t>
      </w:r>
      <w:r>
        <w:rPr>
          <w:i/>
          <w:noProof/>
        </w:rPr>
        <w:t>avocat</w:t>
      </w:r>
      <w:r>
        <w:rPr>
          <w:noProof/>
        </w:rPr>
        <w:t xml:space="preserve"> jew </w:t>
      </w:r>
      <w:r>
        <w:rPr>
          <w:i/>
          <w:noProof/>
        </w:rPr>
        <w:t>advokat</w:t>
      </w:r>
      <w:r>
        <w:rPr>
          <w:noProof/>
        </w:rPr>
        <w:t>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43. Likur bil-bajd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Il-likur bil-bajd huwa xarba spirituża, sew aromatizzat jew le, miksuba minn alkoħol etiliku ta' oriġini agrikola, distillat jew xarba spirituża, jew taħlita tagħhom, li l-ingredjenti karatteristiċi tagħha huma l-isfar tal-bajd, l-</w:t>
      </w:r>
      <w:r>
        <w:rPr>
          <w:noProof/>
        </w:rPr>
        <w:t>abjad tal-bajd u z-zokkor jew l-għasel ta' kwalità. Il-kontenut minimu ta' zokkor jew għasel għandu jkun ta' 150 gramma għal kull litru espress bħala zokkor invertit. Il-kontenut minimu ta' isfar tal-bajd għandu jkun ta' 70 gramma għal kull litru tal-prodo</w:t>
      </w:r>
      <w:r>
        <w:rPr>
          <w:noProof/>
        </w:rPr>
        <w:t>tt finali.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tal-likur bil-bajd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preparazzjonijiet ta’ taħwir biss</w:t>
      </w:r>
      <w:r>
        <w:rPr>
          <w:b/>
          <w:noProof/>
        </w:rPr>
        <w:t> </w:t>
      </w:r>
      <w:r>
        <w:rPr>
          <w:noProof/>
        </w:rPr>
        <w:t>jistgħu jintużaw fit-tħejjija ta' likur bil-bajd.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noProof/>
        </w:rPr>
        <w:tab/>
      </w:r>
      <w:r>
        <w:rPr>
          <w:b/>
          <w:noProof/>
        </w:rPr>
        <w:t>44. Mistrà</w:t>
      </w:r>
    </w:p>
    <w:p w:rsidR="00363308" w:rsidRDefault="00C60825">
      <w:pPr>
        <w:pStyle w:val="Point1"/>
        <w:ind w:left="1418"/>
        <w:rPr>
          <w:rFonts w:eastAsia="Arial Unicode MS" w:cs="Arial Unicode MS"/>
          <w:i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mistrà</w:t>
      </w:r>
      <w:r>
        <w:rPr>
          <w:noProof/>
        </w:rPr>
        <w:t xml:space="preserve"> huwa xarba s</w:t>
      </w:r>
      <w:r>
        <w:rPr>
          <w:noProof/>
        </w:rPr>
        <w:t>pirituża bla lewn mogħtija t-togħma bl-aniżetta jew bl-anetolu naturali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ikollha kontenut ta' anetolu ta' mhux anqas minn 1 gramma u mhux aktar minn 2 grammi kull litru;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jista' jkun fiha wkoll distillat ta</w:t>
      </w:r>
      <w:r>
        <w:rPr>
          <w:noProof/>
        </w:rPr>
        <w:t>' ħxejjex aromatiċi;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(iii)</w:t>
      </w:r>
      <w:r>
        <w:rPr>
          <w:noProof/>
        </w:rPr>
        <w:tab/>
        <w:t>ma jkun fiha l-ebda zokkor miżjud.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mistrà</w:t>
      </w:r>
      <w:r>
        <w:rPr>
          <w:noProof/>
        </w:rPr>
        <w:t xml:space="preserve"> għandha tkun ta' 40 % u l-qawwa alkoħolika massima skont il-volum għandha tkun ta' 47 %.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</w:t>
      </w:r>
      <w:r>
        <w:rPr>
          <w:noProof/>
        </w:rPr>
        <w:t>jiet ta’ taħwir naturali biss jistgħu jintużaw fit-tħejjija tal-</w:t>
      </w:r>
      <w:r>
        <w:rPr>
          <w:i/>
          <w:noProof/>
        </w:rPr>
        <w:t>mistrà</w:t>
      </w:r>
      <w:r>
        <w:rPr>
          <w:noProof/>
        </w:rPr>
        <w:t>.</w:t>
      </w:r>
    </w:p>
    <w:p w:rsidR="00363308" w:rsidRDefault="00C60825">
      <w:pPr>
        <w:spacing w:before="0" w:after="200" w:line="276" w:lineRule="auto"/>
        <w:jc w:val="left"/>
        <w:rPr>
          <w:rFonts w:eastAsia="Arial Unicode MS"/>
          <w:b/>
          <w:bCs/>
          <w:noProof/>
        </w:rPr>
      </w:pPr>
      <w:r>
        <w:rPr>
          <w:noProof/>
        </w:rPr>
        <w:br w:type="page"/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45. Väkevä glögi jew spritglögg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Il-</w:t>
      </w:r>
      <w:r>
        <w:rPr>
          <w:i/>
          <w:noProof/>
        </w:rPr>
        <w:t>väkevä glögi</w:t>
      </w:r>
      <w:r>
        <w:rPr>
          <w:noProof/>
        </w:rPr>
        <w:t xml:space="preserve"> jew </w:t>
      </w:r>
      <w:r>
        <w:rPr>
          <w:i/>
          <w:noProof/>
        </w:rPr>
        <w:t>spritglögg</w:t>
      </w:r>
      <w:r>
        <w:rPr>
          <w:noProof/>
        </w:rPr>
        <w:t xml:space="preserve"> huwa xarba spirituża magħmula billi tingħata t-togħma lill-alkoħol etiliku ta' oriġini agrikola permezz</w:t>
      </w:r>
      <w:r>
        <w:rPr>
          <w:i/>
          <w:noProof/>
        </w:rPr>
        <w:t xml:space="preserve"> </w:t>
      </w:r>
      <w:r>
        <w:rPr>
          <w:noProof/>
        </w:rPr>
        <w:t>tal-imsieme</w:t>
      </w:r>
      <w:r>
        <w:rPr>
          <w:noProof/>
        </w:rPr>
        <w:t>r tal-qronfol jew il-kannella, jew it-tnejn li huma, permezz ta’ wieħed minn dawn il-proċessi li ġejjin: Il-maċerazzjoni jew id-distillazzjoni, ir-ridistillazzjoni tal-alkoħol fil-preżenza tal-partijiet tal-pjanti msemmija hawn fuq, l-addizzjoni ta' sustan</w:t>
      </w:r>
      <w:r>
        <w:rPr>
          <w:noProof/>
        </w:rPr>
        <w:t>zi aromatizzanti naturali tal-imsiemer tal-qronfol jew il-kannella jew kombinazzjoni ta' dawn il-proċessi.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väkevä glögi</w:t>
      </w:r>
      <w:r>
        <w:rPr>
          <w:noProof/>
        </w:rPr>
        <w:t xml:space="preserve"> jew </w:t>
      </w:r>
      <w:r>
        <w:rPr>
          <w:i/>
          <w:noProof/>
        </w:rPr>
        <w:t>spritglögg</w:t>
      </w:r>
      <w:r>
        <w:rPr>
          <w:noProof/>
        </w:rPr>
        <w:t xml:space="preserve"> għandha tkun ta' 15 %.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Is-sustanzi ta’ taħwir, il-preparazzjonijiet</w:t>
      </w:r>
      <w:r>
        <w:rPr>
          <w:noProof/>
        </w:rPr>
        <w:t xml:space="preserve"> ta’ taħwir jew ħwawar oħrajn jistgħu jintużaw ukoll, iżda t-togħma predominanti trid tkun dik tal-ħwawar speċifikati.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Il-kontenut ta' nbid jew prodotti tal-inbid m'għandux ikun ta’ aktar minn 50 % tal-prodott finali.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46. Berenburg jew Beerenburg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</w:t>
      </w:r>
      <w:r>
        <w:rPr>
          <w:noProof/>
        </w:rPr>
        <w:t>l-</w:t>
      </w:r>
      <w:r>
        <w:rPr>
          <w:i/>
          <w:noProof/>
        </w:rPr>
        <w:t>Berenburg</w:t>
      </w:r>
      <w:r>
        <w:rPr>
          <w:noProof/>
        </w:rPr>
        <w:t xml:space="preserve"> jew </w:t>
      </w:r>
      <w:r>
        <w:rPr>
          <w:i/>
          <w:noProof/>
        </w:rPr>
        <w:t>Beerenburg</w:t>
      </w:r>
      <w:r>
        <w:rPr>
          <w:noProof/>
        </w:rPr>
        <w:t xml:space="preserve"> huwa xarba spirituża li tissodisfa l-kundizzjonijiet li ġejjin: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(i)</w:t>
      </w:r>
      <w:r>
        <w:rPr>
          <w:noProof/>
        </w:rPr>
        <w:tab/>
        <w:t>hija prodotta bl-użu tal-alkoħol etiliku ta' oriġini agrikola;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(ii)</w:t>
      </w:r>
      <w:r>
        <w:rPr>
          <w:noProof/>
        </w:rPr>
        <w:tab/>
        <w:t>hija prodotta permezz tal-maċerazzjoni ta' frott jew pjanti jew partijiet minnhom;</w:t>
      </w:r>
    </w:p>
    <w:p w:rsidR="00363308" w:rsidRDefault="00C60825">
      <w:pPr>
        <w:pStyle w:val="Tex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fiha</w:t>
      </w:r>
      <w:r>
        <w:rPr>
          <w:noProof/>
        </w:rPr>
        <w:t xml:space="preserve"> bħala togħma speċifika d-distillat ta' għerq il-ġenzjana (</w:t>
      </w:r>
      <w:r>
        <w:rPr>
          <w:i/>
          <w:noProof/>
        </w:rPr>
        <w:t>Gentiana lutea</w:t>
      </w:r>
      <w:r>
        <w:rPr>
          <w:noProof/>
        </w:rPr>
        <w:t xml:space="preserve"> L.), ta' frott il-ġnibru (</w:t>
      </w:r>
      <w:r>
        <w:rPr>
          <w:i/>
          <w:noProof/>
        </w:rPr>
        <w:t>Juniperus communis</w:t>
      </w:r>
      <w:r>
        <w:rPr>
          <w:noProof/>
        </w:rPr>
        <w:t xml:space="preserve"> L.) u tal-weraq tar-rand (</w:t>
      </w:r>
      <w:r>
        <w:rPr>
          <w:i/>
          <w:noProof/>
        </w:rPr>
        <w:t>Laurus nobilis</w:t>
      </w:r>
      <w:r>
        <w:rPr>
          <w:noProof/>
        </w:rPr>
        <w:t xml:space="preserve"> L.);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(iv)</w:t>
      </w:r>
      <w:r>
        <w:rPr>
          <w:noProof/>
        </w:rPr>
        <w:tab/>
        <w:t>tvarja fil-lewn minn kannella ċar sa skur;</w:t>
      </w:r>
    </w:p>
    <w:p w:rsidR="00363308" w:rsidRDefault="00C60825">
      <w:pPr>
        <w:pStyle w:val="Point2"/>
        <w:rPr>
          <w:rFonts w:eastAsia="Arial Unicode MS" w:cs="Arial Unicode MS"/>
          <w:noProof/>
        </w:rPr>
      </w:pPr>
      <w:r>
        <w:rPr>
          <w:noProof/>
        </w:rPr>
        <w:t>(v)</w:t>
      </w:r>
      <w:r>
        <w:rPr>
          <w:noProof/>
        </w:rPr>
        <w:tab/>
        <w:t xml:space="preserve">tista' tiġi dolċifikata sa massimu ta' </w:t>
      </w:r>
      <w:r>
        <w:rPr>
          <w:noProof/>
        </w:rPr>
        <w:t>20 gramma għal kull litru espressi bħala zokkor invertit.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tal-</w:t>
      </w:r>
      <w:r>
        <w:rPr>
          <w:i/>
          <w:noProof/>
        </w:rPr>
        <w:t>Berenburg</w:t>
      </w:r>
      <w:r>
        <w:rPr>
          <w:noProof/>
        </w:rPr>
        <w:t xml:space="preserve"> jew </w:t>
      </w:r>
      <w:r>
        <w:rPr>
          <w:i/>
          <w:noProof/>
        </w:rPr>
        <w:t>Beerenburg</w:t>
      </w:r>
      <w:r>
        <w:rPr>
          <w:noProof/>
        </w:rPr>
        <w:t xml:space="preserve"> għandha tkun ta' 30 %.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naturali u preparazzjonijiet ta’ taħwir biss</w:t>
      </w:r>
      <w:r>
        <w:rPr>
          <w:b/>
          <w:noProof/>
        </w:rPr>
        <w:t xml:space="preserve"> </w:t>
      </w:r>
      <w:r>
        <w:rPr>
          <w:noProof/>
        </w:rPr>
        <w:t xml:space="preserve">jistgħu jintużaw </w:t>
      </w:r>
      <w:r>
        <w:rPr>
          <w:noProof/>
        </w:rPr>
        <w:t>fit-tħejjija tal-</w:t>
      </w:r>
      <w:r>
        <w:rPr>
          <w:i/>
          <w:noProof/>
        </w:rPr>
        <w:t>Berenburg</w:t>
      </w:r>
      <w:r>
        <w:rPr>
          <w:noProof/>
        </w:rPr>
        <w:t xml:space="preserve"> jew </w:t>
      </w:r>
      <w:r>
        <w:rPr>
          <w:i/>
          <w:noProof/>
        </w:rPr>
        <w:t>Beerenburg</w:t>
      </w:r>
      <w:r>
        <w:rPr>
          <w:noProof/>
        </w:rPr>
        <w:t>.</w:t>
      </w:r>
    </w:p>
    <w:p w:rsidR="00363308" w:rsidRDefault="00C60825">
      <w:pPr>
        <w:pStyle w:val="ManualNumPar1"/>
        <w:ind w:left="851" w:hanging="131"/>
        <w:rPr>
          <w:rFonts w:eastAsia="Arial Unicode MS" w:cs="Arial Unicode MS"/>
          <w:noProof/>
        </w:rPr>
      </w:pPr>
      <w:r>
        <w:rPr>
          <w:b/>
          <w:noProof/>
        </w:rPr>
        <w:t>47. Nektar tal-għasel jew tal-mead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(a)</w:t>
      </w:r>
      <w:r>
        <w:rPr>
          <w:noProof/>
        </w:rPr>
        <w:tab/>
        <w:t>In-nektar tal-għasel jew tal-mead huwa xarba spirituża prodotta billi tingħata t-togħma lit-taħlita ta' maxx tal-għasel fermentat u distillat tal-għasel jew alkoħol etiliku t</w:t>
      </w:r>
      <w:r>
        <w:rPr>
          <w:noProof/>
        </w:rPr>
        <w:t>a' oriġini agrikola, jew tat-tnejn li huma, li fiha mill-inqas 30 % vol. ta' maxx tal-għasel fermentat.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(b)</w:t>
      </w:r>
      <w:r>
        <w:rPr>
          <w:noProof/>
        </w:rPr>
        <w:tab/>
        <w:t>Il-qawwa alkoħolika minima skont il-volum tan-nektar tal-għasel jew tal-mead għandha tkun ta' 22 %.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(c)</w:t>
      </w:r>
      <w:r>
        <w:rPr>
          <w:noProof/>
        </w:rPr>
        <w:tab/>
        <w:t>Sustanzi ta’ taħwir naturali u preparazzjoni</w:t>
      </w:r>
      <w:r>
        <w:rPr>
          <w:noProof/>
        </w:rPr>
        <w:t>jiet ta’ taħwir naturali biss</w:t>
      </w:r>
      <w:r>
        <w:rPr>
          <w:b/>
          <w:noProof/>
        </w:rPr>
        <w:t xml:space="preserve"> </w:t>
      </w:r>
      <w:r>
        <w:rPr>
          <w:noProof/>
        </w:rPr>
        <w:t>jistgħu jintużaw fil-preparazzjoni tan-nektar tal-għasel jew tal-mead bil-kundizzjoni li tippredomina t-togħma tal-għasel.</w:t>
      </w:r>
    </w:p>
    <w:p w:rsidR="00363308" w:rsidRDefault="00C60825">
      <w:pPr>
        <w:pStyle w:val="Point1"/>
        <w:ind w:left="1418"/>
        <w:rPr>
          <w:rFonts w:eastAsia="Arial Unicode MS" w:cs="Arial Unicode MS"/>
          <w:noProof/>
        </w:rPr>
      </w:pPr>
      <w:r>
        <w:rPr>
          <w:noProof/>
        </w:rPr>
        <w:t>(d)</w:t>
      </w:r>
      <w:r>
        <w:rPr>
          <w:noProof/>
        </w:rPr>
        <w:tab/>
        <w:t>In-nektar tal-għasel jew tal-mead jista' jiġi dolċifikat biss bl-għasel.</w:t>
      </w:r>
    </w:p>
    <w:p w:rsidR="00363308" w:rsidRDefault="00363308">
      <w:pPr>
        <w:pStyle w:val="Point1"/>
        <w:ind w:left="1418"/>
        <w:rPr>
          <w:rFonts w:eastAsia="Arial Unicode MS" w:cs="Arial Unicode MS"/>
          <w:noProof/>
        </w:rPr>
      </w:pPr>
    </w:p>
    <w:p w:rsidR="00363308" w:rsidRDefault="00363308">
      <w:pPr>
        <w:pStyle w:val="Point1"/>
        <w:ind w:left="1418"/>
        <w:rPr>
          <w:rFonts w:eastAsia="Arial Unicode MS" w:cs="Arial Unicode MS"/>
          <w:noProof/>
        </w:rPr>
      </w:pPr>
    </w:p>
    <w:p w:rsidR="00363308" w:rsidRDefault="00363308">
      <w:pPr>
        <w:pStyle w:val="Point1"/>
        <w:ind w:left="1418"/>
        <w:rPr>
          <w:rFonts w:eastAsia="Arial Unicode MS" w:cs="Arial Unicode MS"/>
          <w:noProof/>
        </w:rPr>
      </w:pPr>
    </w:p>
    <w:p w:rsidR="00363308" w:rsidRDefault="00C60825">
      <w:pPr>
        <w:rPr>
          <w:b/>
          <w:noProof/>
          <w:u w:val="single"/>
        </w:rPr>
      </w:pPr>
      <w:r>
        <w:rPr>
          <w:b/>
          <w:noProof/>
          <w:u w:val="single"/>
        </w:rPr>
        <w:t>PARTI II</w:t>
      </w:r>
    </w:p>
    <w:p w:rsidR="00363308" w:rsidRDefault="00363308">
      <w:pPr>
        <w:pStyle w:val="NormalCentered"/>
        <w:rPr>
          <w:b/>
          <w:bCs/>
          <w:noProof/>
        </w:rPr>
      </w:pPr>
    </w:p>
    <w:p w:rsidR="00363308" w:rsidRDefault="00C60825">
      <w:pPr>
        <w:keepNext/>
        <w:rPr>
          <w:rFonts w:eastAsia="Arial Unicode MS" w:cs="Arial Unicode MS"/>
          <w:b/>
          <w:bCs/>
          <w:i/>
          <w:noProof/>
        </w:rPr>
      </w:pPr>
      <w:r>
        <w:rPr>
          <w:b/>
          <w:noProof/>
        </w:rPr>
        <w:t>Regoli speċif</w:t>
      </w:r>
      <w:r>
        <w:rPr>
          <w:b/>
          <w:noProof/>
        </w:rPr>
        <w:t xml:space="preserve">iċi dwar ċertu xorb spirituż minbarra dawk elenkati fil-Parti I </w:t>
      </w:r>
    </w:p>
    <w:p w:rsidR="00363308" w:rsidRDefault="00C60825">
      <w:pPr>
        <w:pStyle w:val="Text1"/>
        <w:ind w:left="0"/>
        <w:rPr>
          <w:rFonts w:eastAsia="Arial Unicode MS"/>
          <w:noProof/>
        </w:rPr>
      </w:pPr>
      <w:r>
        <w:rPr>
          <w:i/>
          <w:noProof/>
        </w:rPr>
        <w:t xml:space="preserve">1. </w:t>
      </w:r>
      <w:r>
        <w:rPr>
          <w:noProof/>
        </w:rPr>
        <w:t>Ir-</w:t>
      </w:r>
      <w:r>
        <w:rPr>
          <w:i/>
          <w:noProof/>
        </w:rPr>
        <w:t>Rum-Verschnitt</w:t>
      </w:r>
      <w:r>
        <w:rPr>
          <w:noProof/>
        </w:rPr>
        <w:t xml:space="preserve"> huwa prodott fil-Ġermanja u jinkiseb billi jitħalltu r-rum u l-alkoħol, fejn proporzjon mimimu ta' 5 % tal-alkoħol fil-prodott finali jrid jiġi mir-rum. Il-qawwa alkoħolika minima skont il-volum tar-</w:t>
      </w:r>
      <w:r>
        <w:rPr>
          <w:i/>
          <w:noProof/>
        </w:rPr>
        <w:t>Rum-Verschnitt</w:t>
      </w:r>
      <w:r>
        <w:rPr>
          <w:noProof/>
        </w:rPr>
        <w:t xml:space="preserve"> għandha tkun ta' 37.5 %. Fir-rigward tat-</w:t>
      </w:r>
      <w:r>
        <w:rPr>
          <w:noProof/>
        </w:rPr>
        <w:t xml:space="preserve">tikkettar u l-preżentazzjoni, il-kelma </w:t>
      </w:r>
      <w:r>
        <w:rPr>
          <w:i/>
          <w:noProof/>
        </w:rPr>
        <w:t>Verschnitt</w:t>
      </w:r>
      <w:r>
        <w:rPr>
          <w:noProof/>
        </w:rPr>
        <w:t xml:space="preserve"> trid tidher fil-preżentazzjoni jew it-tikkettar b'karattri tal-istess tipa, daqs u lewn, u fuq l-istess linja, tal-kelma “</w:t>
      </w:r>
      <w:r>
        <w:rPr>
          <w:i/>
          <w:noProof/>
        </w:rPr>
        <w:t>Rum</w:t>
      </w:r>
      <w:r>
        <w:rPr>
          <w:noProof/>
        </w:rPr>
        <w:t>” u, fil-każ tal-fliexken, fuq it-tikketta ta' quddiem. Id-denominazzjoni tal-bej</w:t>
      </w:r>
      <w:r>
        <w:rPr>
          <w:noProof/>
        </w:rPr>
        <w:t>għ ta’ dan il-prodott għandha tkun “xorb spirituż”. Meta dan il-prodott jinbiegħ barra mill-Ġermanja, il-kompożizzjoni alkoħolika tiegħu trid tintwera fuq it-tikketta.</w:t>
      </w:r>
    </w:p>
    <w:p w:rsidR="00363308" w:rsidRDefault="00C60825">
      <w:pPr>
        <w:pStyle w:val="ManualNumPar1"/>
        <w:ind w:left="1" w:hanging="851"/>
        <w:rPr>
          <w:rFonts w:eastAsia="Arial Unicode MS" w:cs="Arial Unicode MS"/>
          <w:noProof/>
        </w:rPr>
      </w:pPr>
      <w:r>
        <w:rPr>
          <w:noProof/>
        </w:rPr>
        <w:tab/>
        <w:t>2. Is-</w:t>
      </w:r>
      <w:r>
        <w:rPr>
          <w:i/>
          <w:noProof/>
        </w:rPr>
        <w:t>Slivovice</w:t>
      </w:r>
      <w:r>
        <w:rPr>
          <w:noProof/>
        </w:rPr>
        <w:t xml:space="preserve"> huwa prodott mir-Republika Ċeka u jinkiseb permezz taż-żieda mad-distil</w:t>
      </w:r>
      <w:r>
        <w:rPr>
          <w:noProof/>
        </w:rPr>
        <w:t>lat tal-għanbaqar, qabel id-distillazzjoni aħħarija, ta’ alkoħol etiliku ta’ oriġini agrikola, fejn proporzjon mimimu ta’ 70 % tal-alkoħol fil-prodott finali jrid tiġi minn mad-distillat tal-għanbaqar. Id-denominazzjoni tal-bejgħ ta’ dan il-prodott għandha</w:t>
      </w:r>
      <w:r>
        <w:rPr>
          <w:noProof/>
        </w:rPr>
        <w:t xml:space="preserve"> tkun “xorb spirituż”. L-isem </w:t>
      </w:r>
      <w:r>
        <w:rPr>
          <w:i/>
          <w:noProof/>
        </w:rPr>
        <w:t>slivovice</w:t>
      </w:r>
      <w:r>
        <w:rPr>
          <w:noProof/>
        </w:rPr>
        <w:t xml:space="preserve"> jista’ jiżdied jekk jidher fl-istess kamp viżiv fuq it-tikketta ta’ quddiem. Jekk is-</w:t>
      </w:r>
      <w:r>
        <w:rPr>
          <w:i/>
          <w:noProof/>
        </w:rPr>
        <w:t>slivovice</w:t>
      </w:r>
      <w:r>
        <w:rPr>
          <w:noProof/>
        </w:rPr>
        <w:t xml:space="preserve"> jinbiegħ barra mir-Repubblika Ċeka, il-kompożizzjoni alkoħolika tiegħu trid tintwera fuq it-tikketta. Din id-dispożizzjon</w:t>
      </w:r>
      <w:r>
        <w:rPr>
          <w:noProof/>
        </w:rPr>
        <w:t xml:space="preserve">i hija bla preġudizzju għall-użu tal-isem </w:t>
      </w:r>
      <w:r>
        <w:rPr>
          <w:i/>
          <w:noProof/>
        </w:rPr>
        <w:t>slivovitz</w:t>
      </w:r>
      <w:r>
        <w:rPr>
          <w:noProof/>
        </w:rPr>
        <w:t xml:space="preserve"> għal spirti tal-frott skont il-kategorija 9 tal-Parti I ta' dan l-Anness.</w:t>
      </w:r>
    </w:p>
    <w:sectPr w:rsidR="00363308" w:rsidSect="0082140D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08" w:rsidRDefault="00C60825">
      <w:pPr>
        <w:spacing w:before="0" w:after="0"/>
      </w:pPr>
      <w:r>
        <w:separator/>
      </w:r>
    </w:p>
  </w:endnote>
  <w:endnote w:type="continuationSeparator" w:id="0">
    <w:p w:rsidR="00363308" w:rsidRDefault="00C608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0D" w:rsidRPr="0082140D" w:rsidRDefault="0082140D" w:rsidP="00821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08" w:rsidRPr="00C60825" w:rsidRDefault="00C60825" w:rsidP="00C60825">
    <w:pPr>
      <w:pStyle w:val="Footer"/>
      <w:rPr>
        <w:rFonts w:ascii="Arial" w:hAnsi="Arial" w:cs="Arial"/>
        <w:b/>
        <w:sz w:val="48"/>
      </w:rPr>
    </w:pPr>
    <w:r w:rsidRPr="00C60825">
      <w:rPr>
        <w:rFonts w:ascii="Arial" w:hAnsi="Arial" w:cs="Arial"/>
        <w:b/>
        <w:sz w:val="48"/>
      </w:rPr>
      <w:t>MT</w:t>
    </w:r>
    <w:r w:rsidRPr="00C60825">
      <w:rPr>
        <w:rFonts w:ascii="Arial" w:hAnsi="Arial" w:cs="Arial"/>
        <w:b/>
        <w:sz w:val="48"/>
      </w:rPr>
      <w:tab/>
    </w:r>
    <w:r w:rsidRPr="00C60825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60825">
      <w:tab/>
    </w:r>
    <w:r w:rsidRPr="00C60825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0D" w:rsidRPr="0082140D" w:rsidRDefault="0082140D" w:rsidP="00C608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5" w:rsidRPr="00C60825" w:rsidRDefault="00C60825" w:rsidP="00C60825">
    <w:pPr>
      <w:pStyle w:val="Footer"/>
      <w:rPr>
        <w:rFonts w:ascii="Arial" w:hAnsi="Arial" w:cs="Arial"/>
        <w:b/>
        <w:sz w:val="48"/>
      </w:rPr>
    </w:pPr>
    <w:r w:rsidRPr="00C60825">
      <w:rPr>
        <w:rFonts w:ascii="Arial" w:hAnsi="Arial" w:cs="Arial"/>
        <w:b/>
        <w:sz w:val="48"/>
      </w:rPr>
      <w:t>MT</w:t>
    </w:r>
    <w:r w:rsidRPr="00C6082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C60825">
      <w:tab/>
    </w:r>
    <w:r w:rsidRPr="00C60825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5" w:rsidRPr="0082140D" w:rsidRDefault="00C60825" w:rsidP="00C6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08" w:rsidRDefault="00C60825">
      <w:pPr>
        <w:spacing w:before="0" w:after="0"/>
      </w:pPr>
      <w:r>
        <w:separator/>
      </w:r>
    </w:p>
  </w:footnote>
  <w:footnote w:type="continuationSeparator" w:id="0">
    <w:p w:rsidR="00363308" w:rsidRDefault="00C60825">
      <w:pPr>
        <w:spacing w:before="0" w:after="0"/>
      </w:pPr>
      <w:r>
        <w:continuationSeparator/>
      </w:r>
    </w:p>
  </w:footnote>
  <w:footnote w:id="1">
    <w:p w:rsidR="00363308" w:rsidRDefault="00C6082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Id-Direttiva tal-Kunsill 2001/111/KE tal-</w:t>
      </w:r>
      <w:r>
        <w:rPr>
          <w:sz w:val="18"/>
        </w:rPr>
        <w:t>20 ta' Diċembru 2001 li għandha x'taqsam ma' ċerti tipi ta' zokkor maħsuba għall-konsum mill-bniedem (ĠU L 10, 12.1.2002, p. 53).</w:t>
      </w:r>
    </w:p>
  </w:footnote>
  <w:footnote w:id="2">
    <w:p w:rsidR="00363308" w:rsidRDefault="00C6082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Id-Direttiva </w:t>
      </w:r>
      <w:r>
        <w:rPr>
          <w:sz w:val="18"/>
        </w:rPr>
        <w:t>tal-Kunsill 2001/110/KE tal-20 ta' Diċembru 2001 li tirrigwarda l-għasel (ĠU L 10, 12.1.2002, p. 47).</w:t>
      </w:r>
    </w:p>
  </w:footnote>
  <w:footnote w:id="3">
    <w:p w:rsidR="00363308" w:rsidRDefault="00C6082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</w:t>
      </w:r>
      <w:r>
        <w:rPr>
          <w:sz w:val="18"/>
        </w:rPr>
        <w:t xml:space="preserve">ttiva tal-Kunsill </w:t>
      </w:r>
      <w:r>
        <w:rPr>
          <w:sz w:val="18"/>
        </w:rPr>
        <w:t>98/83/KE tat-3 ta' Novembru 1998 dwar il-kwalità tal-ilma maħsub għall-konsum mill-bniedem (ĠU L 330, 5.12.1998, p. 32).</w:t>
      </w:r>
    </w:p>
  </w:footnote>
  <w:footnote w:id="4">
    <w:p w:rsidR="00363308" w:rsidRDefault="00C60825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Id-Direttiva </w:t>
      </w:r>
      <w:r>
        <w:rPr>
          <w:sz w:val="18"/>
        </w:rPr>
        <w:t>2009/54/KE tal-Parlament Ewropew u tal-Kunsill tat-18 ta’ Ġunju dwar l-isfruttament u t-tqegħid fis-su</w:t>
      </w:r>
      <w:r>
        <w:rPr>
          <w:sz w:val="18"/>
        </w:rPr>
        <w:t>q ta’ ilmijiet minerali naturali (ĠU L 164, tat-26.6.2009, p. 45).</w:t>
      </w:r>
    </w:p>
  </w:footnote>
  <w:footnote w:id="5">
    <w:p w:rsidR="00363308" w:rsidRDefault="00C6082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Ir-Regolament </w:t>
      </w:r>
      <w:r>
        <w:rPr>
          <w:sz w:val="18"/>
        </w:rPr>
        <w:t>(KE) Nru 1333/2008 tal-Parlament Ewropew u tal-Kunsill tas-16 ta' Diċembru 2008 dwar l-addittivi tal-ikel (ĠU L 354, 31.12.2008, p. 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0D" w:rsidRPr="0082140D" w:rsidRDefault="0082140D" w:rsidP="00821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0D" w:rsidRPr="0082140D" w:rsidRDefault="0082140D" w:rsidP="00C60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0D" w:rsidRPr="0082140D" w:rsidRDefault="0082140D" w:rsidP="00C6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EFE39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BA067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09E9D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996A6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F428A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4A24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9FE0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C184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1 11:48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9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36"/>
    <w:docVar w:name="DQCStatus" w:val="Yellow"/>
    <w:docVar w:name="DQCVersion" w:val="3"/>
    <w:docVar w:name="DQCWithWarnings" w:val="0"/>
    <w:docVar w:name="LW_ACCOMPAGNANT" w:val="ta'"/>
    <w:docVar w:name="LW_ACCOMPAGNANT.CP" w:val="ta'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BB2306E77F9549AB8AEC537976C18D54"/>
    <w:docVar w:name="LW_CROSSREFERENCE" w:val="&lt;UNUSED&gt;"/>
    <w:docVar w:name="LW_DocType" w:val="ANNEX"/>
    <w:docVar w:name="LW_EMISSION" w:val="1.12.2016"/>
    <w:docVar w:name="LW_EMISSION_ISODATE" w:val="2016-12-01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" w:val="dwar id-definizzjoni, il-pre\u380?entazzjoni u t-tikkettar ta' xorb spiritu\u380?, l-u\u380?u tal-ismijiet ta' xorb spiritu\u380? fil-pre\u380?entazzjoni u t-tikkettar ta' o\u289?\u289?etti tal-ikel o\u295?ra, u l-protezzjoni ta' indikazzjonijiet \u289?eografi\u267?i ta' xorb spiritu\u380?"/>
    <w:docVar w:name="LW_OBJETACTEPRINCIPAL.CP" w:val="dwar id-definizzjoni, il-pre\u380?entazzjoni u t-tikkettar ta' xorb spiritu\u380?, l-u\u380?u tal-ismijiet ta' xorb spiritu\u380? fil-pre\u380?entazzjoni u t-tikkettar ta' o\u289?\u289?etti tal-ikel o\u295?ra, u l-protezzjoni ta' indikazzjonijiet \u289?eografi\u267?i ta' xorb spiritu\u380?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750"/>
    <w:docVar w:name="LW_REF.INTERNE" w:val="&lt;UNUSED&gt;"/>
    <w:docVar w:name="LW_SUPERTITRE" w:val="&lt;UNUSED&gt;"/>
    <w:docVar w:name="LW_TITRE.OBJ.CP" w:val="&lt;UNUSED&gt;"/>
    <w:docVar w:name="LW_TYPE.DOC" w:val="ANNESSI"/>
    <w:docVar w:name="LW_TYPE.DOC.CP" w:val="ANNESSI"/>
    <w:docVar w:name="LW_TYPEACTEPRINCIPAL" w:val="Proposta g\u295?al Regolament tal-Parlament Ewropew u tal-Kunsill"/>
    <w:docVar w:name="LW_TYPEACTEPRINCIPAL.CP" w:val="Proposta g\u295?al Regolament tal-Parlament Ewropew u tal-Kunsill"/>
  </w:docVars>
  <w:rsids>
    <w:rsidRoot w:val="00363308"/>
    <w:rsid w:val="00363308"/>
    <w:rsid w:val="0082140D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40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2140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6082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40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2140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6082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27</Pages>
  <Words>7045</Words>
  <Characters>45697</Characters>
  <Application>Microsoft Office Word</Application>
  <DocSecurity>0</DocSecurity>
  <Lines>909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MCCORD Patricia (AGRI)</dc:creator>
  <cp:lastModifiedBy>KOUTZIAVASILI Dimitra (BUDG)</cp:lastModifiedBy>
  <cp:revision>13</cp:revision>
  <cp:lastPrinted>2016-10-17T08:50:00Z</cp:lastPrinted>
  <dcterms:created xsi:type="dcterms:W3CDTF">2016-11-28T13:18:00Z</dcterms:created>
  <dcterms:modified xsi:type="dcterms:W3CDTF">2016-12-01T10:54:00Z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