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AF4D8BF5BA14CF2A3D791DC2803BFB3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Accompagnant"/>
        <w:rPr>
          <w:noProof/>
        </w:rPr>
      </w:pPr>
      <w:r>
        <w:rPr>
          <w:noProof/>
        </w:rPr>
        <w:t>de la</w:t>
      </w:r>
    </w:p>
    <w:p>
      <w:pPr>
        <w:pStyle w:val="Typeacteprincipal"/>
        <w:rPr>
          <w:noProof/>
        </w:rPr>
      </w:pPr>
      <w:r>
        <w:rPr>
          <w:noProof/>
        </w:rPr>
        <w:t>Propuesta de Directiva del Parlamento Europeo y del Consejo</w:t>
      </w:r>
    </w:p>
    <w:p>
      <w:pPr>
        <w:pStyle w:val="Objetacteprincipal"/>
        <w:rPr>
          <w:noProof/>
        </w:rPr>
      </w:pPr>
      <w:r>
        <w:rPr>
          <w:noProof/>
        </w:rPr>
        <w:t>relativa a la conciliación de la vida familiar y la vida profesional de los progenitores y los cuidadores, y por la que se deroga la Directiva 2010/18/UE del Consejo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Tabla de correspondencias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Directiva 2010/18/UE del Consejo, de 8 de marzo de 2010, por la que se aplica el Acuerdo marco revisado sobre el permiso parental, celebrado por BUSINESSEUROPE, la UEAPME, el CEEP y la CES, y se deroga la Directiva 96/34/CE (DO L 68 de 18.3.2010, p. 13)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La presente Directiva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1, apartado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2,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apartados 1 y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2,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apartados 1 y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1, letra a)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5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1, letra b)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4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1, letra c)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1, letra d)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3, apartado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4,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5, apartado 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10, apartado 2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10, apartado 1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apartado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10, apartado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apartado 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Artículo 11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 5, apartado 5, párrafo primero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10, apartado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5, apartado 5, párrafo segundo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 8, apartado 3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6,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9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6,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7,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7,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7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1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Artículo 16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Cláusula 8, apartado 2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3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4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5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6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Cláusula 8, apartado 7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i w:val="0"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1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e 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AF4D8BF5BA14CF2A3D791DC2803BFB3"/>
    <w:docVar w:name="LW_CROSSREFERENCE" w:val="{SWD(2017) 202 final}_x000b_{SWD(2017) 203 final}"/>
    <w:docVar w:name="LW_DocType" w:val="ANNEX"/>
    <w:docVar w:name="LW_EMISSION" w:val="26.4.2017"/>
    <w:docVar w:name="LW_EMISSION_ISODATE" w:val="2017-04-26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relativa a la conciliación de la vida familiar y la vida profesional de los progenitores y los cuidadores, y por la que se deroga la Directiva 2010/18/UE del Consejo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uesta de Directiva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307</Words>
  <Characters>1445</Characters>
  <Application>Microsoft Office Word</Application>
  <DocSecurity>0</DocSecurity>
  <Lines>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2017-04-28T14:42:00Z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