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F5649A4FA2E4276A107EFEBFAB6A097" style="width:450.55pt;height:411.1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  <w:lang w:val="bg-BG"/>
        </w:rPr>
      </w:pPr>
      <w:bookmarkStart w:id="0" w:name="_GoBack"/>
      <w:bookmarkEnd w:id="0"/>
    </w:p>
    <w:p>
      <w:pPr>
        <w:pStyle w:val="CRReference"/>
        <w:rPr>
          <w:noProof/>
          <w:lang w:val="bg-BG"/>
        </w:rPr>
      </w:pPr>
      <w:r>
        <w:rPr>
          <w:noProof/>
          <w:lang w:val="bg-BG"/>
        </w:rPr>
        <w:fldChar w:fldCharType="begin"/>
      </w:r>
      <w:r>
        <w:rPr>
          <w:noProof/>
          <w:lang w:val="bg-BG"/>
        </w:rPr>
        <w:instrText xml:space="preserve"> QUOTE "</w:instrText>
      </w:r>
      <w:r>
        <w:rPr>
          <w:rStyle w:val="CRMarker"/>
          <w:noProof/>
          <w:lang w:val="bg-BG"/>
        </w:rPr>
        <w:instrText>ê</w:instrText>
      </w:r>
      <w:r>
        <w:rPr>
          <w:noProof/>
          <w:lang w:val="bg-BG"/>
        </w:rPr>
        <w:instrText xml:space="preserve">" </w:instrText>
      </w:r>
      <w:r>
        <w:rPr>
          <w:noProof/>
          <w:lang w:val="bg-BG"/>
        </w:rPr>
        <w:fldChar w:fldCharType="separate"/>
      </w:r>
      <w:r>
        <w:rPr>
          <w:rStyle w:val="CRMarker"/>
          <w:noProof/>
          <w:lang w:val="bg-BG"/>
        </w:rPr>
        <w:t>ê</w:t>
      </w:r>
      <w:r>
        <w:rPr>
          <w:noProof/>
          <w:lang w:val="bg-BG"/>
        </w:rPr>
        <w:fldChar w:fldCharType="end"/>
      </w:r>
      <w:r>
        <w:rPr>
          <w:noProof/>
          <w:lang w:val="bg-BG"/>
        </w:rPr>
        <w:t xml:space="preserve"> 425/2007 </w:t>
      </w:r>
      <w:r>
        <w:rPr>
          <w:noProof/>
          <w:szCs w:val="20"/>
          <w:lang w:val="bg-BG"/>
        </w:rPr>
        <w:t xml:space="preserve">член </w:t>
      </w:r>
      <w:r>
        <w:rPr>
          <w:noProof/>
          <w:lang w:val="bg-BG"/>
        </w:rPr>
        <w:t>1. 2 и приложение I (адаптиран)</w:t>
      </w: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1702"/>
        <w:gridCol w:w="4427"/>
        <w:gridCol w:w="1207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Таблица I1.</w:t>
            </w:r>
            <w:r>
              <w:rPr>
                <w:noProof/>
              </w:rPr>
              <w:tab/>
              <w:t>Превоз на товари според типа товари (годишни данни)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Единица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2-буквено-цифрово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„I1“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Страна/регион на товарене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Страна/регион на разтоварване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 xml:space="preserve">международен </w:t>
            </w:r>
            <w:r>
              <w:rPr>
                <w:noProof/>
                <w:spacing w:val="-6"/>
              </w:rPr>
              <w:t>(с изключение на транзита)</w:t>
            </w:r>
          </w:p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Тип товари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Тип опаковка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товари в контейнери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товари, които не са в контейнери, и празни контейнери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Тонове/km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4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</w:t>
      </w:r>
    </w:p>
    <w:p>
      <w:pPr>
        <w:adjustRightInd w:val="0"/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II</w:t>
      </w:r>
    </w:p>
    <w:tbl>
      <w:tblPr>
        <w:tblW w:w="9286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1559"/>
        <w:gridCol w:w="4395"/>
        <w:gridCol w:w="1381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 II1.</w:t>
            </w:r>
            <w:r>
              <w:rPr>
                <w:noProof/>
              </w:rPr>
              <w:tab/>
              <w:t>Превози по националност на плавателния съд и тип плавателен съд (годишни данни)</w:t>
            </w: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Единица</w:t>
            </w: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  <w:lang w:val="lv-LV"/>
              </w:rPr>
              <w:t>3</w:t>
            </w:r>
            <w:r>
              <w:rPr>
                <w:noProof/>
              </w:rPr>
              <w:t>-буквено-цифрово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„II1“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Страна/регион на товарене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Страна/регион на разтоварване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 xml:space="preserve">международен </w:t>
            </w:r>
            <w:r>
              <w:rPr>
                <w:noProof/>
                <w:spacing w:val="-6"/>
              </w:rPr>
              <w:t>(с изключение на транзита)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Тип плавателен съд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самоходен шлеп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несамоходен шлеп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</w:r>
            <w:r>
              <w:rPr>
                <w:noProof/>
                <w:spacing w:val="-8"/>
              </w:rPr>
              <w:t>=</w:t>
            </w:r>
            <w:r>
              <w:rPr>
                <w:noProof/>
                <w:spacing w:val="-8"/>
              </w:rPr>
              <w:tab/>
              <w:t>самоходен танкерен шлеп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</w:r>
            <w:r>
              <w:rPr>
                <w:noProof/>
                <w:spacing w:val="-6"/>
              </w:rPr>
              <w:t>несамоходен</w:t>
            </w:r>
            <w:r>
              <w:rPr>
                <w:noProof/>
              </w:rPr>
              <w:t xml:space="preserve"> танкерен шлеп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</w:r>
            <w:r>
              <w:rPr>
                <w:noProof/>
                <w:spacing w:val="-6"/>
              </w:rPr>
              <w:t>плавателен</w:t>
            </w:r>
            <w:r>
              <w:rPr>
                <w:noProof/>
              </w:rPr>
              <w:t xml:space="preserve"> съд за </w:t>
            </w:r>
            <w:r>
              <w:rPr>
                <w:noProof/>
                <w:spacing w:val="-4"/>
              </w:rPr>
              <w:t>превозване на други товари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морски плавателен съд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Националност на плавателния съд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Тонове/km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2093"/>
        <w:gridCol w:w="1559"/>
        <w:gridCol w:w="3963"/>
        <w:gridCol w:w="1671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 II2.</w:t>
            </w:r>
            <w:r>
              <w:rPr>
                <w:noProof/>
              </w:rPr>
              <w:tab/>
              <w:t>Движение на плавателните съдове (годишни данни)</w:t>
            </w: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Единици</w:t>
            </w: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  <w:lang w:val="lv-LV"/>
              </w:rPr>
              <w:t>3</w:t>
            </w:r>
            <w:r>
              <w:rPr>
                <w:noProof/>
              </w:rPr>
              <w:t>-буквено-цифрово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„II2“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</w:r>
            <w:r>
              <w:rPr>
                <w:noProof/>
                <w:spacing w:val="-6"/>
              </w:rPr>
              <w:t>международен</w:t>
            </w:r>
            <w:r>
              <w:rPr>
                <w:noProof/>
              </w:rPr>
              <w:t xml:space="preserve"> (с изключение на транзита)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Брой на движенията на плавателни съдове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движения на плавателните съдове</w:t>
            </w: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Брой на движенията на празните плавателни съдове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движения на плавателните съдове</w:t>
            </w: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  <w:spacing w:val="-4"/>
              </w:rPr>
              <w:t>Плавателен съд/km</w:t>
            </w:r>
            <w:r>
              <w:rPr>
                <w:noProof/>
              </w:rPr>
              <w:t xml:space="preserve"> (натоварени </w:t>
            </w:r>
            <w:r>
              <w:rPr>
                <w:noProof/>
                <w:spacing w:val="-6"/>
              </w:rPr>
              <w:t>плавателни съдове)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плавателен съд/km</w:t>
            </w:r>
          </w:p>
        </w:tc>
      </w:tr>
      <w:t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 xml:space="preserve">Плавателен съд/km (празни </w:t>
            </w:r>
            <w:r>
              <w:rPr>
                <w:noProof/>
                <w:spacing w:val="-6"/>
              </w:rPr>
              <w:t>плавателни съдове)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плавателен съд/km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ЗАБЕЛЕЖКА: Предаването на данните в настоящата таблица II2 не е задължително.</w:t>
      </w:r>
    </w:p>
    <w:p>
      <w:pPr>
        <w:pStyle w:val="Point0"/>
        <w:jc w:val="center"/>
        <w:rPr>
          <w:noProof/>
        </w:rPr>
      </w:pPr>
      <w:r>
        <w:rPr>
          <w:noProof/>
        </w:rPr>
        <w:t>______________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III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43"/>
        <w:gridCol w:w="4368"/>
        <w:gridCol w:w="1240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80" w:after="80"/>
              <w:rPr>
                <w:noProof/>
              </w:rPr>
            </w:pPr>
            <w:r>
              <w:rPr>
                <w:noProof/>
              </w:rPr>
              <w:t>Таблица III1.</w:t>
            </w:r>
            <w:r>
              <w:rPr>
                <w:noProof/>
              </w:rPr>
              <w:tab/>
              <w:t>Контейнерни превози по тип товари (годишни данни)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80" w:after="80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80" w:after="80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80" w:after="80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80" w:after="80"/>
              <w:rPr>
                <w:noProof/>
              </w:rPr>
            </w:pPr>
            <w:r>
              <w:rPr>
                <w:noProof/>
              </w:rPr>
              <w:t>Единици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  <w:lang w:val="lv-LV"/>
              </w:rPr>
              <w:t>4</w:t>
            </w:r>
            <w:r>
              <w:rPr>
                <w:noProof/>
              </w:rPr>
              <w:t>-буквено-цифрово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„III1“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  <w:spacing w:val="-6"/>
              </w:rPr>
            </w:pPr>
            <w:r>
              <w:rPr>
                <w:noProof/>
                <w:spacing w:val="-6"/>
              </w:rPr>
              <w:t>Отчитаща се страна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Страна/регион на товарене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Страна/регион на разтоварване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4-буквено-цифрово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 xml:space="preserve">международен </w:t>
            </w:r>
            <w:r>
              <w:rPr>
                <w:noProof/>
                <w:spacing w:val="-6"/>
              </w:rPr>
              <w:t>(с изключение на транзита)</w:t>
            </w:r>
          </w:p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Размер на контейнери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20’ товарни единици</w:t>
            </w:r>
          </w:p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40’ товарни единици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</w:r>
            <w:r>
              <w:rPr>
                <w:noProof/>
                <w:spacing w:val="-4"/>
              </w:rPr>
              <w:t>=</w:t>
            </w:r>
            <w:r>
              <w:rPr>
                <w:noProof/>
                <w:spacing w:val="-4"/>
              </w:rPr>
              <w:tab/>
            </w:r>
            <w:r>
              <w:rPr>
                <w:noProof/>
              </w:rPr>
              <w:t>товарни</w:t>
            </w:r>
            <w:r>
              <w:rPr>
                <w:noProof/>
                <w:spacing w:val="-4"/>
              </w:rPr>
              <w:t xml:space="preserve"> единици &gt; 20’и &lt; 40’</w:t>
            </w:r>
          </w:p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товарни единици &gt; 40’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Състояние (натоварен/празен)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натоварени контейнери</w:t>
            </w:r>
          </w:p>
          <w:p>
            <w:pPr>
              <w:pStyle w:val="Point0"/>
              <w:spacing w:before="80" w:after="8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празни контейнери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Тип товари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2-цифрово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Тонове/km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TEU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TEU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TEU/km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80" w:after="80"/>
              <w:rPr>
                <w:noProof/>
              </w:rPr>
            </w:pPr>
            <w:r>
              <w:rPr>
                <w:noProof/>
              </w:rPr>
              <w:t>TEU/km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IV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7"/>
        <w:gridCol w:w="2136"/>
        <w:gridCol w:w="3993"/>
        <w:gridCol w:w="1300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 IV1.</w:t>
            </w:r>
            <w:r>
              <w:rPr>
                <w:noProof/>
              </w:rPr>
              <w:tab/>
              <w:t>Превоз по националност на плавателните съдове (данни по тримесечия)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Единици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  <w:lang w:val="lv-LV"/>
              </w:rPr>
              <w:t>3</w:t>
            </w:r>
            <w:r>
              <w:rPr>
                <w:noProof/>
              </w:rPr>
              <w:t>-буквено-цифрово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„IV1“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кодиране)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Тримесечие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2-цифрово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41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първо тримесечие 1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42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второ тримесечие 2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43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трето тримесечие 3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44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четвърто тримесечие 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международен (с изключение на транзита)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Националност на плавателния съд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Тонове/km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</w:tbl>
    <w:p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758"/>
        <w:gridCol w:w="3900"/>
        <w:gridCol w:w="1393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 IV2.</w:t>
            </w:r>
            <w:r>
              <w:rPr>
                <w:noProof/>
              </w:rPr>
              <w:tab/>
              <w:t>Превоз на контейнери по националност на плавателните съдове (данни по тримесечия)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spacing w:before="100" w:after="100"/>
              <w:rPr>
                <w:noProof/>
              </w:rPr>
            </w:pPr>
            <w:r>
              <w:rPr>
                <w:noProof/>
              </w:rPr>
              <w:t>Единици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  <w:lang w:val="lv-LV"/>
              </w:rPr>
              <w:t>3</w:t>
            </w:r>
            <w:r>
              <w:rPr>
                <w:noProof/>
              </w:rPr>
              <w:t>-буквено-цифрово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„IV2“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Тримесечие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2-цифрово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41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първо тримесечие</w:t>
            </w:r>
          </w:p>
          <w:p>
            <w:pPr>
              <w:pStyle w:val="Point0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42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второ тримесечие</w:t>
            </w:r>
          </w:p>
          <w:p>
            <w:pPr>
              <w:pStyle w:val="Point0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43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трето тримесечие</w:t>
            </w:r>
          </w:p>
          <w:p>
            <w:pPr>
              <w:pStyle w:val="Point0"/>
              <w:keepNext/>
              <w:keepLines/>
              <w:spacing w:before="100" w:after="100"/>
              <w:rPr>
                <w:noProof/>
              </w:rPr>
            </w:pPr>
            <w:r>
              <w:rPr>
                <w:noProof/>
              </w:rPr>
              <w:t>44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четвърто тримесечие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keepNext/>
              <w:keepLines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международен (с изключение на транзита)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Националност на плавателния съд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  <w:r>
              <w:rPr>
                <w:rStyle w:val="FootnoteReference"/>
                <w:noProof/>
              </w:rPr>
              <w:footnoteReference w:id="9"/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Състояние (натоварен/празен)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натоварени контейнери</w:t>
            </w:r>
          </w:p>
          <w:p>
            <w:pPr>
              <w:pStyle w:val="Point0"/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празни контейнери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spacing w:before="100" w:after="100"/>
              <w:rPr>
                <w:noProof/>
              </w:rPr>
            </w:pP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Тонове/km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TEU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TEU</w:t>
            </w:r>
          </w:p>
        </w:tc>
      </w:tr>
      <w:t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TEU/km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spacing w:before="100" w:after="100"/>
              <w:rPr>
                <w:noProof/>
              </w:rPr>
            </w:pPr>
            <w:r>
              <w:rPr>
                <w:noProof/>
              </w:rPr>
              <w:t>TEU/km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9"/>
        <w:gridCol w:w="2135"/>
        <w:gridCol w:w="4332"/>
        <w:gridCol w:w="1240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Таблица V1.</w:t>
            </w:r>
            <w:r>
              <w:rPr>
                <w:noProof/>
              </w:rPr>
              <w:tab/>
              <w:t>Превоз на товари (годишни данни)</w:t>
            </w: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Елементи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Кодиране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Номенклатура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Единици</w:t>
            </w: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Таблица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2-буквено-цифрово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„V1“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Отчитаща се страна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2-буквено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(национален код)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Година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4-цифрово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„гггг“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Тип превоз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1-цифрово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национален</w:t>
            </w:r>
          </w:p>
          <w:p>
            <w:pPr>
              <w:pStyle w:val="Point0"/>
              <w:tabs>
                <w:tab w:val="left" w:pos="859"/>
              </w:tabs>
              <w:ind w:left="1451" w:hanging="1418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 xml:space="preserve">международен </w:t>
            </w:r>
            <w:r>
              <w:rPr>
                <w:noProof/>
                <w:spacing w:val="-6"/>
              </w:rPr>
              <w:t>(с изключение на транзита)</w:t>
            </w:r>
          </w:p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транзит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Тип товари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2-цифрово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Превозени тонове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тонове</w:t>
            </w:r>
          </w:p>
        </w:tc>
      </w:tr>
      <w:t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Tонове/km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t/km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bg-BG"/>
        </w:rPr>
      </w:pPr>
    </w:p>
    <w:p>
      <w:pPr>
        <w:pStyle w:val="CRReference"/>
        <w:rPr>
          <w:noProof/>
          <w:lang w:val="bg-BG"/>
        </w:rPr>
      </w:pPr>
      <w:r>
        <w:rPr>
          <w:noProof/>
          <w:lang w:val="bg-BG"/>
        </w:rPr>
        <w:fldChar w:fldCharType="begin"/>
      </w:r>
      <w:r>
        <w:rPr>
          <w:noProof/>
          <w:lang w:val="bg-BG"/>
        </w:rPr>
        <w:instrText xml:space="preserve"> QUOTE "</w:instrText>
      </w:r>
      <w:r>
        <w:rPr>
          <w:rStyle w:val="CRMarker"/>
          <w:noProof/>
          <w:lang w:val="bg-BG"/>
        </w:rPr>
        <w:instrText>ê</w:instrText>
      </w:r>
      <w:r>
        <w:rPr>
          <w:noProof/>
          <w:lang w:val="bg-BG"/>
        </w:rPr>
        <w:instrText xml:space="preserve">" </w:instrText>
      </w:r>
      <w:r>
        <w:rPr>
          <w:noProof/>
          <w:lang w:val="bg-BG"/>
        </w:rPr>
        <w:fldChar w:fldCharType="separate"/>
      </w:r>
      <w:r>
        <w:rPr>
          <w:rStyle w:val="CRMarker"/>
          <w:noProof/>
          <w:lang w:val="bg-BG"/>
        </w:rPr>
        <w:t>ê</w:t>
      </w:r>
      <w:r>
        <w:rPr>
          <w:noProof/>
          <w:lang w:val="bg-BG"/>
        </w:rPr>
        <w:fldChar w:fldCharType="end"/>
      </w:r>
      <w:r>
        <w:rPr>
          <w:noProof/>
          <w:lang w:val="bg-BG"/>
        </w:rPr>
        <w:t xml:space="preserve"> 1304/2007 2007 </w:t>
      </w:r>
      <w:r>
        <w:rPr>
          <w:noProof/>
          <w:szCs w:val="20"/>
          <w:lang w:val="bg-BG"/>
        </w:rPr>
        <w:t xml:space="preserve">член </w:t>
      </w:r>
      <w:r>
        <w:rPr>
          <w:noProof/>
          <w:lang w:val="bg-BG"/>
        </w:rPr>
        <w:t>4 и приложение I</w:t>
      </w:r>
    </w:p>
    <w:p>
      <w:pPr>
        <w:pStyle w:val="Annexetitreacte"/>
        <w:rPr>
          <w:noProof/>
          <w:lang w:val="bg-BG"/>
        </w:rPr>
      </w:pPr>
      <w:r>
        <w:rPr>
          <w:noProof/>
          <w:lang w:val="bg-BG"/>
        </w:rPr>
        <w:t>ПРИЛОЖЕНИЕ VI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6"/>
        <w:gridCol w:w="7800"/>
      </w:tblGrid>
      <w:t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NST 2007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Разделение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Описание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01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Продукти на селското стопанство, лова и горското стопанство; риба и други рибни продукти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02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Каменни и лигнитни въглища; суров петрол и природен газ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03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Метални руди и други продукти на добивната промишленост; торф; уран и торий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04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Хранителни продукти, напитки и тютюн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05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Текстил и текстилни изделия; гладка кожа и кожени изделия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06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Дърво и артикули от дърво и корк (с изключение на мебели); изделия от слама и материали за плетене; целулозна маса, хартия и изделия от хартия; печатни материали и записани електронни носители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07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Кокс и рафинирани нефтопродукти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08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Химически вещества, химически продукти и синтетични влакна; продукти от каучук или пластмаса; ядрено гориво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Други неметални минерални продукти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Основни метали; метални изделия, с изключение на машини и оборудване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Машини и оборудване, некласифицирани другаде; канцеларска и електронноизчислителна техника; електрически машини и апарати, некласифицирани другаде; радио-, телевизионно и съобщително оборудване и апаратура; медицински, прецизиращи и оптични инструменти; часовници и часовникови механизми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Транспортно оборудване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Мебели; други фабрични изделия, некласифицирани другаде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Вторични суровини; битови и други отпадъци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Поща, пратки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Оборудване и материали, използвани в превоза на товари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Товари, премествани по време на местене в друго жилище или офис; багаж, превозван отделно от пасажерите; моторни превозни средства, премествани за ремонт; други непазарни стоки, некласифицирани другаде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Стоки в партида: съвкупност от различни стоки, превозвани заедно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Неидентифицируеми стоки: товари, които поради някаква причина не могат да бъдат идентифицирани и следователно не могат да бъдат причислени към групи 01—16.</w:t>
            </w:r>
          </w:p>
        </w:tc>
      </w:tr>
      <w:tr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Други стоки, некласифицирани другаде</w:t>
            </w:r>
          </w:p>
        </w:tc>
      </w:tr>
    </w:tbl>
    <w:p>
      <w:pPr>
        <w:jc w:val="center"/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rFonts w:eastAsia="Times New Roman"/>
          <w:noProof/>
          <w:szCs w:val="20"/>
        </w:rPr>
        <w:t>_____________</w:t>
      </w:r>
    </w:p>
    <w:p>
      <w:pPr>
        <w:pStyle w:val="CRSeparator"/>
        <w:rPr>
          <w:noProof/>
          <w:lang w:val="bg-BG"/>
        </w:rPr>
      </w:pPr>
    </w:p>
    <w:p>
      <w:pPr>
        <w:pStyle w:val="CRReference"/>
        <w:rPr>
          <w:noProof/>
          <w:lang w:val="bg-BG"/>
        </w:rPr>
      </w:pPr>
      <w:r>
        <w:rPr>
          <w:noProof/>
          <w:lang w:val="bg-BG"/>
        </w:rPr>
        <w:fldChar w:fldCharType="begin"/>
      </w:r>
      <w:r>
        <w:rPr>
          <w:noProof/>
          <w:lang w:val="bg-BG"/>
        </w:rPr>
        <w:instrText xml:space="preserve"> QUOTE "</w:instrText>
      </w:r>
      <w:r>
        <w:rPr>
          <w:rStyle w:val="CRMarker"/>
          <w:noProof/>
          <w:lang w:val="bg-BG"/>
        </w:rPr>
        <w:instrText>é</w:instrText>
      </w:r>
      <w:r>
        <w:rPr>
          <w:noProof/>
          <w:lang w:val="bg-BG"/>
        </w:rPr>
        <w:instrText xml:space="preserve">" </w:instrText>
      </w:r>
      <w:r>
        <w:rPr>
          <w:noProof/>
          <w:lang w:val="bg-BG"/>
        </w:rPr>
        <w:fldChar w:fldCharType="separate"/>
      </w:r>
      <w:r>
        <w:rPr>
          <w:rStyle w:val="CRMarker"/>
          <w:noProof/>
          <w:lang w:val="bg-BG"/>
        </w:rPr>
        <w:t>é</w:t>
      </w:r>
      <w:r>
        <w:rPr>
          <w:noProof/>
          <w:lang w:val="bg-BG"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ПРИЛОЖЕНИЕ VII</w:t>
      </w:r>
    </w:p>
    <w:p>
      <w:pPr>
        <w:jc w:val="center"/>
        <w:rPr>
          <w:rFonts w:eastAsia="Times New Roman"/>
          <w:b/>
          <w:noProof/>
          <w:szCs w:val="20"/>
        </w:rPr>
      </w:pPr>
      <w:bookmarkStart w:id="1" w:name="_CopyToNewDocument_"/>
      <w:bookmarkEnd w:id="1"/>
      <w:r>
        <w:rPr>
          <w:rFonts w:eastAsia="Times New Roman"/>
          <w:b/>
          <w:noProof/>
          <w:szCs w:val="20"/>
        </w:rPr>
        <w:t>Отмененият регламент и списък на неговите последователни изменения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520"/>
        <w:gridCol w:w="480"/>
        <w:gridCol w:w="2520"/>
        <w:gridCol w:w="480"/>
      </w:tblGrid>
      <w:tr>
        <w:trPr>
          <w:gridAfter w:val="1"/>
          <w:wAfter w:w="480" w:type="dxa"/>
          <w:cantSplit/>
        </w:trPr>
        <w:tc>
          <w:tcPr>
            <w:tcW w:w="5868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Регламент (EС) № 1365/2006 </w:t>
            </w:r>
            <w:r>
              <w:rPr>
                <w:bCs/>
                <w:noProof/>
              </w:rPr>
              <w:t>на Европейския парламент и на Съвета</w:t>
            </w:r>
            <w:r>
              <w:rPr>
                <w:noProof/>
              </w:rPr>
              <w:br/>
            </w:r>
            <w:r>
              <w:rPr>
                <w:rFonts w:eastAsia="Times New Roman"/>
                <w:noProof/>
                <w:szCs w:val="20"/>
              </w:rPr>
              <w:t>(</w:t>
            </w:r>
            <w:r>
              <w:rPr>
                <w:noProof/>
              </w:rPr>
              <w:t>OB L 264, 25.9.2006 г., стp. 1)</w:t>
            </w:r>
          </w:p>
        </w:tc>
        <w:tc>
          <w:tcPr>
            <w:tcW w:w="30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00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Регламент (EC) № 425/2007 на Комисията</w:t>
            </w:r>
            <w:r>
              <w:rPr>
                <w:noProof/>
              </w:rPr>
              <w:br/>
              <w:t>(OB L 103, 20.4.2007 г., стp. 26)</w:t>
            </w:r>
          </w:p>
        </w:tc>
        <w:tc>
          <w:tcPr>
            <w:tcW w:w="30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  <w:lang w:val="lv-LV"/>
              </w:rPr>
            </w:pPr>
            <w:r>
              <w:rPr>
                <w:noProof/>
                <w:szCs w:val="20"/>
              </w:rPr>
              <w:t>Единствено член</w:t>
            </w:r>
            <w:r>
              <w:rPr>
                <w:rFonts w:eastAsia="Times New Roman"/>
                <w:noProof/>
                <w:szCs w:val="20"/>
              </w:rPr>
              <w:t xml:space="preserve"> </w:t>
            </w:r>
            <w:r>
              <w:rPr>
                <w:rFonts w:eastAsia="Times New Roman"/>
                <w:noProof/>
                <w:szCs w:val="20"/>
                <w:lang w:val="lv-LV"/>
              </w:rPr>
              <w:t>1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00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Регламент (EC) № 1304/2007 на Комисията</w:t>
            </w:r>
            <w:r>
              <w:rPr>
                <w:noProof/>
              </w:rPr>
              <w:br/>
              <w:t>(OB L 290, 8.11.2007 г., стp. 14)</w:t>
            </w:r>
          </w:p>
        </w:tc>
        <w:tc>
          <w:tcPr>
            <w:tcW w:w="30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  <w:szCs w:val="20"/>
              </w:rPr>
              <w:t>Единствено член</w:t>
            </w:r>
            <w:r>
              <w:rPr>
                <w:rFonts w:eastAsia="Times New Roman"/>
                <w:noProof/>
                <w:szCs w:val="20"/>
              </w:rPr>
              <w:t xml:space="preserve"> 4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0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Регламент</w:t>
            </w:r>
            <w:r>
              <w:rPr>
                <w:rFonts w:eastAsia="Times New Roman"/>
                <w:bCs/>
                <w:noProof/>
              </w:rPr>
              <w:t xml:space="preserve"> (EU) 2016/1954 </w:t>
            </w:r>
            <w:r>
              <w:rPr>
                <w:bCs/>
                <w:noProof/>
              </w:rPr>
              <w:t>на Европейския парламент и на Съвета</w:t>
            </w:r>
            <w:r>
              <w:rPr>
                <w:rFonts w:eastAsia="Times New Roman"/>
                <w:noProof/>
                <w:szCs w:val="20"/>
              </w:rPr>
              <w:br/>
            </w:r>
            <w:r>
              <w:rPr>
                <w:rFonts w:eastAsia="Times New Roman"/>
                <w:noProof/>
              </w:rPr>
              <w:t>(OB L 311, 17.11.2016 г., стp. 20)</w:t>
            </w:r>
          </w:p>
        </w:tc>
        <w:tc>
          <w:tcPr>
            <w:tcW w:w="30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jc w:val="center"/>
        <w:rPr>
          <w:rFonts w:eastAsia="Times New Roman"/>
          <w:b/>
          <w:noProof/>
          <w:szCs w:val="20"/>
          <w:u w:val="single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ПРИЛОЖЕНИЕ VIII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lang w:eastAsia="de-DE"/>
        </w:rPr>
      </w:pPr>
      <w:r>
        <w:rPr>
          <w:rFonts w:eastAsia="Times New Roman"/>
          <w:b/>
          <w:smallCaps/>
          <w:noProof/>
          <w:lang w:eastAsia="de-DE"/>
        </w:rPr>
        <w:t>ТАБЛИЦА НА СЪОТВЕТСТВИЕТО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Регламент (ЕО) № 1365/2006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Настоящият регламент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  <w:lang w:val="lv-LV"/>
              </w:rPr>
            </w:pPr>
            <w:r>
              <w:rPr>
                <w:rFonts w:eastAsia="Times New Roman"/>
                <w:noProof/>
                <w:szCs w:val="20"/>
              </w:rPr>
              <w:t>Членове 1</w:t>
            </w:r>
            <w:r>
              <w:rPr>
                <w:rFonts w:eastAsia="Times New Roman"/>
                <w:noProof/>
                <w:szCs w:val="20"/>
                <w:lang w:val="lv-LV"/>
              </w:rPr>
              <w:t xml:space="preserve"> – </w:t>
            </w:r>
            <w:r>
              <w:rPr>
                <w:rFonts w:eastAsia="Times New Roman"/>
                <w:noProof/>
                <w:szCs w:val="20"/>
              </w:rPr>
              <w:t>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  <w:lang w:val="lv-LV"/>
              </w:rPr>
            </w:pPr>
            <w:r>
              <w:rPr>
                <w:rFonts w:eastAsia="Times New Roman"/>
                <w:noProof/>
                <w:szCs w:val="20"/>
              </w:rPr>
              <w:t>Членове 1</w:t>
            </w:r>
            <w:r>
              <w:rPr>
                <w:rFonts w:eastAsia="Times New Roman"/>
                <w:noProof/>
                <w:szCs w:val="20"/>
                <w:lang w:val="lv-LV"/>
              </w:rPr>
              <w:t xml:space="preserve"> –</w:t>
            </w:r>
            <w:r>
              <w:rPr>
                <w:rFonts w:eastAsia="Times New Roman"/>
                <w:noProof/>
                <w:szCs w:val="20"/>
              </w:rPr>
              <w:t xml:space="preserve">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4a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10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Член 11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0"/>
              </w:rPr>
              <w:t>____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____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Член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Б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В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III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Г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IV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Д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V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Е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VI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_____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VII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_____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Приложение VIII</w:t>
            </w:r>
          </w:p>
        </w:tc>
      </w:tr>
    </w:tbl>
    <w:p>
      <w:pPr>
        <w:jc w:val="center"/>
        <w:rPr>
          <w:noProof/>
        </w:rPr>
      </w:pPr>
      <w:r>
        <w:rPr>
          <w:rFonts w:eastAsia="Times New Roman"/>
          <w:noProof/>
          <w:szCs w:val="20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lang w:val="en-US"/>
        </w:rPr>
        <w:footnoteRef/>
      </w:r>
      <w:r>
        <w:rPr>
          <w:lang w:val="fr-FR"/>
        </w:rPr>
        <w:tab/>
      </w:r>
      <w:r>
        <w:t>Когато регионалният код е неизвестен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„ZZZZ“, когато страната партньор е напълно неизвестна.</w:t>
      </w:r>
    </w:p>
  </w:footnote>
  <w:footnote w:id="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регионалният код е неизвестен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„ZZZZ“, когато страната партньор е напълно неизвестна.</w:t>
      </w:r>
    </w:p>
  </w:footnote>
  <w:footnote w:id="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националният код е непознат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„ZZZZ“, когато страната партньор е напълно непозната.</w:t>
      </w:r>
    </w:p>
  </w:footnote>
  <w:footnote w:id="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националният код е непознат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страната партньор.</w:t>
      </w:r>
    </w:p>
    <w:p>
      <w:pPr>
        <w:pStyle w:val="FootnoteText"/>
      </w:pPr>
      <w:r>
        <w:tab/>
        <w:t>–</w:t>
      </w:r>
      <w:r>
        <w:tab/>
        <w:t>„ZZZZ“, когато страната партньор е напълно непозната.</w:t>
      </w:r>
    </w:p>
  </w:footnote>
  <w:footnote w:id="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NUTS код не съществува за страната, в която е регистриран плавателният съд, се съобщава национален код по ISO. Ако националността на плавателния съд е неизвестна, се използва „ZZ“ код.</w:t>
      </w:r>
    </w:p>
  </w:footnote>
  <w:footnote w:id="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регионалният код е неизвестен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държавата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държавата партньор.</w:t>
      </w:r>
    </w:p>
    <w:p>
      <w:pPr>
        <w:pStyle w:val="FootnoteText"/>
      </w:pPr>
      <w:r>
        <w:tab/>
        <w:t>–</w:t>
      </w:r>
      <w:r>
        <w:tab/>
        <w:t>„ZZZZ“, когато държавата партньор е неизвестна.</w:t>
      </w:r>
    </w:p>
  </w:footnote>
  <w:footnote w:id="7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регионалният код е неизвестен или няма такъв, се използва следната кодификация:</w:t>
      </w:r>
    </w:p>
    <w:p>
      <w:pPr>
        <w:pStyle w:val="FootnoteText"/>
      </w:pPr>
      <w:r>
        <w:tab/>
        <w:t>–</w:t>
      </w:r>
      <w:r>
        <w:tab/>
        <w:t>„NUTS0 + ZZ“, когато NUTS код съществува за държавата партньор.</w:t>
      </w:r>
    </w:p>
    <w:p>
      <w:pPr>
        <w:pStyle w:val="FootnoteText"/>
      </w:pPr>
      <w:r>
        <w:tab/>
        <w:t>–</w:t>
      </w:r>
      <w:r>
        <w:tab/>
        <w:t>„ISO код + ZZ“, когато NUTS код не съществува за държавата партньор.</w:t>
      </w:r>
    </w:p>
    <w:p>
      <w:pPr>
        <w:pStyle w:val="FootnoteText"/>
      </w:pPr>
      <w:r>
        <w:tab/>
        <w:t>–</w:t>
      </w:r>
      <w:r>
        <w:tab/>
        <w:t>„ZZZZ“, когато държавата партньор е неизвестна.</w:t>
      </w:r>
    </w:p>
  </w:footnote>
  <w:footnote w:id="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NUTS код не съществува за страната, в която е регистриран плавателният съд, се съобщава национален код по ISO. Ако националността на плавателния съд е неизвестна, се използва „ZZ“ код.</w:t>
      </w:r>
    </w:p>
  </w:footnote>
  <w:footnote w:id="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Когато NUTS код не съществува за страната, в която е регистриран плавателният съд, се съобщава национален код по ISO. Ако националността на плавателния съд е неизвестна, се използва „ZZ“ код.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FEBC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90428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E08255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94E57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BC6E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03AD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0EC2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10AD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0" w:val="425/2007"/>
    <w:docVar w:name="CR_RefCount" w:val="1"/>
    <w:docVar w:name="CR_RefLast" w:val="4"/>
    <w:docVar w:name="CR_TimeStamp" w:val="13:38:24"/>
    <w:docVar w:name="DQCDateTime" w:val="2017-09-26 09:09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.CP" w:val="\u1082?\u1098?\u1084? \u1055?\u1088?\u1077?\u1076?\u1083?\u1086?\u1078?\u1077?\u1085?\u1080?\u1077? \u1079?\u1072?"/>
    <w:docVar w:name="LW_ANNEX_NBR_FIRST" w:val="1"/>
    <w:docVar w:name="LW_ANNEX_NBR_LAST" w:val="8"/>
    <w:docVar w:name="LW_CONFIDENCE" w:val=" "/>
    <w:docVar w:name="LW_CONST_RESTREINT_UE" w:val="RESTREINT UE"/>
    <w:docVar w:name="LW_CORRIGENDUM" w:val="&lt;UNUSED&gt;"/>
    <w:docVar w:name="LW_COVERPAGE_GUID" w:val="DF5649A4FA2E4276A107EFEBFAB6A097"/>
    <w:docVar w:name="LW_CROSSREFERENCE" w:val="&lt;UNUSED&gt;"/>
    <w:docVar w:name="LW_DocType" w:val="ANNEX"/>
    <w:docVar w:name="LW_EMISSION" w:val="26.9.2017"/>
    <w:docVar w:name="LW_EMISSION_ISODATE" w:val="2017-09-26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\u1089?\u1090?\u1072?\u1090?\u1080?\u1089?\u1090?\u1080?\u1082?\u1072?\u1090?\u1072? \u1079?\u1072? \u1087?\u1088?\u1077?\u1074?\u1086?\u1079?\u1072? \u1085?\u1072? \u1090?\u1086?\u1074?\u1072?\u1088?\u1080? \u1087?\u1086? \u1074?\u1098?\u1090?\u1088?\u1077?\u1096?\u1085?\u1080? \u1074?\u1086?\u1076?\u1085?\u1080? \u1087?\u1098?\u1090?\u1080?\u1097?\u1072? (\u1082?\u1086?\u1076?\u1080?\u1092?\u1080?\u1094?\u1080?\u1088?\u1072?\u1085? \u1090?\u1077?\u1082?\u1089?\u1090?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545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customStyle="1" w:styleId="CRMinorChangeAdded">
    <w:name w:val="CR Minor Change Added"/>
    <w:rPr>
      <w:noProof w:val="0"/>
      <w:u w:val="doub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  <w:lang w:val="bg-BG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customStyle="1" w:styleId="CRMinorChangeAdded">
    <w:name w:val="CR Minor Change Added"/>
    <w:rPr>
      <w:noProof w:val="0"/>
      <w:u w:val="doub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  <w:lang w:val="bg-BG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9F6D-AB93-4702-91C2-3ADC064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14</Pages>
  <Words>1106</Words>
  <Characters>6510</Characters>
  <Application>Microsoft Office Word</Application>
  <DocSecurity>0</DocSecurity>
  <Lines>591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LWCR</dc:creator>
  <cp:lastModifiedBy>DIGIT/A3</cp:lastModifiedBy>
  <cp:revision>7</cp:revision>
  <cp:lastPrinted>2017-07-25T09:46:00Z</cp:lastPrinted>
  <dcterms:created xsi:type="dcterms:W3CDTF">2017-09-13T11:38:00Z</dcterms:created>
  <dcterms:modified xsi:type="dcterms:W3CDTF">2017-09-26T07:09:00Z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5.8.3, Build 20140113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8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LWCR Document">
    <vt:lpwstr>True</vt:lpwstr>
  </property>
  <property fmtid="{D5CDD505-2E9C-101B-9397-08002B2CF9AE}" pid="13" name="LWCR Version">
    <vt:lpwstr>1.6.413</vt:lpwstr>
  </property>
  <property fmtid="{D5CDD505-2E9C-101B-9397-08002B2CF9AE}" pid="14" name="LWCR IsRefonte">
    <vt:lpwstr>False</vt:lpwstr>
  </property>
  <property fmtid="{D5CDD505-2E9C-101B-9397-08002B2CF9AE}" pid="15" name="DQCStatus">
    <vt:lpwstr>Green (DQC version 03)</vt:lpwstr>
  </property>
</Properties>
</file>