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header10.xml" ContentType="application/vnd.openxmlformats-officedocument.wordprocessingml.header+xml"/>
  <Override PartName="/word/footer12.xml" ContentType="application/vnd.openxmlformats-officedocument.wordprocessingml.footer+xml"/>
  <Override PartName="/word/header11.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41C" w:rsidRPr="001C4965" w:rsidRDefault="004041E1" w:rsidP="004041E1">
      <w:pPr>
        <w:pStyle w:val="Pagedecouverture"/>
      </w:pPr>
      <w:bookmarkStart w:id="0" w:name="_GoBack"/>
      <w:bookmarkEnd w:i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F54978D4-00D2-4898-9F97-92F6D6BBE6F6" style="width:450.75pt;height:459.75pt">
            <v:imagedata r:id="rId9" o:title=""/>
          </v:shape>
        </w:pict>
      </w:r>
    </w:p>
    <w:p w:rsidR="0014641C" w:rsidRPr="001C4965" w:rsidRDefault="0014641C" w:rsidP="0014641C">
      <w:pPr>
        <w:sectPr w:rsidR="0014641C" w:rsidRPr="001C4965" w:rsidSect="004041E1">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rsidR="008B4161" w:rsidRPr="001C4965" w:rsidRDefault="008B4161" w:rsidP="008B4161">
      <w:pPr>
        <w:pStyle w:val="Exposdesmotifstitre"/>
      </w:pPr>
      <w:r w:rsidRPr="001C4965">
        <w:lastRenderedPageBreak/>
        <w:t>EXPOSÉ DES MOTIFS</w:t>
      </w:r>
    </w:p>
    <w:p w:rsidR="008B4161" w:rsidRPr="001C4965" w:rsidRDefault="008B4161" w:rsidP="008B4161">
      <w:pPr>
        <w:pStyle w:val="ManualHeading1"/>
      </w:pPr>
      <w:r w:rsidRPr="00985732">
        <w:t>1</w:t>
      </w:r>
      <w:r w:rsidRPr="001C4965">
        <w:t>.</w:t>
      </w:r>
      <w:r w:rsidRPr="001C4965">
        <w:tab/>
        <w:t>CONTEXTE DE LA PROPOSITION</w:t>
      </w:r>
    </w:p>
    <w:p w:rsidR="008B4161" w:rsidRPr="001C4965" w:rsidRDefault="008B4161" w:rsidP="008B4161">
      <w:pPr>
        <w:pStyle w:val="ManualHeading2"/>
        <w:rPr>
          <w:rFonts w:eastAsia="Arial Unicode MS"/>
        </w:rPr>
      </w:pPr>
      <w:r w:rsidRPr="001C4965">
        <w:rPr>
          <w:color w:val="000000"/>
          <w:u w:color="000000"/>
          <w:bdr w:val="nil"/>
        </w:rPr>
        <w:t>•</w:t>
      </w:r>
      <w:r w:rsidRPr="001C4965">
        <w:tab/>
        <w:t>Justification et objectifs de la proposition</w:t>
      </w:r>
    </w:p>
    <w:p w:rsidR="008B4161" w:rsidRPr="001C4965" w:rsidRDefault="008B4161" w:rsidP="008B4161">
      <w:pPr>
        <w:autoSpaceDE w:val="0"/>
        <w:autoSpaceDN w:val="0"/>
        <w:adjustRightInd w:val="0"/>
        <w:rPr>
          <w:szCs w:val="24"/>
        </w:rPr>
      </w:pPr>
      <w:r w:rsidRPr="001C4965">
        <w:t xml:space="preserve">La Géorgie continue à faire face à une conjoncture extérieure défavorable, qui a contribué, du fait de la réduction des exportations et des envois de fonds, à l’atonie relative de la croissance de son PIB en </w:t>
      </w:r>
      <w:r w:rsidRPr="00985732">
        <w:t>2016</w:t>
      </w:r>
      <w:r w:rsidRPr="001C4965">
        <w:t xml:space="preserve"> (</w:t>
      </w:r>
      <w:r w:rsidRPr="00985732">
        <w:t>2</w:t>
      </w:r>
      <w:r w:rsidRPr="001C4965">
        <w:t>,</w:t>
      </w:r>
      <w:r w:rsidRPr="00985732">
        <w:t>7</w:t>
      </w:r>
      <w:r w:rsidRPr="001C4965">
        <w:t xml:space="preserve"> % contre </w:t>
      </w:r>
      <w:r w:rsidRPr="00985732">
        <w:t>2</w:t>
      </w:r>
      <w:r w:rsidRPr="001C4965">
        <w:t>,</w:t>
      </w:r>
      <w:r w:rsidRPr="00985732">
        <w:t>9</w:t>
      </w:r>
      <w:r w:rsidRPr="001C4965">
        <w:t xml:space="preserve"> % en </w:t>
      </w:r>
      <w:r w:rsidRPr="00985732">
        <w:t>2015</w:t>
      </w:r>
      <w:r w:rsidRPr="001C4965">
        <w:t xml:space="preserve"> et </w:t>
      </w:r>
      <w:r w:rsidRPr="00985732">
        <w:t>4</w:t>
      </w:r>
      <w:r w:rsidRPr="001C4965">
        <w:t>,</w:t>
      </w:r>
      <w:r w:rsidRPr="00985732">
        <w:t>6</w:t>
      </w:r>
      <w:r w:rsidRPr="001C4965">
        <w:t xml:space="preserve"> % en </w:t>
      </w:r>
      <w:r w:rsidRPr="00985732">
        <w:t>2014</w:t>
      </w:r>
      <w:r w:rsidRPr="001C4965">
        <w:t xml:space="preserve">). Soutenue par la consommation et l’investissement, la croissance du PIB devrait augmenter progressivement pour atteindre </w:t>
      </w:r>
      <w:r w:rsidRPr="00985732">
        <w:t>3</w:t>
      </w:r>
      <w:r w:rsidRPr="001C4965">
        <w:t>,</w:t>
      </w:r>
      <w:r w:rsidRPr="00985732">
        <w:t>5</w:t>
      </w:r>
      <w:r w:rsidRPr="001C4965">
        <w:t xml:space="preserve"> % en </w:t>
      </w:r>
      <w:r w:rsidRPr="00985732">
        <w:t>2017</w:t>
      </w:r>
      <w:r w:rsidRPr="001C4965">
        <w:t xml:space="preserve">. La croissance régionale et mondiale devrait elle aussi repartir à la hausse en </w:t>
      </w:r>
      <w:r w:rsidRPr="00985732">
        <w:t>2017</w:t>
      </w:r>
      <w:r w:rsidRPr="001C4965">
        <w:t>, mais elle restera soumise aux facteurs de risque que sont l’instabilité géopolitique, le protectionnisme et la volatilité sur les marchés financiers.</w:t>
      </w:r>
    </w:p>
    <w:p w:rsidR="008B4161" w:rsidRPr="001C4965" w:rsidRDefault="008B4161" w:rsidP="008B4161">
      <w:pPr>
        <w:autoSpaceDE w:val="0"/>
        <w:autoSpaceDN w:val="0"/>
        <w:adjustRightInd w:val="0"/>
        <w:rPr>
          <w:szCs w:val="24"/>
        </w:rPr>
      </w:pPr>
      <w:r w:rsidRPr="001C4965">
        <w:t>Le déficit budgétaire de la Géorgie reste significatif (</w:t>
      </w:r>
      <w:r w:rsidRPr="00985732">
        <w:t>4</w:t>
      </w:r>
      <w:r w:rsidRPr="001C4965">
        <w:t>,</w:t>
      </w:r>
      <w:r w:rsidRPr="00985732">
        <w:t>1</w:t>
      </w:r>
      <w:r w:rsidRPr="001C4965">
        <w:t xml:space="preserve"> % du PIB en </w:t>
      </w:r>
      <w:r w:rsidRPr="00985732">
        <w:t>2016</w:t>
      </w:r>
      <w:r w:rsidRPr="001C4965">
        <w:t xml:space="preserve"> et, selon les prévisions du Fonds monétaire international, en </w:t>
      </w:r>
      <w:r w:rsidRPr="00985732">
        <w:t>2017</w:t>
      </w:r>
      <w:r w:rsidRPr="001C4965">
        <w:t xml:space="preserve">). Le ratio de la dette publique au PIB s’est accru, passant de </w:t>
      </w:r>
      <w:r w:rsidRPr="00985732">
        <w:t>35</w:t>
      </w:r>
      <w:r w:rsidRPr="001C4965">
        <w:t>,</w:t>
      </w:r>
      <w:r w:rsidRPr="00985732">
        <w:t>6</w:t>
      </w:r>
      <w:r w:rsidRPr="001C4965">
        <w:t xml:space="preserve"> % en </w:t>
      </w:r>
      <w:r w:rsidRPr="00985732">
        <w:t>2014</w:t>
      </w:r>
      <w:r w:rsidRPr="001C4965">
        <w:t xml:space="preserve"> à </w:t>
      </w:r>
      <w:r w:rsidRPr="00985732">
        <w:t>44</w:t>
      </w:r>
      <w:r w:rsidRPr="001C4965">
        <w:t>,</w:t>
      </w:r>
      <w:r w:rsidRPr="00985732">
        <w:t>6</w:t>
      </w:r>
      <w:r w:rsidRPr="001C4965">
        <w:t xml:space="preserve"> % en </w:t>
      </w:r>
      <w:r w:rsidRPr="00985732">
        <w:t>2016</w:t>
      </w:r>
      <w:r w:rsidRPr="001C4965">
        <w:t xml:space="preserve">, principalement du fait que la dette publique est libellée pour environ </w:t>
      </w:r>
      <w:r w:rsidRPr="00985732">
        <w:t>80</w:t>
      </w:r>
      <w:r w:rsidRPr="001C4965">
        <w:t> % en devises étrangères, et que la monnaie nationale (le lari géorgien, GEL) s’est fortement dépréciée au cours de cette période. En outre, la situation de la balance des paiements reste fragile du fait de l’ampleur considérable du déficit courant (</w:t>
      </w:r>
      <w:r w:rsidRPr="00985732">
        <w:t>12</w:t>
      </w:r>
      <w:r w:rsidRPr="001C4965">
        <w:t>,</w:t>
      </w:r>
      <w:r w:rsidRPr="00985732">
        <w:t>4</w:t>
      </w:r>
      <w:r w:rsidRPr="001C4965">
        <w:t xml:space="preserve"> % du PIB en </w:t>
      </w:r>
      <w:r w:rsidRPr="00985732">
        <w:t>2016</w:t>
      </w:r>
      <w:r w:rsidRPr="001C4965">
        <w:t>) et du niveau élevé de la dette extérieure (</w:t>
      </w:r>
      <w:r w:rsidRPr="00985732">
        <w:t>111</w:t>
      </w:r>
      <w:r w:rsidRPr="001C4965">
        <w:t>,</w:t>
      </w:r>
      <w:r w:rsidRPr="00985732">
        <w:t>8</w:t>
      </w:r>
      <w:r w:rsidRPr="001C4965">
        <w:t xml:space="preserve"> % du PIB en </w:t>
      </w:r>
      <w:r w:rsidRPr="00985732">
        <w:t>2016</w:t>
      </w:r>
      <w:r w:rsidRPr="001C4965">
        <w:t xml:space="preserve">). Depuis </w:t>
      </w:r>
      <w:r w:rsidRPr="00985732">
        <w:t>2011</w:t>
      </w:r>
      <w:r w:rsidRPr="001C4965">
        <w:t>, les réserves de change de la Géorgie sont globalement stables en termes absolus (</w:t>
      </w:r>
      <w:r w:rsidRPr="00985732">
        <w:t>2</w:t>
      </w:r>
      <w:r w:rsidRPr="001C4965">
        <w:t>,</w:t>
      </w:r>
      <w:r w:rsidRPr="00985732">
        <w:t>8</w:t>
      </w:r>
      <w:r w:rsidRPr="001C4965">
        <w:t xml:space="preserve"> milliards d’USD fin </w:t>
      </w:r>
      <w:r w:rsidRPr="00985732">
        <w:t>2016</w:t>
      </w:r>
      <w:r w:rsidRPr="001C4965">
        <w:t>), mais les besoins de réserves n’ont cessé d’augmenter d’après l’indicateur composite du FMI. En conséquence, les réserves se situent actuellement au-dessous du niveau jugé suffisant par cette organisation. Par ailleurs, la Géorgie continue de s’adapter aux exigences de l’accord de libre-échange approfondi et complet (ALEAC) conclu avec l’UE et qui, s’il ouvre de nombreuses perspectives au pays, implique également des coûts d’ajustement.</w:t>
      </w:r>
    </w:p>
    <w:p w:rsidR="008B4161" w:rsidRPr="001C4965" w:rsidRDefault="008B4161" w:rsidP="008B4161">
      <w:pPr>
        <w:autoSpaceDE w:val="0"/>
        <w:autoSpaceDN w:val="0"/>
        <w:adjustRightInd w:val="0"/>
        <w:rPr>
          <w:szCs w:val="24"/>
        </w:rPr>
      </w:pPr>
      <w:r w:rsidRPr="001C4965">
        <w:t xml:space="preserve">C’est dans ce contexte que, le </w:t>
      </w:r>
      <w:r w:rsidRPr="00985732">
        <w:t>12</w:t>
      </w:r>
      <w:r w:rsidRPr="001C4965">
        <w:t xml:space="preserve"> avril </w:t>
      </w:r>
      <w:r w:rsidRPr="00985732">
        <w:t>2017</w:t>
      </w:r>
      <w:r w:rsidRPr="001C4965">
        <w:t>, la Géorgie et le FMI ont conclu un accord de trois ans (</w:t>
      </w:r>
      <w:r w:rsidRPr="00985732">
        <w:t>2017</w:t>
      </w:r>
      <w:r w:rsidRPr="001C4965">
        <w:t>-</w:t>
      </w:r>
      <w:r w:rsidRPr="00985732">
        <w:t>2020</w:t>
      </w:r>
      <w:r w:rsidRPr="001C4965">
        <w:t xml:space="preserve">) au titre du mécanisme élargi de crédit (MEDC). Le MEDC représente </w:t>
      </w:r>
      <w:r w:rsidRPr="00985732">
        <w:t>100</w:t>
      </w:r>
      <w:r w:rsidRPr="001C4965">
        <w:t xml:space="preserve"> % de la quote-part de la Géorgie dans le Fonds (soit </w:t>
      </w:r>
      <w:r w:rsidRPr="00985732">
        <w:t>210</w:t>
      </w:r>
      <w:r w:rsidRPr="001C4965">
        <w:t>,</w:t>
      </w:r>
      <w:r w:rsidRPr="00985732">
        <w:t>4</w:t>
      </w:r>
      <w:r w:rsidRPr="001C4965">
        <w:t xml:space="preserve"> millions de DTS ou environ </w:t>
      </w:r>
      <w:r w:rsidRPr="00985732">
        <w:t>285</w:t>
      </w:r>
      <w:r w:rsidRPr="001C4965">
        <w:t xml:space="preserve"> millions d’USD). L’objectif du programme du MEDC est de faciliter la mise en œuvre d’un programme de réforme économique qui aidera la Géorgie à réduire ses faiblesses économiques, et de promouvoir une croissance économique plus forte et plus inclusive. </w:t>
      </w:r>
    </w:p>
    <w:p w:rsidR="008B4161" w:rsidRPr="001C4965" w:rsidRDefault="008B4161" w:rsidP="008B4161">
      <w:pPr>
        <w:autoSpaceDE w:val="0"/>
        <w:autoSpaceDN w:val="0"/>
        <w:adjustRightInd w:val="0"/>
        <w:rPr>
          <w:szCs w:val="24"/>
        </w:rPr>
      </w:pPr>
      <w:r w:rsidRPr="001C4965">
        <w:t xml:space="preserve">Le gouvernement géorgien a par ailleurs demandé une assistance macrofinancière (AMF) à l’UE le </w:t>
      </w:r>
      <w:r w:rsidRPr="00985732">
        <w:t>16</w:t>
      </w:r>
      <w:r w:rsidRPr="001C4965">
        <w:t xml:space="preserve"> juin </w:t>
      </w:r>
      <w:r w:rsidRPr="00985732">
        <w:t>2017</w:t>
      </w:r>
      <w:r w:rsidRPr="001C4965">
        <w:t>. Compte tenu de cette demande et de la situation économique du pays, la Commission soumet au Parlement européen et au Conseil une proposition d’AMF en faveur de la Géorgie, fondée sur l’article </w:t>
      </w:r>
      <w:r w:rsidRPr="00985732">
        <w:t>212</w:t>
      </w:r>
      <w:r w:rsidRPr="001C4965">
        <w:t>, paragraphe </w:t>
      </w:r>
      <w:r w:rsidRPr="00985732">
        <w:t>2</w:t>
      </w:r>
      <w:r w:rsidRPr="001C4965">
        <w:t xml:space="preserve">, du TFUE, d’un montant maximal de </w:t>
      </w:r>
      <w:r w:rsidRPr="00985732">
        <w:t>45</w:t>
      </w:r>
      <w:r w:rsidRPr="001C4965">
        <w:t xml:space="preserve"> millions d’EUR ainsi réparti: </w:t>
      </w:r>
      <w:r w:rsidRPr="00985732">
        <w:t>35</w:t>
      </w:r>
      <w:r w:rsidRPr="001C4965">
        <w:t xml:space="preserve"> millions d’EUR sous forme de prêts et </w:t>
      </w:r>
      <w:r w:rsidRPr="00985732">
        <w:t>10</w:t>
      </w:r>
      <w:r w:rsidRPr="001C4965">
        <w:t xml:space="preserve"> millions d’EUR sous forme de dons. </w:t>
      </w:r>
    </w:p>
    <w:p w:rsidR="008B4161" w:rsidRPr="001C4965" w:rsidRDefault="008B4161" w:rsidP="008B4161">
      <w:pPr>
        <w:autoSpaceDE w:val="0"/>
        <w:autoSpaceDN w:val="0"/>
        <w:adjustRightInd w:val="0"/>
        <w:rPr>
          <w:szCs w:val="24"/>
        </w:rPr>
      </w:pPr>
      <w:r w:rsidRPr="001C4965">
        <w:t xml:space="preserve">Cette nouvelle AMF serait la troisième dont bénéficierait la Géorgie après le conflit militaire qui l’a opposée à la Russie en août </w:t>
      </w:r>
      <w:r w:rsidRPr="00985732">
        <w:t>2008</w:t>
      </w:r>
      <w:r w:rsidRPr="001C4965">
        <w:t xml:space="preserve">. Au mois d’octobre </w:t>
      </w:r>
      <w:r w:rsidRPr="00985732">
        <w:t>2008</w:t>
      </w:r>
      <w:r w:rsidRPr="001C4965">
        <w:t xml:space="preserve">, lors de la conférence internationale des donateurs de Bruxelles, l’Union européenne s’est engagée à mettre en place deux opérations d’AMF de </w:t>
      </w:r>
      <w:r w:rsidRPr="00985732">
        <w:t>46</w:t>
      </w:r>
      <w:r w:rsidRPr="001C4965">
        <w:t xml:space="preserve"> millions d’EUR chacune: la première de ces opérations (intégralement sous forme de dons) a été mise en œuvre sur la période </w:t>
      </w:r>
      <w:r w:rsidRPr="00985732">
        <w:t>2009</w:t>
      </w:r>
      <w:r w:rsidRPr="001C4965">
        <w:t>-</w:t>
      </w:r>
      <w:r w:rsidRPr="00985732">
        <w:t>2010</w:t>
      </w:r>
      <w:r w:rsidRPr="001C4965">
        <w:t xml:space="preserve"> et la seconde (pour moitié sous forme de dons et pour moitié sous forme de prêts) sur la période </w:t>
      </w:r>
      <w:r w:rsidRPr="00985732">
        <w:t>2015</w:t>
      </w:r>
      <w:r w:rsidRPr="001C4965">
        <w:t>-</w:t>
      </w:r>
      <w:r w:rsidRPr="00985732">
        <w:t>2017</w:t>
      </w:r>
      <w:r w:rsidRPr="001C4965">
        <w:t xml:space="preserve">. La dernière tranche de cette deuxième AMF a été décaissée en mai </w:t>
      </w:r>
      <w:r w:rsidRPr="00985732">
        <w:t>2017</w:t>
      </w:r>
      <w:r w:rsidRPr="001C4965">
        <w:t>.</w:t>
      </w:r>
    </w:p>
    <w:p w:rsidR="008B4161" w:rsidRPr="001C4965" w:rsidRDefault="008B4161" w:rsidP="008B4161">
      <w:pPr>
        <w:autoSpaceDE w:val="0"/>
        <w:autoSpaceDN w:val="0"/>
        <w:adjustRightInd w:val="0"/>
        <w:rPr>
          <w:szCs w:val="24"/>
        </w:rPr>
      </w:pPr>
      <w:r w:rsidRPr="001C4965">
        <w:t xml:space="preserve">La nouvelle AMF envisagée aidera la Géorgie à couvrir une partie de ses besoins de financement externe sur la période </w:t>
      </w:r>
      <w:r w:rsidRPr="00985732">
        <w:t>2017</w:t>
      </w:r>
      <w:r w:rsidRPr="001C4965">
        <w:t>-</w:t>
      </w:r>
      <w:r w:rsidRPr="00985732">
        <w:t>2020</w:t>
      </w:r>
      <w:r w:rsidRPr="001C4965">
        <w:t xml:space="preserve">, qui sont estimés à </w:t>
      </w:r>
      <w:r w:rsidRPr="00985732">
        <w:t>752</w:t>
      </w:r>
      <w:r w:rsidRPr="001C4965">
        <w:t xml:space="preserve"> millions d’USD </w:t>
      </w:r>
      <w:r w:rsidRPr="001C4965">
        <w:lastRenderedPageBreak/>
        <w:t>(</w:t>
      </w:r>
      <w:r w:rsidRPr="00985732">
        <w:t>671</w:t>
      </w:r>
      <w:r w:rsidRPr="001C4965">
        <w:t> millions d’EUR)</w:t>
      </w:r>
      <w:r w:rsidRPr="001C4965">
        <w:rPr>
          <w:rStyle w:val="FootnoteReference"/>
        </w:rPr>
        <w:footnoteReference w:id="1"/>
      </w:r>
      <w:r w:rsidRPr="001C4965">
        <w:t xml:space="preserve">. Cette opération permettra au pays de réduire ses problèmes de balance des paiements et ses difficultés budgétaires à court terme. Elle sera conçue et mise en œuvre en coordination avec les programmes d’ajustement et de réforme que la Géorgie a convenus avec le FMI et la Banque mondiale, ainsi qu’avec les réformes convenues dans le cadre des opérations d’appui budgétaire de l’UE et de l’ALEAC. </w:t>
      </w:r>
    </w:p>
    <w:p w:rsidR="008B4161" w:rsidRPr="001C4965" w:rsidRDefault="008B4161" w:rsidP="008B4161">
      <w:pPr>
        <w:rPr>
          <w:szCs w:val="24"/>
        </w:rPr>
      </w:pPr>
      <w:r w:rsidRPr="001C4965">
        <w:t xml:space="preserve">Ainsi que </w:t>
      </w:r>
      <w:proofErr w:type="gramStart"/>
      <w:r w:rsidRPr="001C4965">
        <w:t>le</w:t>
      </w:r>
      <w:proofErr w:type="gramEnd"/>
      <w:r w:rsidRPr="001C4965">
        <w:t xml:space="preserve"> montre de façon plus détaillée le document de travail de ses services joint à la présente proposition, la Commission considère, au vu également de l’appréciation que le Service européen pour l’action extérieure (SEAE) a faite de la situation politique, que les conditions politiques et économiques indispensables à l’octroi de l’AMF proposée sont remplies.</w:t>
      </w:r>
    </w:p>
    <w:p w:rsidR="008B4161" w:rsidRPr="001C4965" w:rsidRDefault="008B4161" w:rsidP="008B4161">
      <w:pPr>
        <w:pStyle w:val="ManualHeading2"/>
      </w:pPr>
      <w:r w:rsidRPr="001C4965">
        <w:rPr>
          <w:color w:val="000000"/>
          <w:u w:color="000000"/>
          <w:bdr w:val="nil"/>
        </w:rPr>
        <w:t>•</w:t>
      </w:r>
      <w:r w:rsidRPr="001C4965">
        <w:tab/>
        <w:t xml:space="preserve">Contexte général </w:t>
      </w:r>
    </w:p>
    <w:p w:rsidR="008B4161" w:rsidRPr="001C4965" w:rsidRDefault="008B4161" w:rsidP="008B4161">
      <w:r w:rsidRPr="001C4965">
        <w:t xml:space="preserve">Les perspectives macroéconomiques de la Géorgie restent fragiles. L’assainissement budgétaire en cours pourrait affaiblir la demande intérieure et ralentir la croissance économique en Géorgie. De plus, les incertitudes liées à l’économie régionale et mondiale, certains déséquilibres extérieurs (notamment le déficit important et croissant de la balance courante et la dette extérieure considérable) ainsi que le niveau insuffisant des réserves de change font peser des risques sur l’économie géorgienne. </w:t>
      </w:r>
    </w:p>
    <w:p w:rsidR="008B4161" w:rsidRPr="001C4965" w:rsidRDefault="008B4161" w:rsidP="008B4161">
      <w:r w:rsidRPr="001C4965">
        <w:t xml:space="preserve">Le ralentissement de l’activité économique dans la région et la forte dépréciation des monnaies des principaux partenaires commerciaux du pays </w:t>
      </w:r>
      <w:proofErr w:type="gramStart"/>
      <w:r w:rsidRPr="001C4965">
        <w:t>observée</w:t>
      </w:r>
      <w:proofErr w:type="gramEnd"/>
      <w:r w:rsidRPr="001C4965">
        <w:t xml:space="preserve"> depuis la fin de l’année </w:t>
      </w:r>
      <w:r w:rsidRPr="00985732">
        <w:t>2014</w:t>
      </w:r>
      <w:r w:rsidRPr="001C4965">
        <w:t xml:space="preserve"> ont freiné les exportations de la Géorgie et les envois de fonds depuis l’étranger. Tous ces éléments expliquent en partie le ralentissement de la croissance économique à </w:t>
      </w:r>
      <w:r w:rsidRPr="00985732">
        <w:t>2</w:t>
      </w:r>
      <w:r w:rsidRPr="001C4965">
        <w:t>,</w:t>
      </w:r>
      <w:r w:rsidRPr="00985732">
        <w:t>7</w:t>
      </w:r>
      <w:r w:rsidRPr="001C4965">
        <w:t xml:space="preserve"> % en </w:t>
      </w:r>
      <w:r w:rsidRPr="00985732">
        <w:t>2016</w:t>
      </w:r>
      <w:r w:rsidRPr="001C4965">
        <w:t xml:space="preserve"> (après </w:t>
      </w:r>
      <w:r w:rsidRPr="00985732">
        <w:t>2</w:t>
      </w:r>
      <w:r w:rsidRPr="001C4965">
        <w:t>,</w:t>
      </w:r>
      <w:r w:rsidRPr="00985732">
        <w:t>9</w:t>
      </w:r>
      <w:r w:rsidRPr="001C4965">
        <w:t xml:space="preserve"> % en </w:t>
      </w:r>
      <w:r w:rsidRPr="00985732">
        <w:t>2015</w:t>
      </w:r>
      <w:r w:rsidRPr="001C4965">
        <w:t xml:space="preserve"> et </w:t>
      </w:r>
      <w:r w:rsidRPr="00985732">
        <w:t>4</w:t>
      </w:r>
      <w:r w:rsidRPr="001C4965">
        <w:t>,</w:t>
      </w:r>
      <w:r w:rsidRPr="00985732">
        <w:t>6</w:t>
      </w:r>
      <w:r w:rsidRPr="001C4965">
        <w:t xml:space="preserve"> % en </w:t>
      </w:r>
      <w:r w:rsidRPr="00985732">
        <w:t>2014</w:t>
      </w:r>
      <w:r w:rsidRPr="001C4965">
        <w:t xml:space="preserve">). En </w:t>
      </w:r>
      <w:r w:rsidRPr="00985732">
        <w:t>2016</w:t>
      </w:r>
      <w:r w:rsidRPr="001C4965">
        <w:t xml:space="preserve">, l'investissement a été le principal moteur de la </w:t>
      </w:r>
      <w:r w:rsidRPr="001C4965">
        <w:rPr>
          <w:i/>
        </w:rPr>
        <w:t>croissance du PIB</w:t>
      </w:r>
      <w:r w:rsidRPr="001C4965">
        <w:t xml:space="preserve"> en Géorgie, alors que la consommation privée est restée relativement faible en raison de la réduction du revenu disponible induite par l’augmentation de la valeur en lari des obligations de remboursement des ménages liées aux prêts libellés en USD, dans un contexte de forte dépréciation de la monnaie nationale. La croissance du PIB devrait atteindre progressivement </w:t>
      </w:r>
      <w:r w:rsidRPr="00985732">
        <w:t>3</w:t>
      </w:r>
      <w:r w:rsidRPr="001C4965">
        <w:t>,</w:t>
      </w:r>
      <w:r w:rsidRPr="00985732">
        <w:t>5</w:t>
      </w:r>
      <w:r w:rsidRPr="001C4965">
        <w:t xml:space="preserve"> % en </w:t>
      </w:r>
      <w:r w:rsidRPr="00985732">
        <w:t>2017</w:t>
      </w:r>
      <w:r w:rsidRPr="001C4965">
        <w:t xml:space="preserve">, tirée par la consommation et l’investissement, et </w:t>
      </w:r>
      <w:r w:rsidRPr="00985732">
        <w:t>5</w:t>
      </w:r>
      <w:r w:rsidRPr="001C4965">
        <w:t>,</w:t>
      </w:r>
      <w:r w:rsidRPr="00985732">
        <w:t>0</w:t>
      </w:r>
      <w:r w:rsidRPr="001C4965">
        <w:t xml:space="preserve"> % en </w:t>
      </w:r>
      <w:r w:rsidRPr="00985732">
        <w:t>2020</w:t>
      </w:r>
      <w:r w:rsidRPr="001C4965">
        <w:t xml:space="preserve"> (année où expirera l’accord récemment conclu avec le FMI). </w:t>
      </w:r>
    </w:p>
    <w:p w:rsidR="008B4161" w:rsidRPr="001C4965" w:rsidRDefault="008B4161" w:rsidP="008B4161">
      <w:r w:rsidRPr="001C4965">
        <w:t xml:space="preserve">Le </w:t>
      </w:r>
      <w:r w:rsidRPr="001C4965">
        <w:rPr>
          <w:i/>
        </w:rPr>
        <w:t>taux de change</w:t>
      </w:r>
      <w:r w:rsidRPr="001C4965">
        <w:t xml:space="preserve"> USD/GEL (moyenne de la période) est passé de </w:t>
      </w:r>
      <w:r w:rsidRPr="00985732">
        <w:t>1</w:t>
      </w:r>
      <w:r w:rsidRPr="001C4965">
        <w:t>,</w:t>
      </w:r>
      <w:r w:rsidRPr="00985732">
        <w:t>77</w:t>
      </w:r>
      <w:r w:rsidRPr="001C4965">
        <w:t xml:space="preserve"> en </w:t>
      </w:r>
      <w:r w:rsidRPr="00985732">
        <w:t>2014</w:t>
      </w:r>
      <w:r w:rsidRPr="001C4965">
        <w:t xml:space="preserve"> à </w:t>
      </w:r>
      <w:r w:rsidRPr="00985732">
        <w:t>2</w:t>
      </w:r>
      <w:r w:rsidRPr="001C4965">
        <w:t>,</w:t>
      </w:r>
      <w:r w:rsidRPr="00985732">
        <w:t>27</w:t>
      </w:r>
      <w:r w:rsidRPr="001C4965">
        <w:t xml:space="preserve"> en </w:t>
      </w:r>
      <w:r w:rsidRPr="00985732">
        <w:t>2016</w:t>
      </w:r>
      <w:r w:rsidRPr="001C4965">
        <w:t xml:space="preserve">, ce qui correspond à une dépréciation du lari géorgien d’environ </w:t>
      </w:r>
      <w:r w:rsidRPr="00985732">
        <w:t>22</w:t>
      </w:r>
      <w:r w:rsidRPr="001C4965">
        <w:t xml:space="preserve"> %. Les effets de cette volatilité sont amplifiés par la dollarisation encore forte de l’économie géorgienne, où </w:t>
      </w:r>
      <w:r w:rsidRPr="00985732">
        <w:t>70</w:t>
      </w:r>
      <w:r w:rsidRPr="001C4965">
        <w:t xml:space="preserve"> % des dépôts et </w:t>
      </w:r>
      <w:r w:rsidRPr="00985732">
        <w:t>65</w:t>
      </w:r>
      <w:r w:rsidRPr="001C4965">
        <w:t xml:space="preserve"> % des prêts étaient libellés en USD en </w:t>
      </w:r>
      <w:r w:rsidRPr="00985732">
        <w:t>2016</w:t>
      </w:r>
      <w:r w:rsidRPr="001C4965">
        <w:t>.</w:t>
      </w:r>
    </w:p>
    <w:p w:rsidR="008B4161" w:rsidRPr="001C4965" w:rsidRDefault="008B4161" w:rsidP="008B4161">
      <w:r w:rsidRPr="001C4965">
        <w:t xml:space="preserve">Le taux de </w:t>
      </w:r>
      <w:r w:rsidRPr="001C4965">
        <w:rPr>
          <w:i/>
        </w:rPr>
        <w:t>chômage</w:t>
      </w:r>
      <w:r w:rsidRPr="001C4965">
        <w:t xml:space="preserve"> (</w:t>
      </w:r>
      <w:r w:rsidRPr="00985732">
        <w:t>11</w:t>
      </w:r>
      <w:r w:rsidRPr="001C4965">
        <w:t>,</w:t>
      </w:r>
      <w:r w:rsidRPr="00985732">
        <w:t>8</w:t>
      </w:r>
      <w:r w:rsidRPr="001C4965">
        <w:t xml:space="preserve"> % fin </w:t>
      </w:r>
      <w:r w:rsidRPr="00985732">
        <w:t>2016</w:t>
      </w:r>
      <w:r w:rsidRPr="001C4965">
        <w:t xml:space="preserve">) a tendance à diminuer depuis </w:t>
      </w:r>
      <w:r w:rsidRPr="00985732">
        <w:t>2009</w:t>
      </w:r>
      <w:r w:rsidRPr="001C4965">
        <w:t xml:space="preserve"> (année où il atteignait </w:t>
      </w:r>
      <w:r w:rsidRPr="00985732">
        <w:t>16</w:t>
      </w:r>
      <w:r w:rsidRPr="001C4965">
        <w:t>,</w:t>
      </w:r>
      <w:r w:rsidRPr="00985732">
        <w:t>9</w:t>
      </w:r>
      <w:r w:rsidRPr="001C4965">
        <w:t> %), mais il reste néanmoins un problème majeur. En dépit des possibilités d’emploi qu’offrent de nouveaux secteurs de croissance, en particulier celui du tourisme et d’autres services, le taux de chômage demeure élevé du fait de problèmes liés à l’inadéquation des compétences et aux fortes disparités régionales. La Géorgie ne dispose par ailleurs d’aucun régime d’assurance-chômage.</w:t>
      </w:r>
    </w:p>
    <w:p w:rsidR="008B4161" w:rsidRPr="001C4965" w:rsidRDefault="008B4161" w:rsidP="008B4161">
      <w:r w:rsidRPr="001C4965">
        <w:t xml:space="preserve">En ce qui concerne le secteur extérieur, le </w:t>
      </w:r>
      <w:r w:rsidRPr="001C4965">
        <w:rPr>
          <w:i/>
        </w:rPr>
        <w:t>déficit de la balance courante</w:t>
      </w:r>
      <w:r w:rsidRPr="001C4965">
        <w:t xml:space="preserve"> de la Géorgie s’est encore aggravé en </w:t>
      </w:r>
      <w:r w:rsidRPr="00985732">
        <w:t>2016</w:t>
      </w:r>
      <w:r w:rsidRPr="001C4965">
        <w:t xml:space="preserve">, pour atteindre </w:t>
      </w:r>
      <w:r w:rsidRPr="00985732">
        <w:t>12</w:t>
      </w:r>
      <w:r w:rsidRPr="001C4965">
        <w:t>,</w:t>
      </w:r>
      <w:r w:rsidRPr="00985732">
        <w:t>4</w:t>
      </w:r>
      <w:r w:rsidRPr="001C4965">
        <w:t xml:space="preserve"> % du PIB (contre </w:t>
      </w:r>
      <w:r w:rsidRPr="00985732">
        <w:t>12</w:t>
      </w:r>
      <w:r w:rsidRPr="001C4965">
        <w:t>,</w:t>
      </w:r>
      <w:r w:rsidRPr="00985732">
        <w:t>0</w:t>
      </w:r>
      <w:r w:rsidRPr="001C4965">
        <w:t xml:space="preserve"> % du PIB en </w:t>
      </w:r>
      <w:r w:rsidRPr="00985732">
        <w:t>2015</w:t>
      </w:r>
      <w:r w:rsidRPr="001C4965">
        <w:t xml:space="preserve"> et </w:t>
      </w:r>
      <w:r w:rsidRPr="00985732">
        <w:t>10</w:t>
      </w:r>
      <w:r w:rsidRPr="001C4965">
        <w:t>,</w:t>
      </w:r>
      <w:r w:rsidRPr="00985732">
        <w:t>6</w:t>
      </w:r>
      <w:r w:rsidRPr="001C4965">
        <w:t xml:space="preserve"> % en </w:t>
      </w:r>
      <w:r w:rsidRPr="00985732">
        <w:t>2014</w:t>
      </w:r>
      <w:r w:rsidRPr="001C4965">
        <w:t xml:space="preserve">), et reste, comme nous l’avons indiqué plus haut, une source majeure de vulnérabilité. Le déficit de la balance courante s’est creusé sur la période </w:t>
      </w:r>
      <w:r w:rsidRPr="00985732">
        <w:t>2014</w:t>
      </w:r>
      <w:r w:rsidRPr="001C4965">
        <w:t>-</w:t>
      </w:r>
      <w:r w:rsidRPr="00985732">
        <w:t>2016</w:t>
      </w:r>
      <w:r w:rsidRPr="001C4965">
        <w:t xml:space="preserve">, malgré le ralentissement de la croissance économique, la faiblesse des exportations ayant largement compensé l’atonie de la demande intérieure pour les importations, ce qui a aggravé le déficit des échanges de marchandises. Le déficit de la balance courante devrait se creuser encore et s’établir à </w:t>
      </w:r>
      <w:r w:rsidRPr="00985732">
        <w:t>12</w:t>
      </w:r>
      <w:r w:rsidRPr="001C4965">
        <w:t>,</w:t>
      </w:r>
      <w:r w:rsidRPr="00985732">
        <w:t>9</w:t>
      </w:r>
      <w:r w:rsidRPr="001C4965">
        <w:t xml:space="preserve"> % du PIB en </w:t>
      </w:r>
      <w:r w:rsidRPr="00985732">
        <w:t>2017</w:t>
      </w:r>
      <w:r w:rsidRPr="001C4965">
        <w:t xml:space="preserve">, avant de se résorber légèrement en </w:t>
      </w:r>
      <w:r w:rsidRPr="00985732">
        <w:t>2020</w:t>
      </w:r>
      <w:r w:rsidRPr="001C4965">
        <w:t xml:space="preserve">, pour atteindre </w:t>
      </w:r>
      <w:r w:rsidRPr="00985732">
        <w:t>11</w:t>
      </w:r>
      <w:r w:rsidRPr="001C4965">
        <w:t> %, selon les projections figurant dans le programme du FMI. Le déficit très important de la balance courante est dû principalement au déficit des échanges de marchandises, qui n’est que partiellement compensé par l’excédent de la balance des services et par les revenus et transferts provenant de l’étranger, dont les envois de fonds.</w:t>
      </w:r>
    </w:p>
    <w:p w:rsidR="008B4161" w:rsidRPr="001C4965" w:rsidRDefault="008B4161" w:rsidP="008B4161">
      <w:r w:rsidRPr="001C4965">
        <w:t>Le déficit courant a été principalement financé par les entrées d’</w:t>
      </w:r>
      <w:r w:rsidRPr="001C4965">
        <w:rPr>
          <w:i/>
        </w:rPr>
        <w:t>investissements directs étrangers</w:t>
      </w:r>
      <w:r w:rsidRPr="001C4965">
        <w:t xml:space="preserve">, mais ces derniers devraient diminuer légèrement, de </w:t>
      </w:r>
      <w:r w:rsidRPr="00985732">
        <w:t>11</w:t>
      </w:r>
      <w:r w:rsidRPr="001C4965">
        <w:t xml:space="preserve"> % du PIB en </w:t>
      </w:r>
      <w:r w:rsidRPr="00985732">
        <w:t>2016</w:t>
      </w:r>
      <w:r w:rsidRPr="001C4965">
        <w:t xml:space="preserve"> à </w:t>
      </w:r>
      <w:r w:rsidRPr="00985732">
        <w:t>10</w:t>
      </w:r>
      <w:r w:rsidRPr="001C4965">
        <w:t>,</w:t>
      </w:r>
      <w:r w:rsidRPr="00985732">
        <w:t>3</w:t>
      </w:r>
      <w:r w:rsidRPr="001C4965">
        <w:t xml:space="preserve"> % du PIB en </w:t>
      </w:r>
      <w:r w:rsidRPr="00985732">
        <w:t>2017</w:t>
      </w:r>
      <w:r w:rsidRPr="001C4965">
        <w:t xml:space="preserve">, et se maintenir à un niveau similaire jusqu’en </w:t>
      </w:r>
      <w:r w:rsidRPr="00985732">
        <w:t>2020</w:t>
      </w:r>
      <w:r w:rsidRPr="001C4965">
        <w:t xml:space="preserve">. De plus, des flux financiers créateurs de dette ont également contribué au financement du déficit courant. La </w:t>
      </w:r>
      <w:r w:rsidRPr="001C4965">
        <w:rPr>
          <w:i/>
        </w:rPr>
        <w:t>dette extérieure</w:t>
      </w:r>
      <w:r w:rsidRPr="001C4965">
        <w:t xml:space="preserve"> de la Géorgie, qui oscillait autour de </w:t>
      </w:r>
      <w:r w:rsidRPr="00985732">
        <w:t>80</w:t>
      </w:r>
      <w:r w:rsidRPr="001C4965">
        <w:t xml:space="preserve"> % du PIB sur la période </w:t>
      </w:r>
      <w:r w:rsidRPr="00985732">
        <w:t>2008</w:t>
      </w:r>
      <w:r w:rsidRPr="001C4965">
        <w:t>-</w:t>
      </w:r>
      <w:r w:rsidRPr="00985732">
        <w:t>2014</w:t>
      </w:r>
      <w:r w:rsidRPr="001C4965">
        <w:t xml:space="preserve">, a de ce fait considérablement augmenté au cours des années qui ont suivi, pour s’établir à </w:t>
      </w:r>
      <w:r w:rsidRPr="00985732">
        <w:t>111</w:t>
      </w:r>
      <w:r w:rsidRPr="001C4965">
        <w:t>,</w:t>
      </w:r>
      <w:r w:rsidRPr="00985732">
        <w:t>8</w:t>
      </w:r>
      <w:r w:rsidRPr="001C4965">
        <w:t xml:space="preserve"> % du PIB à la fin de </w:t>
      </w:r>
      <w:r w:rsidRPr="00985732">
        <w:t>2016</w:t>
      </w:r>
      <w:r w:rsidRPr="001C4965">
        <w:t xml:space="preserve">. La dette extérieure devrait continuer d’augmenter, à </w:t>
      </w:r>
      <w:r w:rsidRPr="00985732">
        <w:t>120</w:t>
      </w:r>
      <w:r w:rsidRPr="001C4965">
        <w:t>,</w:t>
      </w:r>
      <w:r w:rsidRPr="00985732">
        <w:t>2</w:t>
      </w:r>
      <w:r w:rsidRPr="001C4965">
        <w:t xml:space="preserve"> % en </w:t>
      </w:r>
      <w:r w:rsidRPr="00985732">
        <w:t>2020</w:t>
      </w:r>
      <w:r w:rsidRPr="001C4965">
        <w:t xml:space="preserve">. La dette extérieure étant essentiellement libellée en USD, la dépréciation du lari a joué un rôle important dans cette augmentation. </w:t>
      </w:r>
    </w:p>
    <w:p w:rsidR="008B4161" w:rsidRPr="001C4965" w:rsidRDefault="008B4161" w:rsidP="008B4161">
      <w:r w:rsidRPr="001C4965">
        <w:t xml:space="preserve">La Banque nationale de Géorgie s’est généralement abstenue de toute intervention de grande ampleur sur le marché des changes et a laissé le lari se déprécier. De ce fait, le niveau des </w:t>
      </w:r>
      <w:r w:rsidRPr="001C4965">
        <w:rPr>
          <w:i/>
        </w:rPr>
        <w:t>réserves internationales brutes</w:t>
      </w:r>
      <w:r w:rsidRPr="001C4965">
        <w:t xml:space="preserve"> est resté globalement stable, atteignant </w:t>
      </w:r>
      <w:r w:rsidRPr="00985732">
        <w:t>2</w:t>
      </w:r>
      <w:r w:rsidRPr="001C4965">
        <w:t>,</w:t>
      </w:r>
      <w:r w:rsidRPr="00985732">
        <w:t>7</w:t>
      </w:r>
      <w:r w:rsidRPr="001C4965">
        <w:t xml:space="preserve"> milliards d’USD fin février </w:t>
      </w:r>
      <w:r w:rsidRPr="00985732">
        <w:t>2017</w:t>
      </w:r>
      <w:r w:rsidRPr="001C4965">
        <w:t xml:space="preserve"> (soit environ </w:t>
      </w:r>
      <w:r w:rsidRPr="00985732">
        <w:t>3</w:t>
      </w:r>
      <w:r w:rsidRPr="001C4965">
        <w:t xml:space="preserve"> mois d’importations de l’année suivante). Le programme du FMI récemment conclu vise une augmentation des réserves de </w:t>
      </w:r>
      <w:r w:rsidRPr="00985732">
        <w:t>54</w:t>
      </w:r>
      <w:r w:rsidRPr="001C4965">
        <w:t xml:space="preserve"> %, ce qui les ferait passer de </w:t>
      </w:r>
      <w:r w:rsidRPr="00985732">
        <w:t>2</w:t>
      </w:r>
      <w:r w:rsidRPr="001C4965">
        <w:t>,</w:t>
      </w:r>
      <w:r w:rsidRPr="00985732">
        <w:t>8</w:t>
      </w:r>
      <w:r w:rsidRPr="001C4965">
        <w:t xml:space="preserve"> milliards d’USD fin </w:t>
      </w:r>
      <w:r w:rsidRPr="00985732">
        <w:t>2016</w:t>
      </w:r>
      <w:r w:rsidRPr="001C4965">
        <w:t xml:space="preserve"> à </w:t>
      </w:r>
      <w:r w:rsidRPr="00985732">
        <w:t>4</w:t>
      </w:r>
      <w:r w:rsidRPr="001C4965">
        <w:t>,</w:t>
      </w:r>
      <w:r w:rsidRPr="00985732">
        <w:t>2</w:t>
      </w:r>
      <w:r w:rsidRPr="001C4965">
        <w:t xml:space="preserve"> milliards d’USD en </w:t>
      </w:r>
      <w:r w:rsidRPr="00985732">
        <w:t>2020</w:t>
      </w:r>
      <w:r w:rsidRPr="001C4965">
        <w:t xml:space="preserve"> (environ </w:t>
      </w:r>
      <w:r w:rsidRPr="00985732">
        <w:t>4</w:t>
      </w:r>
      <w:r w:rsidRPr="001C4965">
        <w:t> mois de couverture des importations).</w:t>
      </w:r>
    </w:p>
    <w:p w:rsidR="008B4161" w:rsidRPr="001C4965" w:rsidRDefault="008B4161" w:rsidP="008B4161">
      <w:r w:rsidRPr="001C4965">
        <w:t xml:space="preserve">L’inflation moyenne (indice des prix à la consommation, IPC) a ralenti à </w:t>
      </w:r>
      <w:r w:rsidRPr="00985732">
        <w:t>2</w:t>
      </w:r>
      <w:r w:rsidRPr="001C4965">
        <w:t>,</w:t>
      </w:r>
      <w:r w:rsidRPr="00985732">
        <w:t>1</w:t>
      </w:r>
      <w:r w:rsidRPr="001C4965">
        <w:t xml:space="preserve"> % en </w:t>
      </w:r>
      <w:r w:rsidRPr="00985732">
        <w:t>2016</w:t>
      </w:r>
      <w:r w:rsidRPr="001C4965">
        <w:t xml:space="preserve">, après avoir atteint </w:t>
      </w:r>
      <w:r w:rsidRPr="00985732">
        <w:t>4</w:t>
      </w:r>
      <w:r w:rsidRPr="001C4965">
        <w:t>,</w:t>
      </w:r>
      <w:r w:rsidRPr="00985732">
        <w:t>0</w:t>
      </w:r>
      <w:r w:rsidRPr="001C4965">
        <w:t xml:space="preserve"> % en </w:t>
      </w:r>
      <w:r w:rsidRPr="00985732">
        <w:t>2015</w:t>
      </w:r>
      <w:r w:rsidRPr="001C4965">
        <w:t xml:space="preserve">. L’IPC devrait augmenter pour s’établir à </w:t>
      </w:r>
      <w:r w:rsidRPr="00985732">
        <w:t>5</w:t>
      </w:r>
      <w:r w:rsidRPr="001C4965">
        <w:t>,</w:t>
      </w:r>
      <w:r w:rsidRPr="00985732">
        <w:t>7</w:t>
      </w:r>
      <w:r w:rsidRPr="001C4965">
        <w:t xml:space="preserve"> % en </w:t>
      </w:r>
      <w:r w:rsidRPr="00985732">
        <w:t>2017</w:t>
      </w:r>
      <w:r w:rsidRPr="001C4965">
        <w:t xml:space="preserve">, sous l’effet de l’augmentation des droits d’accise qui est entrée en vigueur en janvier </w:t>
      </w:r>
      <w:r w:rsidRPr="00985732">
        <w:t>2017</w:t>
      </w:r>
      <w:r w:rsidRPr="001C4965">
        <w:t xml:space="preserve">, mais il devrait diminuer à </w:t>
      </w:r>
      <w:r w:rsidRPr="00985732">
        <w:t>3</w:t>
      </w:r>
      <w:r w:rsidRPr="001C4965">
        <w:t>,</w:t>
      </w:r>
      <w:r w:rsidRPr="00985732">
        <w:t>0</w:t>
      </w:r>
      <w:r w:rsidRPr="001C4965">
        <w:t xml:space="preserve"> % en </w:t>
      </w:r>
      <w:r w:rsidRPr="00985732">
        <w:t>2018</w:t>
      </w:r>
      <w:r w:rsidRPr="001C4965">
        <w:t xml:space="preserve"> et se maintenir à un niveau similaire en </w:t>
      </w:r>
      <w:r w:rsidRPr="00985732">
        <w:t>2019</w:t>
      </w:r>
      <w:r w:rsidRPr="001C4965">
        <w:t xml:space="preserve"> et </w:t>
      </w:r>
      <w:r w:rsidRPr="00985732">
        <w:t>2020</w:t>
      </w:r>
      <w:r w:rsidRPr="001C4965">
        <w:t>.</w:t>
      </w:r>
    </w:p>
    <w:p w:rsidR="008B4161" w:rsidRPr="001C4965" w:rsidRDefault="008B4161" w:rsidP="008B4161">
      <w:r w:rsidRPr="001C4965">
        <w:t xml:space="preserve">Après une longue période d’assainissement budgétaire engagée en </w:t>
      </w:r>
      <w:r w:rsidRPr="00985732">
        <w:t>2009</w:t>
      </w:r>
      <w:r w:rsidRPr="001C4965">
        <w:t xml:space="preserve">, le </w:t>
      </w:r>
      <w:r w:rsidRPr="001C4965">
        <w:rPr>
          <w:i/>
        </w:rPr>
        <w:t>déficit budgétaire</w:t>
      </w:r>
      <w:r w:rsidRPr="001C4965">
        <w:t xml:space="preserve"> des administrations publiques a commencé à se creuser en </w:t>
      </w:r>
      <w:r w:rsidRPr="00985732">
        <w:t>2015</w:t>
      </w:r>
      <w:r w:rsidRPr="001C4965">
        <w:t xml:space="preserve"> (</w:t>
      </w:r>
      <w:r w:rsidRPr="00985732">
        <w:t>3</w:t>
      </w:r>
      <w:r w:rsidRPr="001C4965">
        <w:t>,</w:t>
      </w:r>
      <w:r w:rsidRPr="00985732">
        <w:t>8</w:t>
      </w:r>
      <w:r w:rsidRPr="001C4965">
        <w:t xml:space="preserve"> % du PIB), en raison non seulement d’une augmentation des dépenses sociales destinée à remédier aux hauts niveaux de pauvreté et d’inégalité dans le pays, mais aussi de l’incidence négative du ralentissement de l’activité économique sur les recettes fiscales. La situation budgétaire s’est encore détériorée en </w:t>
      </w:r>
      <w:r w:rsidRPr="00985732">
        <w:t>2016</w:t>
      </w:r>
      <w:r w:rsidRPr="001C4965">
        <w:t xml:space="preserve">, le déficit des administrations publiques étant estimé par le FMI à </w:t>
      </w:r>
      <w:r w:rsidRPr="00985732">
        <w:t>4</w:t>
      </w:r>
      <w:r w:rsidRPr="001C4965">
        <w:t>,</w:t>
      </w:r>
      <w:r w:rsidRPr="00985732">
        <w:t>1</w:t>
      </w:r>
      <w:r w:rsidRPr="001C4965">
        <w:t xml:space="preserve"> % du PIB, du fait à la fois du niveau moins élevé que prévu des recettes et d’augmentations des dépenses dans la perspective des élections législatives du mois d’octobre (principalement dans les secteurs de la défense, des transports publics, des infrastructures et de la santé). Il est désormais prévu que le déficit budgétaire (qui, selon les prévisions dévoilées avant la conclusion du nouveau programme du FMI, devait augmenter encore pour atteindre environ </w:t>
      </w:r>
      <w:r w:rsidRPr="00985732">
        <w:t>6</w:t>
      </w:r>
      <w:r w:rsidRPr="001C4965">
        <w:t> % du PIB cette année) se maintienne au même niveau (</w:t>
      </w:r>
      <w:r w:rsidRPr="00985732">
        <w:t>4</w:t>
      </w:r>
      <w:r w:rsidRPr="001C4965">
        <w:t>,</w:t>
      </w:r>
      <w:r w:rsidRPr="00985732">
        <w:t>1</w:t>
      </w:r>
      <w:r w:rsidRPr="001C4965">
        <w:t xml:space="preserve"> %) en </w:t>
      </w:r>
      <w:r w:rsidRPr="00985732">
        <w:t>2017</w:t>
      </w:r>
      <w:r w:rsidRPr="001C4965">
        <w:t xml:space="preserve"> puis diminue progressivement, jusqu’à atteindre </w:t>
      </w:r>
      <w:r w:rsidRPr="00985732">
        <w:t>3</w:t>
      </w:r>
      <w:r w:rsidRPr="001C4965">
        <w:t>,</w:t>
      </w:r>
      <w:r w:rsidRPr="00985732">
        <w:t>1</w:t>
      </w:r>
      <w:r w:rsidRPr="001C4965">
        <w:t xml:space="preserve"> % en </w:t>
      </w:r>
      <w:r w:rsidRPr="00985732">
        <w:t>2020</w:t>
      </w:r>
      <w:r w:rsidRPr="001C4965">
        <w:t xml:space="preserve">. La </w:t>
      </w:r>
      <w:r w:rsidRPr="001C4965">
        <w:rPr>
          <w:i/>
        </w:rPr>
        <w:t>dette publique</w:t>
      </w:r>
      <w:r w:rsidRPr="001C4965">
        <w:t xml:space="preserve"> a elle aussi augmenté pour atteindre un niveau estimé à </w:t>
      </w:r>
      <w:r w:rsidRPr="00985732">
        <w:t>44</w:t>
      </w:r>
      <w:r w:rsidRPr="001C4965">
        <w:t>,</w:t>
      </w:r>
      <w:r w:rsidRPr="00985732">
        <w:t>6</w:t>
      </w:r>
      <w:r w:rsidRPr="001C4965">
        <w:t xml:space="preserve"> % du PIB en </w:t>
      </w:r>
      <w:r w:rsidRPr="00985732">
        <w:t>2016</w:t>
      </w:r>
      <w:r w:rsidRPr="001C4965">
        <w:t xml:space="preserve"> (contre </w:t>
      </w:r>
      <w:r w:rsidRPr="00985732">
        <w:t>35</w:t>
      </w:r>
      <w:r w:rsidRPr="001C4965">
        <w:t>,</w:t>
      </w:r>
      <w:r w:rsidRPr="00985732">
        <w:t>6</w:t>
      </w:r>
      <w:r w:rsidRPr="001C4965">
        <w:t xml:space="preserve"> % en </w:t>
      </w:r>
      <w:r w:rsidRPr="00985732">
        <w:t>2014</w:t>
      </w:r>
      <w:r w:rsidRPr="001C4965">
        <w:t xml:space="preserve">) et devrait continuer à croître pour atteindre un pic d’environ </w:t>
      </w:r>
      <w:r w:rsidRPr="00985732">
        <w:t>47</w:t>
      </w:r>
      <w:r w:rsidRPr="001C4965">
        <w:t xml:space="preserve"> % en </w:t>
      </w:r>
      <w:r w:rsidRPr="00985732">
        <w:t>2019</w:t>
      </w:r>
      <w:r w:rsidRPr="001C4965">
        <w:t xml:space="preserve">, avant de diminuer progressivement par la suite. </w:t>
      </w:r>
    </w:p>
    <w:p w:rsidR="008B4161" w:rsidRPr="001C4965" w:rsidRDefault="008B4161" w:rsidP="008B4161">
      <w:r w:rsidRPr="001C4965">
        <w:t xml:space="preserve">La stratégie budgétaire des autorités géorgiennes repose sur une poursuite de l'assainissement. Plus particulièrement, les autorités géorgiennes envisagent de réduire les dépenses courantes (réduction de la masse salariale et des frais administratifs, gains d’efficacité dans les dépenses de santé et nouveaux contrôles des dépenses des administrations locales), tout en augmentant les dépenses d’investissement, notamment dans les infrastructures, et en instaurant un régime de retraite par capitalisation (deuxième pilier). Pour ce qui concerne les recettes, les autorités géorgiennes ont augmenté les taxes (notamment, les droits d’accise sur les produits du tabac, les véhicules et le carburant) afin de compenser les pertes de recettes qui ont suivi l’entrée en vigueur, au mois de janvier </w:t>
      </w:r>
      <w:r w:rsidRPr="00985732">
        <w:t>2017</w:t>
      </w:r>
      <w:r w:rsidRPr="001C4965">
        <w:t xml:space="preserve">, de la réforme de l’impôt sur les sociétés, et sont disposées à prendre des mesures supplémentaires en cas de nécessité. </w:t>
      </w:r>
    </w:p>
    <w:p w:rsidR="008B4161" w:rsidRPr="001C4965" w:rsidRDefault="008B4161" w:rsidP="008B4161">
      <w:r w:rsidRPr="001C4965">
        <w:t>L’assainissement budgétaire est complété par le programme de réformes structurelles, qui met l’accent sur l’amélioration de l’environnement des entreprises, l’enseignement et l’administration publique, ainsi que sur les investissements dans les infrastructures. Les mesures supplémentaires comprennent des réformes budgétaires (notamment, l’amélioration de la gestion des risques découlant des partenariats public-privé et des entreprises publiques), le renforcement du secteur financier (par exemple, la mise en place d’un système de garantie des dépôts et l’amélioration des cadres de réglementation, de surveillance et de résolution applicables aux banques), ainsi que l’adaptation – actuellement en cours – aux exigences de l’ALEAC.</w:t>
      </w:r>
    </w:p>
    <w:p w:rsidR="008B4161" w:rsidRPr="001C4965" w:rsidRDefault="008B4161" w:rsidP="008B4161">
      <w:pPr>
        <w:rPr>
          <w:szCs w:val="24"/>
        </w:rPr>
      </w:pPr>
      <w:r w:rsidRPr="001C4965">
        <w:t xml:space="preserve">Les projections du FMI de mars </w:t>
      </w:r>
      <w:r w:rsidRPr="00985732">
        <w:t>2017</w:t>
      </w:r>
      <w:r w:rsidRPr="001C4965">
        <w:t xml:space="preserve"> mettent en évidence d’importants </w:t>
      </w:r>
      <w:r w:rsidRPr="001C4965">
        <w:rPr>
          <w:i/>
        </w:rPr>
        <w:t>besoins de financement externe</w:t>
      </w:r>
      <w:r w:rsidRPr="001C4965">
        <w:t xml:space="preserve"> pour la période </w:t>
      </w:r>
      <w:r w:rsidRPr="00985732">
        <w:t>2017</w:t>
      </w:r>
      <w:r w:rsidRPr="001C4965">
        <w:t>-</w:t>
      </w:r>
      <w:r w:rsidRPr="00985732">
        <w:t>2020</w:t>
      </w:r>
      <w:r w:rsidRPr="001C4965">
        <w:t xml:space="preserve">, avec un déficit de financement externe estimé à </w:t>
      </w:r>
      <w:r w:rsidRPr="00985732">
        <w:t>752</w:t>
      </w:r>
      <w:r w:rsidRPr="001C4965">
        <w:t> millions d’USD au total (</w:t>
      </w:r>
      <w:r w:rsidRPr="00985732">
        <w:t>256</w:t>
      </w:r>
      <w:r w:rsidRPr="001C4965">
        <w:t xml:space="preserve"> millions d’USD en </w:t>
      </w:r>
      <w:r w:rsidRPr="00985732">
        <w:t>2017</w:t>
      </w:r>
      <w:r w:rsidRPr="001C4965">
        <w:t xml:space="preserve">, </w:t>
      </w:r>
      <w:r w:rsidRPr="00985732">
        <w:t>222</w:t>
      </w:r>
      <w:r w:rsidRPr="001C4965">
        <w:t xml:space="preserve"> millions en </w:t>
      </w:r>
      <w:r w:rsidRPr="00985732">
        <w:t>2018</w:t>
      </w:r>
      <w:r w:rsidRPr="001C4965">
        <w:t xml:space="preserve">, </w:t>
      </w:r>
      <w:r w:rsidRPr="00985732">
        <w:t>183</w:t>
      </w:r>
      <w:r w:rsidRPr="001C4965">
        <w:t xml:space="preserve"> millions en </w:t>
      </w:r>
      <w:r w:rsidRPr="00985732">
        <w:t>2019</w:t>
      </w:r>
      <w:r w:rsidRPr="001C4965">
        <w:t xml:space="preserve"> et </w:t>
      </w:r>
      <w:r w:rsidRPr="00985732">
        <w:t>91</w:t>
      </w:r>
      <w:r w:rsidRPr="001C4965">
        <w:t xml:space="preserve"> millions en </w:t>
      </w:r>
      <w:r w:rsidRPr="00985732">
        <w:t>2020</w:t>
      </w:r>
      <w:r w:rsidRPr="001C4965">
        <w:t xml:space="preserve">). Ce déficit de financement tient principalement à trois facteurs: un déficit relativement important de la balance courante, la nécessité d’accroître les réserves de change et des échéances majeures qui se profilent en matière d’amortissement de la dette. </w:t>
      </w:r>
    </w:p>
    <w:p w:rsidR="008B4161" w:rsidRPr="001C4965" w:rsidRDefault="008B4161" w:rsidP="008B4161">
      <w:pPr>
        <w:rPr>
          <w:szCs w:val="24"/>
        </w:rPr>
      </w:pPr>
      <w:r w:rsidRPr="001C4965">
        <w:t xml:space="preserve">Les </w:t>
      </w:r>
      <w:r w:rsidRPr="00985732">
        <w:t>45</w:t>
      </w:r>
      <w:r w:rsidRPr="001C4965">
        <w:t xml:space="preserve"> millions d’EUR (environ </w:t>
      </w:r>
      <w:r w:rsidRPr="00985732">
        <w:t>50</w:t>
      </w:r>
      <w:r w:rsidRPr="001C4965">
        <w:t xml:space="preserve"> millions d’USD) de l’AMF proposée, qui s’ajouteraient aux </w:t>
      </w:r>
      <w:r w:rsidRPr="00985732">
        <w:t>23</w:t>
      </w:r>
      <w:r w:rsidRPr="001C4965">
        <w:t> millions d’EUR (</w:t>
      </w:r>
      <w:r w:rsidRPr="00985732">
        <w:t>26</w:t>
      </w:r>
      <w:r w:rsidRPr="001C4965">
        <w:t xml:space="preserve"> millions d’USD environ) décaissés en mai </w:t>
      </w:r>
      <w:r w:rsidRPr="00985732">
        <w:t>2017</w:t>
      </w:r>
      <w:r w:rsidRPr="001C4965">
        <w:t xml:space="preserve"> au titre de l’opération d’AMF précédente, permettraient de couvrir </w:t>
      </w:r>
      <w:r w:rsidRPr="00985732">
        <w:t>10</w:t>
      </w:r>
      <w:r w:rsidRPr="001C4965">
        <w:t xml:space="preserve"> % du déficit de financement total estimé et </w:t>
      </w:r>
      <w:r w:rsidRPr="00985732">
        <w:t>33</w:t>
      </w:r>
      <w:r w:rsidRPr="001C4965">
        <w:t> % du déficit de financement résiduel (après déduction du concours net du FMI et du versement escompté des prêts à l'appui de réformes de la Banque mondiale).</w:t>
      </w:r>
    </w:p>
    <w:p w:rsidR="008B4161" w:rsidRPr="001C4965" w:rsidRDefault="008B4161" w:rsidP="008B4161">
      <w:pPr>
        <w:autoSpaceDE w:val="0"/>
        <w:autoSpaceDN w:val="0"/>
        <w:adjustRightInd w:val="0"/>
        <w:spacing w:after="240"/>
        <w:rPr>
          <w:szCs w:val="24"/>
        </w:rPr>
      </w:pPr>
      <w:r w:rsidRPr="001C4965">
        <w:t>Les autres contributions indispensables à la couverture du déficit de financement résiduel incluent les appuis budgétaires de l’Agence française de développement (</w:t>
      </w:r>
      <w:r w:rsidRPr="00985732">
        <w:t>62</w:t>
      </w:r>
      <w:r w:rsidRPr="001C4965">
        <w:t xml:space="preserve"> millions d’USD en </w:t>
      </w:r>
      <w:r w:rsidRPr="00985732">
        <w:t>2017</w:t>
      </w:r>
      <w:r w:rsidRPr="001C4965">
        <w:t>) et de la Banque asiatique de développement (</w:t>
      </w:r>
      <w:r w:rsidRPr="00985732">
        <w:t>100</w:t>
      </w:r>
      <w:r w:rsidRPr="001C4965">
        <w:t xml:space="preserve"> millions d’USD prévus pour la période </w:t>
      </w:r>
      <w:r w:rsidRPr="00985732">
        <w:t>2018</w:t>
      </w:r>
      <w:r w:rsidRPr="001C4965">
        <w:t>-</w:t>
      </w:r>
      <w:r w:rsidRPr="00985732">
        <w:t>2019</w:t>
      </w:r>
      <w:r w:rsidRPr="001C4965">
        <w:t xml:space="preserve">). </w:t>
      </w:r>
    </w:p>
    <w:p w:rsidR="008B4161" w:rsidRPr="001C4965" w:rsidRDefault="008B4161" w:rsidP="008B4161">
      <w:pPr>
        <w:pStyle w:val="ManualHeading2"/>
      </w:pPr>
      <w:r w:rsidRPr="001C4965">
        <w:rPr>
          <w:color w:val="000000"/>
          <w:u w:color="000000"/>
          <w:bdr w:val="nil"/>
        </w:rPr>
        <w:t>•</w:t>
      </w:r>
      <w:r w:rsidRPr="001C4965">
        <w:tab/>
        <w:t>Dispositions en vigueur dans le domaine couvert par la proposition</w:t>
      </w:r>
    </w:p>
    <w:p w:rsidR="008B4161" w:rsidRPr="001C4965" w:rsidRDefault="008B4161" w:rsidP="008B4161">
      <w:pPr>
        <w:tabs>
          <w:tab w:val="left" w:pos="719"/>
        </w:tabs>
        <w:spacing w:after="240"/>
      </w:pPr>
      <w:r w:rsidRPr="001C4965">
        <w:t>La décision nº </w:t>
      </w:r>
      <w:r w:rsidRPr="00985732">
        <w:t>778</w:t>
      </w:r>
      <w:r w:rsidRPr="001C4965">
        <w:t>/</w:t>
      </w:r>
      <w:r w:rsidRPr="00985732">
        <w:t>2013</w:t>
      </w:r>
      <w:r w:rsidRPr="001C4965">
        <w:t xml:space="preserve">/UE accordant l’assistance macrofinancière précédente à la Géorgie, d’un montant de </w:t>
      </w:r>
      <w:r w:rsidRPr="00985732">
        <w:t>46</w:t>
      </w:r>
      <w:r w:rsidRPr="001C4965">
        <w:t xml:space="preserve"> millions d’EUR (pour moitié sous forme de dons et pour moitié sous forme de prêts) a été adoptée par le Parlement européen et le Conseil le </w:t>
      </w:r>
      <w:r w:rsidRPr="00985732">
        <w:t>12</w:t>
      </w:r>
      <w:r w:rsidRPr="001C4965">
        <w:t xml:space="preserve"> août </w:t>
      </w:r>
      <w:r w:rsidRPr="00985732">
        <w:t>2013</w:t>
      </w:r>
      <w:r w:rsidRPr="001C4965">
        <w:rPr>
          <w:rStyle w:val="FootnoteReference"/>
        </w:rPr>
        <w:footnoteReference w:id="2"/>
      </w:r>
      <w:r w:rsidRPr="001C4965">
        <w:t xml:space="preserve">. Cette aide a été intégralement mise en œuvre sur la période </w:t>
      </w:r>
      <w:r w:rsidRPr="00985732">
        <w:t>2015</w:t>
      </w:r>
      <w:r w:rsidRPr="001C4965">
        <w:t>-</w:t>
      </w:r>
      <w:r w:rsidRPr="00985732">
        <w:t>2017</w:t>
      </w:r>
      <w:r w:rsidRPr="001C4965">
        <w:t xml:space="preserve">, le dernier versement ayant eu lieu au mois de mai </w:t>
      </w:r>
      <w:r w:rsidRPr="00985732">
        <w:t>2017</w:t>
      </w:r>
      <w:r w:rsidRPr="001C4965">
        <w:t>.</w:t>
      </w:r>
    </w:p>
    <w:p w:rsidR="008B4161" w:rsidRPr="001C4965" w:rsidRDefault="008B4161" w:rsidP="008B4161">
      <w:pPr>
        <w:pStyle w:val="ManualHeading2"/>
        <w:rPr>
          <w:rFonts w:eastAsia="Arial Unicode MS"/>
        </w:rPr>
      </w:pPr>
      <w:r w:rsidRPr="001C4965">
        <w:rPr>
          <w:color w:val="000000"/>
          <w:u w:color="000000"/>
          <w:bdr w:val="nil"/>
        </w:rPr>
        <w:t>•</w:t>
      </w:r>
      <w:r w:rsidRPr="001C4965">
        <w:tab/>
        <w:t>Cohérence avec les autres politiques et les objectifs de l’Union</w:t>
      </w:r>
    </w:p>
    <w:p w:rsidR="008B4161" w:rsidRPr="001C4965" w:rsidRDefault="008B4161" w:rsidP="008B4161">
      <w:r w:rsidRPr="001C4965">
        <w:t xml:space="preserve">L’UE et la Géorgie ont tissé des relations économiques et politiques étroites au fil des ans, ce qui a conduit à la conclusion d’un accord d’association, couvrant notamment l’ALEAC, qui a été signé en </w:t>
      </w:r>
      <w:r w:rsidRPr="00985732">
        <w:t>2014</w:t>
      </w:r>
      <w:r w:rsidRPr="001C4965">
        <w:t xml:space="preserve"> et est entré en vigueur en juillet </w:t>
      </w:r>
      <w:r w:rsidRPr="00985732">
        <w:t>2016</w:t>
      </w:r>
      <w:r w:rsidRPr="001C4965">
        <w:t xml:space="preserve">. Cet accord d’association, qui remplace le précédent accord de partenariat et de coopération, permettra l’association politique et l’intégration économique de la Géorgie à l’UE. Les secteurs prioritaires de la coopération avec la Géorgie financés par l’instrument européen de voisinage sont répertoriés dans le cadre unique d’appui de l’UE. Le cadre unique d'appui </w:t>
      </w:r>
      <w:r w:rsidRPr="00985732">
        <w:t>2017</w:t>
      </w:r>
      <w:r w:rsidRPr="001C4965">
        <w:t>-</w:t>
      </w:r>
      <w:r w:rsidRPr="00985732">
        <w:t>2020</w:t>
      </w:r>
      <w:r w:rsidRPr="001C4965">
        <w:t xml:space="preserve"> est en voie de finalisation. </w:t>
      </w:r>
    </w:p>
    <w:p w:rsidR="008B4161" w:rsidRPr="001C4965" w:rsidRDefault="008B4161" w:rsidP="008B4161">
      <w:r w:rsidRPr="001C4965">
        <w:t xml:space="preserve">Les liens économiques de la Géorgie avec l’UE sont déjà bien développés. En </w:t>
      </w:r>
      <w:r w:rsidRPr="00985732">
        <w:t>2016</w:t>
      </w:r>
      <w:r w:rsidRPr="001C4965">
        <w:t xml:space="preserve">, l’UE était le premier partenaire commercial de la Géorgie, avec une part de </w:t>
      </w:r>
      <w:r w:rsidRPr="00985732">
        <w:t>32</w:t>
      </w:r>
      <w:r w:rsidRPr="001C4965">
        <w:t>,</w:t>
      </w:r>
      <w:r w:rsidRPr="00985732">
        <w:t>6</w:t>
      </w:r>
      <w:r w:rsidRPr="001C4965">
        <w:t xml:space="preserve"> % dans les échanges commerciaux du pays, loin devant les autres principaux partenaires commerciaux (la Turquie et la Russie, respectivement </w:t>
      </w:r>
      <w:r w:rsidRPr="00985732">
        <w:t>17</w:t>
      </w:r>
      <w:r w:rsidRPr="001C4965">
        <w:t>,</w:t>
      </w:r>
      <w:r w:rsidRPr="00985732">
        <w:t>2</w:t>
      </w:r>
      <w:r w:rsidRPr="001C4965">
        <w:t xml:space="preserve"> % et </w:t>
      </w:r>
      <w:r w:rsidRPr="00985732">
        <w:t>8</w:t>
      </w:r>
      <w:r w:rsidRPr="001C4965">
        <w:t>,</w:t>
      </w:r>
      <w:r w:rsidRPr="00985732">
        <w:t>1</w:t>
      </w:r>
      <w:r w:rsidRPr="001C4965">
        <w:t> %). L’UE est également le premier partenaire d’investissement de la Géorgie et son principal bailleur de fonds.</w:t>
      </w:r>
    </w:p>
    <w:p w:rsidR="008B4161" w:rsidRPr="001C4965" w:rsidRDefault="008B4161" w:rsidP="008B4161">
      <w:pPr>
        <w:rPr>
          <w:szCs w:val="24"/>
        </w:rPr>
      </w:pPr>
      <w:r w:rsidRPr="001C4965">
        <w:t>Les pays couverts par la politique européenne de voisinage peuvent prétendre à une assistance macrofinancière. Cette assistance macrofinancière compléterait les subventions accordées au titre de l’instrument européen de voisinage et d’autres programmes de l’UE, en particulier les programmes d’appui budgétaire conditionnel. En soutenant l’adoption, par les autorités géorgiennes, d’un cadre approprié pour la politique macroéconomique et les réformes structurelles, elle renforcerait la valeur ajoutée et l’efficacité de l’intervention financière globale de l’Union, y compris de l’action menée au moyen d’autres instruments financiers.</w:t>
      </w:r>
    </w:p>
    <w:p w:rsidR="008B4161" w:rsidRPr="001C4965" w:rsidRDefault="008B4161" w:rsidP="008B4161">
      <w:r w:rsidRPr="001C4965">
        <w:t xml:space="preserve">La Géorgie a consolidé son régime démocratique et l’état de droit, et renforcé encore le respect des droits de l’homme. Les dernières élections législatives, en octobre </w:t>
      </w:r>
      <w:r w:rsidRPr="00985732">
        <w:t>2016</w:t>
      </w:r>
      <w:r w:rsidRPr="001C4965">
        <w:t>, étaient ouvertes et bien organisées. Dans le domaine de la justice, les réformes entreprises par la Géorgie ont renforcé l’indépendance, le professionnalisme et l’obligation de rendre compte de l'appareil judiciaire.</w:t>
      </w:r>
    </w:p>
    <w:p w:rsidR="008B4161" w:rsidRPr="001C4965" w:rsidRDefault="008B4161" w:rsidP="008B4161">
      <w:r w:rsidRPr="001C4965">
        <w:t xml:space="preserve">Compte tenu de ce qui précède, les conditions politiques préalables à l’octroi d’une AMF à la Géorgie, et notamment celle concernant la proximité politique et économique du pays avec l’Union, peuvent être considérées comme remplies. Une appréciation circonstanciée du respect des critères politiques, réalisée par le Service européen pour l’action extérieure (SEAE), est annexée au document de travail des services de la Commission joint à la présente proposition. </w:t>
      </w:r>
    </w:p>
    <w:p w:rsidR="008B4161" w:rsidRPr="001C4965" w:rsidRDefault="008B4161" w:rsidP="008B4161">
      <w:pPr>
        <w:pStyle w:val="ManualHeading1"/>
      </w:pPr>
      <w:r w:rsidRPr="00985732">
        <w:t>2</w:t>
      </w:r>
      <w:r w:rsidRPr="001C4965">
        <w:t>.</w:t>
      </w:r>
      <w:r w:rsidRPr="001C4965">
        <w:tab/>
        <w:t>BASE JURIDIQUE, SUBSIDIARITÉ ET PROPORTIONNALITÉ</w:t>
      </w:r>
    </w:p>
    <w:p w:rsidR="008B4161" w:rsidRPr="001C4965" w:rsidRDefault="008B4161" w:rsidP="008B4161">
      <w:pPr>
        <w:pStyle w:val="ManualHeading2"/>
      </w:pPr>
      <w:r w:rsidRPr="001C4965">
        <w:t>•</w:t>
      </w:r>
      <w:r w:rsidRPr="001C4965">
        <w:tab/>
        <w:t>Résumé des mesures proposées</w:t>
      </w:r>
    </w:p>
    <w:p w:rsidR="008B4161" w:rsidRPr="001C4965" w:rsidRDefault="008B4161" w:rsidP="008B4161">
      <w:r w:rsidRPr="001C4965">
        <w:t xml:space="preserve">L’opération d’assistance macrofinancière considérée s’élèverait à </w:t>
      </w:r>
      <w:r w:rsidRPr="00985732">
        <w:t>45</w:t>
      </w:r>
      <w:r w:rsidRPr="001C4965">
        <w:t xml:space="preserve"> millions d’EUR au maximum. La Commission propose de fournir cette assistance sous la forme de prêts à moyen terme à concurrence de </w:t>
      </w:r>
      <w:r w:rsidRPr="00985732">
        <w:t>35</w:t>
      </w:r>
      <w:r w:rsidRPr="001C4965">
        <w:t xml:space="preserve"> millions d’EUR et de dons à concurrence de </w:t>
      </w:r>
      <w:r w:rsidRPr="00985732">
        <w:t>10</w:t>
      </w:r>
      <w:r w:rsidRPr="001C4965">
        <w:t> millions d’EUR. Étant donné le volume qu’il est proposé de donner à l’opération, la Commission envisage de libérer l’aide en deux tranches</w:t>
      </w:r>
      <w:r w:rsidRPr="001C4965">
        <w:rPr>
          <w:rStyle w:val="FootnoteReference"/>
        </w:rPr>
        <w:footnoteReference w:id="3"/>
      </w:r>
      <w:r w:rsidRPr="001C4965">
        <w:t xml:space="preserve">. La première tranche devrait être, à titre indicatif, composée d’un volet «prêt» de </w:t>
      </w:r>
      <w:r w:rsidRPr="00985732">
        <w:t>15</w:t>
      </w:r>
      <w:r w:rsidRPr="001C4965">
        <w:t xml:space="preserve"> millions d’EUR et d’un volet «don» de </w:t>
      </w:r>
      <w:r w:rsidRPr="00985732">
        <w:t>5</w:t>
      </w:r>
      <w:r w:rsidRPr="001C4965">
        <w:t xml:space="preserve"> millions d’EUR, et la deuxième d’un volet «prêt» de </w:t>
      </w:r>
      <w:r w:rsidRPr="00985732">
        <w:t>20</w:t>
      </w:r>
      <w:r w:rsidRPr="001C4965">
        <w:t xml:space="preserve"> millions d'EUR et d’un volet «don» de </w:t>
      </w:r>
      <w:r w:rsidRPr="00985732">
        <w:t>5</w:t>
      </w:r>
      <w:r w:rsidRPr="001C4965">
        <w:t> millions d’EUR.</w:t>
      </w:r>
    </w:p>
    <w:p w:rsidR="008B4161" w:rsidRPr="001C4965" w:rsidRDefault="008B4161" w:rsidP="008B4161">
      <w:r w:rsidRPr="001C4965">
        <w:t xml:space="preserve">L’assistance sera gérée par la Commission. Des dispositions spécifiques sur la prévention de la fraude et d’autres irrégularités, conformes au règlement financier, sont applicables. </w:t>
      </w:r>
    </w:p>
    <w:p w:rsidR="008B4161" w:rsidRPr="001C4965" w:rsidRDefault="008B4161" w:rsidP="008B4161">
      <w:pPr>
        <w:rPr>
          <w:highlight w:val="yellow"/>
        </w:rPr>
      </w:pPr>
      <w:r w:rsidRPr="001C4965">
        <w:t>Les décaissements au titre de l’AMF proposée seraient subordonnés au succès des revues menées dans le cadre du programme du FMI et à l’utilisation effective, par la Géorgie, des fonds du FMI. En outre, la Commission – agissant au nom de l’UE – et les autorités géorgiennes conviendraient ensemble d’un train de réformes structurelles à définir dans un protocole d'accord. Ces mesures de réforme soutiendraient le programme de réforme des autorités et compléteraient les programmes convenus avec le FMI, la Banque mondiale et d’autres bailleurs de fonds, ainsi que les programmes liés aux opérations d'appui budgétaire de l'UE. Elles seraient cohérentes avec les principales priorités en matière de réformes économiques convenues entre l’UE et la Géorgie dans le cadre du plan d’association, qui couvre l’ALEAC et le programme d'association.</w:t>
      </w:r>
      <w:r w:rsidRPr="001C4965">
        <w:rPr>
          <w:highlight w:val="yellow"/>
        </w:rPr>
        <w:t xml:space="preserve"> </w:t>
      </w:r>
    </w:p>
    <w:p w:rsidR="008B4161" w:rsidRPr="001C4965" w:rsidRDefault="008B4161" w:rsidP="008B4161">
      <w:pPr>
        <w:spacing w:after="240"/>
        <w:rPr>
          <w:rFonts w:cs="Arial"/>
          <w:iCs/>
        </w:rPr>
      </w:pPr>
      <w:r w:rsidRPr="001C4965">
        <w:t xml:space="preserve">La décision de décaisser environ </w:t>
      </w:r>
      <w:r w:rsidRPr="00985732">
        <w:t>22</w:t>
      </w:r>
      <w:r w:rsidRPr="001C4965">
        <w:t> % de l’aide proposée sous forme de dons (</w:t>
      </w:r>
      <w:r w:rsidRPr="00985732">
        <w:t>10</w:t>
      </w:r>
      <w:r w:rsidRPr="001C4965">
        <w:t xml:space="preserve"> millions d’EUR sur un total de </w:t>
      </w:r>
      <w:r w:rsidRPr="00985732">
        <w:t>45</w:t>
      </w:r>
      <w:r w:rsidRPr="001C4965">
        <w:t xml:space="preserve"> millions) et le reste sous forme de prêts est justifiée par le niveau de développement économique et social de la Géorgie (tel qu’il est mesuré par le revenu par habitant, sachant que la Banque mondiale classe la Géorgie parmi les pays à revenu intermédiaire de la tranche inférieure, et l’incidence de la pauvreté), ainsi que par son endettement relativement élevé. La Géorgie ne peut plus prétendre à un financement concessionnel, ni du FMI ni de la Banque mondiale, bien que son éligibilité à ce type de financement soit relativement récente. Néanmoins, le fait qu’elle y ait été éligible milite en faveur de l’octroi d’une AMF donnant la priorité au volet «prêt».</w:t>
      </w:r>
    </w:p>
    <w:p w:rsidR="008B4161" w:rsidRPr="001C4965" w:rsidRDefault="008B4161" w:rsidP="008B4161">
      <w:pPr>
        <w:pStyle w:val="ManualHeading2"/>
        <w:rPr>
          <w:rFonts w:eastAsia="Arial Unicode MS"/>
          <w:u w:color="000000"/>
          <w:bdr w:val="nil"/>
        </w:rPr>
      </w:pPr>
      <w:r w:rsidRPr="001C4965">
        <w:t>•</w:t>
      </w:r>
      <w:r w:rsidRPr="001C4965">
        <w:tab/>
        <w:t>Base juridique</w:t>
      </w:r>
    </w:p>
    <w:p w:rsidR="008B4161" w:rsidRPr="001C4965" w:rsidRDefault="008B4161" w:rsidP="008B4161">
      <w:pPr>
        <w:tabs>
          <w:tab w:val="left" w:pos="719"/>
        </w:tabs>
        <w:spacing w:after="240"/>
        <w:jc w:val="left"/>
      </w:pPr>
      <w:r w:rsidRPr="001C4965">
        <w:t xml:space="preserve">La base juridique de la présente proposition est l’article </w:t>
      </w:r>
      <w:r w:rsidRPr="00985732">
        <w:t>212</w:t>
      </w:r>
      <w:r w:rsidRPr="001C4965">
        <w:t>, paragraphe </w:t>
      </w:r>
      <w:r w:rsidRPr="00985732">
        <w:t>2</w:t>
      </w:r>
      <w:r w:rsidRPr="001C4965">
        <w:t xml:space="preserve">, du TFUE. </w:t>
      </w:r>
    </w:p>
    <w:p w:rsidR="008B4161" w:rsidRPr="001C4965" w:rsidRDefault="008B4161" w:rsidP="008B4161">
      <w:pPr>
        <w:pStyle w:val="ManualHeading2"/>
        <w:rPr>
          <w:rFonts w:eastAsia="Arial Unicode MS"/>
          <w:u w:color="000000"/>
          <w:bdr w:val="nil"/>
        </w:rPr>
      </w:pPr>
      <w:r w:rsidRPr="001C4965">
        <w:t>•</w:t>
      </w:r>
      <w:r w:rsidRPr="001C4965">
        <w:tab/>
        <w:t xml:space="preserve">Subsidiarité (en cas de compétence non exclusive) </w:t>
      </w:r>
    </w:p>
    <w:p w:rsidR="008B4161" w:rsidRPr="001C4965" w:rsidRDefault="008B4161" w:rsidP="008B4161">
      <w:pPr>
        <w:tabs>
          <w:tab w:val="left" w:pos="719"/>
        </w:tabs>
        <w:spacing w:after="240"/>
      </w:pPr>
      <w:r w:rsidRPr="001C4965">
        <w:t xml:space="preserve">Le principe de subsidiarité est respecté dans la mesure où l'objectif consistant à rétablir la stabilité macroéconomique de la Géorgie à court terme ne peut pas être réalisé de manière satisfaisante par les seuls États membres et peut l'être mieux par l'Union européenne. Cela tient essentiellement aux contraintes budgétaires rencontrées au niveau national et à la nécessité d’une coordination très étroite entre donateurs pour maximiser l’ampleur et l’efficacité de l’aide. </w:t>
      </w:r>
    </w:p>
    <w:p w:rsidR="008B4161" w:rsidRPr="001C4965" w:rsidRDefault="008B4161" w:rsidP="008B4161">
      <w:pPr>
        <w:pStyle w:val="ManualHeading2"/>
        <w:rPr>
          <w:rFonts w:eastAsia="Arial Unicode MS"/>
          <w:u w:color="000000"/>
          <w:bdr w:val="nil"/>
        </w:rPr>
      </w:pPr>
      <w:r w:rsidRPr="001C4965">
        <w:t>•</w:t>
      </w:r>
      <w:r w:rsidRPr="001C4965">
        <w:tab/>
        <w:t>Proportionnalité</w:t>
      </w:r>
    </w:p>
    <w:p w:rsidR="008B4161" w:rsidRPr="001C4965" w:rsidRDefault="008B4161" w:rsidP="008B4161">
      <w:pPr>
        <w:tabs>
          <w:tab w:val="left" w:pos="719"/>
        </w:tabs>
      </w:pPr>
      <w:r w:rsidRPr="001C4965">
        <w:t xml:space="preserve">La proposition respecte le principe de proportionnalité: elle se limite au minimum requis pour atteindre l’objectif de stabilisation macroéconomique à court terme et n’excède pas ce qui est nécessaire à cette fin. </w:t>
      </w:r>
    </w:p>
    <w:p w:rsidR="008B4161" w:rsidRPr="001C4965" w:rsidRDefault="008B4161" w:rsidP="008B4161">
      <w:pPr>
        <w:tabs>
          <w:tab w:val="left" w:pos="719"/>
        </w:tabs>
        <w:spacing w:after="240"/>
      </w:pPr>
      <w:r w:rsidRPr="001C4965">
        <w:t xml:space="preserve">Ainsi que la Commission l’a déterminé à partir des estimations faites par le FMI dans le cadre du programme relevant du mécanisme élargi de crédit, le montant de la nouvelle AMF proposée, qui s'ajouterait au dernier décaissement effectué en mai </w:t>
      </w:r>
      <w:r w:rsidRPr="00985732">
        <w:t>2017</w:t>
      </w:r>
      <w:r w:rsidRPr="001C4965">
        <w:t xml:space="preserve"> au titre de l’opération d’AMF précédente, correspond à </w:t>
      </w:r>
      <w:r w:rsidRPr="00985732">
        <w:t>10</w:t>
      </w:r>
      <w:r w:rsidRPr="001C4965">
        <w:t xml:space="preserve"> % du déficit de financement total estimé pour la période </w:t>
      </w:r>
      <w:r w:rsidRPr="00985732">
        <w:t>2017</w:t>
      </w:r>
      <w:r w:rsidRPr="001C4965">
        <w:t>-</w:t>
      </w:r>
      <w:r w:rsidRPr="00985732">
        <w:t>2020</w:t>
      </w:r>
      <w:r w:rsidRPr="001C4965">
        <w:t xml:space="preserve"> et à </w:t>
      </w:r>
      <w:r w:rsidRPr="00985732">
        <w:t>33</w:t>
      </w:r>
      <w:r w:rsidRPr="001C4965">
        <w:t xml:space="preserve"> % de l’écart de financement résiduel (c’est-à-dire hors concours net du FMI et versements escomptés des prêts à l'appui de réformes de la Banque mondiale). Ce chiffre est conforme aux pratiques courantes en matière de partage de la charge pour les opérations d’assistance macrofinancière, compte tenu de l’aide promise à la Géorgie par d’autres donateurs bilatéraux et multilatéraux. </w:t>
      </w:r>
    </w:p>
    <w:p w:rsidR="008B4161" w:rsidRPr="001C4965" w:rsidRDefault="008B4161" w:rsidP="008B4161">
      <w:pPr>
        <w:pStyle w:val="ManualHeading2"/>
        <w:rPr>
          <w:rFonts w:eastAsia="Arial Unicode MS"/>
          <w:u w:color="000000"/>
          <w:bdr w:val="nil"/>
        </w:rPr>
      </w:pPr>
      <w:r w:rsidRPr="001C4965">
        <w:t>•</w:t>
      </w:r>
      <w:r w:rsidRPr="001C4965">
        <w:tab/>
        <w:t>Choix de l’instrument</w:t>
      </w:r>
    </w:p>
    <w:p w:rsidR="008B4161" w:rsidRPr="001C4965" w:rsidRDefault="008B4161" w:rsidP="008B4161">
      <w:pPr>
        <w:tabs>
          <w:tab w:val="left" w:pos="719"/>
        </w:tabs>
        <w:spacing w:after="240"/>
      </w:pPr>
      <w:r w:rsidRPr="001C4965">
        <w:t xml:space="preserve">Le financement de projets ou l'assistance technique ne constitueraient pas des instruments adéquats ou suffisants pour atteindre ces objectifs macroéconomiques. L'AMF aurait pour principale valeur ajoutée, par rapport aux autres instruments de l'UE, de réduire la contrainte financière extérieure et de contribuer à créer des conditions macroéconomiques stables, notamment en facilitant le rééquilibrage de la balance des paiements et de la situation budgétaire, et des conditions propices aux réformes structurelles. En soutenant la mise en place d’un cadre global approprié, l’assistance macrofinancière peut accroître l’efficacité des mesures qui, en Géorgie, sont financées par d’autres instruments financiers plus ciblés de l’UE. </w:t>
      </w:r>
    </w:p>
    <w:p w:rsidR="008B4161" w:rsidRPr="001C4965" w:rsidRDefault="008B4161" w:rsidP="008B4161">
      <w:pPr>
        <w:pStyle w:val="ManualHeading1"/>
        <w:jc w:val="left"/>
      </w:pPr>
      <w:r w:rsidRPr="00985732">
        <w:t>3</w:t>
      </w:r>
      <w:r w:rsidRPr="001C4965">
        <w:t>.</w:t>
      </w:r>
      <w:r w:rsidRPr="001C4965">
        <w:tab/>
        <w:t>RÉSULTATS DES ÉVALUATIONS EX POST, DES CONSULTATIONS DES PARTIES INTÉRESSÉES ET DES ANALYSES D’IMPACT</w:t>
      </w:r>
    </w:p>
    <w:p w:rsidR="008B4161" w:rsidRPr="001C4965" w:rsidRDefault="008B4161" w:rsidP="008B4161">
      <w:pPr>
        <w:pStyle w:val="ManualHeading2"/>
        <w:spacing w:after="0"/>
        <w:ind w:left="851" w:hanging="851"/>
      </w:pPr>
      <w:r w:rsidRPr="001C4965">
        <w:t>•</w:t>
      </w:r>
      <w:r w:rsidRPr="001C4965">
        <w:tab/>
        <w:t>Consultation des parties intéressées</w:t>
      </w:r>
    </w:p>
    <w:p w:rsidR="008B4161" w:rsidRPr="001C4965" w:rsidRDefault="008B4161" w:rsidP="008B4161">
      <w:pPr>
        <w:tabs>
          <w:tab w:val="left" w:pos="719"/>
        </w:tabs>
        <w:spacing w:after="240"/>
      </w:pPr>
      <w:r w:rsidRPr="001C4965">
        <w:t>L'AMF fait partie intégrante du soutien international au programme de stabilisation économique de la Géorgie. Pour préparer la présente proposition d’AMF, les services de la Commission ont consulté le FMI et la Banque mondiale, qui ont déjà mis en place d’importants programmes de financement et en préparent de nouveaux. La Commission a aussi eu des contacts réguliers avec les autorités géorgiennes.</w:t>
      </w:r>
    </w:p>
    <w:p w:rsidR="008B4161" w:rsidRPr="001C4965" w:rsidRDefault="008B4161" w:rsidP="008B4161">
      <w:pPr>
        <w:pStyle w:val="ManualHeading2"/>
      </w:pPr>
      <w:r w:rsidRPr="001C4965">
        <w:t>•</w:t>
      </w:r>
      <w:r w:rsidRPr="001C4965">
        <w:tab/>
        <w:t>Obtention et utilisation d’expertise</w:t>
      </w:r>
    </w:p>
    <w:p w:rsidR="008B4161" w:rsidRPr="001C4965" w:rsidRDefault="008B4161" w:rsidP="008B4161">
      <w:pPr>
        <w:autoSpaceDE w:val="0"/>
        <w:autoSpaceDN w:val="0"/>
        <w:adjustRightInd w:val="0"/>
        <w:spacing w:after="240"/>
        <w:rPr>
          <w:szCs w:val="24"/>
        </w:rPr>
      </w:pPr>
      <w:r w:rsidRPr="001C4965">
        <w:t xml:space="preserve">Conformément aux exigences du règlement financier, les services de la Commission européenne ont procédé à une évaluation opérationnelle des circuits administratifs et financiers de la Géorgie, afin de s’assurer que les procédures en place pour la gestion des programmes d’aide, y compris l’assistance macrofinancière, offraient des garanties adéquates. Les conclusions préliminaires d’une mission effectuée par une société de conseil pour les besoins de cette évaluation opérationnelle ont été reçues en septembre </w:t>
      </w:r>
      <w:r w:rsidRPr="00985732">
        <w:t>2017</w:t>
      </w:r>
      <w:r w:rsidRPr="001C4965">
        <w:t xml:space="preserve">. Il y est indiqué que les circuits administratifs et financiers de la Géorgie, même s’ils accusent encore quelques faiblesses, sont dans un état adéquat pour la gestion d’une nouvelle opération d’assistance macrofinancière. Le projet de rapport final sur cette évaluation opérationnelle devrait être reçu en novembre </w:t>
      </w:r>
      <w:r w:rsidRPr="00985732">
        <w:t>2017</w:t>
      </w:r>
      <w:r w:rsidRPr="001C4965">
        <w:t xml:space="preserve">. Les développements à cet égard continueront à être suivis de près, notamment par l’intermédiaire des rapports d’avancement produits régulièrement par la délégation de l’UE à Tbilisi sur la réforme de la gestion des finances publiques. </w:t>
      </w:r>
    </w:p>
    <w:p w:rsidR="008B4161" w:rsidRPr="001C4965" w:rsidRDefault="008B4161" w:rsidP="008B4161">
      <w:pPr>
        <w:pStyle w:val="ManualHeading2"/>
      </w:pPr>
      <w:r w:rsidRPr="001C4965">
        <w:t>•</w:t>
      </w:r>
      <w:r w:rsidRPr="001C4965">
        <w:tab/>
        <w:t>Analyse d’impact</w:t>
      </w:r>
    </w:p>
    <w:p w:rsidR="008B4161" w:rsidRPr="001C4965" w:rsidRDefault="008B4161" w:rsidP="008B4161">
      <w:pPr>
        <w:tabs>
          <w:tab w:val="left" w:pos="719"/>
        </w:tabs>
      </w:pPr>
      <w:r w:rsidRPr="001C4965">
        <w:t>L’assistance macrofinancière de l’UE est un instrument d’aide d’urgence exceptionnelle, visant à répondre à de graves difficultés de balance des paiements de pays tiers. C’est pourquoi la présente proposition d’assistance macrofinancière est exemptée de l’obligation de procéder à une analyse d’impact, conformément aux lignes directrices de la Commission pour une meilleure réglementation [SWD(</w:t>
      </w:r>
      <w:r w:rsidRPr="00985732">
        <w:t>2015</w:t>
      </w:r>
      <w:r w:rsidRPr="001C4965">
        <w:t xml:space="preserve">) </w:t>
      </w:r>
      <w:r w:rsidRPr="00985732">
        <w:t>111</w:t>
      </w:r>
      <w:r w:rsidRPr="001C4965">
        <w:t xml:space="preserve"> final].</w:t>
      </w:r>
    </w:p>
    <w:p w:rsidR="008B4161" w:rsidRPr="001C4965" w:rsidRDefault="008B4161" w:rsidP="008B4161">
      <w:pPr>
        <w:tabs>
          <w:tab w:val="left" w:pos="719"/>
        </w:tabs>
        <w:spacing w:after="240"/>
      </w:pPr>
      <w:r w:rsidRPr="001C4965">
        <w:t>Plus généralement, les propositions d’assistance macrofinancière de la Commission s’appuient sur les enseignements tirés des évaluations ex post d’opérations conduites précédemment dans des pays du voisinage de l’UE. La nouvelle assistance macrofinancière et le programme d’ajustement et de réforme économiques qui l’accompagne contribueront à couvrir les besoins de financement à court terme de la Géorgie, tout en soutenant les mesures prises pour renforcer la balance des paiements et la viabilité des finances publiques à moyen terme et promouvoir une croissance durable, complétant de la sorte le programme conclu avec le FMI. Les conditions fixées devraient cibler certaines des faiblesses dont souffrent depuis des années l’économie et le système de gouvernance économique de la Géorgie. En principe, l'aide pourrait être conditionnée à la conduite de réformes visant à renforcer le système de sécurité sociale et la gestion des finances publiques, à améliorer le climat d’investissement et à faciliter la mise en œuvre de l'accord de libre-échange approfondi et complet.</w:t>
      </w:r>
    </w:p>
    <w:p w:rsidR="008B4161" w:rsidRPr="001C4965" w:rsidRDefault="008B4161" w:rsidP="008B4161">
      <w:pPr>
        <w:pStyle w:val="ManualHeading1"/>
      </w:pPr>
      <w:r w:rsidRPr="00985732">
        <w:t>4</w:t>
      </w:r>
      <w:r w:rsidRPr="001C4965">
        <w:t>.</w:t>
      </w:r>
      <w:r w:rsidRPr="001C4965">
        <w:tab/>
        <w:t>INCIDENCE BUDGÉTAIRE</w:t>
      </w:r>
    </w:p>
    <w:p w:rsidR="008B4161" w:rsidRPr="001C4965" w:rsidRDefault="008B4161" w:rsidP="008B4161">
      <w:pPr>
        <w:rPr>
          <w:rFonts w:eastAsia="Times New Roman"/>
          <w:color w:val="000000"/>
          <w:position w:val="3"/>
          <w:szCs w:val="20"/>
          <w:u w:color="000000"/>
        </w:rPr>
      </w:pPr>
      <w:r w:rsidRPr="001C4965">
        <w:rPr>
          <w:color w:val="000000"/>
          <w:position w:val="3"/>
          <w:u w:color="000000"/>
        </w:rPr>
        <w:t xml:space="preserve">L’assistance prévue sera fournie sous forme de prêts et de dons. Le volet «prêt» sera financé par une opération d’emprunt que la Commission mènera au nom de l’UE. Son incidence budgétaire correspondra au provisionnement du Fonds de garantie relatif aux actions extérieures, à un taux de </w:t>
      </w:r>
      <w:r w:rsidRPr="00985732">
        <w:rPr>
          <w:color w:val="000000"/>
          <w:position w:val="3"/>
          <w:u w:color="000000"/>
        </w:rPr>
        <w:t>9</w:t>
      </w:r>
      <w:r w:rsidRPr="001C4965">
        <w:rPr>
          <w:color w:val="000000"/>
          <w:position w:val="3"/>
          <w:u w:color="000000"/>
        </w:rPr>
        <w:t xml:space="preserve"> % des montants versés, à partir de la ligne budgétaire </w:t>
      </w:r>
      <w:r w:rsidRPr="00985732">
        <w:rPr>
          <w:color w:val="000000"/>
          <w:position w:val="3"/>
          <w:u w:color="000000"/>
        </w:rPr>
        <w:t>01</w:t>
      </w:r>
      <w:r w:rsidRPr="001C4965">
        <w:rPr>
          <w:color w:val="000000"/>
          <w:position w:val="3"/>
          <w:u w:color="000000"/>
        </w:rPr>
        <w:t xml:space="preserve"> </w:t>
      </w:r>
      <w:r w:rsidRPr="00985732">
        <w:rPr>
          <w:color w:val="000000"/>
          <w:position w:val="3"/>
          <w:u w:color="000000"/>
        </w:rPr>
        <w:t>03</w:t>
      </w:r>
      <w:r w:rsidRPr="001C4965">
        <w:rPr>
          <w:color w:val="000000"/>
          <w:position w:val="3"/>
          <w:u w:color="000000"/>
        </w:rPr>
        <w:t xml:space="preserve"> </w:t>
      </w:r>
      <w:r w:rsidRPr="00985732">
        <w:rPr>
          <w:color w:val="000000"/>
          <w:position w:val="3"/>
          <w:u w:color="000000"/>
        </w:rPr>
        <w:t>06</w:t>
      </w:r>
      <w:r w:rsidRPr="001C4965">
        <w:rPr>
          <w:color w:val="000000"/>
          <w:position w:val="3"/>
          <w:u w:color="000000"/>
        </w:rPr>
        <w:t xml:space="preserve"> («Provisionnement du Fonds de garantie»). Dans l’hypothèse où les deux tranches du prêt (</w:t>
      </w:r>
      <w:r w:rsidRPr="00985732">
        <w:rPr>
          <w:color w:val="000000"/>
          <w:position w:val="3"/>
          <w:u w:color="000000"/>
        </w:rPr>
        <w:t>15</w:t>
      </w:r>
      <w:r w:rsidRPr="001C4965">
        <w:rPr>
          <w:color w:val="000000"/>
          <w:position w:val="3"/>
          <w:u w:color="000000"/>
        </w:rPr>
        <w:t xml:space="preserve"> millions d’EUR pour la première et </w:t>
      </w:r>
      <w:r w:rsidRPr="00985732">
        <w:rPr>
          <w:color w:val="000000"/>
          <w:position w:val="3"/>
          <w:u w:color="000000"/>
        </w:rPr>
        <w:t>20</w:t>
      </w:r>
      <w:r w:rsidRPr="001C4965">
        <w:rPr>
          <w:color w:val="000000"/>
          <w:position w:val="3"/>
          <w:u w:color="000000"/>
        </w:rPr>
        <w:t xml:space="preserve"> millions d’EUR pour la deuxième) seraient versées en </w:t>
      </w:r>
      <w:r w:rsidRPr="00985732">
        <w:rPr>
          <w:color w:val="000000"/>
          <w:position w:val="3"/>
          <w:u w:color="000000"/>
        </w:rPr>
        <w:t>2018</w:t>
      </w:r>
      <w:r w:rsidRPr="001C4965">
        <w:rPr>
          <w:color w:val="000000"/>
          <w:position w:val="3"/>
          <w:u w:color="000000"/>
        </w:rPr>
        <w:t xml:space="preserve">, le provisionnement serait inscrit au budget </w:t>
      </w:r>
      <w:r w:rsidRPr="00985732">
        <w:rPr>
          <w:color w:val="000000"/>
          <w:position w:val="3"/>
          <w:u w:color="000000"/>
        </w:rPr>
        <w:t>2020</w:t>
      </w:r>
      <w:r w:rsidRPr="001C4965">
        <w:rPr>
          <w:color w:val="000000"/>
          <w:position w:val="3"/>
          <w:u w:color="000000"/>
        </w:rPr>
        <w:t xml:space="preserve">, conformément aux règles régissant le mécanisme du Fonds de garantie, pour un montant de </w:t>
      </w:r>
      <w:r w:rsidRPr="00985732">
        <w:rPr>
          <w:color w:val="000000"/>
          <w:position w:val="3"/>
          <w:u w:color="000000"/>
        </w:rPr>
        <w:t>3</w:t>
      </w:r>
      <w:r w:rsidRPr="001C4965">
        <w:rPr>
          <w:color w:val="000000"/>
          <w:position w:val="3"/>
          <w:u w:color="000000"/>
        </w:rPr>
        <w:t>,</w:t>
      </w:r>
      <w:r w:rsidRPr="00985732">
        <w:rPr>
          <w:color w:val="000000"/>
          <w:position w:val="3"/>
          <w:u w:color="000000"/>
        </w:rPr>
        <w:t>15</w:t>
      </w:r>
      <w:r w:rsidRPr="001C4965">
        <w:rPr>
          <w:color w:val="000000"/>
          <w:position w:val="3"/>
          <w:u w:color="000000"/>
        </w:rPr>
        <w:t xml:space="preserve"> millions d’EUR. </w:t>
      </w:r>
    </w:p>
    <w:p w:rsidR="008B4161" w:rsidRPr="001C4965" w:rsidRDefault="008B4161" w:rsidP="008B4161">
      <w:pPr>
        <w:rPr>
          <w:rFonts w:eastAsia="Times New Roman"/>
          <w:color w:val="000000"/>
          <w:position w:val="3"/>
          <w:szCs w:val="20"/>
          <w:u w:color="000000"/>
        </w:rPr>
      </w:pPr>
      <w:r w:rsidRPr="001C4965">
        <w:rPr>
          <w:color w:val="000000"/>
          <w:position w:val="3"/>
          <w:u w:color="000000"/>
        </w:rPr>
        <w:t>Le volet «don» de l’assistance (</w:t>
      </w:r>
      <w:r w:rsidRPr="00985732">
        <w:rPr>
          <w:color w:val="000000"/>
          <w:position w:val="3"/>
          <w:u w:color="000000"/>
        </w:rPr>
        <w:t>10</w:t>
      </w:r>
      <w:r w:rsidRPr="001C4965">
        <w:rPr>
          <w:color w:val="000000"/>
          <w:position w:val="3"/>
          <w:u w:color="000000"/>
        </w:rPr>
        <w:t xml:space="preserve"> millions d’EUR au total, soit </w:t>
      </w:r>
      <w:r w:rsidRPr="00985732">
        <w:rPr>
          <w:color w:val="000000"/>
          <w:position w:val="3"/>
          <w:u w:color="000000"/>
        </w:rPr>
        <w:t>5</w:t>
      </w:r>
      <w:r w:rsidRPr="001C4965">
        <w:rPr>
          <w:color w:val="000000"/>
          <w:position w:val="3"/>
          <w:u w:color="000000"/>
        </w:rPr>
        <w:t xml:space="preserve"> millions d’EUR par tranche) sera financé par des crédits d’engagement du budget </w:t>
      </w:r>
      <w:r w:rsidRPr="00985732">
        <w:rPr>
          <w:color w:val="000000"/>
          <w:position w:val="3"/>
          <w:u w:color="000000"/>
        </w:rPr>
        <w:t>2018</w:t>
      </w:r>
      <w:r w:rsidRPr="001C4965">
        <w:rPr>
          <w:color w:val="000000"/>
          <w:position w:val="3"/>
          <w:u w:color="000000"/>
        </w:rPr>
        <w:t xml:space="preserve">, sur la ligne budgétaire </w:t>
      </w:r>
      <w:r w:rsidRPr="00985732">
        <w:rPr>
          <w:color w:val="000000"/>
          <w:position w:val="3"/>
          <w:u w:color="000000"/>
        </w:rPr>
        <w:t>01</w:t>
      </w:r>
      <w:r w:rsidRPr="001C4965">
        <w:rPr>
          <w:color w:val="000000"/>
          <w:position w:val="3"/>
          <w:u w:color="000000"/>
        </w:rPr>
        <w:t> </w:t>
      </w:r>
      <w:r w:rsidRPr="00985732">
        <w:rPr>
          <w:color w:val="000000"/>
          <w:position w:val="3"/>
          <w:u w:color="000000"/>
        </w:rPr>
        <w:t>03</w:t>
      </w:r>
      <w:r w:rsidRPr="001C4965">
        <w:rPr>
          <w:color w:val="000000"/>
          <w:position w:val="3"/>
          <w:u w:color="000000"/>
        </w:rPr>
        <w:t> </w:t>
      </w:r>
      <w:r w:rsidRPr="00985732">
        <w:rPr>
          <w:color w:val="000000"/>
          <w:position w:val="3"/>
          <w:u w:color="000000"/>
        </w:rPr>
        <w:t>02</w:t>
      </w:r>
      <w:r w:rsidRPr="001C4965">
        <w:rPr>
          <w:color w:val="000000"/>
          <w:position w:val="3"/>
          <w:u w:color="000000"/>
        </w:rPr>
        <w:t xml:space="preserve"> («Aide macrofinancière»), et les paiements auraient aussi lieu en </w:t>
      </w:r>
      <w:r w:rsidRPr="00985732">
        <w:rPr>
          <w:color w:val="000000"/>
          <w:position w:val="3"/>
          <w:u w:color="000000"/>
        </w:rPr>
        <w:t>2018</w:t>
      </w:r>
      <w:r w:rsidRPr="001C4965">
        <w:rPr>
          <w:rStyle w:val="FootnoteReference"/>
        </w:rPr>
        <w:footnoteReference w:id="4"/>
      </w:r>
      <w:r w:rsidRPr="001C4965">
        <w:t>.</w:t>
      </w:r>
      <w:r w:rsidRPr="001C4965">
        <w:rPr>
          <w:color w:val="000000"/>
          <w:position w:val="3"/>
          <w:u w:color="000000"/>
        </w:rPr>
        <w:t xml:space="preserve"> </w:t>
      </w:r>
    </w:p>
    <w:p w:rsidR="008B4161" w:rsidRPr="001C4965" w:rsidRDefault="008B4161" w:rsidP="008B4161">
      <w:pPr>
        <w:rPr>
          <w:position w:val="3"/>
          <w:highlight w:val="yellow"/>
          <w:u w:color="000000"/>
        </w:rPr>
      </w:pPr>
      <w:r w:rsidRPr="001C4965">
        <w:rPr>
          <w:color w:val="000000"/>
          <w:position w:val="3"/>
          <w:u w:color="000000"/>
        </w:rPr>
        <w:t xml:space="preserve">À la lumière des projections actuelles concernant l’utilisation des lignes budgétaires </w:t>
      </w:r>
      <w:r w:rsidRPr="00985732">
        <w:rPr>
          <w:color w:val="000000"/>
          <w:position w:val="3"/>
          <w:u w:color="000000"/>
        </w:rPr>
        <w:t>01</w:t>
      </w:r>
      <w:r w:rsidRPr="001C4965">
        <w:rPr>
          <w:color w:val="000000"/>
          <w:position w:val="3"/>
          <w:u w:color="000000"/>
        </w:rPr>
        <w:t xml:space="preserve"> </w:t>
      </w:r>
      <w:r w:rsidRPr="00985732">
        <w:rPr>
          <w:color w:val="000000"/>
          <w:position w:val="3"/>
          <w:u w:color="000000"/>
        </w:rPr>
        <w:t>03</w:t>
      </w:r>
      <w:r w:rsidRPr="001C4965">
        <w:rPr>
          <w:color w:val="000000"/>
          <w:position w:val="3"/>
          <w:u w:color="000000"/>
        </w:rPr>
        <w:t xml:space="preserve"> </w:t>
      </w:r>
      <w:r w:rsidRPr="00985732">
        <w:rPr>
          <w:color w:val="000000"/>
          <w:position w:val="3"/>
          <w:u w:color="000000"/>
        </w:rPr>
        <w:t>02</w:t>
      </w:r>
      <w:r w:rsidRPr="001C4965">
        <w:rPr>
          <w:color w:val="000000"/>
          <w:position w:val="3"/>
          <w:u w:color="000000"/>
        </w:rPr>
        <w:t xml:space="preserve"> et </w:t>
      </w:r>
      <w:r w:rsidRPr="00985732">
        <w:rPr>
          <w:color w:val="000000"/>
          <w:position w:val="3"/>
          <w:u w:color="000000"/>
        </w:rPr>
        <w:t>01</w:t>
      </w:r>
      <w:r w:rsidRPr="001C4965">
        <w:rPr>
          <w:color w:val="000000"/>
          <w:position w:val="3"/>
          <w:u w:color="000000"/>
        </w:rPr>
        <w:t xml:space="preserve"> </w:t>
      </w:r>
      <w:r w:rsidRPr="00985732">
        <w:rPr>
          <w:color w:val="000000"/>
          <w:position w:val="3"/>
          <w:u w:color="000000"/>
        </w:rPr>
        <w:t>03</w:t>
      </w:r>
      <w:r w:rsidRPr="001C4965">
        <w:rPr>
          <w:color w:val="000000"/>
          <w:position w:val="3"/>
          <w:u w:color="000000"/>
        </w:rPr>
        <w:t xml:space="preserve"> </w:t>
      </w:r>
      <w:r w:rsidRPr="00985732">
        <w:rPr>
          <w:color w:val="000000"/>
          <w:position w:val="3"/>
          <w:u w:color="000000"/>
        </w:rPr>
        <w:t>06</w:t>
      </w:r>
      <w:r w:rsidRPr="001C4965">
        <w:rPr>
          <w:color w:val="000000"/>
          <w:position w:val="3"/>
          <w:u w:color="000000"/>
        </w:rPr>
        <w:t>, la Commission estime que l’incidence budgétaire de l’opération d’AMF proposée en faveur de la Géorgie pourra être absorbée.</w:t>
      </w:r>
    </w:p>
    <w:p w:rsidR="008B4161" w:rsidRPr="001C4965" w:rsidRDefault="008B4161" w:rsidP="008B4161">
      <w:pPr>
        <w:pStyle w:val="ManualHeading1"/>
      </w:pPr>
      <w:r w:rsidRPr="00985732">
        <w:t>5</w:t>
      </w:r>
      <w:r w:rsidRPr="001C4965">
        <w:t>.</w:t>
      </w:r>
      <w:r w:rsidRPr="001C4965">
        <w:tab/>
        <w:t>AUTRES ÉLÉMENTS</w:t>
      </w:r>
    </w:p>
    <w:p w:rsidR="008B4161" w:rsidRPr="001C4965" w:rsidRDefault="008B4161" w:rsidP="008B4161">
      <w:pPr>
        <w:pStyle w:val="ManualHeading2"/>
      </w:pPr>
      <w:r w:rsidRPr="001C4965">
        <w:t>•</w:t>
      </w:r>
      <w:r w:rsidRPr="001C4965">
        <w:tab/>
        <w:t>Clause de réexamen/révision/suppression automatique</w:t>
      </w:r>
    </w:p>
    <w:p w:rsidR="008B4161" w:rsidRPr="001C4965" w:rsidRDefault="008B4161" w:rsidP="008B4161">
      <w:pPr>
        <w:rPr>
          <w:rFonts w:eastAsia="Times New Roman"/>
          <w:color w:val="000000"/>
          <w:position w:val="3"/>
          <w:szCs w:val="20"/>
          <w:u w:color="000000"/>
        </w:rPr>
      </w:pPr>
      <w:r w:rsidRPr="001C4965">
        <w:rPr>
          <w:color w:val="000000"/>
          <w:position w:val="3"/>
          <w:u w:color="000000"/>
        </w:rPr>
        <w:t>La proposition contient une clause de limitation dans le temps. L’assistance macrofinancière proposée serait mise à disposition pour une période de deux ans et demi à compter du jour suivant l’entrée en vigueur du protocole d’accord.</w:t>
      </w:r>
    </w:p>
    <w:p w:rsidR="008B4161" w:rsidRPr="001C4965" w:rsidRDefault="008B4161" w:rsidP="008B4161">
      <w:pPr>
        <w:sectPr w:rsidR="008B4161" w:rsidRPr="001C4965" w:rsidSect="004041E1">
          <w:footerReference w:type="default" r:id="rId16"/>
          <w:footerReference w:type="first" r:id="rId17"/>
          <w:pgSz w:w="11907" w:h="16839"/>
          <w:pgMar w:top="1134" w:right="1417" w:bottom="1134" w:left="1417" w:header="709" w:footer="709" w:gutter="0"/>
          <w:pgNumType w:start="1"/>
          <w:cols w:space="708"/>
          <w:docGrid w:linePitch="360"/>
        </w:sectPr>
      </w:pPr>
    </w:p>
    <w:p w:rsidR="004041E1" w:rsidRDefault="004041E1" w:rsidP="004041E1">
      <w:pPr>
        <w:pStyle w:val="Rfrenceinterinstitutionnelle"/>
      </w:pPr>
      <w:r w:rsidRPr="004041E1">
        <w:t>2017/242 (COD)</w:t>
      </w:r>
    </w:p>
    <w:p w:rsidR="008B4161" w:rsidRPr="001C4965" w:rsidRDefault="00610776" w:rsidP="00610776">
      <w:pPr>
        <w:pStyle w:val="Statut"/>
      </w:pPr>
      <w:r w:rsidRPr="00610776">
        <w:t>Proposition de</w:t>
      </w:r>
    </w:p>
    <w:p w:rsidR="008B4161" w:rsidRPr="001C4965" w:rsidRDefault="00610776" w:rsidP="00610776">
      <w:pPr>
        <w:pStyle w:val="Typedudocument"/>
      </w:pPr>
      <w:r w:rsidRPr="00610776">
        <w:t>DÉCISION DU PARLEMENT EUROPÉEN ET DU CONSEIL</w:t>
      </w:r>
    </w:p>
    <w:p w:rsidR="008B4161" w:rsidRPr="001C4965" w:rsidRDefault="00610776" w:rsidP="00610776">
      <w:pPr>
        <w:pStyle w:val="Titreobjet"/>
      </w:pPr>
      <w:proofErr w:type="gramStart"/>
      <w:r w:rsidRPr="00610776">
        <w:t>accordant</w:t>
      </w:r>
      <w:proofErr w:type="gramEnd"/>
      <w:r w:rsidRPr="00610776">
        <w:t xml:space="preserve"> une assistance macrofinancière supplémentaire à la Géorgie</w:t>
      </w:r>
    </w:p>
    <w:p w:rsidR="008B4161" w:rsidRPr="001C4965" w:rsidRDefault="008B4161" w:rsidP="008B4161">
      <w:pPr>
        <w:pStyle w:val="Institutionquiagit"/>
      </w:pPr>
      <w:r w:rsidRPr="001C4965">
        <w:t>LE PARLEMENT EUROPÉEN ET LE CONSEIL DE L'UNION EUROPÉENNE,</w:t>
      </w:r>
    </w:p>
    <w:p w:rsidR="008B4161" w:rsidRPr="001C4965" w:rsidRDefault="008B4161" w:rsidP="008B4161">
      <w:proofErr w:type="gramStart"/>
      <w:r w:rsidRPr="001C4965">
        <w:t>vu</w:t>
      </w:r>
      <w:proofErr w:type="gramEnd"/>
      <w:r w:rsidRPr="001C4965">
        <w:t xml:space="preserve"> le traité sur le fonctionnement de l’Union européenne, et notamment son article </w:t>
      </w:r>
      <w:r w:rsidRPr="00985732">
        <w:t>212</w:t>
      </w:r>
      <w:r w:rsidRPr="001C4965">
        <w:t>, paragraphe </w:t>
      </w:r>
      <w:r w:rsidRPr="00985732">
        <w:t>2</w:t>
      </w:r>
      <w:r w:rsidRPr="001C4965">
        <w:t>,</w:t>
      </w:r>
    </w:p>
    <w:p w:rsidR="008B4161" w:rsidRPr="001C4965" w:rsidRDefault="008B4161" w:rsidP="008B4161">
      <w:proofErr w:type="gramStart"/>
      <w:r w:rsidRPr="001C4965">
        <w:t>vu</w:t>
      </w:r>
      <w:proofErr w:type="gramEnd"/>
      <w:r w:rsidRPr="001C4965">
        <w:t xml:space="preserve"> la proposition de la Commission européenne</w:t>
      </w:r>
      <w:r w:rsidRPr="001C4965">
        <w:rPr>
          <w:rStyle w:val="FootnoteReference"/>
        </w:rPr>
        <w:footnoteReference w:id="5"/>
      </w:r>
      <w:r w:rsidRPr="001C4965">
        <w:t xml:space="preserve">, </w:t>
      </w:r>
    </w:p>
    <w:p w:rsidR="008B4161" w:rsidRPr="001C4965" w:rsidRDefault="008B4161" w:rsidP="008B4161">
      <w:proofErr w:type="gramStart"/>
      <w:r w:rsidRPr="001C4965">
        <w:t>après</w:t>
      </w:r>
      <w:proofErr w:type="gramEnd"/>
      <w:r w:rsidRPr="001C4965">
        <w:t xml:space="preserve"> transmission du projet d’acte législatif aux parlements nationaux,</w:t>
      </w:r>
    </w:p>
    <w:p w:rsidR="008B4161" w:rsidRPr="001C4965" w:rsidRDefault="008B4161" w:rsidP="008B4161">
      <w:proofErr w:type="gramStart"/>
      <w:r w:rsidRPr="001C4965">
        <w:t>statuant</w:t>
      </w:r>
      <w:proofErr w:type="gramEnd"/>
      <w:r w:rsidRPr="001C4965">
        <w:t xml:space="preserve"> conformément à la procédure législative ordinaire</w:t>
      </w:r>
      <w:r w:rsidRPr="001C4965">
        <w:rPr>
          <w:rStyle w:val="FootnoteReference"/>
        </w:rPr>
        <w:footnoteReference w:id="6"/>
      </w:r>
      <w:r w:rsidRPr="001C4965">
        <w:t>,</w:t>
      </w:r>
    </w:p>
    <w:p w:rsidR="008B4161" w:rsidRPr="001C4965" w:rsidRDefault="008B4161" w:rsidP="008B4161">
      <w:proofErr w:type="gramStart"/>
      <w:r w:rsidRPr="001C4965">
        <w:t>considérant</w:t>
      </w:r>
      <w:proofErr w:type="gramEnd"/>
      <w:r w:rsidRPr="001C4965">
        <w:t xml:space="preserve"> ce qui suit:</w:t>
      </w:r>
    </w:p>
    <w:p w:rsidR="008B4161" w:rsidRPr="001C4965" w:rsidRDefault="008B4161" w:rsidP="008B4161">
      <w:pPr>
        <w:pStyle w:val="Considrant"/>
        <w:numPr>
          <w:ilvl w:val="0"/>
          <w:numId w:val="8"/>
        </w:numPr>
      </w:pPr>
      <w:r w:rsidRPr="001C4965">
        <w:t xml:space="preserve">Les relations entre l’Union européenne (ci-après l'«Union») et la Géorgie continuent d’évoluer dans le cadre de la politique européenne de voisinage (PEV) et du partenariat oriental. La Géorgie a adhéré au partenariat oriental de l’Union en </w:t>
      </w:r>
      <w:r w:rsidRPr="00985732">
        <w:t>2009</w:t>
      </w:r>
      <w:r w:rsidRPr="001C4965">
        <w:t xml:space="preserve">, à la suite de quoi un accord d’association UE-Géorgie a été négocié. Cet accord, qui prévoit notamment la mise en place progressive d’une zone de libre-échange approfondi et complet (ALEAC), a été signé en juin </w:t>
      </w:r>
      <w:r w:rsidRPr="00985732">
        <w:t>2014</w:t>
      </w:r>
      <w:r w:rsidRPr="001C4965">
        <w:t xml:space="preserve"> et est entré en vigueur le </w:t>
      </w:r>
      <w:r w:rsidRPr="00985732">
        <w:t>1</w:t>
      </w:r>
      <w:r w:rsidRPr="001C4965">
        <w:rPr>
          <w:vertAlign w:val="superscript"/>
        </w:rPr>
        <w:t>er</w:t>
      </w:r>
      <w:r w:rsidRPr="001C4965">
        <w:t xml:space="preserve"> juillet </w:t>
      </w:r>
      <w:r w:rsidRPr="00985732">
        <w:t>2016</w:t>
      </w:r>
      <w:r w:rsidRPr="001C4965">
        <w:t>.</w:t>
      </w:r>
    </w:p>
    <w:p w:rsidR="008B4161" w:rsidRPr="001C4965" w:rsidRDefault="008B4161" w:rsidP="008B4161">
      <w:pPr>
        <w:pStyle w:val="Considrant"/>
        <w:numPr>
          <w:ilvl w:val="0"/>
          <w:numId w:val="8"/>
        </w:numPr>
      </w:pPr>
      <w:r w:rsidRPr="001C4965">
        <w:t xml:space="preserve">La Géorgie continue à faire face à une conjoncture extérieure défavorable, qui, du fait de la réduction des exportations et des envois de fonds, a contribué à l’atonie relative de la croissance de son PIB en </w:t>
      </w:r>
      <w:r w:rsidRPr="00985732">
        <w:t>2016</w:t>
      </w:r>
      <w:r w:rsidRPr="001C4965">
        <w:t xml:space="preserve">. La croissance régionale et mondiale devrait certes se redresser en </w:t>
      </w:r>
      <w:r w:rsidRPr="00985732">
        <w:t>2017</w:t>
      </w:r>
      <w:r w:rsidRPr="001C4965">
        <w:t>, mais elle restera soumise à des facteurs de risque.</w:t>
      </w:r>
    </w:p>
    <w:p w:rsidR="008B4161" w:rsidRPr="001C4965" w:rsidRDefault="008B4161" w:rsidP="008B4161">
      <w:pPr>
        <w:pStyle w:val="Considrant"/>
        <w:numPr>
          <w:ilvl w:val="0"/>
          <w:numId w:val="8"/>
        </w:numPr>
      </w:pPr>
      <w:r w:rsidRPr="001C4965">
        <w:t xml:space="preserve">Le déficit budgétaire de la Géorgie demeure significatif, et son ratio dette publique-PIB va croissant. La situation de la balance des paiements reste également une source de fragilité en raison de l'ampleur du déficit courant et du niveau élevé de la dette extérieure. Les réserves de change du pays sont restées stables en termes absolus, mais – en raison de l’augmentation des besoins de réserve – elles sont tombées au-dessous du niveau jugé suffisant par le Fonds monétaire international (FMI). La Géorgie continue par ailleurs de s’adapter aux exigences de l’ALEAC conclu avec l’Union. </w:t>
      </w:r>
    </w:p>
    <w:p w:rsidR="008B4161" w:rsidRPr="001C4965" w:rsidRDefault="008B4161" w:rsidP="008B4161">
      <w:pPr>
        <w:pStyle w:val="Considrant"/>
        <w:numPr>
          <w:ilvl w:val="0"/>
          <w:numId w:val="8"/>
        </w:numPr>
      </w:pPr>
      <w:r w:rsidRPr="001C4965">
        <w:t xml:space="preserve">C’est dans ce contexte que les autorités géorgiennes et le FMI sont convenus, en avril </w:t>
      </w:r>
      <w:r w:rsidRPr="00985732">
        <w:t>2017</w:t>
      </w:r>
      <w:r w:rsidRPr="001C4965">
        <w:t>, d’un accord triennal (</w:t>
      </w:r>
      <w:r w:rsidRPr="00985732">
        <w:t>2017</w:t>
      </w:r>
      <w:r w:rsidRPr="001C4965">
        <w:t>-</w:t>
      </w:r>
      <w:r w:rsidRPr="00985732">
        <w:t>2020</w:t>
      </w:r>
      <w:r w:rsidRPr="001C4965">
        <w:t xml:space="preserve">) au titre du mécanisme élargi de crédit (MEDC), portant sur un montant de </w:t>
      </w:r>
      <w:r w:rsidRPr="00985732">
        <w:t>285</w:t>
      </w:r>
      <w:r w:rsidRPr="001C4965">
        <w:t>,</w:t>
      </w:r>
      <w:r w:rsidRPr="00985732">
        <w:t>3</w:t>
      </w:r>
      <w:r w:rsidRPr="001C4965">
        <w:t xml:space="preserve"> millions d’USD. Cet accord a été approuvé par le conseil d’administration du FMI le </w:t>
      </w:r>
      <w:r w:rsidRPr="00985732">
        <w:t>12</w:t>
      </w:r>
      <w:r w:rsidRPr="001C4965">
        <w:t xml:space="preserve"> avril </w:t>
      </w:r>
      <w:r w:rsidRPr="00985732">
        <w:t>2017</w:t>
      </w:r>
      <w:r w:rsidRPr="001C4965">
        <w:t>. Il vise à faciliter la mise en œuvre d’un programme de réforme économique qui aidera la Géorgie à réduire ses faiblesses économiques, ainsi qu’à promouvoir les conditions d’une croissance économique plus forte et plus inclusive.</w:t>
      </w:r>
    </w:p>
    <w:p w:rsidR="008B4161" w:rsidRPr="001C4965" w:rsidRDefault="008B4161" w:rsidP="008B4161">
      <w:pPr>
        <w:pStyle w:val="Considrant"/>
        <w:numPr>
          <w:ilvl w:val="0"/>
          <w:numId w:val="8"/>
        </w:numPr>
      </w:pPr>
      <w:r w:rsidRPr="001C4965">
        <w:t xml:space="preserve">Compte tenu des besoins de financement externe résiduels de la Géorgie, les autorités géorgiennes ont demandé une assistance macrofinancière complémentaire à l’Union en juin </w:t>
      </w:r>
      <w:r w:rsidRPr="00985732">
        <w:t>2017</w:t>
      </w:r>
      <w:r w:rsidRPr="001C4965">
        <w:t xml:space="preserve">. </w:t>
      </w:r>
    </w:p>
    <w:p w:rsidR="008B4161" w:rsidRPr="001C4965" w:rsidRDefault="008B4161" w:rsidP="008B4161">
      <w:pPr>
        <w:pStyle w:val="Considrant"/>
        <w:numPr>
          <w:ilvl w:val="0"/>
          <w:numId w:val="8"/>
        </w:numPr>
      </w:pPr>
      <w:r w:rsidRPr="001C4965">
        <w:t xml:space="preserve">Depuis le conflit militaire qui l’a opposée à la Russie en août </w:t>
      </w:r>
      <w:r w:rsidRPr="00985732">
        <w:t>2008</w:t>
      </w:r>
      <w:r w:rsidRPr="001C4965">
        <w:t xml:space="preserve">, la Géorgie a bénéficié de deux opérations d’AMF, promises par l’Union en octobre </w:t>
      </w:r>
      <w:r w:rsidRPr="00985732">
        <w:t>2008</w:t>
      </w:r>
      <w:r w:rsidRPr="001C4965">
        <w:t xml:space="preserve"> lors de la conférence internationale des donateurs de Bruxelles. La première de ces opérations (</w:t>
      </w:r>
      <w:r w:rsidRPr="00985732">
        <w:t>46</w:t>
      </w:r>
      <w:r w:rsidRPr="001C4965">
        <w:t xml:space="preserve"> millions d’EUR intégralement versés sous forme de dons) a été mise en œuvre sur la période </w:t>
      </w:r>
      <w:r w:rsidRPr="00985732">
        <w:t>2009</w:t>
      </w:r>
      <w:r w:rsidRPr="001C4965">
        <w:t>-</w:t>
      </w:r>
      <w:r w:rsidRPr="00985732">
        <w:t>2010</w:t>
      </w:r>
      <w:r w:rsidRPr="001C4965">
        <w:t xml:space="preserve"> et la seconde (</w:t>
      </w:r>
      <w:r w:rsidRPr="00985732">
        <w:t>46</w:t>
      </w:r>
      <w:r w:rsidRPr="001C4965">
        <w:t xml:space="preserve"> millions d’EUR également, versés pour moitié sous forme de dons et pour moitié sous forme de prêts) sur la période </w:t>
      </w:r>
      <w:r w:rsidRPr="00985732">
        <w:t>2015</w:t>
      </w:r>
      <w:r w:rsidRPr="001C4965">
        <w:t>-</w:t>
      </w:r>
      <w:r w:rsidRPr="00985732">
        <w:t>2017</w:t>
      </w:r>
      <w:r w:rsidRPr="001C4965">
        <w:t xml:space="preserve">. L’Union a également mis à la disposition de la Géorgie entre </w:t>
      </w:r>
      <w:r w:rsidRPr="00985732">
        <w:t>610</w:t>
      </w:r>
      <w:r w:rsidRPr="001C4965">
        <w:t xml:space="preserve"> et </w:t>
      </w:r>
      <w:r w:rsidRPr="00985732">
        <w:t>746</w:t>
      </w:r>
      <w:r w:rsidRPr="001C4965">
        <w:t xml:space="preserve"> millions d’EUR au titre de l’instrument européen de voisinage (IEV) pour la période </w:t>
      </w:r>
      <w:r w:rsidRPr="00985732">
        <w:t>2014</w:t>
      </w:r>
      <w:r w:rsidRPr="001C4965">
        <w:t>-</w:t>
      </w:r>
      <w:r w:rsidRPr="00985732">
        <w:t>2020</w:t>
      </w:r>
      <w:r w:rsidRPr="001C4965">
        <w:t xml:space="preserve">, appui budgétaire et assistance technique compris. En outre, la Géorgie bénéficie de la Facilité d’investissement pour le voisinage (FIV), qui a contribué à hauteur d’environ </w:t>
      </w:r>
      <w:r w:rsidRPr="00985732">
        <w:t>86</w:t>
      </w:r>
      <w:r w:rsidRPr="001C4965">
        <w:t xml:space="preserve"> millions d’EUR à la réalisation de plusieurs projets dans le pays au cours de la période </w:t>
      </w:r>
      <w:r w:rsidRPr="00985732">
        <w:t>2008</w:t>
      </w:r>
      <w:r w:rsidRPr="001C4965">
        <w:t>-</w:t>
      </w:r>
      <w:r w:rsidRPr="00985732">
        <w:t>2017</w:t>
      </w:r>
      <w:r w:rsidRPr="001C4965">
        <w:t>.</w:t>
      </w:r>
    </w:p>
    <w:p w:rsidR="008B4161" w:rsidRPr="001C4965" w:rsidRDefault="008B4161" w:rsidP="008B4161">
      <w:pPr>
        <w:pStyle w:val="Considrant"/>
      </w:pPr>
      <w:r w:rsidRPr="001C4965">
        <w:t>La Géorgie étant couverte par la politique européenne de voisinage, il y a lieu de considérer qu’elle peut prétendre à une assistance macrofinancière de l’Union.</w:t>
      </w:r>
    </w:p>
    <w:p w:rsidR="008B4161" w:rsidRPr="001C4965" w:rsidRDefault="008B4161" w:rsidP="008B4161">
      <w:pPr>
        <w:pStyle w:val="Considrant"/>
      </w:pPr>
      <w:r w:rsidRPr="001C4965">
        <w:t>L’assistance macrofinancière de l’Union devrait constituer un instrument financier de caractère exceptionnel destiné à apporter un soutien, non lié et sans affectation particulière, à la balance des paiements du bénéficiaire en réponse à ses besoins urgents de financement externe, et elle devrait appuyer la mise en œuvre d’un programme de mesures vigoureuses et immédiates d’ajustement et de réforme structurelle visant à améliorer la situation de la balance des paiements à court terme.</w:t>
      </w:r>
    </w:p>
    <w:p w:rsidR="008B4161" w:rsidRPr="001C4965" w:rsidRDefault="008B4161" w:rsidP="008B4161">
      <w:pPr>
        <w:pStyle w:val="Considrant"/>
      </w:pPr>
      <w:r w:rsidRPr="001C4965">
        <w:t>Étant donné que la balance des paiements de la Géorgie continue de présenter un important besoin de financement externe résiduel, qui dépasse les ressources octroyées par le FMI et d’autres institutions multilatérales, l’assistance macrofinancière que doit fournir l’Union à la Géorgie est considérée, dans les circonstances exceptionnelles du moment, comme une réponse appropriée à la demande du pays de soutenir la stabilisation de son économie en combinaison avec le programme du FMI. L’assistance macrofinancière de l’Union faciliterait l’exécution du programme de réformes structurelles et de stabilisation économique de la Géorgie, en complément des ressources mises à disposition au titre de l’accord financier du FMI.</w:t>
      </w:r>
    </w:p>
    <w:p w:rsidR="008B4161" w:rsidRPr="001C4965" w:rsidRDefault="008B4161" w:rsidP="008B4161">
      <w:pPr>
        <w:pStyle w:val="Considrant"/>
      </w:pPr>
      <w:r w:rsidRPr="001C4965">
        <w:t>L’assistance macrofinancière de l’Union devrait viser à soutenir le rétablissement de la viabilité des finances extérieures de la Géorgie, ce qui permettrait de stimuler son développement économique et social.</w:t>
      </w:r>
    </w:p>
    <w:p w:rsidR="008B4161" w:rsidRPr="001C4965" w:rsidRDefault="008B4161" w:rsidP="008B4161">
      <w:pPr>
        <w:pStyle w:val="Considrant"/>
      </w:pPr>
      <w:r w:rsidRPr="001C4965">
        <w:t xml:space="preserve">Le montant de l’assistance macrofinancière de l’Union est déterminé à partir d’une évaluation quantitative complète du besoin de financement externe résiduel de la Géorgie et tient compte de la capacité de celle-ci à se financer par ses propres ressources, en particulier grâce aux réserves internationales qu’elle détient. L’assistance macrofinancière de l’Union devrait compléter les programmes du FMI et de la Banque mondiale ainsi que les ressources provenant de ces institutions. La détermination du montant de l’assistance tient également compte des contributions financières attendues des bailleurs de fonds bilatéraux et multilatéraux et de la nécessité d’assurer un partage équitable de la charge entre l’Union et les autres bailleurs de fonds, ainsi que du déploiement antérieur des autres instruments de financement extérieur de l’Union en Géorgie et de la valeur ajoutée de la contribution globale de l’Union. </w:t>
      </w:r>
    </w:p>
    <w:p w:rsidR="008B4161" w:rsidRPr="001C4965" w:rsidRDefault="008B4161" w:rsidP="008B4161">
      <w:pPr>
        <w:pStyle w:val="Considrant"/>
        <w:rPr>
          <w:szCs w:val="24"/>
        </w:rPr>
      </w:pPr>
      <w:r w:rsidRPr="001C4965">
        <w:t>Compte tenu des besoins de financement externe résiduels de la Géorgie, de son niveau de développement économique et social (tel qu’il est mesuré par le revenu par habitant et l’incidence de la pauvreté) ainsi que de son niveau d’endettement, il convient qu’une partie de l’assistance soit octroyée sous forme de dons.</w:t>
      </w:r>
    </w:p>
    <w:p w:rsidR="008B4161" w:rsidRPr="001C4965" w:rsidRDefault="008B4161" w:rsidP="008B4161">
      <w:pPr>
        <w:pStyle w:val="Considrant"/>
      </w:pPr>
      <w:r w:rsidRPr="001C4965">
        <w:t>La Commission devrait veiller à ce que l’assistance macrofinancière de l’Union soit cohérente, juridiquement et sur le fond, avec les principes, les objectifs et les mesures de base relevant des différents domaines d’action extérieure de l’Union et de ses autres politiques pertinentes.</w:t>
      </w:r>
    </w:p>
    <w:p w:rsidR="008B4161" w:rsidRPr="001C4965" w:rsidRDefault="008B4161" w:rsidP="008B4161">
      <w:pPr>
        <w:pStyle w:val="Considrant"/>
      </w:pPr>
      <w:r w:rsidRPr="001C4965">
        <w:t>L’assistance macrofinancière de l’Union devrait appuyer la politique extérieure de l’Union à l’égard de la Géorgie. Il convient que les services de la Commission et le Service européen pour l’action extérieure collaborent étroitement durant toute l’opération pour coordonner la politique extérieure de l’Union et assurer sa cohérence.</w:t>
      </w:r>
    </w:p>
    <w:p w:rsidR="008B4161" w:rsidRPr="001C4965" w:rsidRDefault="008B4161" w:rsidP="008B4161">
      <w:pPr>
        <w:pStyle w:val="Considrant"/>
      </w:pPr>
      <w:r w:rsidRPr="001C4965">
        <w:t>L’assistance macrofinancière de l’Union devrait renforcer l’adhésion de la Géorgie aux valeurs qu’elle partage avec l’Union, notamment la démocratie, l’État de droit, la bonne gouvernance, le respect des droits de l’homme, le développement durable et la réduction de la pauvreté, ainsi qu’aux principes d’un commerce ouvert et équitable, fondé sur des règles.</w:t>
      </w:r>
    </w:p>
    <w:p w:rsidR="008B4161" w:rsidRPr="001C4965" w:rsidRDefault="008B4161" w:rsidP="008B4161">
      <w:pPr>
        <w:pStyle w:val="Considrant"/>
      </w:pPr>
      <w:r w:rsidRPr="001C4965">
        <w:t>L’octroi de l’assistance macrofinancière de l’Union devrait être subordonné à la condition préalable que la Géorgie respecte des mécanismes démocratiques effectifs – dont le pluralisme parlementaire – et l’État de droit et qu’elle garantisse le respect des droits de l’homme. En outre, l’assistance macrofinancière de l’Union devrait avoir pour objectifs spécifiques une efficacité, une transparence et une responsabilisation accrues dans le domaine de la gestion des finances publiques en Géorgie, et la promotion des réformes structurelles destinées à soutenir une croissance durable et inclusive, la création d’emplois et l’assainissement budgétaire. Tant le respect de la condition préalable précitée que la réalisation de ces objectifs devraient faire l’objet d’un suivi régulier par la Commission et le Service européen pour l’action extérieure.</w:t>
      </w:r>
    </w:p>
    <w:p w:rsidR="008B4161" w:rsidRPr="001C4965" w:rsidRDefault="008B4161" w:rsidP="008B4161">
      <w:pPr>
        <w:pStyle w:val="Considrant"/>
      </w:pPr>
      <w:r w:rsidRPr="001C4965">
        <w:t>Afin de protéger efficacement les intérêts financiers de l’Union liés à son assistance macrofinancière, la Géorgie devrait prendre des mesures appropriées de prévention et de lutte contre la fraude, la corruption et toute autre irrégularité liée à cette assistance. En outre, des dispositions devraient prévoir que la Commission effectue des vérifications et que la Cour des comptes réalise des audits.</w:t>
      </w:r>
    </w:p>
    <w:p w:rsidR="008B4161" w:rsidRPr="001C4965" w:rsidRDefault="008B4161" w:rsidP="008B4161">
      <w:pPr>
        <w:pStyle w:val="Considrant"/>
      </w:pPr>
      <w:r w:rsidRPr="001C4965">
        <w:t xml:space="preserve">Le versement de l’assistance macrofinancière de l’Union est sans préjudice des pouvoirs du Parlement européen et du Conseil (en tant qu’autorité budgétaire). </w:t>
      </w:r>
    </w:p>
    <w:p w:rsidR="008B4161" w:rsidRPr="001C4965" w:rsidRDefault="008B4161" w:rsidP="008B4161">
      <w:pPr>
        <w:pStyle w:val="Considrant"/>
        <w:rPr>
          <w:szCs w:val="24"/>
        </w:rPr>
      </w:pPr>
      <w:r w:rsidRPr="001C4965">
        <w:rPr>
          <w:color w:val="000000"/>
        </w:rPr>
        <w:t>Les montants d’assistance macrofinancière accordés sous forme de subventions et les montants des provisions nécessaires pour l’assistance macrofinancière accordée sous forme de prêts devraient être compatibles avec les crédits budgétaires inscrits dans le cadre financier pluriannuel.</w:t>
      </w:r>
    </w:p>
    <w:p w:rsidR="008B4161" w:rsidRPr="001C4965" w:rsidRDefault="008B4161" w:rsidP="008B4161">
      <w:pPr>
        <w:pStyle w:val="Considrant"/>
      </w:pPr>
      <w:r w:rsidRPr="001C4965">
        <w:t>L’assistance macrofinancière de l’Union devrait être gérée par la Commission. Afin que le Parlement européen et le Conseil puissent suivre la mise en œuvre de la présente décision, la Commission devrait régulièrement les informer des développements liés à l’assistance et leur fournir les documents y afférents.</w:t>
      </w:r>
    </w:p>
    <w:p w:rsidR="008B4161" w:rsidRPr="001C4965" w:rsidRDefault="008B4161" w:rsidP="008B4161">
      <w:pPr>
        <w:pStyle w:val="Considrant"/>
      </w:pPr>
      <w:r w:rsidRPr="001C4965">
        <w:t>Afin d’assurer des conditions uniformes d’exécution de la présente décision, il convient de conférer des compétences d’exécution à la Commission. Ces compétences devraient être exercées conformément au règlement (UE) nº </w:t>
      </w:r>
      <w:r w:rsidRPr="00985732">
        <w:t>182</w:t>
      </w:r>
      <w:r w:rsidRPr="001C4965">
        <w:t>/</w:t>
      </w:r>
      <w:r w:rsidRPr="00985732">
        <w:t>2011</w:t>
      </w:r>
      <w:r w:rsidRPr="001C4965">
        <w:t xml:space="preserve"> du Parlement européen et du Conseil</w:t>
      </w:r>
      <w:r w:rsidRPr="001C4965">
        <w:rPr>
          <w:rStyle w:val="FootnoteReference"/>
        </w:rPr>
        <w:footnoteReference w:id="7"/>
      </w:r>
      <w:r w:rsidRPr="001C4965">
        <w:t>.</w:t>
      </w:r>
    </w:p>
    <w:p w:rsidR="008B4161" w:rsidRPr="001C4965" w:rsidRDefault="008B4161" w:rsidP="008B4161">
      <w:pPr>
        <w:pStyle w:val="Considrant"/>
      </w:pPr>
      <w:r w:rsidRPr="001C4965">
        <w:t>L’assistance macrofinancière de l’Union devrait être subordonnée à des conditions de politique économique, qui doivent être arrêtées dans un protocole d’accord. Pour garantir des conditions de mise en œuvre uniformes et pour des raisons d’efficacité, la Commission devrait être habilitée à négocier ces conditions avec les autorités géorgiennes sous la supervision du comité composé des représentants des États membres, conformément au règlement (UE) nº </w:t>
      </w:r>
      <w:r w:rsidRPr="00985732">
        <w:t>182</w:t>
      </w:r>
      <w:r w:rsidRPr="001C4965">
        <w:t>/</w:t>
      </w:r>
      <w:r w:rsidRPr="00985732">
        <w:t>2011</w:t>
      </w:r>
      <w:r w:rsidRPr="001C4965">
        <w:t xml:space="preserve">. En vertu de ce règlement, la procédure consultative devrait, en règle générale, être appliquée dans tous les cas autres que ceux qu’il prévoit. Étant donné l'impact potentiellement important d'une assistance d'un montant supérieur à </w:t>
      </w:r>
      <w:r w:rsidRPr="00985732">
        <w:t>90</w:t>
      </w:r>
      <w:r w:rsidRPr="001C4965">
        <w:t> millions d'EUR, il convient d'appliquer la procédure d'examen aux opérations dépassant ce seuil. Compte tenu du montant de l’assistance macrofinancière de l’Union à la Géorgie, la procédure consultative devrait être appliquée à l’adoption du protocole d’accord et à toute réduction, suspension ou annulation de l’assistance,</w:t>
      </w:r>
    </w:p>
    <w:p w:rsidR="008B4161" w:rsidRPr="001C4965" w:rsidRDefault="008B4161" w:rsidP="008B4161">
      <w:pPr>
        <w:pStyle w:val="Formuledadoption"/>
      </w:pPr>
      <w:r w:rsidRPr="001C4965">
        <w:t>ONT ADOPTÉ LA PRÉSENTE DÉCISION:</w:t>
      </w:r>
    </w:p>
    <w:p w:rsidR="008B4161" w:rsidRPr="001C4965" w:rsidRDefault="008B4161" w:rsidP="008B4161">
      <w:pPr>
        <w:keepNext/>
        <w:spacing w:before="360"/>
        <w:jc w:val="center"/>
        <w:rPr>
          <w:i/>
        </w:rPr>
      </w:pPr>
      <w:r w:rsidRPr="001C4965">
        <w:rPr>
          <w:i/>
        </w:rPr>
        <w:t>Article premier</w:t>
      </w:r>
    </w:p>
    <w:p w:rsidR="008B4161" w:rsidRPr="001C4965" w:rsidRDefault="008B4161" w:rsidP="008B4161">
      <w:r w:rsidRPr="00985732">
        <w:t>1</w:t>
      </w:r>
      <w:r w:rsidRPr="001C4965">
        <w:t>.</w:t>
      </w:r>
      <w:r w:rsidRPr="001C4965">
        <w:tab/>
        <w:t xml:space="preserve">L'Union met à la disposition de la Géorgie une assistance macrofinancière (ci-après l'«assistance macrofinancière de l'Union») d'un montant maximal de </w:t>
      </w:r>
      <w:r w:rsidRPr="00985732">
        <w:t>45</w:t>
      </w:r>
      <w:r w:rsidRPr="001C4965">
        <w:t xml:space="preserve"> millions d'EUR en vue de faciliter la stabilisation de son économie et l'exécution d'un vaste programme de réformes. Sur ce montant maximal, </w:t>
      </w:r>
      <w:r w:rsidRPr="00985732">
        <w:t>35</w:t>
      </w:r>
      <w:r w:rsidRPr="001C4965">
        <w:t xml:space="preserve"> millions d’EUR au maximum sont versés sous forme de prêts, et </w:t>
      </w:r>
      <w:r w:rsidRPr="00985732">
        <w:t>10</w:t>
      </w:r>
      <w:r w:rsidRPr="001C4965">
        <w:t xml:space="preserve"> millions d’EUR au maximum sous forme de dons. Le versement de l’assistance macrofinancière de l’Union est soumis à l’approbation, par le Parlement européen et le Conseil, du budget de l’Union pour l’exercice concerné. Cette assistance contribue à couvrir les besoins de financement de la balance des paiements de la Géorgie, tels qu’ils sont chiffrés dans le programme du FMI. </w:t>
      </w:r>
    </w:p>
    <w:p w:rsidR="008B4161" w:rsidRPr="001C4965" w:rsidRDefault="008B4161" w:rsidP="008B4161">
      <w:r w:rsidRPr="00985732">
        <w:t>2</w:t>
      </w:r>
      <w:r w:rsidRPr="001C4965">
        <w:t>.</w:t>
      </w:r>
      <w:r w:rsidRPr="001C4965">
        <w:tab/>
        <w:t xml:space="preserve">Pour financer le volet «prêts» de l’assistance macrofinancière de l’Union, la Commission est habilitée, au nom de l’Union, à emprunter les fonds nécessaires sur les marchés des capitaux ou auprès d’établissements financiers et à les prêter à la Géorgie. Ces prêts ont une durée moyenne maximale de </w:t>
      </w:r>
      <w:r w:rsidRPr="00985732">
        <w:t>15</w:t>
      </w:r>
      <w:r w:rsidRPr="001C4965">
        <w:t> ans.</w:t>
      </w:r>
    </w:p>
    <w:p w:rsidR="008B4161" w:rsidRPr="001C4965" w:rsidRDefault="008B4161" w:rsidP="008B4161">
      <w:r w:rsidRPr="00985732">
        <w:t>3</w:t>
      </w:r>
      <w:r w:rsidRPr="001C4965">
        <w:t>.</w:t>
      </w:r>
      <w:r w:rsidRPr="001C4965">
        <w:tab/>
        <w:t>La Commission gère le décaissement de l’assistance macrofinancière de l’Union, dans le respect des accords ou conventions conclus entre le Fonds monétaire international (FMI) et la Géorgie, ainsi que des principes et objectifs fondamentaux de la réforme économique énoncés dans l’accord d’association entre l’Union et la Géorgie, y compris l’accord de libre-échange approfondi et complet, conclu dans le cadre de la politique européenne de voisinage (PEV).</w:t>
      </w:r>
    </w:p>
    <w:p w:rsidR="008B4161" w:rsidRPr="001C4965" w:rsidRDefault="008B4161" w:rsidP="008B4161">
      <w:r w:rsidRPr="001C4965">
        <w:t>La Commission informe régulièrement le Parlement européen et le Conseil de l’évolution de la situation concernant l’assistance macrofinancière de l’Union, y compris les versements de cette assistance, et elle communique à ces institutions, en temps voulu, les documents y afférents.</w:t>
      </w:r>
    </w:p>
    <w:p w:rsidR="008B4161" w:rsidRPr="001C4965" w:rsidRDefault="008B4161" w:rsidP="008B4161">
      <w:r w:rsidRPr="00985732">
        <w:t>4</w:t>
      </w:r>
      <w:r w:rsidRPr="001C4965">
        <w:t>.</w:t>
      </w:r>
      <w:r w:rsidRPr="001C4965">
        <w:tab/>
        <w:t>L’assistance macrofinancière de l’Union est mise à disposition pour une durée de deux ans et demi, à compter du jour suivant l’entrée en vigueur du protocole d’accord visé à l’article </w:t>
      </w:r>
      <w:r w:rsidRPr="00985732">
        <w:t>3</w:t>
      </w:r>
      <w:r w:rsidRPr="001C4965">
        <w:t>, paragraphe </w:t>
      </w:r>
      <w:r w:rsidRPr="00985732">
        <w:t>1</w:t>
      </w:r>
      <w:r w:rsidRPr="001C4965">
        <w:t>.</w:t>
      </w:r>
    </w:p>
    <w:p w:rsidR="008B4161" w:rsidRPr="001C4965" w:rsidRDefault="008B4161" w:rsidP="008B4161">
      <w:r w:rsidRPr="00985732">
        <w:t>5</w:t>
      </w:r>
      <w:r w:rsidRPr="001C4965">
        <w:t>.</w:t>
      </w:r>
      <w:r w:rsidRPr="001C4965">
        <w:tab/>
        <w:t xml:space="preserve">Si, au cours de la période de versement de l’assistance macrofinancière de l’Union, les besoins de financement de la Géorgie diminuent de manière importante par rapport aux projections initiales, la Commission, statuant conformément à la procédure consultative visée à l’article </w:t>
      </w:r>
      <w:r w:rsidRPr="00985732">
        <w:t>7</w:t>
      </w:r>
      <w:r w:rsidRPr="001C4965">
        <w:t xml:space="preserve">, paragraphe </w:t>
      </w:r>
      <w:r w:rsidRPr="00985732">
        <w:t>2</w:t>
      </w:r>
      <w:r w:rsidRPr="001C4965">
        <w:t>, réduit le montant de l’assistance, ou suspend ou supprime cette dernière.</w:t>
      </w:r>
    </w:p>
    <w:p w:rsidR="008B4161" w:rsidRPr="001C4965" w:rsidRDefault="008B4161" w:rsidP="008B4161">
      <w:pPr>
        <w:keepNext/>
        <w:spacing w:before="360"/>
        <w:jc w:val="center"/>
        <w:rPr>
          <w:i/>
        </w:rPr>
      </w:pPr>
      <w:r w:rsidRPr="001C4965">
        <w:rPr>
          <w:i/>
        </w:rPr>
        <w:t xml:space="preserve">Article </w:t>
      </w:r>
      <w:r w:rsidRPr="00985732">
        <w:rPr>
          <w:i/>
        </w:rPr>
        <w:t>2</w:t>
      </w:r>
    </w:p>
    <w:p w:rsidR="008B4161" w:rsidRPr="001C4965" w:rsidRDefault="008B4161" w:rsidP="008B4161">
      <w:r w:rsidRPr="00985732">
        <w:t>1</w:t>
      </w:r>
      <w:r w:rsidRPr="001C4965">
        <w:t>.</w:t>
      </w:r>
      <w:r w:rsidRPr="001C4965">
        <w:tab/>
        <w:t>L’octroi de l’assistance macrofinancière de l’Union est subordonné à la condition préalable que la Géorgie respecte des mécanismes démocratiques effectifs – dont le pluralisme parlementaire – et l’État de droit et qu’elle garantisse le respect des droits de l’homme.</w:t>
      </w:r>
    </w:p>
    <w:p w:rsidR="008B4161" w:rsidRPr="001C4965" w:rsidRDefault="008B4161" w:rsidP="008B4161">
      <w:r w:rsidRPr="00985732">
        <w:t>2</w:t>
      </w:r>
      <w:r w:rsidRPr="001C4965">
        <w:t>.</w:t>
      </w:r>
      <w:r w:rsidRPr="001C4965">
        <w:tab/>
        <w:t xml:space="preserve">La Commission et le Service européen pour l’action extérieure contrôlent le respect de cette condition préalable pendant toute la durée de l’assistance macrofinancière de l’Union. </w:t>
      </w:r>
    </w:p>
    <w:p w:rsidR="008B4161" w:rsidRPr="001C4965" w:rsidRDefault="008B4161" w:rsidP="008B4161">
      <w:r w:rsidRPr="00985732">
        <w:t>3</w:t>
      </w:r>
      <w:r w:rsidRPr="001C4965">
        <w:t>.</w:t>
      </w:r>
      <w:r w:rsidRPr="001C4965">
        <w:tab/>
        <w:t xml:space="preserve">Les paragraphes </w:t>
      </w:r>
      <w:r w:rsidRPr="00985732">
        <w:t>1</w:t>
      </w:r>
      <w:r w:rsidRPr="001C4965">
        <w:t xml:space="preserve"> et </w:t>
      </w:r>
      <w:r w:rsidRPr="00985732">
        <w:t>2</w:t>
      </w:r>
      <w:r w:rsidRPr="001C4965">
        <w:t xml:space="preserve"> du présent </w:t>
      </w:r>
      <w:proofErr w:type="gramStart"/>
      <w:r w:rsidRPr="001C4965">
        <w:t>article</w:t>
      </w:r>
      <w:proofErr w:type="gramEnd"/>
      <w:r w:rsidRPr="001C4965">
        <w:t xml:space="preserve"> s'appliquent conformément à la décision </w:t>
      </w:r>
      <w:r w:rsidRPr="00985732">
        <w:t>2010</w:t>
      </w:r>
      <w:r w:rsidRPr="001C4965">
        <w:t>/</w:t>
      </w:r>
      <w:r w:rsidRPr="00985732">
        <w:t>427</w:t>
      </w:r>
      <w:r w:rsidRPr="001C4965">
        <w:t>/UE du Conseil</w:t>
      </w:r>
      <w:r w:rsidRPr="001C4965">
        <w:rPr>
          <w:rStyle w:val="FootnoteReference"/>
        </w:rPr>
        <w:footnoteReference w:id="8"/>
      </w:r>
      <w:r w:rsidRPr="001C4965">
        <w:t>.</w:t>
      </w:r>
    </w:p>
    <w:p w:rsidR="008B4161" w:rsidRPr="001C4965" w:rsidRDefault="008B4161" w:rsidP="008B4161">
      <w:pPr>
        <w:keepNext/>
        <w:spacing w:before="360"/>
        <w:jc w:val="center"/>
        <w:rPr>
          <w:i/>
        </w:rPr>
      </w:pPr>
      <w:r w:rsidRPr="001C4965">
        <w:rPr>
          <w:i/>
        </w:rPr>
        <w:t xml:space="preserve">Article </w:t>
      </w:r>
      <w:r w:rsidRPr="00985732">
        <w:rPr>
          <w:i/>
        </w:rPr>
        <w:t>3</w:t>
      </w:r>
    </w:p>
    <w:p w:rsidR="008B4161" w:rsidRPr="001C4965" w:rsidRDefault="008B4161" w:rsidP="008B4161">
      <w:r w:rsidRPr="00985732">
        <w:t>1</w:t>
      </w:r>
      <w:r w:rsidRPr="001C4965">
        <w:t>.</w:t>
      </w:r>
      <w:r w:rsidRPr="001C4965">
        <w:tab/>
        <w:t xml:space="preserve">La Commission, conformément à la procédure consultative visée à l’article </w:t>
      </w:r>
      <w:r w:rsidRPr="00985732">
        <w:t>7</w:t>
      </w:r>
      <w:r w:rsidRPr="001C4965">
        <w:t xml:space="preserve">, paragraphe </w:t>
      </w:r>
      <w:r w:rsidRPr="00985732">
        <w:t>2</w:t>
      </w:r>
      <w:r w:rsidRPr="001C4965">
        <w:t xml:space="preserve">, convient avec les autorités géorgiennes de conditions de politique économique et de conditions financières clairement définies, axées sur des réformes structurelles et des finances publiques saines, auxquelles l’assistance macrofinancière de l’Union doit être subordonnée, qui doivent être inscrites dans un protocole d’accord (ci-après le «protocole d’accord») comportant un calendrier pour la réalisation de ces conditions. Les conditions de politique économique et les conditions financières énoncées dans le protocole d’accord sont cohérentes avec les accords ou conventions visés à l’article </w:t>
      </w:r>
      <w:r w:rsidRPr="00985732">
        <w:t>1</w:t>
      </w:r>
      <w:r w:rsidRPr="001C4965">
        <w:rPr>
          <w:vertAlign w:val="superscript"/>
        </w:rPr>
        <w:t>er</w:t>
      </w:r>
      <w:r w:rsidRPr="001C4965">
        <w:t xml:space="preserve">, paragraphe </w:t>
      </w:r>
      <w:r w:rsidRPr="00985732">
        <w:t>3</w:t>
      </w:r>
      <w:r w:rsidRPr="001C4965">
        <w:t xml:space="preserve">, y compris les programmes d’ajustement macroéconomique et de réformes structurelles mis en œuvre par la Géorgie avec le soutien du FMI. </w:t>
      </w:r>
    </w:p>
    <w:p w:rsidR="008B4161" w:rsidRPr="001C4965" w:rsidRDefault="008B4161" w:rsidP="008B4161">
      <w:r w:rsidRPr="00985732">
        <w:t>2</w:t>
      </w:r>
      <w:r w:rsidRPr="001C4965">
        <w:t>.</w:t>
      </w:r>
      <w:r w:rsidRPr="001C4965">
        <w:tab/>
        <w:t xml:space="preserve">Les conditions visées au paragraphe </w:t>
      </w:r>
      <w:r w:rsidRPr="00985732">
        <w:t>1</w:t>
      </w:r>
      <w:r w:rsidRPr="001C4965">
        <w:t xml:space="preserve"> ont notamment pour but de renforcer l’efficacité, la transparence et la responsabilisation des systèmes de gestion des finances publiques de la Géorgie, y compris pour l’utilisation de l’assistance macrofinancière de l’Union. Lors de l’élaboration des mesures, les avancées réalisées en matière d’ouverture réciproque des marchés, le développement d’un commerce équitable et fondé sur des règles et d’autres priorités de la politique extérieure de l’Union sont aussi dûment pris en considération. La Commission suit régulièrement les progrès accomplis dans la réalisation de ces objectifs.</w:t>
      </w:r>
    </w:p>
    <w:p w:rsidR="008B4161" w:rsidRPr="001C4965" w:rsidRDefault="008B4161" w:rsidP="008B4161">
      <w:r w:rsidRPr="00985732">
        <w:t>3</w:t>
      </w:r>
      <w:r w:rsidRPr="001C4965">
        <w:t>.</w:t>
      </w:r>
      <w:r w:rsidRPr="001C4965">
        <w:tab/>
        <w:t xml:space="preserve">Les modalités financières détaillées de l’assistance macrofinancière de l’Union sont prévues dans un accord de prêt et un accord de don à conclure entre la Commission et les autorités géorgiennes. </w:t>
      </w:r>
    </w:p>
    <w:p w:rsidR="008B4161" w:rsidRPr="001C4965" w:rsidRDefault="008B4161" w:rsidP="008B4161">
      <w:r w:rsidRPr="00985732">
        <w:t>4</w:t>
      </w:r>
      <w:r w:rsidRPr="001C4965">
        <w:t>.</w:t>
      </w:r>
      <w:r w:rsidRPr="001C4965">
        <w:tab/>
        <w:t xml:space="preserve">La Commission vérifie périodiquement que les conditions visées à l’article </w:t>
      </w:r>
      <w:r w:rsidRPr="00985732">
        <w:t>4</w:t>
      </w:r>
      <w:r w:rsidRPr="001C4965">
        <w:t xml:space="preserve">, paragraphe </w:t>
      </w:r>
      <w:r w:rsidRPr="00985732">
        <w:t>3</w:t>
      </w:r>
      <w:r w:rsidRPr="001C4965">
        <w:t>, continuent d’être respectées, et notamment si les politiques économiques de la Géorgie sont conformes aux objectifs de l’assistance macrofinancière de l’Union. La Commission exerce cette tâche en étroite coordination avec le FMI et la Banque mondiale et, si nécessaire, avec le Parlement européen et le Conseil.</w:t>
      </w:r>
    </w:p>
    <w:p w:rsidR="00610776" w:rsidRDefault="00610776" w:rsidP="00610776">
      <w:pPr>
        <w:keepNext/>
        <w:spacing w:before="360"/>
        <w:jc w:val="center"/>
        <w:rPr>
          <w:i/>
        </w:rPr>
      </w:pPr>
      <w:r>
        <w:rPr>
          <w:i/>
        </w:rPr>
        <w:t>Article 4</w:t>
      </w:r>
    </w:p>
    <w:p w:rsidR="00610776" w:rsidRDefault="00610776" w:rsidP="00610776">
      <w:r>
        <w:t>1.</w:t>
      </w:r>
      <w:r>
        <w:tab/>
        <w:t xml:space="preserve">Sous réserve des conditions visées au paragraphe 3, la Commission met l’assistance macrofinancière de l’Union à disposition en deux tranches, comportant chacune un élément de prêt et un élément de don. Le montant de chaque tranche est fixé dans le protocole d’accord visé à l’article 3. </w:t>
      </w:r>
    </w:p>
    <w:p w:rsidR="00610776" w:rsidRDefault="00610776" w:rsidP="00610776">
      <w:r>
        <w:t>2.</w:t>
      </w:r>
      <w:r>
        <w:tab/>
        <w:t>Les montants de l’assistance macrofinancière de l’Union octroyés sous forme de prêts sont provisionnés, si nécessaire, conformément au règlement (CE, Euratom) nº 480/2009 du Conseil</w:t>
      </w:r>
      <w:r>
        <w:rPr>
          <w:rStyle w:val="FootnoteReference"/>
        </w:rPr>
        <w:footnoteReference w:id="9"/>
      </w:r>
      <w:r>
        <w:t xml:space="preserve">. </w:t>
      </w:r>
    </w:p>
    <w:p w:rsidR="00610776" w:rsidRDefault="00610776" w:rsidP="00610776">
      <w:r>
        <w:t>3.</w:t>
      </w:r>
      <w:r>
        <w:tab/>
        <w:t>La Commission décide du versement des tranches sous réserve du respect de l’ensemble des conditions suivantes:</w:t>
      </w:r>
    </w:p>
    <w:p w:rsidR="00610776" w:rsidRDefault="00610776" w:rsidP="00610776">
      <w:pPr>
        <w:pStyle w:val="Point1letter"/>
        <w:numPr>
          <w:ilvl w:val="3"/>
          <w:numId w:val="7"/>
        </w:numPr>
      </w:pPr>
      <w:bookmarkStart w:id="1" w:name="DQPStarAt1DQPStarAt5A1D38E76D7F48C593693"/>
      <w:r>
        <w:t>la condition préalable prévue à l’article 2;</w:t>
      </w:r>
    </w:p>
    <w:bookmarkEnd w:id="1"/>
    <w:p w:rsidR="00610776" w:rsidRDefault="00610776" w:rsidP="00610776">
      <w:pPr>
        <w:pStyle w:val="Point1letter"/>
        <w:numPr>
          <w:ilvl w:val="3"/>
          <w:numId w:val="7"/>
        </w:numPr>
      </w:pPr>
      <w:r>
        <w:t>un état, continuellement satisfaisant, de mise en œuvre d’un programme de mesures fortes d’ajustement et de réforme structurelle, soutenu par un accord de crédit du FMI qui ne soit pas un accord de précaution; et</w:t>
      </w:r>
    </w:p>
    <w:p w:rsidR="00610776" w:rsidRDefault="00610776" w:rsidP="00610776">
      <w:pPr>
        <w:pStyle w:val="Point1letter"/>
        <w:numPr>
          <w:ilvl w:val="3"/>
          <w:numId w:val="7"/>
        </w:numPr>
      </w:pPr>
      <w:r>
        <w:t>la réalisation satisfaisante des conditions de politique économique et des conditions financières fixées dans le protocole d’accord.</w:t>
      </w:r>
    </w:p>
    <w:p w:rsidR="00610776" w:rsidRDefault="00610776" w:rsidP="00610776">
      <w:r>
        <w:t xml:space="preserve">En principe, le versement de la deuxième tranche intervient au minimum trois mois après le versement de la première tranche. </w:t>
      </w:r>
    </w:p>
    <w:p w:rsidR="00610776" w:rsidRDefault="00610776" w:rsidP="00610776">
      <w:r>
        <w:t>4.</w:t>
      </w:r>
      <w:r>
        <w:tab/>
        <w:t xml:space="preserve">Lorsque les conditions prévues au paragraphe 3 ne sont pas remplies, la Commission suspend provisoirement ou annule le versement de l’assistance macrofinancière de l’Union. En pareil cas, elle informe le Parlement européen et le Conseil des motifs de cette suspension ou de cette annulation. </w:t>
      </w:r>
    </w:p>
    <w:p w:rsidR="00610776" w:rsidRPr="00610776" w:rsidRDefault="00610776" w:rsidP="00610776">
      <w:pPr>
        <w:spacing w:before="0" w:after="0"/>
        <w:jc w:val="left"/>
        <w:rPr>
          <w:szCs w:val="24"/>
          <w:lang w:val="fr-BE" w:eastAsia="en-GB" w:bidi="ar-SA"/>
        </w:rPr>
      </w:pPr>
      <w:r>
        <w:t>5.</w:t>
      </w:r>
      <w:r>
        <w:tab/>
        <w:t>L’assistance macrofinancière de l’Union est versée à la Banque nationale de Géorgie. Sous réserve des dispositions qui doivent être arrêtées dans le protocole d’accord, dont une confirmation des besoins de financement budgétaire résiduels, les fonds de l’Union peuvent être transférés au ministère des finances de la Géorgie en tant que bénéficiaire final.</w:t>
      </w:r>
      <w:r w:rsidRPr="00610776">
        <w:rPr>
          <w:szCs w:val="24"/>
          <w:lang w:val="fr-BE" w:eastAsia="en-GB" w:bidi="ar-SA"/>
        </w:rPr>
        <w:t xml:space="preserve"> </w:t>
      </w:r>
    </w:p>
    <w:p w:rsidR="008B4161" w:rsidRPr="001C4965" w:rsidRDefault="008B4161" w:rsidP="008B4161">
      <w:pPr>
        <w:keepNext/>
        <w:spacing w:before="360"/>
        <w:jc w:val="center"/>
        <w:rPr>
          <w:i/>
        </w:rPr>
      </w:pPr>
      <w:r w:rsidRPr="001C4965">
        <w:rPr>
          <w:i/>
        </w:rPr>
        <w:t xml:space="preserve">Article </w:t>
      </w:r>
      <w:r w:rsidRPr="00985732">
        <w:rPr>
          <w:i/>
        </w:rPr>
        <w:t>5</w:t>
      </w:r>
    </w:p>
    <w:p w:rsidR="008B4161" w:rsidRPr="001C4965" w:rsidRDefault="008B4161" w:rsidP="008B4161">
      <w:r w:rsidRPr="00985732">
        <w:t>1</w:t>
      </w:r>
      <w:r w:rsidRPr="001C4965">
        <w:t>.</w:t>
      </w:r>
      <w:r w:rsidRPr="001C4965">
        <w:tab/>
        <w:t>Les opérations d’emprunt et de prêt liées à l’élément de prêt de l’assistance macrofinancière de l’Union sont effectuées en euros avec application de la même date de valeur et n’impliquent pas pour l’Union de transformation d’échéance, ni ne l’exposent à un quelconque risque de change ou de taux d’intérêt, ou à un quelconque autre risque commercial.</w:t>
      </w:r>
    </w:p>
    <w:p w:rsidR="008B4161" w:rsidRPr="001C4965" w:rsidRDefault="008B4161" w:rsidP="008B4161">
      <w:r w:rsidRPr="00985732">
        <w:t>2</w:t>
      </w:r>
      <w:r w:rsidRPr="001C4965">
        <w:t>.</w:t>
      </w:r>
      <w:r w:rsidRPr="001C4965">
        <w:tab/>
        <w:t xml:space="preserve">Lorsque les circonstances le permettent, et si la Géorgie le demande, la Commission peut prendre les mesures nécessaires pour qu’une clause de remboursement anticipé soit incluse dans les conditions du prêt, avec une clause correspondante dans les conditions des opérations d’emprunt. </w:t>
      </w:r>
    </w:p>
    <w:p w:rsidR="008B4161" w:rsidRPr="001C4965" w:rsidRDefault="008B4161" w:rsidP="008B4161">
      <w:r w:rsidRPr="00985732">
        <w:t>3</w:t>
      </w:r>
      <w:r w:rsidRPr="001C4965">
        <w:t>.</w:t>
      </w:r>
      <w:r w:rsidRPr="001C4965">
        <w:tab/>
        <w:t xml:space="preserve">Lorsque les circonstances permettent une amélioration du taux d’intérêt du prêt, et si la Géorgie le demande, la Commission peut décider de refinancer tout ou partie de ses emprunts initiaux ou peut réaménager les conditions financières correspondantes. Ces opérations de refinancement ou de réaménagement sont réalisées conformément aux paragraphes </w:t>
      </w:r>
      <w:r w:rsidRPr="00985732">
        <w:t>1</w:t>
      </w:r>
      <w:r w:rsidRPr="001C4965">
        <w:t xml:space="preserve"> et </w:t>
      </w:r>
      <w:r w:rsidRPr="00985732">
        <w:t>4</w:t>
      </w:r>
      <w:r w:rsidRPr="001C4965">
        <w:t xml:space="preserve"> et n’ont pas pour effet de reporter l’échéance des emprunts concernés ni d’augmenter le montant du capital restant dû à la date de ces opérations.</w:t>
      </w:r>
    </w:p>
    <w:p w:rsidR="008B4161" w:rsidRPr="001C4965" w:rsidRDefault="008B4161" w:rsidP="008B4161">
      <w:r w:rsidRPr="00985732">
        <w:t>4</w:t>
      </w:r>
      <w:r w:rsidRPr="001C4965">
        <w:t>.</w:t>
      </w:r>
      <w:r w:rsidRPr="001C4965">
        <w:tab/>
        <w:t>Tous les frais exposés par l'Union qui ont trait aux opérations d'emprunt et de prêt prévues par la présente décision sont à la charge de la Géorgie.</w:t>
      </w:r>
    </w:p>
    <w:p w:rsidR="008B4161" w:rsidRPr="001C4965" w:rsidRDefault="008B4161" w:rsidP="008B4161">
      <w:r w:rsidRPr="00985732">
        <w:t>5</w:t>
      </w:r>
      <w:r w:rsidRPr="001C4965">
        <w:t>.</w:t>
      </w:r>
      <w:r w:rsidRPr="001C4965">
        <w:tab/>
        <w:t xml:space="preserve">La Commission informe le Parlement européen et le Conseil du déroulement des opérations visées aux paragraphes </w:t>
      </w:r>
      <w:r w:rsidRPr="00985732">
        <w:t>2</w:t>
      </w:r>
      <w:r w:rsidRPr="001C4965">
        <w:t xml:space="preserve"> et </w:t>
      </w:r>
      <w:r w:rsidRPr="00985732">
        <w:t>3</w:t>
      </w:r>
      <w:r w:rsidRPr="001C4965">
        <w:t>.</w:t>
      </w:r>
    </w:p>
    <w:p w:rsidR="008B4161" w:rsidRPr="001C4965" w:rsidRDefault="008B4161" w:rsidP="008B4161">
      <w:pPr>
        <w:keepNext/>
        <w:spacing w:before="360"/>
        <w:jc w:val="center"/>
        <w:rPr>
          <w:i/>
        </w:rPr>
      </w:pPr>
      <w:r w:rsidRPr="001C4965">
        <w:rPr>
          <w:i/>
        </w:rPr>
        <w:t xml:space="preserve">Article </w:t>
      </w:r>
      <w:r w:rsidRPr="00985732">
        <w:rPr>
          <w:i/>
        </w:rPr>
        <w:t>6</w:t>
      </w:r>
    </w:p>
    <w:p w:rsidR="008B4161" w:rsidRPr="001C4965" w:rsidRDefault="008B4161" w:rsidP="008B4161">
      <w:r w:rsidRPr="00985732">
        <w:t>1</w:t>
      </w:r>
      <w:r w:rsidRPr="001C4965">
        <w:t>.</w:t>
      </w:r>
      <w:r w:rsidRPr="001C4965">
        <w:tab/>
        <w:t>L’assistance macrofinancière de l’Union est mise en œuvre conformément au règlement (UE, Euratom) nº </w:t>
      </w:r>
      <w:r w:rsidRPr="00985732">
        <w:t>966</w:t>
      </w:r>
      <w:r w:rsidRPr="001C4965">
        <w:t>/</w:t>
      </w:r>
      <w:r w:rsidRPr="00985732">
        <w:t>2012</w:t>
      </w:r>
      <w:r w:rsidRPr="001C4965">
        <w:t xml:space="preserve"> du Parlement européen et du Conseil</w:t>
      </w:r>
      <w:r w:rsidRPr="001C4965">
        <w:rPr>
          <w:rStyle w:val="FootnoteReference"/>
        </w:rPr>
        <w:footnoteReference w:id="10"/>
      </w:r>
      <w:r w:rsidRPr="001C4965">
        <w:t>, ainsi qu’au règlement délégué (UE) nº </w:t>
      </w:r>
      <w:r w:rsidRPr="00985732">
        <w:t>1268</w:t>
      </w:r>
      <w:r w:rsidRPr="001C4965">
        <w:t>/</w:t>
      </w:r>
      <w:r w:rsidRPr="00985732">
        <w:t>2012</w:t>
      </w:r>
      <w:r w:rsidRPr="001C4965">
        <w:t xml:space="preserve"> de la Commission</w:t>
      </w:r>
      <w:r w:rsidRPr="001C4965">
        <w:rPr>
          <w:rStyle w:val="FootnoteReference"/>
        </w:rPr>
        <w:footnoteReference w:id="11"/>
      </w:r>
      <w:r w:rsidRPr="001C4965">
        <w:t>.</w:t>
      </w:r>
    </w:p>
    <w:p w:rsidR="008B4161" w:rsidRPr="001C4965" w:rsidRDefault="008B4161" w:rsidP="008B4161">
      <w:r w:rsidRPr="00985732">
        <w:t>2</w:t>
      </w:r>
      <w:r w:rsidRPr="001C4965">
        <w:t>.</w:t>
      </w:r>
      <w:r w:rsidRPr="001C4965">
        <w:tab/>
        <w:t xml:space="preserve">La mise en œuvre de l’assistance macrofinancière de l’Union fait l’objet d’une gestion directe. </w:t>
      </w:r>
    </w:p>
    <w:p w:rsidR="008B4161" w:rsidRPr="001C4965" w:rsidRDefault="008B4161" w:rsidP="008B4161">
      <w:r w:rsidRPr="00985732">
        <w:t>3</w:t>
      </w:r>
      <w:r w:rsidRPr="001C4965">
        <w:t>.</w:t>
      </w:r>
      <w:r w:rsidRPr="001C4965">
        <w:tab/>
        <w:t xml:space="preserve">L’accord de prêt et l’accord de don à conclure avec les autorités géorgiennes contiennent des dispositions: </w:t>
      </w:r>
    </w:p>
    <w:p w:rsidR="008B4161" w:rsidRPr="001C4965" w:rsidRDefault="008B4161" w:rsidP="008B4161">
      <w:pPr>
        <w:pStyle w:val="Point1letter"/>
        <w:numPr>
          <w:ilvl w:val="3"/>
          <w:numId w:val="7"/>
        </w:numPr>
      </w:pPr>
      <w:r w:rsidRPr="001C4965">
        <w:t>garantissant que la Géorgie vérifie régulièrement que les fonds provenant du budget de l’Union sont utilisés correctement, prend des mesures propres à prévenir les irrégularités et les fraudes et, si nécessaire, engage des poursuites pour récupérer les fonds octroyés au titre de la présente décision qui auraient été détournés;</w:t>
      </w:r>
    </w:p>
    <w:p w:rsidR="008B4161" w:rsidRPr="001C4965" w:rsidRDefault="008B4161" w:rsidP="008B4161">
      <w:pPr>
        <w:pStyle w:val="Point1letter"/>
        <w:numPr>
          <w:ilvl w:val="3"/>
          <w:numId w:val="7"/>
        </w:numPr>
      </w:pPr>
      <w:r w:rsidRPr="001C4965">
        <w:t>garantissant la protection des intérêts financiers de l’Union, et en particulier prévoyant des mesures spécifiques pour prévenir et combattre la fraude, la corruption et toute autre irrégularité en relation avec l’assistance macrofinancière de l’Union, conformément au règlement (CE, Euratom) nº </w:t>
      </w:r>
      <w:r w:rsidRPr="00985732">
        <w:t>2988</w:t>
      </w:r>
      <w:r w:rsidRPr="001C4965">
        <w:t>/</w:t>
      </w:r>
      <w:r w:rsidRPr="00985732">
        <w:t>95</w:t>
      </w:r>
      <w:r w:rsidRPr="001C4965">
        <w:t xml:space="preserve"> du Conseil</w:t>
      </w:r>
      <w:r w:rsidRPr="001C4965">
        <w:rPr>
          <w:rStyle w:val="FootnoteReference"/>
        </w:rPr>
        <w:footnoteReference w:id="12"/>
      </w:r>
      <w:r w:rsidRPr="001C4965">
        <w:t>, au règlement (Euratom, CE) nº </w:t>
      </w:r>
      <w:r w:rsidRPr="00985732">
        <w:t>2185</w:t>
      </w:r>
      <w:r w:rsidRPr="001C4965">
        <w:t>/</w:t>
      </w:r>
      <w:r w:rsidRPr="00985732">
        <w:t>96</w:t>
      </w:r>
      <w:r w:rsidRPr="001C4965">
        <w:t xml:space="preserve"> du Conseil</w:t>
      </w:r>
      <w:r w:rsidRPr="001C4965">
        <w:rPr>
          <w:rStyle w:val="FootnoteReference"/>
        </w:rPr>
        <w:footnoteReference w:id="13"/>
      </w:r>
      <w:r w:rsidRPr="001C4965">
        <w:t xml:space="preserve"> et au règlement (UE, Euratom) nº </w:t>
      </w:r>
      <w:r w:rsidRPr="00985732">
        <w:t>883</w:t>
      </w:r>
      <w:r w:rsidRPr="001C4965">
        <w:t>/</w:t>
      </w:r>
      <w:r w:rsidRPr="00985732">
        <w:t>2013</w:t>
      </w:r>
      <w:r w:rsidRPr="001C4965">
        <w:t xml:space="preserve"> du Parlement européen et du Conseil</w:t>
      </w:r>
      <w:r w:rsidRPr="001C4965">
        <w:rPr>
          <w:rStyle w:val="FootnoteReference"/>
        </w:rPr>
        <w:footnoteReference w:id="14"/>
      </w:r>
      <w:r w:rsidRPr="001C4965">
        <w:t xml:space="preserve">; </w:t>
      </w:r>
    </w:p>
    <w:p w:rsidR="008B4161" w:rsidRPr="001C4965" w:rsidRDefault="008B4161" w:rsidP="008B4161">
      <w:pPr>
        <w:pStyle w:val="Point1letter"/>
        <w:numPr>
          <w:ilvl w:val="3"/>
          <w:numId w:val="7"/>
        </w:numPr>
      </w:pPr>
      <w:r w:rsidRPr="001C4965">
        <w:t xml:space="preserve">autorisant expressément la Commission, y compris l’Office européen de lutte antifraude, ou ses représentants, à effectuer des contrôles, notamment des contrôles et des vérifications sur place; </w:t>
      </w:r>
    </w:p>
    <w:p w:rsidR="008B4161" w:rsidRPr="001C4965" w:rsidRDefault="008B4161" w:rsidP="008B4161">
      <w:pPr>
        <w:pStyle w:val="Point1letter"/>
        <w:numPr>
          <w:ilvl w:val="3"/>
          <w:numId w:val="7"/>
        </w:numPr>
      </w:pPr>
      <w:r w:rsidRPr="001C4965">
        <w:t>autorisant expressément la Commission et la Cour des comptes à effectuer des audits, pendant et après la période de mise à disposition de l’assistance macrofinancière de l’Union, y compris des audits sur pièces et sur place, tels que des évaluations opérationnelles;</w:t>
      </w:r>
    </w:p>
    <w:p w:rsidR="008B4161" w:rsidRPr="001C4965" w:rsidRDefault="008B4161" w:rsidP="008B4161">
      <w:pPr>
        <w:pStyle w:val="Point1letter"/>
        <w:numPr>
          <w:ilvl w:val="3"/>
          <w:numId w:val="7"/>
        </w:numPr>
      </w:pPr>
      <w:r w:rsidRPr="001C4965">
        <w:t>garantissant que l’Union est habilitée à procéder au recouvrement anticipé du prêt et/ou au recouvrement intégral du don s’il est établi que la Géorgie a participé, dans la gestion de l’assistance macrofinancière de l’Union, à un quelconque acte de fraude ou de corruption ou à toute autre activité illicite préjudiciable aux intérêts financiers de l’Union.</w:t>
      </w:r>
    </w:p>
    <w:p w:rsidR="008B4161" w:rsidRPr="001C4965" w:rsidRDefault="008B4161" w:rsidP="008B4161">
      <w:r w:rsidRPr="00985732">
        <w:t>4</w:t>
      </w:r>
      <w:r w:rsidRPr="001C4965">
        <w:t>.</w:t>
      </w:r>
      <w:r w:rsidRPr="001C4965">
        <w:tab/>
        <w:t>Avant la mise en œuvre de l’assistance macrofinancière de l’Union, la Commission apprécie, au moyen d’une évaluation opérationnelle, la fiabilité des dispositifs financiers de la Géorgie, ainsi que des procédures administratives et des mécanismes de contrôle interne et externe applicables à ladite assistance.</w:t>
      </w:r>
    </w:p>
    <w:p w:rsidR="008B4161" w:rsidRPr="001C4965" w:rsidRDefault="008B4161" w:rsidP="008B4161">
      <w:pPr>
        <w:keepNext/>
        <w:spacing w:before="360"/>
        <w:jc w:val="center"/>
        <w:rPr>
          <w:i/>
        </w:rPr>
      </w:pPr>
      <w:r w:rsidRPr="001C4965">
        <w:rPr>
          <w:i/>
        </w:rPr>
        <w:t xml:space="preserve">Article </w:t>
      </w:r>
      <w:r w:rsidRPr="00985732">
        <w:rPr>
          <w:i/>
        </w:rPr>
        <w:t>7</w:t>
      </w:r>
    </w:p>
    <w:p w:rsidR="008B4161" w:rsidRPr="001C4965" w:rsidRDefault="008B4161" w:rsidP="008B4161">
      <w:r w:rsidRPr="00985732">
        <w:t>1</w:t>
      </w:r>
      <w:r w:rsidRPr="001C4965">
        <w:t>.</w:t>
      </w:r>
      <w:r w:rsidRPr="001C4965">
        <w:tab/>
        <w:t>La Commission est assistée par un comité. Il s'agit d'un comité au sens du règlement (UE) nº </w:t>
      </w:r>
      <w:r w:rsidRPr="00985732">
        <w:t>182</w:t>
      </w:r>
      <w:r w:rsidRPr="001C4965">
        <w:t>/</w:t>
      </w:r>
      <w:r w:rsidRPr="00985732">
        <w:t>2011</w:t>
      </w:r>
      <w:r w:rsidRPr="001C4965">
        <w:t>.</w:t>
      </w:r>
    </w:p>
    <w:p w:rsidR="008B4161" w:rsidRPr="001C4965" w:rsidRDefault="008B4161" w:rsidP="008B4161">
      <w:r w:rsidRPr="00985732">
        <w:t>2</w:t>
      </w:r>
      <w:r w:rsidRPr="001C4965">
        <w:t>.</w:t>
      </w:r>
      <w:r w:rsidRPr="001C4965">
        <w:tab/>
        <w:t>Dans le cas où il est fait référence au présent paragraphe, l'article </w:t>
      </w:r>
      <w:r w:rsidRPr="00985732">
        <w:t>4</w:t>
      </w:r>
      <w:r w:rsidRPr="001C4965">
        <w:t xml:space="preserve"> du règlement (UE) nº </w:t>
      </w:r>
      <w:r w:rsidRPr="00985732">
        <w:t>182</w:t>
      </w:r>
      <w:r w:rsidRPr="001C4965">
        <w:t>/</w:t>
      </w:r>
      <w:r w:rsidRPr="00985732">
        <w:t>2011</w:t>
      </w:r>
      <w:r w:rsidRPr="001C4965">
        <w:t xml:space="preserve"> s'applique.</w:t>
      </w:r>
    </w:p>
    <w:p w:rsidR="008B4161" w:rsidRPr="001C4965" w:rsidRDefault="008B4161" w:rsidP="008B4161">
      <w:pPr>
        <w:keepNext/>
        <w:spacing w:before="360"/>
        <w:jc w:val="center"/>
        <w:rPr>
          <w:i/>
        </w:rPr>
      </w:pPr>
      <w:r w:rsidRPr="001C4965">
        <w:rPr>
          <w:i/>
        </w:rPr>
        <w:t xml:space="preserve">Article </w:t>
      </w:r>
      <w:r w:rsidRPr="00985732">
        <w:rPr>
          <w:i/>
        </w:rPr>
        <w:t>8</w:t>
      </w:r>
    </w:p>
    <w:p w:rsidR="008B4161" w:rsidRPr="001C4965" w:rsidRDefault="008B4161" w:rsidP="008B4161">
      <w:r w:rsidRPr="00985732">
        <w:t>1</w:t>
      </w:r>
      <w:r w:rsidRPr="001C4965">
        <w:t>.</w:t>
      </w:r>
      <w:r w:rsidRPr="001C4965">
        <w:tab/>
        <w:t xml:space="preserve">Le </w:t>
      </w:r>
      <w:r w:rsidRPr="00985732">
        <w:t>30</w:t>
      </w:r>
      <w:r w:rsidRPr="001C4965">
        <w:t> juin de chaque année au plus tard, la Commission adresse au Parlement européen et au Conseil un rapport qui rend compte de la mise en œuvre de la présente décision au cours de l’année précédente et comporte une évaluation de cette mise en œuvre. Ce rapport:</w:t>
      </w:r>
    </w:p>
    <w:p w:rsidR="008B4161" w:rsidRPr="001C4965" w:rsidRDefault="008B4161" w:rsidP="008B4161">
      <w:pPr>
        <w:pStyle w:val="Point1letter"/>
        <w:numPr>
          <w:ilvl w:val="3"/>
          <w:numId w:val="7"/>
        </w:numPr>
      </w:pPr>
      <w:r w:rsidRPr="001C4965">
        <w:t>examine les progrès accomplis dans la mise en œuvre de l’assistance macrofinancière de l’Union;</w:t>
      </w:r>
    </w:p>
    <w:p w:rsidR="008B4161" w:rsidRPr="001C4965" w:rsidRDefault="008B4161" w:rsidP="008B4161">
      <w:pPr>
        <w:pStyle w:val="Point1letter"/>
        <w:numPr>
          <w:ilvl w:val="3"/>
          <w:numId w:val="7"/>
        </w:numPr>
      </w:pPr>
      <w:r w:rsidRPr="001C4965">
        <w:t>évalue la situation et les perspectives économiques de la Géorgie, ainsi que les avancées réalisées dans la mise en œuvre des mesures visées à l’article </w:t>
      </w:r>
      <w:r w:rsidRPr="00985732">
        <w:t>3</w:t>
      </w:r>
      <w:r w:rsidRPr="001C4965">
        <w:t>, paragraphe </w:t>
      </w:r>
      <w:r w:rsidRPr="00985732">
        <w:t>1</w:t>
      </w:r>
      <w:r w:rsidRPr="001C4965">
        <w:t>;</w:t>
      </w:r>
    </w:p>
    <w:p w:rsidR="008B4161" w:rsidRPr="001C4965" w:rsidRDefault="008B4161" w:rsidP="008B4161">
      <w:pPr>
        <w:pStyle w:val="Point1letter"/>
        <w:numPr>
          <w:ilvl w:val="3"/>
          <w:numId w:val="7"/>
        </w:numPr>
      </w:pPr>
      <w:r w:rsidRPr="001C4965">
        <w:t>fait le lien entre les conditions de politique économique définies dans le protocole d’accord, les résultats économiques et budgétaires de la Géorgie à cette date et les décisions de la Commission de libérer les tranches de l’assistance macrofinancière de l’Union.</w:t>
      </w:r>
    </w:p>
    <w:p w:rsidR="008B4161" w:rsidRPr="001C4965" w:rsidRDefault="008B4161" w:rsidP="008B4161">
      <w:r w:rsidRPr="00985732">
        <w:t>2</w:t>
      </w:r>
      <w:r w:rsidRPr="001C4965">
        <w:t>.</w:t>
      </w:r>
      <w:r w:rsidRPr="001C4965">
        <w:tab/>
        <w:t xml:space="preserve">Au plus tard deux ans après l’expiration de la période de mise à disposition prévue à l’article </w:t>
      </w:r>
      <w:r w:rsidRPr="00985732">
        <w:t>1</w:t>
      </w:r>
      <w:r w:rsidRPr="001C4965">
        <w:rPr>
          <w:vertAlign w:val="superscript"/>
        </w:rPr>
        <w:t>er</w:t>
      </w:r>
      <w:r w:rsidRPr="001C4965">
        <w:t xml:space="preserve">, paragraphe </w:t>
      </w:r>
      <w:r w:rsidRPr="00985732">
        <w:t>4</w:t>
      </w:r>
      <w:r w:rsidRPr="001C4965">
        <w:t>, la Commission soumet au Parlement européen et au Conseil un rapport d’évaluation ex post, qui évalue les résultats et l’efficacité de l’assistance macrofinancière que l’Union a déjà octroyée et la mesure dans laquelle elle a atteint ses objectifs.</w:t>
      </w:r>
    </w:p>
    <w:p w:rsidR="008B4161" w:rsidRPr="001C4965" w:rsidRDefault="008B4161" w:rsidP="008B4161">
      <w:pPr>
        <w:keepNext/>
        <w:spacing w:before="360"/>
        <w:jc w:val="center"/>
        <w:rPr>
          <w:i/>
        </w:rPr>
      </w:pPr>
      <w:r w:rsidRPr="001C4965">
        <w:rPr>
          <w:i/>
        </w:rPr>
        <w:t xml:space="preserve">Article </w:t>
      </w:r>
      <w:r w:rsidRPr="00985732">
        <w:rPr>
          <w:i/>
        </w:rPr>
        <w:t>9</w:t>
      </w:r>
    </w:p>
    <w:p w:rsidR="008B4161" w:rsidRPr="001C4965" w:rsidRDefault="008B4161" w:rsidP="008B4161">
      <w:r w:rsidRPr="001C4965">
        <w:t xml:space="preserve">La présente décision entre en vigueur le troisième jour suivant celui de sa publication au </w:t>
      </w:r>
      <w:r w:rsidRPr="001C4965">
        <w:rPr>
          <w:i/>
        </w:rPr>
        <w:t>Journal officiel de l’Union européenne</w:t>
      </w:r>
      <w:r w:rsidRPr="001C4965">
        <w:t>.</w:t>
      </w:r>
    </w:p>
    <w:p w:rsidR="008B4161" w:rsidRPr="001C4965" w:rsidRDefault="004041E1" w:rsidP="004041E1">
      <w:pPr>
        <w:pStyle w:val="Fait"/>
      </w:pPr>
      <w:r w:rsidRPr="004041E1">
        <w:t>Fait à Bruxelles, le</w:t>
      </w:r>
    </w:p>
    <w:p w:rsidR="008B4161" w:rsidRPr="001C4965" w:rsidRDefault="008B4161" w:rsidP="008B4161">
      <w:pPr>
        <w:pStyle w:val="Institutionquisigne"/>
      </w:pPr>
      <w:r w:rsidRPr="001C4965">
        <w:t>Par le Parlement européen</w:t>
      </w:r>
      <w:r w:rsidRPr="001C4965">
        <w:tab/>
        <w:t>Par le Conseil</w:t>
      </w:r>
    </w:p>
    <w:p w:rsidR="008B4161" w:rsidRPr="001C4965" w:rsidRDefault="008B4161" w:rsidP="008B4161">
      <w:pPr>
        <w:pStyle w:val="Personnequisigne"/>
      </w:pPr>
      <w:r w:rsidRPr="001C4965">
        <w:t>Le président</w:t>
      </w:r>
      <w:r w:rsidRPr="001C4965">
        <w:tab/>
        <w:t>Le président</w:t>
      </w:r>
    </w:p>
    <w:p w:rsidR="0014641C" w:rsidRPr="001C4965" w:rsidRDefault="0014641C" w:rsidP="0014641C">
      <w:pPr>
        <w:sectPr w:rsidR="0014641C" w:rsidRPr="001C4965" w:rsidSect="004041E1">
          <w:pgSz w:w="11907" w:h="16839"/>
          <w:pgMar w:top="1134" w:right="1417" w:bottom="1134" w:left="1417" w:header="709" w:footer="709" w:gutter="0"/>
          <w:cols w:space="708"/>
          <w:docGrid w:linePitch="360"/>
        </w:sectPr>
      </w:pPr>
    </w:p>
    <w:p w:rsidR="0014641C" w:rsidRPr="001C4965" w:rsidRDefault="0014641C" w:rsidP="00B02641">
      <w:pPr>
        <w:pStyle w:val="Fichefinanciretitre"/>
        <w:rPr>
          <w:noProof/>
        </w:rPr>
      </w:pPr>
      <w:r w:rsidRPr="001C4965">
        <w:t>FICHE FINANCIÈRE LÉGISLATIVE</w:t>
      </w:r>
    </w:p>
    <w:p w:rsidR="0014641C" w:rsidRPr="001C4965" w:rsidRDefault="0014641C" w:rsidP="00B02641">
      <w:pPr>
        <w:pStyle w:val="ManualHeading1"/>
        <w:rPr>
          <w:noProof/>
        </w:rPr>
      </w:pPr>
      <w:r w:rsidRPr="00985732">
        <w:t>1</w:t>
      </w:r>
      <w:r w:rsidRPr="001C4965">
        <w:t>.</w:t>
      </w:r>
      <w:r w:rsidRPr="001C4965">
        <w:tab/>
        <w:t xml:space="preserve">CADRE DE LA PROPOSITION/DE L’INITIATIVE </w:t>
      </w:r>
    </w:p>
    <w:p w:rsidR="0014641C" w:rsidRPr="001C4965" w:rsidRDefault="0014641C" w:rsidP="00B02641">
      <w:pPr>
        <w:pStyle w:val="ManualHeading2"/>
        <w:rPr>
          <w:b w:val="0"/>
          <w:noProof/>
        </w:rPr>
      </w:pPr>
      <w:r w:rsidRPr="001C4965">
        <w:tab/>
      </w:r>
      <w:r w:rsidRPr="00985732">
        <w:rPr>
          <w:b w:val="0"/>
          <w:noProof/>
        </w:rPr>
        <w:t>1</w:t>
      </w:r>
      <w:r w:rsidRPr="001C4965">
        <w:rPr>
          <w:b w:val="0"/>
          <w:noProof/>
        </w:rPr>
        <w:t>.</w:t>
      </w:r>
      <w:r w:rsidRPr="00985732">
        <w:rPr>
          <w:b w:val="0"/>
          <w:noProof/>
        </w:rPr>
        <w:t>1</w:t>
      </w:r>
      <w:r w:rsidRPr="001C4965">
        <w:rPr>
          <w:b w:val="0"/>
          <w:noProof/>
        </w:rPr>
        <w:t>.</w:t>
      </w:r>
      <w:r w:rsidRPr="001C4965">
        <w:tab/>
      </w:r>
      <w:r w:rsidRPr="001C4965">
        <w:rPr>
          <w:b w:val="0"/>
          <w:noProof/>
        </w:rPr>
        <w:t xml:space="preserve">Dénomination de la proposition/de l’initiative </w:t>
      </w:r>
    </w:p>
    <w:p w:rsidR="0014641C" w:rsidRPr="001C4965" w:rsidRDefault="0014641C" w:rsidP="00B02641">
      <w:pPr>
        <w:pStyle w:val="ManualHeading2"/>
        <w:rPr>
          <w:b w:val="0"/>
          <w:noProof/>
        </w:rPr>
      </w:pPr>
      <w:r w:rsidRPr="001C4965">
        <w:tab/>
      </w:r>
      <w:r w:rsidRPr="00985732">
        <w:rPr>
          <w:b w:val="0"/>
          <w:noProof/>
        </w:rPr>
        <w:t>1</w:t>
      </w:r>
      <w:r w:rsidRPr="001C4965">
        <w:rPr>
          <w:b w:val="0"/>
          <w:noProof/>
        </w:rPr>
        <w:t>.</w:t>
      </w:r>
      <w:r w:rsidRPr="00985732">
        <w:rPr>
          <w:b w:val="0"/>
          <w:noProof/>
        </w:rPr>
        <w:t>2</w:t>
      </w:r>
      <w:r w:rsidRPr="001C4965">
        <w:rPr>
          <w:b w:val="0"/>
          <w:noProof/>
        </w:rPr>
        <w:t>.</w:t>
      </w:r>
      <w:r w:rsidRPr="001C4965">
        <w:tab/>
      </w:r>
      <w:r w:rsidRPr="001C4965">
        <w:rPr>
          <w:b w:val="0"/>
          <w:noProof/>
        </w:rPr>
        <w:t>Domaine(s) politique(s) concerné(s) dans la structure ABM/ABB</w:t>
      </w:r>
    </w:p>
    <w:p w:rsidR="0014641C" w:rsidRPr="001C4965" w:rsidRDefault="0014641C" w:rsidP="00B02641">
      <w:pPr>
        <w:pStyle w:val="ManualHeading2"/>
        <w:rPr>
          <w:b w:val="0"/>
          <w:noProof/>
        </w:rPr>
      </w:pPr>
      <w:r w:rsidRPr="001C4965">
        <w:tab/>
      </w:r>
      <w:r w:rsidRPr="00985732">
        <w:rPr>
          <w:b w:val="0"/>
          <w:noProof/>
        </w:rPr>
        <w:t>1</w:t>
      </w:r>
      <w:r w:rsidRPr="001C4965">
        <w:rPr>
          <w:b w:val="0"/>
          <w:noProof/>
        </w:rPr>
        <w:t>.</w:t>
      </w:r>
      <w:r w:rsidRPr="00985732">
        <w:rPr>
          <w:b w:val="0"/>
          <w:noProof/>
        </w:rPr>
        <w:t>3</w:t>
      </w:r>
      <w:r w:rsidRPr="001C4965">
        <w:rPr>
          <w:b w:val="0"/>
          <w:noProof/>
        </w:rPr>
        <w:t>.</w:t>
      </w:r>
      <w:r w:rsidRPr="001C4965">
        <w:tab/>
      </w:r>
      <w:r w:rsidRPr="001C4965">
        <w:rPr>
          <w:b w:val="0"/>
          <w:noProof/>
        </w:rPr>
        <w:t xml:space="preserve">Nature de la proposition/de l’initiative </w:t>
      </w:r>
    </w:p>
    <w:p w:rsidR="0014641C" w:rsidRPr="001C4965" w:rsidRDefault="0014641C" w:rsidP="00B02641">
      <w:pPr>
        <w:pStyle w:val="ManualHeading2"/>
        <w:rPr>
          <w:b w:val="0"/>
          <w:noProof/>
        </w:rPr>
      </w:pPr>
      <w:r w:rsidRPr="001C4965">
        <w:tab/>
      </w:r>
      <w:r w:rsidRPr="00985732">
        <w:rPr>
          <w:b w:val="0"/>
          <w:noProof/>
        </w:rPr>
        <w:t>1</w:t>
      </w:r>
      <w:r w:rsidRPr="001C4965">
        <w:rPr>
          <w:b w:val="0"/>
          <w:noProof/>
        </w:rPr>
        <w:t>.</w:t>
      </w:r>
      <w:r w:rsidRPr="00985732">
        <w:rPr>
          <w:b w:val="0"/>
          <w:noProof/>
        </w:rPr>
        <w:t>4</w:t>
      </w:r>
      <w:r w:rsidRPr="001C4965">
        <w:rPr>
          <w:b w:val="0"/>
          <w:noProof/>
        </w:rPr>
        <w:t>.</w:t>
      </w:r>
      <w:r w:rsidRPr="001C4965">
        <w:tab/>
      </w:r>
      <w:r w:rsidRPr="001C4965">
        <w:rPr>
          <w:b w:val="0"/>
          <w:noProof/>
        </w:rPr>
        <w:t xml:space="preserve">Objectif(s) </w:t>
      </w:r>
    </w:p>
    <w:p w:rsidR="0014641C" w:rsidRPr="001C4965" w:rsidRDefault="0014641C" w:rsidP="00B02641">
      <w:pPr>
        <w:pStyle w:val="ManualHeading2"/>
        <w:rPr>
          <w:b w:val="0"/>
          <w:noProof/>
        </w:rPr>
      </w:pPr>
      <w:r w:rsidRPr="001C4965">
        <w:tab/>
      </w:r>
      <w:r w:rsidRPr="00985732">
        <w:rPr>
          <w:b w:val="0"/>
          <w:noProof/>
        </w:rPr>
        <w:t>1</w:t>
      </w:r>
      <w:r w:rsidRPr="001C4965">
        <w:rPr>
          <w:b w:val="0"/>
          <w:noProof/>
        </w:rPr>
        <w:t>.</w:t>
      </w:r>
      <w:r w:rsidRPr="00985732">
        <w:rPr>
          <w:b w:val="0"/>
          <w:noProof/>
        </w:rPr>
        <w:t>5</w:t>
      </w:r>
      <w:r w:rsidRPr="001C4965">
        <w:rPr>
          <w:b w:val="0"/>
          <w:noProof/>
        </w:rPr>
        <w:t>.</w:t>
      </w:r>
      <w:r w:rsidRPr="001C4965">
        <w:tab/>
      </w:r>
      <w:r w:rsidRPr="001C4965">
        <w:rPr>
          <w:b w:val="0"/>
          <w:noProof/>
        </w:rPr>
        <w:t xml:space="preserve">Justifications de la proposition/de l’initiative </w:t>
      </w:r>
    </w:p>
    <w:p w:rsidR="0014641C" w:rsidRPr="001C4965" w:rsidRDefault="0014641C" w:rsidP="00B02641">
      <w:pPr>
        <w:pStyle w:val="ManualHeading2"/>
        <w:rPr>
          <w:b w:val="0"/>
          <w:noProof/>
        </w:rPr>
      </w:pPr>
      <w:r w:rsidRPr="001C4965">
        <w:tab/>
      </w:r>
      <w:r w:rsidRPr="00985732">
        <w:rPr>
          <w:b w:val="0"/>
          <w:noProof/>
        </w:rPr>
        <w:t>1</w:t>
      </w:r>
      <w:r w:rsidRPr="001C4965">
        <w:rPr>
          <w:b w:val="0"/>
          <w:noProof/>
        </w:rPr>
        <w:t>.</w:t>
      </w:r>
      <w:r w:rsidRPr="00985732">
        <w:rPr>
          <w:b w:val="0"/>
          <w:noProof/>
        </w:rPr>
        <w:t>6</w:t>
      </w:r>
      <w:r w:rsidRPr="001C4965">
        <w:rPr>
          <w:b w:val="0"/>
          <w:noProof/>
        </w:rPr>
        <w:t>.</w:t>
      </w:r>
      <w:r w:rsidRPr="001C4965">
        <w:tab/>
      </w:r>
      <w:r w:rsidRPr="001C4965">
        <w:rPr>
          <w:b w:val="0"/>
          <w:noProof/>
        </w:rPr>
        <w:t xml:space="preserve">Durée et incidence financière </w:t>
      </w:r>
    </w:p>
    <w:p w:rsidR="0014641C" w:rsidRPr="001C4965" w:rsidRDefault="0014641C" w:rsidP="00B02641">
      <w:pPr>
        <w:pStyle w:val="ManualHeading2"/>
        <w:rPr>
          <w:b w:val="0"/>
          <w:noProof/>
        </w:rPr>
      </w:pPr>
      <w:r w:rsidRPr="001C4965">
        <w:tab/>
      </w:r>
      <w:r w:rsidRPr="00985732">
        <w:rPr>
          <w:b w:val="0"/>
          <w:noProof/>
        </w:rPr>
        <w:t>1</w:t>
      </w:r>
      <w:r w:rsidRPr="001C4965">
        <w:rPr>
          <w:b w:val="0"/>
          <w:noProof/>
        </w:rPr>
        <w:t>.</w:t>
      </w:r>
      <w:r w:rsidRPr="00985732">
        <w:rPr>
          <w:b w:val="0"/>
          <w:noProof/>
        </w:rPr>
        <w:t>7</w:t>
      </w:r>
      <w:r w:rsidRPr="001C4965">
        <w:rPr>
          <w:b w:val="0"/>
          <w:noProof/>
        </w:rPr>
        <w:t>.</w:t>
      </w:r>
      <w:r w:rsidRPr="001C4965">
        <w:tab/>
      </w:r>
      <w:r w:rsidRPr="001C4965">
        <w:rPr>
          <w:b w:val="0"/>
          <w:noProof/>
        </w:rPr>
        <w:t xml:space="preserve">Mode(s) de gestion prévu(s) </w:t>
      </w:r>
    </w:p>
    <w:p w:rsidR="0014641C" w:rsidRPr="001C4965" w:rsidRDefault="0014641C" w:rsidP="00B02641">
      <w:pPr>
        <w:pStyle w:val="ManualHeading1"/>
        <w:rPr>
          <w:noProof/>
        </w:rPr>
      </w:pPr>
      <w:r w:rsidRPr="00985732">
        <w:t>2</w:t>
      </w:r>
      <w:r w:rsidRPr="001C4965">
        <w:t>.</w:t>
      </w:r>
      <w:r w:rsidRPr="001C4965">
        <w:tab/>
        <w:t xml:space="preserve">MESURES DE GESTION </w:t>
      </w:r>
    </w:p>
    <w:p w:rsidR="0014641C" w:rsidRPr="001C4965" w:rsidRDefault="0014641C" w:rsidP="00B02641">
      <w:pPr>
        <w:pStyle w:val="ManualHeading2"/>
        <w:rPr>
          <w:b w:val="0"/>
          <w:noProof/>
        </w:rPr>
      </w:pPr>
      <w:r w:rsidRPr="001C4965">
        <w:tab/>
      </w:r>
      <w:r w:rsidRPr="00985732">
        <w:rPr>
          <w:b w:val="0"/>
          <w:noProof/>
        </w:rPr>
        <w:t>2</w:t>
      </w:r>
      <w:r w:rsidRPr="001C4965">
        <w:rPr>
          <w:b w:val="0"/>
          <w:noProof/>
        </w:rPr>
        <w:t>.</w:t>
      </w:r>
      <w:r w:rsidRPr="00985732">
        <w:rPr>
          <w:b w:val="0"/>
          <w:noProof/>
        </w:rPr>
        <w:t>1</w:t>
      </w:r>
      <w:r w:rsidRPr="001C4965">
        <w:rPr>
          <w:b w:val="0"/>
          <w:noProof/>
        </w:rPr>
        <w:t>.</w:t>
      </w:r>
      <w:r w:rsidRPr="001C4965">
        <w:tab/>
      </w:r>
      <w:r w:rsidRPr="001C4965">
        <w:rPr>
          <w:b w:val="0"/>
          <w:noProof/>
        </w:rPr>
        <w:t xml:space="preserve">Dispositions en matière de suivi et de compte rendu </w:t>
      </w:r>
    </w:p>
    <w:p w:rsidR="0014641C" w:rsidRPr="001C4965" w:rsidRDefault="0014641C" w:rsidP="00B02641">
      <w:pPr>
        <w:pStyle w:val="ManualHeading2"/>
        <w:rPr>
          <w:b w:val="0"/>
          <w:noProof/>
        </w:rPr>
      </w:pPr>
      <w:r w:rsidRPr="001C4965">
        <w:tab/>
      </w:r>
      <w:r w:rsidRPr="00985732">
        <w:rPr>
          <w:b w:val="0"/>
          <w:noProof/>
        </w:rPr>
        <w:t>2</w:t>
      </w:r>
      <w:r w:rsidRPr="001C4965">
        <w:rPr>
          <w:b w:val="0"/>
          <w:noProof/>
        </w:rPr>
        <w:t>.</w:t>
      </w:r>
      <w:r w:rsidRPr="00985732">
        <w:rPr>
          <w:b w:val="0"/>
          <w:noProof/>
        </w:rPr>
        <w:t>2</w:t>
      </w:r>
      <w:r w:rsidRPr="001C4965">
        <w:rPr>
          <w:b w:val="0"/>
          <w:noProof/>
        </w:rPr>
        <w:t>.</w:t>
      </w:r>
      <w:r w:rsidRPr="001C4965">
        <w:tab/>
      </w:r>
      <w:r w:rsidRPr="001C4965">
        <w:rPr>
          <w:b w:val="0"/>
          <w:noProof/>
        </w:rPr>
        <w:t xml:space="preserve">Système de gestion et de contrôle </w:t>
      </w:r>
    </w:p>
    <w:p w:rsidR="0014641C" w:rsidRPr="001C4965" w:rsidRDefault="0014641C" w:rsidP="00B02641">
      <w:pPr>
        <w:pStyle w:val="ManualHeading2"/>
        <w:rPr>
          <w:b w:val="0"/>
          <w:noProof/>
        </w:rPr>
      </w:pPr>
      <w:r w:rsidRPr="001C4965">
        <w:tab/>
      </w:r>
      <w:r w:rsidRPr="00985732">
        <w:rPr>
          <w:b w:val="0"/>
          <w:noProof/>
        </w:rPr>
        <w:t>2</w:t>
      </w:r>
      <w:r w:rsidRPr="001C4965">
        <w:rPr>
          <w:b w:val="0"/>
          <w:noProof/>
        </w:rPr>
        <w:t>.</w:t>
      </w:r>
      <w:r w:rsidRPr="00985732">
        <w:rPr>
          <w:b w:val="0"/>
          <w:noProof/>
        </w:rPr>
        <w:t>3</w:t>
      </w:r>
      <w:r w:rsidRPr="001C4965">
        <w:rPr>
          <w:b w:val="0"/>
          <w:noProof/>
        </w:rPr>
        <w:t>.</w:t>
      </w:r>
      <w:r w:rsidRPr="001C4965">
        <w:tab/>
      </w:r>
      <w:r w:rsidRPr="001C4965">
        <w:rPr>
          <w:b w:val="0"/>
          <w:noProof/>
        </w:rPr>
        <w:t xml:space="preserve">Mesures de prévention des fraudes et irrégularités </w:t>
      </w:r>
    </w:p>
    <w:p w:rsidR="0014641C" w:rsidRPr="001C4965" w:rsidRDefault="0014641C" w:rsidP="00B02641">
      <w:pPr>
        <w:pStyle w:val="ManualHeading1"/>
        <w:rPr>
          <w:noProof/>
        </w:rPr>
      </w:pPr>
      <w:r w:rsidRPr="00985732">
        <w:t>3</w:t>
      </w:r>
      <w:r w:rsidRPr="001C4965">
        <w:t>.</w:t>
      </w:r>
      <w:r w:rsidRPr="001C4965">
        <w:tab/>
        <w:t xml:space="preserve">INCIDENCE FINANCIÈRE ESTIMÉE DE LA PROPOSITION/DE L’INITIATIVE </w:t>
      </w:r>
    </w:p>
    <w:p w:rsidR="0014641C" w:rsidRPr="001C4965" w:rsidRDefault="0014641C" w:rsidP="00B02641">
      <w:pPr>
        <w:pStyle w:val="ManualHeading2"/>
        <w:rPr>
          <w:b w:val="0"/>
          <w:noProof/>
        </w:rPr>
      </w:pPr>
      <w:r w:rsidRPr="001C4965">
        <w:tab/>
      </w:r>
      <w:r w:rsidRPr="00985732">
        <w:rPr>
          <w:b w:val="0"/>
          <w:noProof/>
        </w:rPr>
        <w:t>3</w:t>
      </w:r>
      <w:r w:rsidRPr="001C4965">
        <w:rPr>
          <w:b w:val="0"/>
          <w:noProof/>
        </w:rPr>
        <w:t>.</w:t>
      </w:r>
      <w:r w:rsidRPr="00985732">
        <w:rPr>
          <w:b w:val="0"/>
          <w:noProof/>
        </w:rPr>
        <w:t>1</w:t>
      </w:r>
      <w:r w:rsidRPr="001C4965">
        <w:rPr>
          <w:b w:val="0"/>
          <w:noProof/>
        </w:rPr>
        <w:t>.</w:t>
      </w:r>
      <w:r w:rsidRPr="001C4965">
        <w:tab/>
      </w:r>
      <w:r w:rsidRPr="001C4965">
        <w:rPr>
          <w:b w:val="0"/>
          <w:noProof/>
        </w:rPr>
        <w:t xml:space="preserve">Rubrique(s) du cadre financier pluriannuel et ligne(s) budgétaire(s) de dépenses concernée(s) </w:t>
      </w:r>
    </w:p>
    <w:p w:rsidR="0014641C" w:rsidRPr="001C4965" w:rsidRDefault="0014641C" w:rsidP="00B02641">
      <w:pPr>
        <w:pStyle w:val="ManualHeading2"/>
        <w:rPr>
          <w:noProof/>
        </w:rPr>
      </w:pPr>
      <w:r w:rsidRPr="001C4965">
        <w:tab/>
      </w:r>
      <w:r w:rsidRPr="00985732">
        <w:rPr>
          <w:b w:val="0"/>
          <w:noProof/>
        </w:rPr>
        <w:t>3</w:t>
      </w:r>
      <w:r w:rsidRPr="001C4965">
        <w:rPr>
          <w:b w:val="0"/>
          <w:noProof/>
        </w:rPr>
        <w:t>.</w:t>
      </w:r>
      <w:r w:rsidRPr="00985732">
        <w:rPr>
          <w:b w:val="0"/>
          <w:noProof/>
        </w:rPr>
        <w:t>2</w:t>
      </w:r>
      <w:r w:rsidRPr="001C4965">
        <w:rPr>
          <w:b w:val="0"/>
          <w:noProof/>
        </w:rPr>
        <w:t>.</w:t>
      </w:r>
      <w:r w:rsidRPr="001C4965">
        <w:tab/>
      </w:r>
      <w:r w:rsidRPr="001C4965">
        <w:rPr>
          <w:b w:val="0"/>
          <w:noProof/>
        </w:rPr>
        <w:t>Incidence estimée sur les dépenses</w:t>
      </w:r>
      <w:r w:rsidRPr="001C4965">
        <w:t xml:space="preserve"> </w:t>
      </w:r>
    </w:p>
    <w:p w:rsidR="0014641C" w:rsidRPr="001C4965" w:rsidRDefault="0014641C" w:rsidP="00B02641">
      <w:pPr>
        <w:pStyle w:val="ManualHeading3"/>
        <w:rPr>
          <w:noProof/>
        </w:rPr>
      </w:pPr>
      <w:r w:rsidRPr="001C4965">
        <w:tab/>
      </w:r>
      <w:r w:rsidRPr="00985732">
        <w:t>3</w:t>
      </w:r>
      <w:r w:rsidRPr="001C4965">
        <w:t>.</w:t>
      </w:r>
      <w:r w:rsidRPr="00985732">
        <w:t>2</w:t>
      </w:r>
      <w:r w:rsidRPr="001C4965">
        <w:t>.</w:t>
      </w:r>
      <w:r w:rsidRPr="00985732">
        <w:t>1</w:t>
      </w:r>
      <w:r w:rsidRPr="001C4965">
        <w:t>.</w:t>
      </w:r>
      <w:r w:rsidRPr="001C4965">
        <w:tab/>
        <w:t xml:space="preserve">Synthèse de l’incidence estimée sur les dépenses </w:t>
      </w:r>
    </w:p>
    <w:p w:rsidR="0014641C" w:rsidRPr="001C4965" w:rsidRDefault="0014641C" w:rsidP="00B02641">
      <w:pPr>
        <w:pStyle w:val="ManualHeading3"/>
        <w:rPr>
          <w:noProof/>
        </w:rPr>
      </w:pPr>
      <w:r w:rsidRPr="001C4965">
        <w:tab/>
      </w:r>
      <w:r w:rsidRPr="00985732">
        <w:t>3</w:t>
      </w:r>
      <w:r w:rsidRPr="001C4965">
        <w:t>.</w:t>
      </w:r>
      <w:r w:rsidRPr="00985732">
        <w:t>2</w:t>
      </w:r>
      <w:r w:rsidRPr="001C4965">
        <w:t>.</w:t>
      </w:r>
      <w:r w:rsidRPr="00985732">
        <w:t>2</w:t>
      </w:r>
      <w:r w:rsidRPr="001C4965">
        <w:t>.</w:t>
      </w:r>
      <w:r w:rsidRPr="001C4965">
        <w:tab/>
        <w:t xml:space="preserve">Incidence estimée sur les crédits opérationnels </w:t>
      </w:r>
    </w:p>
    <w:p w:rsidR="0014641C" w:rsidRPr="001C4965" w:rsidRDefault="0014641C" w:rsidP="00B02641">
      <w:pPr>
        <w:pStyle w:val="ManualHeading3"/>
        <w:rPr>
          <w:noProof/>
        </w:rPr>
      </w:pPr>
      <w:r w:rsidRPr="001C4965">
        <w:tab/>
      </w:r>
      <w:r w:rsidRPr="00985732">
        <w:t>3</w:t>
      </w:r>
      <w:r w:rsidRPr="001C4965">
        <w:t>.</w:t>
      </w:r>
      <w:r w:rsidRPr="00985732">
        <w:t>2</w:t>
      </w:r>
      <w:r w:rsidRPr="001C4965">
        <w:t>.</w:t>
      </w:r>
      <w:r w:rsidRPr="00985732">
        <w:t>3</w:t>
      </w:r>
      <w:r w:rsidRPr="001C4965">
        <w:t>.</w:t>
      </w:r>
      <w:r w:rsidRPr="001C4965">
        <w:tab/>
        <w:t>Incidence estimée sur les crédits de nature administrative</w:t>
      </w:r>
    </w:p>
    <w:p w:rsidR="0014641C" w:rsidRPr="001C4965" w:rsidRDefault="0014641C" w:rsidP="00B02641">
      <w:pPr>
        <w:pStyle w:val="ManualHeading3"/>
        <w:rPr>
          <w:noProof/>
        </w:rPr>
      </w:pPr>
      <w:r w:rsidRPr="001C4965">
        <w:tab/>
      </w:r>
      <w:r w:rsidRPr="00985732">
        <w:t>3</w:t>
      </w:r>
      <w:r w:rsidRPr="001C4965">
        <w:t>.</w:t>
      </w:r>
      <w:r w:rsidRPr="00985732">
        <w:t>2</w:t>
      </w:r>
      <w:r w:rsidRPr="001C4965">
        <w:t>.</w:t>
      </w:r>
      <w:r w:rsidRPr="00985732">
        <w:t>4</w:t>
      </w:r>
      <w:r w:rsidRPr="001C4965">
        <w:t>.</w:t>
      </w:r>
      <w:r w:rsidRPr="001C4965">
        <w:tab/>
        <w:t>Compatibilité avec le cadre financier pluriannuel actuel</w:t>
      </w:r>
    </w:p>
    <w:p w:rsidR="0014641C" w:rsidRPr="001C4965" w:rsidRDefault="0014641C" w:rsidP="00B02641">
      <w:pPr>
        <w:pStyle w:val="ManualHeading3"/>
        <w:rPr>
          <w:noProof/>
        </w:rPr>
      </w:pPr>
      <w:r w:rsidRPr="001C4965">
        <w:tab/>
      </w:r>
      <w:r w:rsidRPr="00985732">
        <w:t>3</w:t>
      </w:r>
      <w:r w:rsidRPr="001C4965">
        <w:t>.</w:t>
      </w:r>
      <w:r w:rsidRPr="00985732">
        <w:t>2</w:t>
      </w:r>
      <w:r w:rsidRPr="001C4965">
        <w:t>.</w:t>
      </w:r>
      <w:r w:rsidRPr="00985732">
        <w:t>5</w:t>
      </w:r>
      <w:r w:rsidRPr="001C4965">
        <w:t>.</w:t>
      </w:r>
      <w:r w:rsidRPr="001C4965">
        <w:tab/>
        <w:t xml:space="preserve">Participation de tiers au financement </w:t>
      </w:r>
    </w:p>
    <w:p w:rsidR="0014641C" w:rsidRPr="001C4965" w:rsidRDefault="0014641C" w:rsidP="00B02641">
      <w:pPr>
        <w:pStyle w:val="ManualHeading2"/>
        <w:jc w:val="left"/>
        <w:rPr>
          <w:b w:val="0"/>
          <w:noProof/>
        </w:rPr>
        <w:sectPr w:rsidR="0014641C" w:rsidRPr="001C4965" w:rsidSect="004041E1">
          <w:pgSz w:w="11907" w:h="16840" w:code="9"/>
          <w:pgMar w:top="1134" w:right="1418" w:bottom="1134" w:left="1418" w:header="709" w:footer="709" w:gutter="0"/>
          <w:cols w:space="708"/>
          <w:docGrid w:linePitch="360"/>
        </w:sectPr>
      </w:pPr>
      <w:r w:rsidRPr="001C4965">
        <w:tab/>
      </w:r>
      <w:r w:rsidRPr="00985732">
        <w:rPr>
          <w:b w:val="0"/>
          <w:noProof/>
        </w:rPr>
        <w:t>3</w:t>
      </w:r>
      <w:r w:rsidRPr="001C4965">
        <w:rPr>
          <w:b w:val="0"/>
          <w:noProof/>
        </w:rPr>
        <w:t>.</w:t>
      </w:r>
      <w:r w:rsidRPr="00985732">
        <w:rPr>
          <w:b w:val="0"/>
          <w:noProof/>
        </w:rPr>
        <w:t>3</w:t>
      </w:r>
      <w:r w:rsidRPr="001C4965">
        <w:rPr>
          <w:b w:val="0"/>
          <w:noProof/>
        </w:rPr>
        <w:t>.</w:t>
      </w:r>
      <w:r w:rsidRPr="001C4965">
        <w:tab/>
      </w:r>
      <w:r w:rsidRPr="001C4965">
        <w:rPr>
          <w:b w:val="0"/>
          <w:noProof/>
        </w:rPr>
        <w:t>Incidence estimée sur les recettes</w:t>
      </w:r>
    </w:p>
    <w:p w:rsidR="00E76F98" w:rsidRPr="001C4965" w:rsidRDefault="00E76F98" w:rsidP="00E76F98">
      <w:pPr>
        <w:jc w:val="center"/>
        <w:rPr>
          <w:b/>
          <w:u w:val="single"/>
        </w:rPr>
      </w:pPr>
      <w:r w:rsidRPr="001C4965">
        <w:rPr>
          <w:b/>
          <w:u w:val="single"/>
        </w:rPr>
        <w:t>FICHE FINANCIÈRE LÉGISLATIVE</w:t>
      </w:r>
    </w:p>
    <w:p w:rsidR="00E76F98" w:rsidRPr="001C4965" w:rsidRDefault="00E76F98" w:rsidP="00E76F98">
      <w:pPr>
        <w:pStyle w:val="ManualHeading1"/>
      </w:pPr>
      <w:r w:rsidRPr="00985732">
        <w:t>1</w:t>
      </w:r>
      <w:r w:rsidRPr="001C4965">
        <w:t>.</w:t>
      </w:r>
      <w:r w:rsidRPr="001C4965">
        <w:tab/>
        <w:t xml:space="preserve">CADRE DE LA PROPOSITION/DE L’INITIATIVE </w:t>
      </w:r>
    </w:p>
    <w:p w:rsidR="00E76F98" w:rsidRPr="001C4965" w:rsidRDefault="00E76F98" w:rsidP="00E76F98">
      <w:pPr>
        <w:pStyle w:val="ManualHeading2"/>
      </w:pPr>
      <w:r w:rsidRPr="00985732">
        <w:t>1</w:t>
      </w:r>
      <w:r w:rsidRPr="001C4965">
        <w:t>.</w:t>
      </w:r>
      <w:r w:rsidRPr="00985732">
        <w:t>1</w:t>
      </w:r>
      <w:r w:rsidRPr="001C4965">
        <w:t>.</w:t>
      </w:r>
      <w:r w:rsidRPr="001C4965">
        <w:tab/>
        <w:t xml:space="preserve">Dénomination de la proposition/de l’initiative </w:t>
      </w:r>
    </w:p>
    <w:p w:rsidR="00E76F98" w:rsidRPr="001C4965" w:rsidRDefault="00E76F98" w:rsidP="00E76F98">
      <w:pPr>
        <w:pStyle w:val="Text1"/>
      </w:pPr>
      <w:r w:rsidRPr="001C4965">
        <w:t xml:space="preserve">Proposition de décision du Parlement européen et du Conseil portant attribution d'une assistance macrofinancière à la Géorgie </w:t>
      </w:r>
    </w:p>
    <w:p w:rsidR="00E76F98" w:rsidRPr="001C4965" w:rsidRDefault="00E76F98" w:rsidP="00E76F98">
      <w:pPr>
        <w:pStyle w:val="ManualHeading2"/>
      </w:pPr>
      <w:r w:rsidRPr="00985732">
        <w:t>1</w:t>
      </w:r>
      <w:r w:rsidRPr="001C4965">
        <w:t>.</w:t>
      </w:r>
      <w:r w:rsidRPr="00985732">
        <w:t>2</w:t>
      </w:r>
      <w:r w:rsidRPr="001C4965">
        <w:t>.</w:t>
      </w:r>
      <w:r w:rsidRPr="001C4965">
        <w:tab/>
        <w:t>Domaine(s) politique(s) concerné(s) dans la structure ABM/ABB</w:t>
      </w:r>
      <w:r w:rsidRPr="001C4965">
        <w:rPr>
          <w:rStyle w:val="FootnoteReference"/>
        </w:rPr>
        <w:footnoteReference w:id="15"/>
      </w:r>
      <w:r w:rsidRPr="001C4965">
        <w:t xml:space="preserve"> </w:t>
      </w:r>
    </w:p>
    <w:p w:rsidR="00E76F98" w:rsidRPr="001C4965" w:rsidRDefault="00E76F98" w:rsidP="00E76F98">
      <w:pPr>
        <w:pStyle w:val="Text1"/>
      </w:pPr>
      <w:r w:rsidRPr="001C4965">
        <w:t>Domaine politique:</w:t>
      </w:r>
      <w:r w:rsidRPr="001C4965">
        <w:tab/>
        <w:t xml:space="preserve">Titre </w:t>
      </w:r>
      <w:r w:rsidRPr="00985732">
        <w:t>01</w:t>
      </w:r>
      <w:r w:rsidRPr="001C4965">
        <w:t xml:space="preserve"> – Affaires économiques et financières</w:t>
      </w:r>
    </w:p>
    <w:p w:rsidR="00E76F98" w:rsidRPr="001C4965" w:rsidRDefault="00E76F98" w:rsidP="00E76F98">
      <w:pPr>
        <w:pStyle w:val="Text1"/>
      </w:pPr>
      <w:r w:rsidRPr="001C4965">
        <w:t>Activité:</w:t>
      </w:r>
      <w:r w:rsidRPr="001C4965">
        <w:tab/>
      </w:r>
      <w:r w:rsidRPr="00985732">
        <w:t>03</w:t>
      </w:r>
      <w:r w:rsidRPr="001C4965">
        <w:t xml:space="preserve"> - Affaires économiques et financières internationales</w:t>
      </w:r>
    </w:p>
    <w:p w:rsidR="00E76F98" w:rsidRPr="001C4965" w:rsidRDefault="00E76F98" w:rsidP="00E76F98">
      <w:pPr>
        <w:pStyle w:val="ManualHeading2"/>
      </w:pPr>
      <w:r w:rsidRPr="00985732">
        <w:t>1</w:t>
      </w:r>
      <w:r w:rsidRPr="001C4965">
        <w:t>.</w:t>
      </w:r>
      <w:r w:rsidRPr="00985732">
        <w:t>3</w:t>
      </w:r>
      <w:r w:rsidRPr="001C4965">
        <w:t>.</w:t>
      </w:r>
      <w:r w:rsidRPr="001C4965">
        <w:tab/>
        <w:t xml:space="preserve">Nature de la proposition/de l’initiative </w:t>
      </w:r>
    </w:p>
    <w:p w:rsidR="00E76F98" w:rsidRPr="001C4965" w:rsidRDefault="00E76F98" w:rsidP="00E76F98">
      <w:pPr>
        <w:pStyle w:val="Text1"/>
        <w:rPr>
          <w:b/>
        </w:rPr>
      </w:pPr>
      <w:r w:rsidRPr="001C4965">
        <w:t xml:space="preserve">X </w:t>
      </w:r>
      <w:r w:rsidRPr="001C4965">
        <w:rPr>
          <w:sz w:val="22"/>
        </w:rPr>
        <w:t xml:space="preserve">La proposition/l’initiative porte sur </w:t>
      </w:r>
      <w:r w:rsidRPr="001C4965">
        <w:rPr>
          <w:b/>
          <w:sz w:val="22"/>
        </w:rPr>
        <w:t>une action nouvelle</w:t>
      </w:r>
      <w:r w:rsidRPr="001C4965">
        <w:rPr>
          <w:b/>
        </w:rPr>
        <w:t xml:space="preserve"> </w:t>
      </w:r>
    </w:p>
    <w:p w:rsidR="00E76F98" w:rsidRPr="001C4965" w:rsidRDefault="00E76F98" w:rsidP="00E76F98">
      <w:pPr>
        <w:pStyle w:val="ManualHeading2"/>
      </w:pPr>
      <w:r w:rsidRPr="00985732">
        <w:t>1</w:t>
      </w:r>
      <w:r w:rsidRPr="001C4965">
        <w:t>.</w:t>
      </w:r>
      <w:r w:rsidRPr="00985732">
        <w:t>4</w:t>
      </w:r>
      <w:r w:rsidRPr="001C4965">
        <w:t>.</w:t>
      </w:r>
      <w:r w:rsidRPr="001C4965">
        <w:tab/>
        <w:t>Objectifs</w:t>
      </w:r>
    </w:p>
    <w:p w:rsidR="00E76F98" w:rsidRPr="001C4965" w:rsidRDefault="00E76F98" w:rsidP="00E76F98">
      <w:pPr>
        <w:pStyle w:val="ManualHeading3"/>
        <w:rPr>
          <w:b/>
        </w:rPr>
      </w:pPr>
      <w:r w:rsidRPr="00985732">
        <w:t>1</w:t>
      </w:r>
      <w:r w:rsidRPr="001C4965">
        <w:t>.</w:t>
      </w:r>
      <w:r w:rsidRPr="00985732">
        <w:t>4</w:t>
      </w:r>
      <w:r w:rsidRPr="001C4965">
        <w:t>.</w:t>
      </w:r>
      <w:r w:rsidRPr="00985732">
        <w:t>1</w:t>
      </w:r>
      <w:r w:rsidRPr="001C4965">
        <w:t>.</w:t>
      </w:r>
      <w:r w:rsidRPr="001C4965">
        <w:tab/>
        <w:t>Objectif(s) stratégique(s) pluriannuel(s) de la Commission visé(s) par la proposition/l’initiative</w:t>
      </w:r>
      <w:r w:rsidRPr="001C4965">
        <w:rPr>
          <w:b/>
        </w:rPr>
        <w:t xml:space="preserve"> </w:t>
      </w:r>
    </w:p>
    <w:p w:rsidR="00E76F98" w:rsidRPr="001C4965" w:rsidRDefault="00E76F98" w:rsidP="00E76F98">
      <w:pPr>
        <w:pStyle w:val="Text1"/>
      </w:pPr>
      <w:r w:rsidRPr="001C4965">
        <w:t>«Un nouvel élan pour l’emploi, la croissance et l’investissement: promouvoir la prospérité au-delà de l’Union européenne»</w:t>
      </w:r>
    </w:p>
    <w:p w:rsidR="00E76F98" w:rsidRPr="001C4965" w:rsidRDefault="00E76F98" w:rsidP="00E76F98">
      <w:pPr>
        <w:pStyle w:val="Text1"/>
      </w:pPr>
      <w:r w:rsidRPr="001C4965">
        <w:t xml:space="preserve">Les principaux domaines d’activité intéressant la DG ECFIN sont les suivants: </w:t>
      </w:r>
    </w:p>
    <w:p w:rsidR="00E76F98" w:rsidRPr="001C4965" w:rsidRDefault="00E76F98" w:rsidP="004457EA">
      <w:pPr>
        <w:pStyle w:val="Point1letter"/>
        <w:numPr>
          <w:ilvl w:val="3"/>
          <w:numId w:val="14"/>
        </w:numPr>
      </w:pPr>
      <w:bookmarkStart w:id="2" w:name="DQPStarAt1DQPStarAt351C4F57ADBE4CD1A629F"/>
      <w:r w:rsidRPr="001C4965">
        <w:t xml:space="preserve">soutenir la stabilité macrofinancière et encourager les réformes favorisant la croissance à l’extérieur de l’UE, y compris par un dialogue économique régulier avec les partenaires clés et par l’octroi d’une assistance macrofinancière» et </w:t>
      </w:r>
    </w:p>
    <w:bookmarkEnd w:id="2"/>
    <w:p w:rsidR="00E76F98" w:rsidRPr="001C4965" w:rsidRDefault="00E76F98" w:rsidP="004457EA">
      <w:pPr>
        <w:pStyle w:val="Point1letter"/>
        <w:numPr>
          <w:ilvl w:val="3"/>
          <w:numId w:val="14"/>
        </w:numPr>
      </w:pPr>
      <w:r w:rsidRPr="001C4965">
        <w:t xml:space="preserve">soutenir le processus d’élargissement, la mise en œuvre de la politique européenne de voisinage de l’UE et les priorités de l’Union dans d’autres pays tiers par la réalisation d’analyses économiques et la fourniture d’évaluations et de conseils. </w:t>
      </w:r>
    </w:p>
    <w:p w:rsidR="00E76F98" w:rsidRPr="001C4965" w:rsidRDefault="00E76F98" w:rsidP="00E76F98">
      <w:pPr>
        <w:pStyle w:val="ManualHeading3"/>
      </w:pPr>
      <w:r w:rsidRPr="00985732">
        <w:t>1</w:t>
      </w:r>
      <w:r w:rsidRPr="001C4965">
        <w:t>.</w:t>
      </w:r>
      <w:r w:rsidRPr="00985732">
        <w:t>4</w:t>
      </w:r>
      <w:r w:rsidRPr="001C4965">
        <w:t>.</w:t>
      </w:r>
      <w:r w:rsidRPr="00985732">
        <w:t>2</w:t>
      </w:r>
      <w:r w:rsidRPr="001C4965">
        <w:t>.</w:t>
      </w:r>
      <w:r w:rsidRPr="001C4965">
        <w:tab/>
        <w:t>Objectif(s) spécifique(s) et activité(s) ABM/ABB concernée(s)</w:t>
      </w:r>
    </w:p>
    <w:p w:rsidR="00E76F98" w:rsidRPr="001C4965" w:rsidRDefault="00E76F98" w:rsidP="00E76F98">
      <w:pPr>
        <w:pStyle w:val="Text1"/>
      </w:pPr>
      <w:r w:rsidRPr="001C4965">
        <w:rPr>
          <w:u w:val="single"/>
        </w:rPr>
        <w:t>Objectif spécifique:</w:t>
      </w:r>
      <w:r w:rsidRPr="001C4965">
        <w:t xml:space="preserve"> «Promouvoir la prospérité au-delà de l’Union européenne:</w:t>
      </w:r>
    </w:p>
    <w:p w:rsidR="00E76F98" w:rsidRPr="001C4965" w:rsidRDefault="00E76F98" w:rsidP="00E76F98">
      <w:pPr>
        <w:pStyle w:val="Text1"/>
        <w:rPr>
          <w:u w:val="single"/>
        </w:rPr>
      </w:pPr>
      <w:r w:rsidRPr="001C4965">
        <w:rPr>
          <w:u w:val="single"/>
        </w:rPr>
        <w:t>Activité(s) ABM/ABB concernée(s):</w:t>
      </w:r>
    </w:p>
    <w:p w:rsidR="00E76F98" w:rsidRPr="001C4965" w:rsidRDefault="00E76F98" w:rsidP="004457EA">
      <w:pPr>
        <w:pStyle w:val="Point1letter"/>
        <w:numPr>
          <w:ilvl w:val="3"/>
          <w:numId w:val="15"/>
        </w:numPr>
      </w:pPr>
      <w:bookmarkStart w:id="3" w:name="DQPStarAt1DQPStarAtF7758E04FF5D423898176"/>
      <w:r w:rsidRPr="001C4965">
        <w:t xml:space="preserve">soutenir la stabilité macrofinancière et encourager les réformes favorisant la croissance à l’extérieur de l’UE, y compris un dialogue économique régulier avec les partenaires clés et par l’octroi d’une assistance macrofinancière; et </w:t>
      </w:r>
    </w:p>
    <w:bookmarkEnd w:id="3"/>
    <w:p w:rsidR="00E76F98" w:rsidRPr="001C4965" w:rsidRDefault="00E76F98" w:rsidP="004457EA">
      <w:pPr>
        <w:pStyle w:val="Point1letter"/>
        <w:numPr>
          <w:ilvl w:val="3"/>
          <w:numId w:val="15"/>
        </w:numPr>
        <w:rPr>
          <w:bCs/>
        </w:rPr>
      </w:pPr>
      <w:r w:rsidRPr="001C4965">
        <w:t xml:space="preserve">soutenir le processus d’élargissement, la mise en œuvre de la politique européenne de voisinage de l’UE et les priorités de l’Union dans d’autres pays tiers par la réalisation d’analyses économiques et la fourniture d’évaluations et de conseils. </w:t>
      </w:r>
    </w:p>
    <w:p w:rsidR="00E76F98" w:rsidRPr="001C4965" w:rsidRDefault="00E76F98" w:rsidP="00E76F98">
      <w:pPr>
        <w:pStyle w:val="ManualHeading3"/>
        <w:rPr>
          <w:b/>
        </w:rPr>
      </w:pPr>
      <w:r w:rsidRPr="00985732">
        <w:t>1</w:t>
      </w:r>
      <w:r w:rsidRPr="001C4965">
        <w:t>.</w:t>
      </w:r>
      <w:r w:rsidRPr="00985732">
        <w:t>4</w:t>
      </w:r>
      <w:r w:rsidRPr="001C4965">
        <w:t>.</w:t>
      </w:r>
      <w:r w:rsidRPr="00985732">
        <w:t>3</w:t>
      </w:r>
      <w:r w:rsidRPr="001C4965">
        <w:t>.</w:t>
      </w:r>
      <w:r w:rsidRPr="001C4965">
        <w:tab/>
        <w:t>Résultat(s) et incidence(s) attendus</w:t>
      </w:r>
    </w:p>
    <w:p w:rsidR="00E76F98" w:rsidRPr="001C4965" w:rsidRDefault="00E76F98" w:rsidP="00E76F98">
      <w:pPr>
        <w:pStyle w:val="Text1"/>
        <w:rPr>
          <w:b/>
          <w:u w:val="single"/>
        </w:rPr>
      </w:pPr>
      <w:r w:rsidRPr="001C4965">
        <w:t xml:space="preserve">L’assistance qu’il est proposé d’apporter à la Géorgie en vue de contribuer à redresser la situation de sa balance des paiements consiste en un prêt d’un montant maximal de </w:t>
      </w:r>
      <w:r w:rsidRPr="00985732">
        <w:t>35</w:t>
      </w:r>
      <w:r w:rsidRPr="001C4965">
        <w:t xml:space="preserve"> millions d’EUR et en un don d’un montant maximal de </w:t>
      </w:r>
      <w:r w:rsidRPr="00985732">
        <w:t>10</w:t>
      </w:r>
      <w:r w:rsidRPr="001C4965">
        <w:t xml:space="preserve"> millions d’EUR. Cette assistance, qui sera versée en deux tranches, devrait aider le pays à surmonter les difficultés économiques qu’il traverse actuellement et à rééquilibrer sa balance des paiements. Elle favorisera aussi la conduite de réformes structurelles destinées à permettre une croissance économique plus forte et durable, à réduire les vulnérabilités macroéconomiques et à améliorer la gestion des finances publiques. </w:t>
      </w:r>
    </w:p>
    <w:p w:rsidR="00E76F98" w:rsidRPr="001C4965" w:rsidRDefault="00E76F98" w:rsidP="00E76F98">
      <w:pPr>
        <w:pStyle w:val="ManualHeading3"/>
      </w:pPr>
      <w:r w:rsidRPr="00985732">
        <w:t>1</w:t>
      </w:r>
      <w:r w:rsidRPr="001C4965">
        <w:t>.</w:t>
      </w:r>
      <w:r w:rsidRPr="00985732">
        <w:t>4</w:t>
      </w:r>
      <w:r w:rsidRPr="001C4965">
        <w:t>.</w:t>
      </w:r>
      <w:r w:rsidRPr="00985732">
        <w:t>4</w:t>
      </w:r>
      <w:r w:rsidRPr="001C4965">
        <w:t>.</w:t>
      </w:r>
      <w:r w:rsidRPr="001C4965">
        <w:tab/>
        <w:t xml:space="preserve">Indicateurs de résultats et d’incidences </w:t>
      </w:r>
    </w:p>
    <w:p w:rsidR="00E76F98" w:rsidRPr="001C4965" w:rsidRDefault="00E76F98" w:rsidP="00E76F98">
      <w:pPr>
        <w:pStyle w:val="Text1"/>
      </w:pPr>
      <w:r w:rsidRPr="001C4965">
        <w:t xml:space="preserve">Les autorités géorgiennes devront rendre compte régulièrement aux services de la Commission de l’évolution d’un ensemble d’indicateurs et fournir un rapport complet sur le respect des conditions convenues, préalablement au décaissement de l’ensemble des tranches de l’assistance. </w:t>
      </w:r>
    </w:p>
    <w:p w:rsidR="00E76F98" w:rsidRPr="001C4965" w:rsidRDefault="00E76F98" w:rsidP="00E76F98">
      <w:pPr>
        <w:pStyle w:val="Text1"/>
      </w:pPr>
      <w:r w:rsidRPr="001C4965">
        <w:t xml:space="preserve">Les services de la Commission continueront de contrôler la gestion des finances publiques, après l’évaluation opérationnelle des circuits financiers et des procédures administratives de la Géorgie réalisée en préparation de cette opération. La délégation de l’Union européenne en Géorgie fournira aussi des rapports réguliers sur des aspects utiles au contrôle de l’utilisation de l’assistance. Les services de la Commission resteront en contact étroit avec le FMI et la Banque mondiale, afin de bénéficier des informations qu'ils retirent de leurs activités actuelles en Géorgie. </w:t>
      </w:r>
    </w:p>
    <w:p w:rsidR="00E76F98" w:rsidRPr="001C4965" w:rsidRDefault="00E76F98" w:rsidP="00E76F98">
      <w:pPr>
        <w:pStyle w:val="Text1"/>
      </w:pPr>
      <w:r w:rsidRPr="001C4965">
        <w:t>La proposition de décision législative prévoit la présentation au Conseil et au Parlement européen d’un rapport annuel contenant une évaluation de l’exécution de cette opération. Une évaluation ex post indépendante de l’assistance sera réalisée dans les deux ans qui suivent l’expiration de la période de mise à disposition.</w:t>
      </w:r>
    </w:p>
    <w:p w:rsidR="00E76F98" w:rsidRPr="001C4965" w:rsidRDefault="00E76F98" w:rsidP="00E76F98">
      <w:pPr>
        <w:pStyle w:val="ManualHeading2"/>
      </w:pPr>
      <w:r w:rsidRPr="00985732">
        <w:t>1</w:t>
      </w:r>
      <w:r w:rsidRPr="001C4965">
        <w:t>.</w:t>
      </w:r>
      <w:r w:rsidRPr="00985732">
        <w:t>5</w:t>
      </w:r>
      <w:r w:rsidRPr="001C4965">
        <w:t>.</w:t>
      </w:r>
      <w:r w:rsidRPr="001C4965">
        <w:tab/>
        <w:t xml:space="preserve">Justifications de la proposition/de l’initiative </w:t>
      </w:r>
    </w:p>
    <w:p w:rsidR="00E76F98" w:rsidRPr="001C4965" w:rsidRDefault="00E76F98" w:rsidP="00E76F98">
      <w:pPr>
        <w:pStyle w:val="ManualHeading3"/>
        <w:rPr>
          <w:b/>
        </w:rPr>
      </w:pPr>
      <w:r w:rsidRPr="00985732">
        <w:t>1</w:t>
      </w:r>
      <w:r w:rsidRPr="001C4965">
        <w:t>.</w:t>
      </w:r>
      <w:r w:rsidRPr="00985732">
        <w:t>5</w:t>
      </w:r>
      <w:r w:rsidRPr="001C4965">
        <w:t>.</w:t>
      </w:r>
      <w:r w:rsidRPr="00985732">
        <w:t>1</w:t>
      </w:r>
      <w:r w:rsidRPr="001C4965">
        <w:t>.</w:t>
      </w:r>
      <w:r w:rsidRPr="001C4965">
        <w:tab/>
        <w:t>Besoin(s) à satisfaire à court ou à long terme</w:t>
      </w:r>
      <w:r w:rsidRPr="001C4965">
        <w:rPr>
          <w:b/>
        </w:rPr>
        <w:t xml:space="preserve"> </w:t>
      </w:r>
    </w:p>
    <w:p w:rsidR="00E76F98" w:rsidRPr="001C4965" w:rsidRDefault="00E76F98" w:rsidP="00E76F98">
      <w:pPr>
        <w:pStyle w:val="Text1"/>
      </w:pPr>
      <w:r w:rsidRPr="001C4965">
        <w:t xml:space="preserve">Le décaissement de l’assistance sera subordonné à l’accomplissement de progrès satisfaisants dans la mise en œuvre du futur programme économique entre la Géorgie et le FMI, qui a été approuvé par le conseil d’administration de ce dernier le </w:t>
      </w:r>
      <w:r w:rsidRPr="00985732">
        <w:t>12</w:t>
      </w:r>
      <w:r w:rsidRPr="001C4965">
        <w:t xml:space="preserve"> avril </w:t>
      </w:r>
      <w:r w:rsidRPr="00985732">
        <w:t>2017</w:t>
      </w:r>
      <w:r w:rsidRPr="001C4965">
        <w:t xml:space="preserve">. La Commission et les autorités géorgiennes doivent en outre arrêter dans un protocole d’accord les conditions de politique économique qui devront être remplies de manière satisfaisante pour que la seconde tranche puisse être débloquée. </w:t>
      </w:r>
    </w:p>
    <w:p w:rsidR="00E76F98" w:rsidRPr="001C4965" w:rsidRDefault="00E76F98" w:rsidP="00E76F98">
      <w:pPr>
        <w:pStyle w:val="ManualHeading3"/>
      </w:pPr>
      <w:r w:rsidRPr="00985732">
        <w:t>1</w:t>
      </w:r>
      <w:r w:rsidRPr="001C4965">
        <w:t>.</w:t>
      </w:r>
      <w:r w:rsidRPr="00985732">
        <w:t>5</w:t>
      </w:r>
      <w:r w:rsidRPr="001C4965">
        <w:t>.</w:t>
      </w:r>
      <w:r w:rsidRPr="00985732">
        <w:t>2</w:t>
      </w:r>
      <w:r w:rsidRPr="001C4965">
        <w:t>.</w:t>
      </w:r>
      <w:r w:rsidRPr="001C4965">
        <w:tab/>
        <w:t>Valeur ajoutée de l’intervention de l’UE</w:t>
      </w:r>
    </w:p>
    <w:p w:rsidR="00E76F98" w:rsidRPr="001C4965" w:rsidRDefault="00E76F98" w:rsidP="00E76F98">
      <w:pPr>
        <w:pStyle w:val="Text1"/>
      </w:pPr>
      <w:r w:rsidRPr="001C4965">
        <w:t xml:space="preserve">L’AMF proposée devrait aider la Géorgie à surmonter les conséquences d’une conjoncture extérieure défavorable, qui, du fait de la réduction des exportations et des envois de fonds, a contribué à l’atonie de la croissance du PIB en </w:t>
      </w:r>
      <w:r w:rsidRPr="00985732">
        <w:t>2016</w:t>
      </w:r>
      <w:r w:rsidRPr="001C4965">
        <w:t xml:space="preserve">, ainsi qu’à réduire sa vulnérabilité liée à la situation de sa balance des paiements et à s’adapter aux exigences de l’ALEAC. Ce faisant, elle favorisera aussi la stabilité macroéconomique et la conduite de réformes structurelles dans le pays. En complétant les ressources mises à disposition par les institutions financières internationales, d’autres instruments de l’UE et d’autres bailleurs de fonds, l’AMF renforcera l’efficacité globale de l’enveloppe d’aide financière accordée par la communauté internationale des donateurs. </w:t>
      </w:r>
    </w:p>
    <w:p w:rsidR="00E76F98" w:rsidRPr="001C4965" w:rsidRDefault="00E76F98" w:rsidP="00E76F98">
      <w:pPr>
        <w:pStyle w:val="Text1"/>
      </w:pPr>
      <w:r w:rsidRPr="001C4965">
        <w:t>Le programme proposé encouragera également le gouvernement dans sa volonté de réforme et son aspiration à un resserrement des relations avec l’UE. Pour que ce résultat soit atteint, le versement de l’assistance sera notamment subordonné à des conditions appropriées. Plus largement, le programme constituera, pour les autres pays de la région, le signe que l’UE continue d’aider, en période de difficultés économiques, les pays qui s’engagent clairement sur la voie des réformes politiques.</w:t>
      </w:r>
    </w:p>
    <w:p w:rsidR="00E76F98" w:rsidRPr="001C4965" w:rsidRDefault="00E76F98" w:rsidP="00E76F98">
      <w:pPr>
        <w:pStyle w:val="ManualHeading3"/>
      </w:pPr>
      <w:r w:rsidRPr="00985732">
        <w:t>1</w:t>
      </w:r>
      <w:r w:rsidRPr="001C4965">
        <w:t>.</w:t>
      </w:r>
      <w:r w:rsidRPr="00985732">
        <w:t>5</w:t>
      </w:r>
      <w:r w:rsidRPr="001C4965">
        <w:t>.</w:t>
      </w:r>
      <w:r w:rsidRPr="00985732">
        <w:t>3</w:t>
      </w:r>
      <w:r w:rsidRPr="001C4965">
        <w:t>.</w:t>
      </w:r>
      <w:r w:rsidRPr="001C4965">
        <w:tab/>
        <w:t>Leçons tirées d’expériences similaires</w:t>
      </w:r>
    </w:p>
    <w:p w:rsidR="00E76F98" w:rsidRPr="001C4965" w:rsidRDefault="00E76F98" w:rsidP="00E76F98">
      <w:pPr>
        <w:pStyle w:val="Text1"/>
      </w:pPr>
      <w:r w:rsidRPr="001C4965">
        <w:t xml:space="preserve">Plus de quinze évaluations ex post d'opérations d'assistance macrofinancière ont été menées depuis </w:t>
      </w:r>
      <w:r w:rsidRPr="00985732">
        <w:t>2004</w:t>
      </w:r>
      <w:r w:rsidRPr="001C4965">
        <w:t>. Ces évaluations permettent de conclure que les opérations d’assistance macrofinancière contribuent effectivement, même si ce n’est parfois qu’à une modeste échelle et de façon indirecte, à l’amélioration de la viabilité extérieure, à la stabilité macroéconomique et à la réalisation de réformes structurelles dans le pays bénéficiaire. Dans la plupart des cas, ces opérations ont eu un effet positif sur la balance des paiements du pays bénéficiaire et ont contribué à alléger ses contraintes budgétaires. Elles ont également eu pour effet une croissance économique un peu plus forte.</w:t>
      </w:r>
    </w:p>
    <w:p w:rsidR="00E76F98" w:rsidRPr="001C4965" w:rsidRDefault="00E76F98" w:rsidP="00E76F98">
      <w:pPr>
        <w:pStyle w:val="ManualHeading3"/>
      </w:pPr>
      <w:r w:rsidRPr="00985732">
        <w:t>1</w:t>
      </w:r>
      <w:r w:rsidRPr="001C4965">
        <w:t>.</w:t>
      </w:r>
      <w:r w:rsidRPr="00985732">
        <w:t>5</w:t>
      </w:r>
      <w:r w:rsidRPr="001C4965">
        <w:t>.</w:t>
      </w:r>
      <w:r w:rsidRPr="00985732">
        <w:t>4</w:t>
      </w:r>
      <w:r w:rsidRPr="001C4965">
        <w:t>.</w:t>
      </w:r>
      <w:r w:rsidRPr="001C4965">
        <w:tab/>
        <w:t>Compatibilité et synergie éventuelle avec d’autres instruments appropriés</w:t>
      </w:r>
    </w:p>
    <w:p w:rsidR="00E76F98" w:rsidRPr="001C4965" w:rsidRDefault="00E76F98" w:rsidP="00F2620F">
      <w:pPr>
        <w:pStyle w:val="Text1"/>
      </w:pPr>
      <w:r w:rsidRPr="001C4965">
        <w:t xml:space="preserve">L’UE est le premier bailleur de fonds en Géorgie. L'assistance qu’elle a engagée en faveur de la Géorgie dans le cadre de l’instrument européen de voisinage et de partenariat (IEVP) pendant la période </w:t>
      </w:r>
      <w:r w:rsidRPr="00985732">
        <w:t>2007</w:t>
      </w:r>
      <w:r w:rsidRPr="001C4965">
        <w:t>-</w:t>
      </w:r>
      <w:r w:rsidRPr="00985732">
        <w:t>2013</w:t>
      </w:r>
      <w:r w:rsidRPr="001C4965">
        <w:t xml:space="preserve"> s'est élevée au total à </w:t>
      </w:r>
      <w:r w:rsidRPr="00985732">
        <w:t>452</w:t>
      </w:r>
      <w:r w:rsidRPr="001C4965">
        <w:t xml:space="preserve"> millions d'EUR. Pour la période </w:t>
      </w:r>
      <w:r w:rsidRPr="00985732">
        <w:t>2014</w:t>
      </w:r>
      <w:r w:rsidRPr="001C4965">
        <w:t>-</w:t>
      </w:r>
      <w:r w:rsidRPr="00985732">
        <w:t>2020</w:t>
      </w:r>
      <w:r w:rsidRPr="001C4965">
        <w:t xml:space="preserve">, l'assistance fournie par l'UE à la Géorgie dans le cadre de l'IEV pourrait atteindre entre </w:t>
      </w:r>
      <w:r w:rsidRPr="00985732">
        <w:t>610</w:t>
      </w:r>
      <w:r w:rsidRPr="001C4965">
        <w:t xml:space="preserve"> et </w:t>
      </w:r>
      <w:r w:rsidRPr="00985732">
        <w:t>746</w:t>
      </w:r>
      <w:r w:rsidRPr="001C4965">
        <w:t xml:space="preserve"> millions d'EUR. Ces fonds sont complétés par des financements d’autres instruments de l’Union tels que la facilité d’investissement pour le voisinage (FIV). Outre les programmes de coopération bilatérale, la Géorgie bénéficie de divers programmes régionaux, principalement dans les secteurs des transports, de l’énergie et de l’environnement. Elle participe également à des initiatives ouvertes à l’ensemble des pays partenaires de la politique européenne de voisinage, telles qu’Erasmus+, TAIEX et SIGMA. Outre l’IEV, la Géorgie peut prétendre à des financements au titre des instruments et programmes thématiques de l’UE: l’instrument européen pour la démocratie et les droits de l’homme (IEDDH), l’instrument contribuant à la stabilité et à la paix (IcSP), le programme d’appui aux organisations de la société civile et aux autorités locales, le programme sur le développement humain et le programme «Migrations et asile». La Banque européenne d’investissement a, par ailleurs, octroyé des prêts à hauteur de </w:t>
      </w:r>
      <w:r w:rsidRPr="00985732">
        <w:t>1</w:t>
      </w:r>
      <w:r w:rsidRPr="001C4965">
        <w:t> </w:t>
      </w:r>
      <w:r w:rsidRPr="00985732">
        <w:t>267</w:t>
      </w:r>
      <w:r w:rsidRPr="001C4965">
        <w:t xml:space="preserve"> millions d’EUR depuis </w:t>
      </w:r>
      <w:r w:rsidRPr="00985732">
        <w:t>2010</w:t>
      </w:r>
      <w:r w:rsidRPr="001C4965">
        <w:t>.</w:t>
      </w:r>
    </w:p>
    <w:p w:rsidR="00E76F98" w:rsidRPr="001C4965" w:rsidRDefault="00E76F98" w:rsidP="00E76F98">
      <w:pPr>
        <w:pStyle w:val="Text1"/>
      </w:pPr>
      <w:r w:rsidRPr="001C4965">
        <w:t>Par rapport aux autres instruments de l’UE, l’assistance macrofinancière aurait pour principale valeur ajoutée de contribuer à la création de conditions macroéconomiques stables, notamment en facilitant le rééquilibrage de la balance des paiements et de la situation budgétaire, ainsi que de conditions propices aux réformes structurelles. L’assistance macrofinancière ne constitue pas un soutien financier régulier au développement économique et social à long terme des pays bénéficiaires. Elle doit donc s’interrompre dès que la situation financière extérieure du pays est redevenue soutenable. Par la suite, les instruments de coopération régulière de l’UE sont appelés à prendre le relais.</w:t>
      </w:r>
    </w:p>
    <w:p w:rsidR="00E76F98" w:rsidRPr="001C4965" w:rsidRDefault="00E76F98" w:rsidP="00E76F98">
      <w:pPr>
        <w:pStyle w:val="Text1"/>
      </w:pPr>
      <w:r w:rsidRPr="001C4965">
        <w:t>L’assistance macrofinancière est également supposée compléter les interventions des institutions financières internationales, en particulier le programme d’ajustement et de réforme soutenu par le mécanisme élargi de crédit du FMI et les prêts de politique de développement de la Banque mondiale.</w:t>
      </w:r>
    </w:p>
    <w:p w:rsidR="00E76F98" w:rsidRPr="001C4965" w:rsidRDefault="00E76F98" w:rsidP="00E76F98">
      <w:pPr>
        <w:pStyle w:val="ManualHeading2"/>
      </w:pPr>
      <w:r w:rsidRPr="00985732">
        <w:t>1</w:t>
      </w:r>
      <w:r w:rsidRPr="001C4965">
        <w:t>.</w:t>
      </w:r>
      <w:r w:rsidRPr="00985732">
        <w:t>6</w:t>
      </w:r>
      <w:r w:rsidRPr="001C4965">
        <w:t>.</w:t>
      </w:r>
      <w:r w:rsidRPr="001C4965">
        <w:tab/>
        <w:t xml:space="preserve">Durée et incidence financière </w:t>
      </w:r>
    </w:p>
    <w:p w:rsidR="00E76F98" w:rsidRPr="001C4965" w:rsidRDefault="00E76F98" w:rsidP="00E76F98">
      <w:pPr>
        <w:pStyle w:val="Text1"/>
      </w:pPr>
      <w:r w:rsidRPr="001C4965">
        <w:t xml:space="preserve">X Proposition/initiative </w:t>
      </w:r>
      <w:r w:rsidRPr="001C4965">
        <w:rPr>
          <w:b/>
        </w:rPr>
        <w:t xml:space="preserve">à durée limitée </w:t>
      </w:r>
    </w:p>
    <w:p w:rsidR="00E76F98" w:rsidRPr="001C4965" w:rsidRDefault="00E76F98" w:rsidP="00E76F98">
      <w:pPr>
        <w:pStyle w:val="Text1"/>
      </w:pPr>
      <w:r w:rsidRPr="001C4965">
        <w:t xml:space="preserve">X Proposition/initiative en vigueur pour deux ans et demi à compter de l’entrée en vigueur du protocole d’accord, conformément à l’article </w:t>
      </w:r>
      <w:r w:rsidRPr="00985732">
        <w:t>1</w:t>
      </w:r>
      <w:r w:rsidRPr="001C4965">
        <w:rPr>
          <w:vertAlign w:val="superscript"/>
        </w:rPr>
        <w:t>er</w:t>
      </w:r>
      <w:r w:rsidRPr="001C4965">
        <w:t xml:space="preserve">, paragraphe </w:t>
      </w:r>
      <w:r w:rsidRPr="00985732">
        <w:t>4</w:t>
      </w:r>
      <w:r w:rsidRPr="001C4965">
        <w:t xml:space="preserve">, de la décision. </w:t>
      </w:r>
    </w:p>
    <w:p w:rsidR="00E76F98" w:rsidRPr="001C4965" w:rsidRDefault="00E76F98" w:rsidP="00E76F98">
      <w:pPr>
        <w:pStyle w:val="Text1"/>
      </w:pPr>
      <w:r w:rsidRPr="001C4965">
        <w:t xml:space="preserve">X L’incidence financière devrait être ressentie de </w:t>
      </w:r>
      <w:r w:rsidRPr="00985732">
        <w:t>2017</w:t>
      </w:r>
      <w:r w:rsidRPr="001C4965">
        <w:t xml:space="preserve"> à </w:t>
      </w:r>
      <w:r w:rsidRPr="00985732">
        <w:t>2020</w:t>
      </w:r>
      <w:r w:rsidRPr="001C4965">
        <w:t xml:space="preserve">. </w:t>
      </w:r>
    </w:p>
    <w:p w:rsidR="00E76F98" w:rsidRPr="001C4965" w:rsidRDefault="00E76F98" w:rsidP="00E76F98">
      <w:pPr>
        <w:pStyle w:val="ManualHeading2"/>
      </w:pPr>
      <w:r w:rsidRPr="00985732">
        <w:t>1</w:t>
      </w:r>
      <w:r w:rsidRPr="001C4965">
        <w:t>.</w:t>
      </w:r>
      <w:r w:rsidRPr="00985732">
        <w:t>7</w:t>
      </w:r>
      <w:r w:rsidRPr="001C4965">
        <w:t>.</w:t>
      </w:r>
      <w:r w:rsidRPr="001C4965">
        <w:tab/>
        <w:t>Mode(s) de gestion prévu(s)</w:t>
      </w:r>
      <w:r w:rsidRPr="001C4965">
        <w:rPr>
          <w:rStyle w:val="FootnoteReference"/>
        </w:rPr>
        <w:footnoteReference w:id="16"/>
      </w:r>
      <w:r w:rsidRPr="001C4965">
        <w:rPr>
          <w:rStyle w:val="FootnoteReference"/>
        </w:rPr>
        <w:t xml:space="preserve"> </w:t>
      </w:r>
    </w:p>
    <w:p w:rsidR="00E76F98" w:rsidRPr="001C4965" w:rsidRDefault="00E76F98" w:rsidP="00E76F98">
      <w:pPr>
        <w:pStyle w:val="Text1"/>
      </w:pPr>
      <w:r w:rsidRPr="001C4965">
        <w:t xml:space="preserve">X </w:t>
      </w:r>
      <w:r w:rsidRPr="001C4965">
        <w:rPr>
          <w:b/>
        </w:rPr>
        <w:t>Gestion directe</w:t>
      </w:r>
      <w:r w:rsidRPr="001C4965">
        <w:t xml:space="preserve"> par la Commission </w:t>
      </w:r>
    </w:p>
    <w:p w:rsidR="00E76F98" w:rsidRPr="001C4965" w:rsidRDefault="00E76F98" w:rsidP="00E76F98">
      <w:pPr>
        <w:pStyle w:val="ManualHeading1"/>
      </w:pPr>
      <w:r w:rsidRPr="00985732">
        <w:t>2</w:t>
      </w:r>
      <w:r w:rsidRPr="001C4965">
        <w:t>.</w:t>
      </w:r>
      <w:r w:rsidRPr="001C4965">
        <w:tab/>
        <w:t xml:space="preserve">MESURES DE GESTION </w:t>
      </w:r>
    </w:p>
    <w:p w:rsidR="00E76F98" w:rsidRPr="001C4965" w:rsidRDefault="00E76F98" w:rsidP="00E76F98">
      <w:pPr>
        <w:pStyle w:val="ManualHeading2"/>
      </w:pPr>
      <w:r w:rsidRPr="00985732">
        <w:t>2</w:t>
      </w:r>
      <w:r w:rsidRPr="001C4965">
        <w:t>.</w:t>
      </w:r>
      <w:r w:rsidRPr="00985732">
        <w:t>1</w:t>
      </w:r>
      <w:r w:rsidRPr="001C4965">
        <w:t>.</w:t>
      </w:r>
      <w:r w:rsidRPr="001C4965">
        <w:tab/>
        <w:t xml:space="preserve">Dispositions en matière de suivi et de compte rendu </w:t>
      </w:r>
    </w:p>
    <w:p w:rsidR="00E76F98" w:rsidRPr="001C4965" w:rsidRDefault="00E76F98" w:rsidP="00E76F98">
      <w:pPr>
        <w:pStyle w:val="Text1"/>
      </w:pPr>
      <w:r w:rsidRPr="001C4965">
        <w:t xml:space="preserve">Cette assistance, de nature macroéconomique, est conçue de façon à être compatible avec le programme économique soutenu par le FMI. Le contrôle de l’action par les services de la Commission portera sur les avancées réalisées dans la mise en œuvre du programme du FMI et des réformes spécifiques qui seront convenues avec les autorités géorgiennes dans un protocole d’accord (voir aussi le point </w:t>
      </w:r>
      <w:r w:rsidRPr="00985732">
        <w:t>1</w:t>
      </w:r>
      <w:r w:rsidRPr="001C4965">
        <w:t>.</w:t>
      </w:r>
      <w:r w:rsidRPr="00985732">
        <w:t>4</w:t>
      </w:r>
      <w:r w:rsidRPr="001C4965">
        <w:t>.</w:t>
      </w:r>
      <w:r w:rsidRPr="00985732">
        <w:t>4</w:t>
      </w:r>
      <w:r w:rsidRPr="001C4965">
        <w:t xml:space="preserve">.). </w:t>
      </w:r>
    </w:p>
    <w:p w:rsidR="00E76F98" w:rsidRPr="001C4965" w:rsidRDefault="00E76F98" w:rsidP="00E76F98">
      <w:pPr>
        <w:pStyle w:val="ManualHeading2"/>
      </w:pPr>
      <w:r w:rsidRPr="00985732">
        <w:t>2</w:t>
      </w:r>
      <w:r w:rsidRPr="001C4965">
        <w:t>.</w:t>
      </w:r>
      <w:r w:rsidRPr="00985732">
        <w:t>2</w:t>
      </w:r>
      <w:r w:rsidRPr="001C4965">
        <w:t>.</w:t>
      </w:r>
      <w:r w:rsidRPr="001C4965">
        <w:tab/>
        <w:t xml:space="preserve">Système de gestion et de contrôle </w:t>
      </w:r>
    </w:p>
    <w:p w:rsidR="00E76F98" w:rsidRPr="001C4965" w:rsidRDefault="00E76F98" w:rsidP="00E76F98">
      <w:pPr>
        <w:pStyle w:val="ManualHeading3"/>
        <w:rPr>
          <w:b/>
        </w:rPr>
      </w:pPr>
      <w:r w:rsidRPr="00985732">
        <w:t>2</w:t>
      </w:r>
      <w:r w:rsidRPr="001C4965">
        <w:t>.</w:t>
      </w:r>
      <w:r w:rsidRPr="00985732">
        <w:t>2</w:t>
      </w:r>
      <w:r w:rsidRPr="001C4965">
        <w:t>.</w:t>
      </w:r>
      <w:r w:rsidRPr="00985732">
        <w:t>1</w:t>
      </w:r>
      <w:r w:rsidRPr="001C4965">
        <w:t>.</w:t>
      </w:r>
      <w:r w:rsidRPr="001C4965">
        <w:tab/>
        <w:t>Risque(s) identifié(s)</w:t>
      </w:r>
      <w:r w:rsidRPr="001C4965">
        <w:rPr>
          <w:b/>
        </w:rPr>
        <w:t xml:space="preserve"> </w:t>
      </w:r>
    </w:p>
    <w:p w:rsidR="00E76F98" w:rsidRPr="001C4965" w:rsidRDefault="00E76F98" w:rsidP="00E76F98">
      <w:pPr>
        <w:pStyle w:val="Text1"/>
      </w:pPr>
      <w:r w:rsidRPr="001C4965">
        <w:t xml:space="preserve">Cette opération d’assistance macrofinancière comporte des risques fiduciaires, des risques liés aux politiques mises en œuvre et des risques liés à la situation politique générale. </w:t>
      </w:r>
    </w:p>
    <w:p w:rsidR="00E76F98" w:rsidRPr="001C4965" w:rsidRDefault="00E76F98" w:rsidP="00E76F98">
      <w:pPr>
        <w:pStyle w:val="Text1"/>
      </w:pPr>
      <w:r w:rsidRPr="001C4965">
        <w:t xml:space="preserve">Le risque existe que l’assistance macrofinancière puisse être utilisée de manière frauduleuse. L’AMF n’étant pas destinée à financer des dépenses particulières de la Géorgie, ce risque est lié à des facteurs tels que la qualité générale des systèmes de gestion de la Banque centrale et du ministère des finances et l’adéquation des capacités d’audit interne et externe. </w:t>
      </w:r>
    </w:p>
    <w:p w:rsidR="00E76F98" w:rsidRPr="001C4965" w:rsidRDefault="00E76F98" w:rsidP="00E76F98">
      <w:pPr>
        <w:pStyle w:val="Text1"/>
      </w:pPr>
      <w:r w:rsidRPr="001C4965">
        <w:t>Un deuxième risque découle de la possibilité que la Géorgie manque aux engagements financiers que constituent les prêts de l’AMF proposée à l’égard de l’UE (risque de défaut ou de crédit), en raison, par exemple, d’une nouvelle détérioration importante de sa balance des paiements et de sa situation budgétaire.</w:t>
      </w:r>
    </w:p>
    <w:p w:rsidR="00E76F98" w:rsidRPr="001C4965" w:rsidRDefault="00E76F98" w:rsidP="00F2620F">
      <w:pPr>
        <w:pStyle w:val="Text1"/>
      </w:pPr>
      <w:r w:rsidRPr="001C4965">
        <w:t>Un autre risque important résulte de la situation géopolitique régionale, et notamment des relations encore difficiles que la Géorgie entretient avec la Russie et les régions séparatistes d’Abkhazie et d’Ossétie du Sud. Une aggravation de la situation géopolitique régionale pourrait nuire à la stabilité macroéconomique de la Géorgie et de ce fait compromettre l’exécution du programme du FMI et le versement et/ou le recouvrement de l’AMF proposée.</w:t>
      </w:r>
    </w:p>
    <w:p w:rsidR="00E76F98" w:rsidRPr="001C4965" w:rsidRDefault="00E76F98" w:rsidP="00F2620F">
      <w:pPr>
        <w:pStyle w:val="Text1"/>
        <w:rPr>
          <w:i/>
        </w:rPr>
      </w:pPr>
      <w:r w:rsidRPr="001C4965">
        <w:t xml:space="preserve">Enfin, l’économie géorgienne est confrontée plus généralement à d’autres risques liés aux perspectives économiques mondiales et régionales incertaines. La croissance régionale et mondiale devrait repartir à la hausse en </w:t>
      </w:r>
      <w:r w:rsidRPr="00985732">
        <w:t>2017</w:t>
      </w:r>
      <w:r w:rsidRPr="001C4965">
        <w:t>, mais elle restera relativement modeste et soumise aux facteurs de risque que sont le protectionnisme, la volatilité sur les marchés financiers et l’éventualité d’une nouvelle appréciation du dollar des États-Unis. Si ces risques venaient à se concrétiser, ils pourraient aboutir à un ralentissement de la croissance économique en Géorgie, ce qui, conjugué à la persistance de fortes inégalités et au caractère relativement limité du système de protection sociale, pourrait peser sur le budget et réduire le soutien interne aux réformes structurelles.</w:t>
      </w:r>
    </w:p>
    <w:p w:rsidR="00E76F98" w:rsidRPr="001C4965" w:rsidRDefault="00E76F98" w:rsidP="00E76F98">
      <w:pPr>
        <w:pStyle w:val="ManualHeading3"/>
      </w:pPr>
      <w:r w:rsidRPr="00985732">
        <w:t>2</w:t>
      </w:r>
      <w:r w:rsidRPr="001C4965">
        <w:t>.</w:t>
      </w:r>
      <w:r w:rsidRPr="00985732">
        <w:t>2</w:t>
      </w:r>
      <w:r w:rsidRPr="001C4965">
        <w:t>.</w:t>
      </w:r>
      <w:r w:rsidRPr="00985732">
        <w:t>2</w:t>
      </w:r>
      <w:r w:rsidRPr="001C4965">
        <w:t>.</w:t>
      </w:r>
      <w:r w:rsidRPr="001C4965">
        <w:tab/>
        <w:t xml:space="preserve">Moyen(s) de contrôle prévu(s) </w:t>
      </w:r>
    </w:p>
    <w:p w:rsidR="00E76F98" w:rsidRPr="001C4965" w:rsidRDefault="00E76F98" w:rsidP="00E76F98">
      <w:pPr>
        <w:pStyle w:val="Text1"/>
      </w:pPr>
      <w:r w:rsidRPr="001C4965">
        <w:t xml:space="preserve">L’assistance macrofinancière sera soumise à des procédures de vérification, de contrôle et d’audit, sous la responsabilité de la Commission, et notamment de l’Office européen de lutte antifraude (OLAF), ainsi que de la Cour des comptes européenne. </w:t>
      </w:r>
    </w:p>
    <w:p w:rsidR="00E76F98" w:rsidRPr="001C4965" w:rsidRDefault="00E76F98" w:rsidP="00E76F98">
      <w:pPr>
        <w:pStyle w:val="ManualHeading3"/>
      </w:pPr>
      <w:r w:rsidRPr="00985732">
        <w:t>2</w:t>
      </w:r>
      <w:r w:rsidRPr="001C4965">
        <w:t>.</w:t>
      </w:r>
      <w:r w:rsidRPr="00985732">
        <w:t>2</w:t>
      </w:r>
      <w:r w:rsidRPr="001C4965">
        <w:t>.</w:t>
      </w:r>
      <w:r w:rsidRPr="00985732">
        <w:t>3</w:t>
      </w:r>
      <w:r w:rsidRPr="001C4965">
        <w:t>.</w:t>
      </w:r>
      <w:r w:rsidRPr="001C4965">
        <w:tab/>
        <w:t>Coûts et avantages des contrôles et taux probable de non-conformité</w:t>
      </w:r>
    </w:p>
    <w:p w:rsidR="00E76F98" w:rsidRPr="001C4965" w:rsidRDefault="00E76F98" w:rsidP="00E76F98">
      <w:pPr>
        <w:pStyle w:val="Text1"/>
      </w:pPr>
      <w:r w:rsidRPr="001C4965">
        <w:t xml:space="preserve">Les coûts de base, pour la Commission, des méthodes de vérification et de contrôle sont décrits dans le tableau </w:t>
      </w:r>
      <w:r w:rsidRPr="00985732">
        <w:t>3</w:t>
      </w:r>
      <w:r w:rsidRPr="001C4965">
        <w:t>.</w:t>
      </w:r>
      <w:r w:rsidRPr="00985732">
        <w:t>2</w:t>
      </w:r>
      <w:r w:rsidRPr="001C4965">
        <w:t>.</w:t>
      </w:r>
      <w:r w:rsidRPr="00985732">
        <w:t>1</w:t>
      </w:r>
      <w:r w:rsidRPr="001C4965">
        <w:t xml:space="preserve">. Il existe également des coûts pour la Cour des comptes européenne, ainsi que pour l'OLAF en cas d'intervention de sa part. En plus d’aider à évaluer les risques de détournement des fonds, l’évaluation opérationnelle des circuits financiers et administratifs de la Géorgie que doivent réaliser les services de la Commission – avec le concours de consultants externes – en </w:t>
      </w:r>
      <w:r w:rsidRPr="00985732">
        <w:t>2017</w:t>
      </w:r>
      <w:r w:rsidRPr="001C4965">
        <w:t xml:space="preserve">, fournit également des informations utiles sur les réformes à apporter à la gestion des finances publiques, qui peuvent être intégrées dans les conditions de politique attachées à l’opération. En ce qui concerne le taux probable de non-conformité, le bilan des opérations menées depuis la création de l’instrument d’assistance macrofinancière donne à penser que le risque de non-conformité (défaut de remboursement du prêt ou détournement de fonds) est faible. </w:t>
      </w:r>
    </w:p>
    <w:p w:rsidR="00E76F98" w:rsidRPr="001C4965" w:rsidRDefault="00E76F98" w:rsidP="00E76F98">
      <w:pPr>
        <w:pStyle w:val="ManualHeading2"/>
      </w:pPr>
      <w:r w:rsidRPr="00985732">
        <w:t>2</w:t>
      </w:r>
      <w:r w:rsidRPr="001C4965">
        <w:t>.</w:t>
      </w:r>
      <w:r w:rsidRPr="00985732">
        <w:t>3</w:t>
      </w:r>
      <w:r w:rsidRPr="001C4965">
        <w:t>.</w:t>
      </w:r>
      <w:r w:rsidRPr="001C4965">
        <w:tab/>
        <w:t xml:space="preserve">Mesures de prévention des fraudes et irrégularités </w:t>
      </w:r>
    </w:p>
    <w:p w:rsidR="00E76F98" w:rsidRPr="001C4965" w:rsidRDefault="00E76F98" w:rsidP="00E76F98">
      <w:pPr>
        <w:pStyle w:val="Text1"/>
      </w:pPr>
      <w:r w:rsidRPr="001C4965">
        <w:t xml:space="preserve">Pour limiter les risques de détournement des fonds, plusieurs mesures seront prises: </w:t>
      </w:r>
    </w:p>
    <w:p w:rsidR="00E76F98" w:rsidRPr="001C4965" w:rsidRDefault="00E76F98" w:rsidP="00E76F98">
      <w:pPr>
        <w:pStyle w:val="Text1"/>
      </w:pPr>
      <w:r w:rsidRPr="001C4965">
        <w:t xml:space="preserve">Premièrement, l’accord de prêt et l’accord de don prévoiront un ensemble de dispositions en matière d’inspections, de prévention des fraudes, d’audit et de recouvrement des fonds en cas de fraude ou de corruption. En outre, les fonds seront versés sur un compte spécial de la Banque nationale de Géorgie. </w:t>
      </w:r>
    </w:p>
    <w:p w:rsidR="00E76F98" w:rsidRPr="001C4965" w:rsidRDefault="00E76F98" w:rsidP="00E76F98">
      <w:pPr>
        <w:pStyle w:val="Text1"/>
      </w:pPr>
      <w:r w:rsidRPr="001C4965">
        <w:t xml:space="preserve">Les services de la Commission, avec le concours de consultants externes, mettent la dernière main au projet d’évaluation opérationnelle de la fiabilité des circuits financiers et des procédures administratives de la Géorgie. Dans leurs conclusions préliminaires (telles que reçues en septembre </w:t>
      </w:r>
      <w:r w:rsidRPr="00985732">
        <w:t>2017</w:t>
      </w:r>
      <w:r w:rsidRPr="001C4965">
        <w:t xml:space="preserve">), les consultants indiquent que, même s'ils accusent encore quelques faiblesses, les circuits administratifs et financiers de la Géorgie sont dans un état adéquat pour la gestion d’une nouvelle opération d’assistance macrofinancière. </w:t>
      </w:r>
    </w:p>
    <w:p w:rsidR="00E76F98" w:rsidRPr="001C4965" w:rsidRDefault="00E76F98" w:rsidP="00E76F98">
      <w:pPr>
        <w:pStyle w:val="Text1"/>
      </w:pPr>
      <w:r w:rsidRPr="001C4965">
        <w:t>Enfin, l’assistance sera soumise à des procédures de vérification, de contrôle et d’audit, sous la responsabilité de la Commission, et notamment de l’Office européen de lutte antifraude (OLAF), ainsi que de la Cour des comptes européenne.</w:t>
      </w:r>
    </w:p>
    <w:p w:rsidR="00E76F98" w:rsidRPr="001C4965" w:rsidRDefault="00E76F98" w:rsidP="00E76F98">
      <w:pPr>
        <w:pStyle w:val="ManualHeading1"/>
      </w:pPr>
      <w:r w:rsidRPr="00985732">
        <w:t>3</w:t>
      </w:r>
      <w:r w:rsidRPr="001C4965">
        <w:t>.</w:t>
      </w:r>
      <w:r w:rsidRPr="001C4965">
        <w:tab/>
        <w:t xml:space="preserve">INCIDENCE FINANCIÈRE ESTIMÉE DE LA PROPOSITION/DE L’INITIATIVE </w:t>
      </w:r>
    </w:p>
    <w:p w:rsidR="00E76F98" w:rsidRPr="001C4965" w:rsidRDefault="00E76F98" w:rsidP="00E76F98">
      <w:pPr>
        <w:pStyle w:val="ManualHeading2"/>
      </w:pPr>
      <w:r w:rsidRPr="00985732">
        <w:t>3</w:t>
      </w:r>
      <w:r w:rsidR="008661F9">
        <w:t>.</w:t>
      </w:r>
      <w:r w:rsidRPr="00985732">
        <w:t>1</w:t>
      </w:r>
      <w:r w:rsidRPr="001C4965">
        <w:t>.</w:t>
      </w:r>
      <w:r w:rsidRPr="001C4965">
        <w:tab/>
        <w:t>Rubrique(s) du cadre financier pluriannuel et ligne(s) budgétaire(s) de dépenses concernée(s)</w:t>
      </w:r>
      <w:r w:rsidRPr="001C4965">
        <w:rPr>
          <w:i/>
        </w:rPr>
        <w:t xml:space="preserve"> </w:t>
      </w:r>
    </w:p>
    <w:p w:rsidR="00E76F98" w:rsidRPr="001C4965" w:rsidRDefault="00E76F98" w:rsidP="00E76F98">
      <w:pPr>
        <w:pStyle w:val="ListBullet1"/>
      </w:pPr>
      <w:bookmarkStart w:id="4" w:name="DQPStarAt1DQPStarAt2DF7A59398DA49949E402"/>
      <w:r w:rsidRPr="001C4965">
        <w:t>Lignes budgétaires existantes</w:t>
      </w:r>
    </w:p>
    <w:bookmarkEnd w:id="4"/>
    <w:p w:rsidR="00E76F98" w:rsidRPr="001C4965" w:rsidRDefault="00E76F98" w:rsidP="00E76F98">
      <w:pPr>
        <w:pStyle w:val="Text1"/>
      </w:pPr>
      <w:r w:rsidRPr="00985732">
        <w:t>01</w:t>
      </w:r>
      <w:r w:rsidRPr="001C4965">
        <w:t xml:space="preserve"> </w:t>
      </w:r>
      <w:r w:rsidRPr="00985732">
        <w:t>03</w:t>
      </w:r>
      <w:r w:rsidRPr="001C4965">
        <w:t xml:space="preserve"> </w:t>
      </w:r>
      <w:r w:rsidRPr="00985732">
        <w:t>02</w:t>
      </w:r>
      <w:r w:rsidRPr="001C4965">
        <w:t>: Assistance macrofinancière</w:t>
      </w:r>
    </w:p>
    <w:p w:rsidR="00E76F98" w:rsidRPr="001C4965" w:rsidRDefault="00E76F98" w:rsidP="00E76F98">
      <w:pPr>
        <w:pStyle w:val="Text1"/>
      </w:pPr>
      <w:r w:rsidRPr="00985732">
        <w:t>01</w:t>
      </w:r>
      <w:r w:rsidRPr="001C4965">
        <w:t xml:space="preserve"> </w:t>
      </w:r>
      <w:r w:rsidRPr="00985732">
        <w:t>03</w:t>
      </w:r>
      <w:r w:rsidRPr="001C4965">
        <w:t xml:space="preserve"> </w:t>
      </w:r>
      <w:r w:rsidRPr="00985732">
        <w:t>06</w:t>
      </w:r>
      <w:r w:rsidRPr="001C4965">
        <w:t xml:space="preserve"> – Provisionnement du Fonds de garantie</w:t>
      </w:r>
    </w:p>
    <w:p w:rsidR="00E76F98" w:rsidRPr="001C4965" w:rsidRDefault="00E76F98" w:rsidP="00E76F98">
      <w:pPr>
        <w:pStyle w:val="Text1"/>
      </w:pPr>
      <w:r w:rsidRPr="001C4965">
        <w:t>Dans l’ordre des rubriques du cadre financier pluriannuel et des lignes budgétaires.</w:t>
      </w: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985"/>
        <w:gridCol w:w="1276"/>
        <w:gridCol w:w="1134"/>
        <w:gridCol w:w="1275"/>
        <w:gridCol w:w="1134"/>
        <w:gridCol w:w="1134"/>
      </w:tblGrid>
      <w:tr w:rsidR="00E76F98" w:rsidRPr="001C4965" w:rsidTr="00B02641">
        <w:tc>
          <w:tcPr>
            <w:tcW w:w="1134" w:type="dxa"/>
            <w:vMerge w:val="restart"/>
            <w:vAlign w:val="center"/>
          </w:tcPr>
          <w:p w:rsidR="00E76F98" w:rsidRPr="001C4965" w:rsidRDefault="00E76F98" w:rsidP="00B02641">
            <w:pPr>
              <w:spacing w:before="60" w:after="60"/>
              <w:jc w:val="center"/>
            </w:pPr>
            <w:r w:rsidRPr="001C4965">
              <w:rPr>
                <w:sz w:val="18"/>
              </w:rPr>
              <w:t>Rubrique du cadre financier pluriannuel</w:t>
            </w:r>
          </w:p>
        </w:tc>
        <w:tc>
          <w:tcPr>
            <w:tcW w:w="1985" w:type="dxa"/>
            <w:vAlign w:val="center"/>
          </w:tcPr>
          <w:p w:rsidR="00E76F98" w:rsidRPr="001C4965" w:rsidRDefault="00E76F98" w:rsidP="00B02641">
            <w:pPr>
              <w:spacing w:before="60" w:after="60"/>
              <w:jc w:val="center"/>
            </w:pPr>
            <w:r w:rsidRPr="001C4965">
              <w:rPr>
                <w:sz w:val="20"/>
              </w:rPr>
              <w:t>Ligne budgétaire</w:t>
            </w:r>
          </w:p>
        </w:tc>
        <w:tc>
          <w:tcPr>
            <w:tcW w:w="1276" w:type="dxa"/>
            <w:vAlign w:val="center"/>
          </w:tcPr>
          <w:p w:rsidR="00E76F98" w:rsidRPr="001C4965" w:rsidRDefault="00E76F98" w:rsidP="00B02641">
            <w:pPr>
              <w:spacing w:before="60" w:after="60"/>
              <w:jc w:val="center"/>
            </w:pPr>
            <w:r w:rsidRPr="001C4965">
              <w:rPr>
                <w:sz w:val="18"/>
              </w:rPr>
              <w:t xml:space="preserve">Nature de </w:t>
            </w:r>
            <w:r w:rsidRPr="001C4965">
              <w:rPr>
                <w:b/>
                <w:sz w:val="18"/>
              </w:rPr>
              <w:br/>
            </w:r>
            <w:r w:rsidRPr="001C4965">
              <w:rPr>
                <w:sz w:val="18"/>
              </w:rPr>
              <w:t>la dépense</w:t>
            </w:r>
          </w:p>
        </w:tc>
        <w:tc>
          <w:tcPr>
            <w:tcW w:w="4677" w:type="dxa"/>
            <w:gridSpan w:val="4"/>
            <w:vAlign w:val="center"/>
          </w:tcPr>
          <w:p w:rsidR="00E76F98" w:rsidRPr="001C4965" w:rsidRDefault="00E76F98" w:rsidP="00B02641">
            <w:pPr>
              <w:spacing w:before="60" w:after="60"/>
              <w:jc w:val="center"/>
            </w:pPr>
            <w:r w:rsidRPr="001C4965">
              <w:rPr>
                <w:sz w:val="20"/>
              </w:rPr>
              <w:t xml:space="preserve">Participation </w:t>
            </w:r>
          </w:p>
        </w:tc>
      </w:tr>
      <w:tr w:rsidR="00E76F98" w:rsidRPr="001C4965" w:rsidTr="00B02641">
        <w:tc>
          <w:tcPr>
            <w:tcW w:w="1134" w:type="dxa"/>
            <w:vMerge/>
            <w:vAlign w:val="center"/>
          </w:tcPr>
          <w:p w:rsidR="00E76F98" w:rsidRPr="001C4965" w:rsidRDefault="00E76F98" w:rsidP="00B02641">
            <w:pPr>
              <w:jc w:val="center"/>
            </w:pPr>
          </w:p>
        </w:tc>
        <w:tc>
          <w:tcPr>
            <w:tcW w:w="1985" w:type="dxa"/>
            <w:vAlign w:val="center"/>
          </w:tcPr>
          <w:p w:rsidR="00E76F98" w:rsidRPr="001C4965" w:rsidRDefault="00E76F98" w:rsidP="00B02641">
            <w:r w:rsidRPr="001C4965">
              <w:rPr>
                <w:sz w:val="20"/>
              </w:rPr>
              <w:t xml:space="preserve">Nombre </w:t>
            </w:r>
            <w:r w:rsidRPr="001C4965">
              <w:rPr>
                <w:sz w:val="20"/>
              </w:rPr>
              <w:br/>
              <w:t>[Description…</w:t>
            </w:r>
            <w:proofErr w:type="gramStart"/>
            <w:r w:rsidRPr="001C4965">
              <w:rPr>
                <w:sz w:val="20"/>
              </w:rPr>
              <w:t>...….]</w:t>
            </w:r>
            <w:proofErr w:type="gramEnd"/>
          </w:p>
        </w:tc>
        <w:tc>
          <w:tcPr>
            <w:tcW w:w="1276" w:type="dxa"/>
            <w:vAlign w:val="center"/>
          </w:tcPr>
          <w:p w:rsidR="00E76F98" w:rsidRPr="001C4965" w:rsidRDefault="00E76F98" w:rsidP="00B02641">
            <w:pPr>
              <w:jc w:val="center"/>
            </w:pPr>
            <w:r w:rsidRPr="001C4965">
              <w:rPr>
                <w:sz w:val="18"/>
              </w:rPr>
              <w:t>CD/</w:t>
            </w:r>
            <w:proofErr w:type="gramStart"/>
            <w:r w:rsidRPr="001C4965">
              <w:rPr>
                <w:sz w:val="18"/>
              </w:rPr>
              <w:t>CND</w:t>
            </w:r>
            <w:proofErr w:type="gramEnd"/>
            <w:r w:rsidRPr="001C4965">
              <w:rPr>
                <w:sz w:val="18"/>
              </w:rPr>
              <w:br/>
            </w:r>
            <w:r w:rsidRPr="001C4965">
              <w:rPr>
                <w:sz w:val="18"/>
                <w:vertAlign w:val="superscript"/>
              </w:rPr>
              <w:t>(</w:t>
            </w:r>
            <w:r w:rsidRPr="001C4965">
              <w:rPr>
                <w:rStyle w:val="FootnoteReference"/>
                <w:sz w:val="18"/>
              </w:rPr>
              <w:footnoteReference w:id="17"/>
            </w:r>
            <w:r w:rsidRPr="001C4965">
              <w:rPr>
                <w:sz w:val="18"/>
                <w:vertAlign w:val="superscript"/>
              </w:rPr>
              <w:t>)</w:t>
            </w:r>
          </w:p>
          <w:p w:rsidR="00E76F98" w:rsidRPr="001C4965" w:rsidRDefault="00E76F98" w:rsidP="00B02641">
            <w:pPr>
              <w:jc w:val="center"/>
            </w:pPr>
          </w:p>
        </w:tc>
        <w:tc>
          <w:tcPr>
            <w:tcW w:w="1134" w:type="dxa"/>
            <w:vAlign w:val="center"/>
          </w:tcPr>
          <w:p w:rsidR="00E76F98" w:rsidRPr="001C4965" w:rsidRDefault="00E76F98" w:rsidP="00B02641">
            <w:pPr>
              <w:jc w:val="center"/>
            </w:pPr>
            <w:r w:rsidRPr="001C4965">
              <w:rPr>
                <w:sz w:val="18"/>
              </w:rPr>
              <w:t>de pays AELE</w:t>
            </w:r>
            <w:r w:rsidRPr="001C4965">
              <w:rPr>
                <w:rStyle w:val="FootnoteReference"/>
                <w:sz w:val="18"/>
              </w:rPr>
              <w:footnoteReference w:id="18"/>
            </w:r>
          </w:p>
          <w:p w:rsidR="00E76F98" w:rsidRPr="001C4965" w:rsidRDefault="00E76F98" w:rsidP="00B02641">
            <w:pPr>
              <w:jc w:val="center"/>
              <w:rPr>
                <w:b/>
                <w:sz w:val="18"/>
              </w:rPr>
            </w:pPr>
          </w:p>
        </w:tc>
        <w:tc>
          <w:tcPr>
            <w:tcW w:w="1275" w:type="dxa"/>
            <w:vAlign w:val="center"/>
          </w:tcPr>
          <w:p w:rsidR="00E76F98" w:rsidRPr="001C4965" w:rsidRDefault="00E76F98" w:rsidP="00B02641">
            <w:pPr>
              <w:jc w:val="center"/>
            </w:pPr>
            <w:r w:rsidRPr="001C4965">
              <w:rPr>
                <w:sz w:val="18"/>
              </w:rPr>
              <w:t>de pays candidats</w:t>
            </w:r>
            <w:r w:rsidRPr="001C4965">
              <w:rPr>
                <w:rStyle w:val="FootnoteReference"/>
                <w:sz w:val="18"/>
              </w:rPr>
              <w:footnoteReference w:id="19"/>
            </w:r>
          </w:p>
          <w:p w:rsidR="00E76F98" w:rsidRPr="001C4965" w:rsidRDefault="00E76F98" w:rsidP="00B02641">
            <w:pPr>
              <w:jc w:val="center"/>
              <w:rPr>
                <w:sz w:val="18"/>
              </w:rPr>
            </w:pPr>
          </w:p>
        </w:tc>
        <w:tc>
          <w:tcPr>
            <w:tcW w:w="1134" w:type="dxa"/>
            <w:vAlign w:val="center"/>
          </w:tcPr>
          <w:p w:rsidR="00E76F98" w:rsidRPr="001C4965" w:rsidRDefault="00E76F98" w:rsidP="00B02641">
            <w:pPr>
              <w:jc w:val="center"/>
              <w:rPr>
                <w:sz w:val="18"/>
              </w:rPr>
            </w:pPr>
            <w:r w:rsidRPr="001C4965">
              <w:rPr>
                <w:sz w:val="18"/>
              </w:rPr>
              <w:t>de pays tiers</w:t>
            </w:r>
          </w:p>
          <w:p w:rsidR="00E76F98" w:rsidRPr="001C4965" w:rsidRDefault="00E76F98" w:rsidP="00B02641">
            <w:pPr>
              <w:jc w:val="center"/>
            </w:pPr>
          </w:p>
        </w:tc>
        <w:tc>
          <w:tcPr>
            <w:tcW w:w="1134" w:type="dxa"/>
            <w:vAlign w:val="center"/>
          </w:tcPr>
          <w:p w:rsidR="00E76F98" w:rsidRPr="001C4965" w:rsidRDefault="00E76F98" w:rsidP="00B02641">
            <w:pPr>
              <w:jc w:val="center"/>
            </w:pPr>
            <w:r w:rsidRPr="001C4965">
              <w:rPr>
                <w:sz w:val="16"/>
              </w:rPr>
              <w:t xml:space="preserve">au sens de l’article </w:t>
            </w:r>
            <w:r w:rsidRPr="00985732">
              <w:rPr>
                <w:sz w:val="16"/>
              </w:rPr>
              <w:t>18</w:t>
            </w:r>
            <w:r w:rsidRPr="001C4965">
              <w:rPr>
                <w:sz w:val="16"/>
              </w:rPr>
              <w:t xml:space="preserve">, paragraphe </w:t>
            </w:r>
            <w:r w:rsidRPr="00985732">
              <w:rPr>
                <w:sz w:val="16"/>
              </w:rPr>
              <w:t>1</w:t>
            </w:r>
            <w:r w:rsidRPr="001C4965">
              <w:rPr>
                <w:sz w:val="16"/>
              </w:rPr>
              <w:t xml:space="preserve">, point a) </w:t>
            </w:r>
            <w:r w:rsidRPr="001C4965">
              <w:rPr>
                <w:i/>
                <w:sz w:val="16"/>
              </w:rPr>
              <w:t>bis</w:t>
            </w:r>
            <w:r w:rsidRPr="001C4965">
              <w:rPr>
                <w:sz w:val="16"/>
              </w:rPr>
              <w:t xml:space="preserve">, du règlement financier </w:t>
            </w:r>
          </w:p>
        </w:tc>
      </w:tr>
      <w:tr w:rsidR="00E76F98" w:rsidRPr="001C4965" w:rsidTr="00B02641">
        <w:tc>
          <w:tcPr>
            <w:tcW w:w="1134" w:type="dxa"/>
            <w:vAlign w:val="center"/>
          </w:tcPr>
          <w:p w:rsidR="00E76F98" w:rsidRPr="001C4965" w:rsidRDefault="00E76F98" w:rsidP="00B02641">
            <w:pPr>
              <w:jc w:val="center"/>
            </w:pPr>
            <w:r w:rsidRPr="00985732">
              <w:t>4</w:t>
            </w:r>
          </w:p>
        </w:tc>
        <w:tc>
          <w:tcPr>
            <w:tcW w:w="1985" w:type="dxa"/>
            <w:vAlign w:val="center"/>
          </w:tcPr>
          <w:p w:rsidR="00E76F98" w:rsidRPr="001C4965" w:rsidRDefault="00E76F98" w:rsidP="00B02641">
            <w:pPr>
              <w:autoSpaceDE w:val="0"/>
              <w:autoSpaceDN w:val="0"/>
              <w:adjustRightInd w:val="0"/>
              <w:spacing w:before="0" w:after="0"/>
              <w:jc w:val="left"/>
              <w:rPr>
                <w:rFonts w:ascii="TimesNewRoman" w:hAnsi="TimesNewRoman" w:cs="TimesNewRoman"/>
                <w:sz w:val="23"/>
                <w:szCs w:val="23"/>
              </w:rPr>
            </w:pPr>
            <w:r w:rsidRPr="00985732">
              <w:rPr>
                <w:rFonts w:ascii="TimesNewRoman" w:hAnsi="TimesNewRoman"/>
                <w:sz w:val="23"/>
              </w:rPr>
              <w:t>01</w:t>
            </w:r>
            <w:r w:rsidRPr="001C4965">
              <w:rPr>
                <w:rFonts w:ascii="TimesNewRoman" w:hAnsi="TimesNewRoman"/>
                <w:sz w:val="23"/>
              </w:rPr>
              <w:t xml:space="preserve"> </w:t>
            </w:r>
            <w:r w:rsidRPr="00985732">
              <w:rPr>
                <w:rFonts w:ascii="TimesNewRoman" w:hAnsi="TimesNewRoman"/>
                <w:sz w:val="23"/>
              </w:rPr>
              <w:t>03</w:t>
            </w:r>
            <w:r w:rsidRPr="001C4965">
              <w:rPr>
                <w:rFonts w:ascii="TimesNewRoman" w:hAnsi="TimesNewRoman"/>
                <w:sz w:val="23"/>
              </w:rPr>
              <w:t xml:space="preserve"> </w:t>
            </w:r>
            <w:r w:rsidRPr="00985732">
              <w:rPr>
                <w:rFonts w:ascii="TimesNewRoman" w:hAnsi="TimesNewRoman"/>
                <w:sz w:val="23"/>
              </w:rPr>
              <w:t>02</w:t>
            </w:r>
          </w:p>
          <w:p w:rsidR="00E76F98" w:rsidRPr="001C4965" w:rsidRDefault="00E76F98" w:rsidP="00B02641">
            <w:pPr>
              <w:spacing w:after="60"/>
            </w:pPr>
            <w:r w:rsidRPr="001C4965">
              <w:rPr>
                <w:rFonts w:ascii="TimesNewRoman" w:hAnsi="TimesNewRoman"/>
                <w:sz w:val="23"/>
              </w:rPr>
              <w:t>Assistance macrofinancière</w:t>
            </w:r>
          </w:p>
        </w:tc>
        <w:tc>
          <w:tcPr>
            <w:tcW w:w="1276" w:type="dxa"/>
            <w:vAlign w:val="center"/>
          </w:tcPr>
          <w:p w:rsidR="00E76F98" w:rsidRPr="001C4965" w:rsidRDefault="00E76F98" w:rsidP="00B02641">
            <w:pPr>
              <w:jc w:val="center"/>
            </w:pPr>
            <w:r w:rsidRPr="001C4965">
              <w:t>CD</w:t>
            </w:r>
          </w:p>
        </w:tc>
        <w:tc>
          <w:tcPr>
            <w:tcW w:w="1134" w:type="dxa"/>
            <w:vAlign w:val="center"/>
          </w:tcPr>
          <w:p w:rsidR="00E76F98" w:rsidRPr="001C4965" w:rsidRDefault="00E76F98" w:rsidP="00B02641">
            <w:pPr>
              <w:jc w:val="center"/>
            </w:pPr>
            <w:r w:rsidRPr="001C4965">
              <w:t>NON</w:t>
            </w:r>
          </w:p>
        </w:tc>
        <w:tc>
          <w:tcPr>
            <w:tcW w:w="1275" w:type="dxa"/>
            <w:vAlign w:val="center"/>
          </w:tcPr>
          <w:p w:rsidR="00E76F98" w:rsidRPr="001C4965" w:rsidRDefault="00E76F98" w:rsidP="00B02641">
            <w:pPr>
              <w:jc w:val="center"/>
            </w:pPr>
            <w:r w:rsidRPr="001C4965">
              <w:t>NON</w:t>
            </w:r>
          </w:p>
        </w:tc>
        <w:tc>
          <w:tcPr>
            <w:tcW w:w="1134" w:type="dxa"/>
            <w:vAlign w:val="center"/>
          </w:tcPr>
          <w:p w:rsidR="00E76F98" w:rsidRPr="001C4965" w:rsidRDefault="00E76F98" w:rsidP="00B02641">
            <w:pPr>
              <w:jc w:val="center"/>
            </w:pPr>
            <w:r w:rsidRPr="001C4965">
              <w:t>NON</w:t>
            </w:r>
          </w:p>
        </w:tc>
        <w:tc>
          <w:tcPr>
            <w:tcW w:w="1134" w:type="dxa"/>
            <w:vAlign w:val="center"/>
          </w:tcPr>
          <w:p w:rsidR="00E76F98" w:rsidRPr="001C4965" w:rsidRDefault="00E76F98" w:rsidP="00B02641">
            <w:pPr>
              <w:jc w:val="center"/>
            </w:pPr>
            <w:r w:rsidRPr="001C4965">
              <w:t>NON</w:t>
            </w:r>
          </w:p>
        </w:tc>
      </w:tr>
      <w:tr w:rsidR="00E76F98" w:rsidRPr="001C4965" w:rsidTr="00B02641">
        <w:tc>
          <w:tcPr>
            <w:tcW w:w="1134" w:type="dxa"/>
            <w:vAlign w:val="center"/>
          </w:tcPr>
          <w:p w:rsidR="00E76F98" w:rsidRPr="001C4965" w:rsidRDefault="00E76F98" w:rsidP="00B02641">
            <w:pPr>
              <w:jc w:val="center"/>
            </w:pPr>
            <w:r w:rsidRPr="00985732">
              <w:t>4</w:t>
            </w:r>
          </w:p>
        </w:tc>
        <w:tc>
          <w:tcPr>
            <w:tcW w:w="1985" w:type="dxa"/>
            <w:vAlign w:val="center"/>
          </w:tcPr>
          <w:p w:rsidR="00E76F98" w:rsidRPr="001C4965" w:rsidRDefault="00E76F98" w:rsidP="00B02641">
            <w:pPr>
              <w:spacing w:before="60"/>
              <w:jc w:val="left"/>
            </w:pPr>
            <w:r w:rsidRPr="00985732">
              <w:t>01</w:t>
            </w:r>
            <w:r w:rsidRPr="001C4965">
              <w:t xml:space="preserve"> </w:t>
            </w:r>
            <w:r w:rsidRPr="00985732">
              <w:t>03</w:t>
            </w:r>
            <w:r w:rsidRPr="001C4965">
              <w:t xml:space="preserve"> </w:t>
            </w:r>
            <w:r w:rsidRPr="00985732">
              <w:t>06</w:t>
            </w:r>
            <w:r w:rsidRPr="001C4965">
              <w:t xml:space="preserve"> </w:t>
            </w:r>
          </w:p>
          <w:p w:rsidR="00E76F98" w:rsidRPr="001C4965" w:rsidRDefault="00E76F98" w:rsidP="00B02641">
            <w:pPr>
              <w:spacing w:before="60"/>
              <w:jc w:val="left"/>
            </w:pPr>
            <w:r w:rsidRPr="001C4965">
              <w:t>Provisionnement du Fonds de garantie</w:t>
            </w:r>
          </w:p>
        </w:tc>
        <w:tc>
          <w:tcPr>
            <w:tcW w:w="1276" w:type="dxa"/>
            <w:vAlign w:val="center"/>
          </w:tcPr>
          <w:p w:rsidR="00E76F98" w:rsidRPr="001C4965" w:rsidRDefault="00B02641" w:rsidP="00B02641">
            <w:pPr>
              <w:jc w:val="center"/>
            </w:pPr>
            <w:r w:rsidRPr="001C4965">
              <w:t>CND</w:t>
            </w:r>
          </w:p>
        </w:tc>
        <w:tc>
          <w:tcPr>
            <w:tcW w:w="1134" w:type="dxa"/>
            <w:vAlign w:val="center"/>
          </w:tcPr>
          <w:p w:rsidR="00E76F98" w:rsidRPr="001C4965" w:rsidRDefault="00E76F98" w:rsidP="00B02641">
            <w:pPr>
              <w:jc w:val="center"/>
            </w:pPr>
            <w:r w:rsidRPr="001C4965">
              <w:t>NON</w:t>
            </w:r>
          </w:p>
        </w:tc>
        <w:tc>
          <w:tcPr>
            <w:tcW w:w="1275" w:type="dxa"/>
            <w:vAlign w:val="center"/>
          </w:tcPr>
          <w:p w:rsidR="00E76F98" w:rsidRPr="001C4965" w:rsidRDefault="00E76F98" w:rsidP="00B02641">
            <w:pPr>
              <w:jc w:val="center"/>
            </w:pPr>
            <w:r w:rsidRPr="001C4965">
              <w:t>NON</w:t>
            </w:r>
          </w:p>
        </w:tc>
        <w:tc>
          <w:tcPr>
            <w:tcW w:w="1134" w:type="dxa"/>
            <w:vAlign w:val="center"/>
          </w:tcPr>
          <w:p w:rsidR="00E76F98" w:rsidRPr="001C4965" w:rsidRDefault="00E76F98" w:rsidP="00B02641">
            <w:pPr>
              <w:jc w:val="center"/>
            </w:pPr>
            <w:r w:rsidRPr="001C4965">
              <w:t>NON</w:t>
            </w:r>
          </w:p>
        </w:tc>
        <w:tc>
          <w:tcPr>
            <w:tcW w:w="1134" w:type="dxa"/>
            <w:vAlign w:val="center"/>
          </w:tcPr>
          <w:p w:rsidR="00E76F98" w:rsidRPr="001C4965" w:rsidRDefault="00E76F98" w:rsidP="00B02641">
            <w:pPr>
              <w:jc w:val="center"/>
            </w:pPr>
            <w:r w:rsidRPr="001C4965">
              <w:t>NON</w:t>
            </w:r>
          </w:p>
        </w:tc>
      </w:tr>
    </w:tbl>
    <w:p w:rsidR="00E76F98" w:rsidRPr="001C4965" w:rsidRDefault="00E76F98" w:rsidP="00F2620F">
      <w:pPr>
        <w:pStyle w:val="Text1"/>
      </w:pPr>
      <w:r w:rsidRPr="001C4965">
        <w:t>Le Fonds de garantie relatif aux actions extérieures doit être provisionné conformément au règlement l’instituant,</w:t>
      </w:r>
      <w:r w:rsidRPr="001C4965">
        <w:rPr>
          <w:rStyle w:val="FootnoteReference"/>
        </w:rPr>
        <w:footnoteReference w:id="20"/>
      </w:r>
      <w:r w:rsidRPr="001C4965">
        <w:t xml:space="preserve"> au moyen des crédits de la ligne budgétaire </w:t>
      </w:r>
      <w:r w:rsidRPr="00985732">
        <w:t>01</w:t>
      </w:r>
      <w:r w:rsidRPr="001C4965">
        <w:t xml:space="preserve"> </w:t>
      </w:r>
      <w:r w:rsidRPr="00985732">
        <w:t>03</w:t>
      </w:r>
      <w:r w:rsidRPr="001C4965">
        <w:t xml:space="preserve"> </w:t>
      </w:r>
      <w:r w:rsidRPr="00985732">
        <w:t>06</w:t>
      </w:r>
      <w:r w:rsidRPr="001C4965">
        <w:t xml:space="preserve"> («provisionnement du Fonds de garantie»), à hauteur de </w:t>
      </w:r>
      <w:r w:rsidRPr="00985732">
        <w:t>9</w:t>
      </w:r>
      <w:r w:rsidRPr="001C4965">
        <w:t> % de l’encours total des passifs. Le montant du provisionnement, calculé au début de l’exercice «n», correspond à la différence entre le «montant objectif» et les avoirs nets du Fonds à la fin de l’exercice «n-</w:t>
      </w:r>
      <w:r w:rsidRPr="00985732">
        <w:t>1</w:t>
      </w:r>
      <w:r w:rsidRPr="001C4965">
        <w:t>». Il est introduit durant l’exercice «n» dans le projet de budget «n+</w:t>
      </w:r>
      <w:r w:rsidRPr="00985732">
        <w:t>1</w:t>
      </w:r>
      <w:r w:rsidRPr="001C4965">
        <w:t>» et est effectivement versé en une seule opération au début de l’exercice «n+</w:t>
      </w:r>
      <w:r w:rsidRPr="00985732">
        <w:t>1</w:t>
      </w:r>
      <w:r w:rsidRPr="001C4965">
        <w:t>» à partir de la ligne budgétaire «Provisionnement du Fonds de garantie» (</w:t>
      </w:r>
      <w:r w:rsidRPr="00985732">
        <w:t>01</w:t>
      </w:r>
      <w:r w:rsidRPr="001C4965">
        <w:t xml:space="preserve"> </w:t>
      </w:r>
      <w:r w:rsidRPr="00985732">
        <w:t>03</w:t>
      </w:r>
      <w:r w:rsidRPr="001C4965">
        <w:t xml:space="preserve"> </w:t>
      </w:r>
      <w:r w:rsidRPr="00985732">
        <w:t>06</w:t>
      </w:r>
      <w:r w:rsidRPr="001C4965">
        <w:t>). La part du montant effectivement décaissé prise en compte dans le «montant objectif» à la fin de l’exercice «n-</w:t>
      </w:r>
      <w:r w:rsidRPr="00985732">
        <w:t>1</w:t>
      </w:r>
      <w:r w:rsidRPr="001C4965">
        <w:t xml:space="preserve">» pour calculer le provisionnement du Fonds est par conséquent de </w:t>
      </w:r>
      <w:r w:rsidRPr="00985732">
        <w:t>9</w:t>
      </w:r>
      <w:r w:rsidRPr="001C4965">
        <w:t xml:space="preserve"> % (soit </w:t>
      </w:r>
      <w:r w:rsidRPr="00985732">
        <w:t>3</w:t>
      </w:r>
      <w:r w:rsidRPr="001C4965">
        <w:t>,</w:t>
      </w:r>
      <w:r w:rsidRPr="00985732">
        <w:t>15</w:t>
      </w:r>
      <w:r w:rsidRPr="001C4965">
        <w:t xml:space="preserve"> millions d’EUR au maximum). </w:t>
      </w:r>
    </w:p>
    <w:p w:rsidR="00E76F98" w:rsidRPr="001C4965" w:rsidRDefault="00E76F98" w:rsidP="00E76F98">
      <w:pPr>
        <w:autoSpaceDE w:val="0"/>
        <w:autoSpaceDN w:val="0"/>
        <w:adjustRightInd w:val="0"/>
        <w:spacing w:before="240" w:after="240"/>
      </w:pPr>
      <w:r w:rsidRPr="001C4965">
        <w:t>Nouvelle ligne budgétaire requise: sans objet.</w:t>
      </w:r>
    </w:p>
    <w:p w:rsidR="00E76F98" w:rsidRPr="001C4965" w:rsidRDefault="00E76F98" w:rsidP="00E76F98">
      <w:pPr>
        <w:pStyle w:val="ManualHeading2"/>
      </w:pPr>
      <w:r w:rsidRPr="00985732">
        <w:t>3</w:t>
      </w:r>
      <w:r w:rsidRPr="001C4965">
        <w:t>.</w:t>
      </w:r>
      <w:r w:rsidRPr="00985732">
        <w:t>2</w:t>
      </w:r>
      <w:r w:rsidRPr="001C4965">
        <w:t>.</w:t>
      </w:r>
      <w:r w:rsidRPr="001C4965">
        <w:tab/>
        <w:t xml:space="preserve">Incidence estimée sur les dépenses </w:t>
      </w:r>
    </w:p>
    <w:p w:rsidR="00E76F98" w:rsidRPr="001C4965" w:rsidRDefault="00E76F98" w:rsidP="00E76F98">
      <w:pPr>
        <w:pStyle w:val="ManualHeading3"/>
        <w:spacing w:before="240"/>
        <w:rPr>
          <w:u w:val="single"/>
        </w:rPr>
      </w:pPr>
      <w:r w:rsidRPr="00985732">
        <w:t>3</w:t>
      </w:r>
      <w:r w:rsidRPr="001C4965">
        <w:t>.</w:t>
      </w:r>
      <w:r w:rsidRPr="00985732">
        <w:t>2</w:t>
      </w:r>
      <w:r w:rsidRPr="001C4965">
        <w:t>.</w:t>
      </w:r>
      <w:r w:rsidRPr="00985732">
        <w:t>1</w:t>
      </w:r>
      <w:r w:rsidRPr="001C4965">
        <w:t>.</w:t>
      </w:r>
      <w:r w:rsidRPr="001C4965">
        <w:tab/>
        <w:t xml:space="preserve">Synthèse de l’incidence estimée sur les dépenses </w:t>
      </w:r>
    </w:p>
    <w:tbl>
      <w:tblPr>
        <w:tblW w:w="10916" w:type="dxa"/>
        <w:tblInd w:w="-318" w:type="dxa"/>
        <w:tblLayout w:type="fixed"/>
        <w:tblLook w:val="01E0" w:firstRow="1" w:lastRow="1" w:firstColumn="1" w:lastColumn="1" w:noHBand="0" w:noVBand="0"/>
      </w:tblPr>
      <w:tblGrid>
        <w:gridCol w:w="3676"/>
        <w:gridCol w:w="1342"/>
        <w:gridCol w:w="746"/>
        <w:gridCol w:w="34"/>
        <w:gridCol w:w="712"/>
        <w:gridCol w:w="33"/>
        <w:gridCol w:w="270"/>
        <w:gridCol w:w="438"/>
        <w:gridCol w:w="6"/>
        <w:gridCol w:w="746"/>
        <w:gridCol w:w="96"/>
        <w:gridCol w:w="651"/>
        <w:gridCol w:w="57"/>
        <w:gridCol w:w="669"/>
        <w:gridCol w:w="1371"/>
        <w:gridCol w:w="43"/>
        <w:gridCol w:w="26"/>
      </w:tblGrid>
      <w:tr w:rsidR="00E76F98" w:rsidRPr="001C4965" w:rsidTr="00B02641">
        <w:trPr>
          <w:gridAfter w:val="1"/>
          <w:wAfter w:w="26" w:type="dxa"/>
        </w:trPr>
        <w:tc>
          <w:tcPr>
            <w:tcW w:w="3686" w:type="dxa"/>
          </w:tcPr>
          <w:p w:rsidR="00E76F98" w:rsidRPr="001C4965" w:rsidRDefault="00E76F98" w:rsidP="00B02641">
            <w:pPr>
              <w:jc w:val="center"/>
            </w:pPr>
            <w:r w:rsidRPr="001C4965">
              <w:rPr>
                <w:b/>
              </w:rPr>
              <w:t>Rubrique du cadre financier pluriannuel:</w:t>
            </w:r>
          </w:p>
        </w:tc>
        <w:tc>
          <w:tcPr>
            <w:tcW w:w="1345" w:type="dxa"/>
          </w:tcPr>
          <w:p w:rsidR="00E76F98" w:rsidRPr="001C4965" w:rsidRDefault="00E76F98" w:rsidP="00B02641">
            <w:pPr>
              <w:jc w:val="center"/>
              <w:rPr>
                <w:b/>
                <w:sz w:val="20"/>
              </w:rPr>
            </w:pPr>
            <w:r w:rsidRPr="001C4965">
              <w:rPr>
                <w:b/>
                <w:sz w:val="20"/>
              </w:rPr>
              <w:br/>
            </w:r>
            <w:r w:rsidRPr="00985732">
              <w:rPr>
                <w:b/>
                <w:sz w:val="20"/>
              </w:rPr>
              <w:t>4</w:t>
            </w:r>
          </w:p>
        </w:tc>
        <w:tc>
          <w:tcPr>
            <w:tcW w:w="748" w:type="dxa"/>
          </w:tcPr>
          <w:p w:rsidR="00E76F98" w:rsidRPr="001C4965" w:rsidRDefault="00E76F98" w:rsidP="00B02641">
            <w:pPr>
              <w:jc w:val="center"/>
              <w:rPr>
                <w:sz w:val="20"/>
              </w:rPr>
            </w:pPr>
          </w:p>
        </w:tc>
        <w:tc>
          <w:tcPr>
            <w:tcW w:w="1051" w:type="dxa"/>
            <w:gridSpan w:val="4"/>
          </w:tcPr>
          <w:p w:rsidR="00E76F98" w:rsidRPr="001C4965" w:rsidRDefault="00E76F98" w:rsidP="00B02641">
            <w:pPr>
              <w:jc w:val="right"/>
              <w:rPr>
                <w:sz w:val="20"/>
              </w:rPr>
            </w:pPr>
          </w:p>
        </w:tc>
        <w:tc>
          <w:tcPr>
            <w:tcW w:w="4086" w:type="dxa"/>
            <w:gridSpan w:val="9"/>
            <w:vAlign w:val="bottom"/>
          </w:tcPr>
          <w:p w:rsidR="00E76F98" w:rsidRPr="001C4965" w:rsidRDefault="00E76F98" w:rsidP="00B02641">
            <w:pPr>
              <w:jc w:val="right"/>
            </w:pPr>
            <w:r w:rsidRPr="001C4965">
              <w:rPr>
                <w:sz w:val="20"/>
              </w:rPr>
              <w:t xml:space="preserve">en Mio EUR (à la </w:t>
            </w:r>
            <w:r w:rsidRPr="00985732">
              <w:rPr>
                <w:sz w:val="20"/>
              </w:rPr>
              <w:t>3</w:t>
            </w:r>
            <w:r w:rsidRPr="001C4965">
              <w:rPr>
                <w:sz w:val="20"/>
                <w:vertAlign w:val="superscript"/>
              </w:rPr>
              <w:t>e</w:t>
            </w:r>
            <w:r w:rsidRPr="001C4965">
              <w:rPr>
                <w:sz w:val="20"/>
              </w:rPr>
              <w:t xml:space="preserve"> décimale)</w:t>
            </w:r>
          </w:p>
        </w:tc>
      </w:tr>
      <w:tr w:rsidR="00E76F98" w:rsidRPr="001C4965" w:rsidTr="00B026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3" w:type="dxa"/>
        </w:trPr>
        <w:tc>
          <w:tcPr>
            <w:tcW w:w="3686" w:type="dxa"/>
            <w:tcBorders>
              <w:top w:val="single" w:sz="4" w:space="0" w:color="auto"/>
            </w:tcBorders>
            <w:vAlign w:val="center"/>
          </w:tcPr>
          <w:p w:rsidR="00E76F98" w:rsidRPr="001C4965" w:rsidRDefault="00E76F98" w:rsidP="00B02641">
            <w:pPr>
              <w:jc w:val="center"/>
            </w:pPr>
            <w:r w:rsidRPr="001C4965">
              <w:rPr>
                <w:sz w:val="22"/>
              </w:rPr>
              <w:t xml:space="preserve">DG: </w:t>
            </w:r>
            <w:r w:rsidRPr="001C4965">
              <w:t>ECFIN</w:t>
            </w:r>
          </w:p>
        </w:tc>
        <w:tc>
          <w:tcPr>
            <w:tcW w:w="1345" w:type="dxa"/>
            <w:tcBorders>
              <w:top w:val="single" w:sz="4" w:space="0" w:color="auto"/>
            </w:tcBorders>
          </w:tcPr>
          <w:p w:rsidR="00E76F98" w:rsidRPr="001C4965" w:rsidRDefault="00E76F98" w:rsidP="00B02641">
            <w:pPr>
              <w:rPr>
                <w:sz w:val="20"/>
              </w:rPr>
            </w:pPr>
          </w:p>
        </w:tc>
        <w:tc>
          <w:tcPr>
            <w:tcW w:w="748" w:type="dxa"/>
            <w:tcBorders>
              <w:top w:val="single" w:sz="4" w:space="0" w:color="auto"/>
            </w:tcBorders>
          </w:tcPr>
          <w:p w:rsidR="00E76F98" w:rsidRPr="001C4965" w:rsidRDefault="00E76F98" w:rsidP="00B02641">
            <w:pPr>
              <w:jc w:val="center"/>
              <w:rPr>
                <w:sz w:val="20"/>
              </w:rPr>
            </w:pPr>
          </w:p>
        </w:tc>
        <w:tc>
          <w:tcPr>
            <w:tcW w:w="748" w:type="dxa"/>
            <w:gridSpan w:val="2"/>
            <w:tcBorders>
              <w:top w:val="single" w:sz="4" w:space="0" w:color="auto"/>
            </w:tcBorders>
            <w:vAlign w:val="center"/>
          </w:tcPr>
          <w:p w:rsidR="00E76F98" w:rsidRPr="001C4965" w:rsidRDefault="00E76F98" w:rsidP="00B02641">
            <w:pPr>
              <w:jc w:val="center"/>
              <w:rPr>
                <w:sz w:val="20"/>
              </w:rPr>
            </w:pPr>
            <w:r w:rsidRPr="001C4965">
              <w:rPr>
                <w:sz w:val="20"/>
              </w:rPr>
              <w:t xml:space="preserve">Année </w:t>
            </w:r>
            <w:r w:rsidRPr="00985732">
              <w:rPr>
                <w:b/>
                <w:sz w:val="20"/>
              </w:rPr>
              <w:t>2017</w:t>
            </w:r>
            <w:r w:rsidRPr="001C4965">
              <w:rPr>
                <w:rStyle w:val="FootnoteReference"/>
                <w:b/>
                <w:sz w:val="20"/>
              </w:rPr>
              <w:footnoteReference w:id="21"/>
            </w:r>
          </w:p>
        </w:tc>
        <w:tc>
          <w:tcPr>
            <w:tcW w:w="748" w:type="dxa"/>
            <w:gridSpan w:val="4"/>
            <w:vAlign w:val="center"/>
          </w:tcPr>
          <w:p w:rsidR="00E76F98" w:rsidRPr="001C4965" w:rsidRDefault="00E76F98" w:rsidP="00B02641">
            <w:pPr>
              <w:jc w:val="center"/>
            </w:pPr>
            <w:r w:rsidRPr="001C4965">
              <w:rPr>
                <w:sz w:val="20"/>
              </w:rPr>
              <w:t>Année</w:t>
            </w:r>
            <w:r w:rsidRPr="001C4965">
              <w:rPr>
                <w:sz w:val="20"/>
              </w:rPr>
              <w:br/>
            </w:r>
            <w:r w:rsidRPr="00985732">
              <w:rPr>
                <w:b/>
                <w:sz w:val="20"/>
              </w:rPr>
              <w:t>2018</w:t>
            </w:r>
          </w:p>
        </w:tc>
        <w:tc>
          <w:tcPr>
            <w:tcW w:w="748" w:type="dxa"/>
            <w:vAlign w:val="center"/>
          </w:tcPr>
          <w:p w:rsidR="00E76F98" w:rsidRPr="001C4965" w:rsidRDefault="00E76F98" w:rsidP="00B02641">
            <w:pPr>
              <w:jc w:val="center"/>
            </w:pPr>
            <w:r w:rsidRPr="001C4965">
              <w:rPr>
                <w:sz w:val="20"/>
              </w:rPr>
              <w:t>Année</w:t>
            </w:r>
            <w:r w:rsidRPr="001C4965">
              <w:rPr>
                <w:sz w:val="20"/>
              </w:rPr>
              <w:br/>
            </w:r>
            <w:r w:rsidRPr="00985732">
              <w:rPr>
                <w:b/>
                <w:sz w:val="20"/>
              </w:rPr>
              <w:t>2019</w:t>
            </w:r>
          </w:p>
        </w:tc>
        <w:tc>
          <w:tcPr>
            <w:tcW w:w="748" w:type="dxa"/>
            <w:gridSpan w:val="2"/>
            <w:vAlign w:val="center"/>
          </w:tcPr>
          <w:p w:rsidR="00E76F98" w:rsidRPr="001C4965" w:rsidRDefault="00E76F98" w:rsidP="00B02641">
            <w:pPr>
              <w:jc w:val="center"/>
            </w:pPr>
            <w:r w:rsidRPr="001C4965">
              <w:rPr>
                <w:sz w:val="20"/>
              </w:rPr>
              <w:t>Année</w:t>
            </w:r>
            <w:r w:rsidRPr="001C4965">
              <w:rPr>
                <w:sz w:val="20"/>
              </w:rPr>
              <w:br/>
            </w:r>
            <w:r w:rsidRPr="00985732">
              <w:rPr>
                <w:b/>
                <w:sz w:val="20"/>
              </w:rPr>
              <w:t>2020</w:t>
            </w:r>
          </w:p>
        </w:tc>
        <w:tc>
          <w:tcPr>
            <w:tcW w:w="727" w:type="dxa"/>
            <w:gridSpan w:val="2"/>
          </w:tcPr>
          <w:p w:rsidR="00E76F98" w:rsidRPr="001C4965" w:rsidRDefault="00E76F98" w:rsidP="00B02641">
            <w:pPr>
              <w:jc w:val="center"/>
              <w:rPr>
                <w:b/>
                <w:sz w:val="20"/>
              </w:rPr>
            </w:pPr>
            <w:r w:rsidRPr="001C4965">
              <w:rPr>
                <w:sz w:val="20"/>
              </w:rPr>
              <w:t>Année</w:t>
            </w:r>
            <w:r w:rsidRPr="001C4965">
              <w:rPr>
                <w:sz w:val="20"/>
              </w:rPr>
              <w:br/>
            </w:r>
            <w:r w:rsidRPr="00985732">
              <w:rPr>
                <w:b/>
                <w:sz w:val="20"/>
              </w:rPr>
              <w:t>2021</w:t>
            </w:r>
          </w:p>
        </w:tc>
        <w:tc>
          <w:tcPr>
            <w:tcW w:w="1375" w:type="dxa"/>
            <w:vAlign w:val="center"/>
          </w:tcPr>
          <w:p w:rsidR="00E76F98" w:rsidRPr="001C4965" w:rsidRDefault="00E76F98" w:rsidP="00B02641">
            <w:pPr>
              <w:jc w:val="center"/>
              <w:rPr>
                <w:b/>
                <w:sz w:val="20"/>
              </w:rPr>
            </w:pPr>
            <w:r w:rsidRPr="001C4965">
              <w:rPr>
                <w:b/>
                <w:sz w:val="20"/>
              </w:rPr>
              <w:t>TOTAL</w:t>
            </w:r>
          </w:p>
        </w:tc>
      </w:tr>
      <w:tr w:rsidR="00E76F98" w:rsidRPr="001C4965" w:rsidTr="00B026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3" w:type="dxa"/>
          <w:trHeight w:val="213"/>
        </w:trPr>
        <w:tc>
          <w:tcPr>
            <w:tcW w:w="5779" w:type="dxa"/>
            <w:gridSpan w:val="3"/>
            <w:vAlign w:val="center"/>
          </w:tcPr>
          <w:p w:rsidR="00E76F98" w:rsidRPr="001C4965" w:rsidRDefault="00E76F98" w:rsidP="00B02641">
            <w:pPr>
              <w:spacing w:before="20" w:after="20"/>
            </w:pPr>
            <w:r w:rsidRPr="001C4965">
              <w:rPr>
                <w:sz w:val="21"/>
                <w:szCs w:val="20"/>
              </w:rPr>
              <w:sym w:font="Wingdings" w:char="F09F"/>
            </w:r>
            <w:r w:rsidRPr="001C4965">
              <w:rPr>
                <w:sz w:val="21"/>
              </w:rPr>
              <w:t>Crédits opérationnels</w:t>
            </w:r>
          </w:p>
        </w:tc>
        <w:tc>
          <w:tcPr>
            <w:tcW w:w="748" w:type="dxa"/>
            <w:gridSpan w:val="2"/>
            <w:vAlign w:val="center"/>
          </w:tcPr>
          <w:p w:rsidR="00E76F98" w:rsidRPr="001C4965" w:rsidRDefault="00E76F98" w:rsidP="00B02641">
            <w:pPr>
              <w:jc w:val="center"/>
              <w:rPr>
                <w:sz w:val="20"/>
              </w:rPr>
            </w:pPr>
          </w:p>
        </w:tc>
        <w:tc>
          <w:tcPr>
            <w:tcW w:w="748" w:type="dxa"/>
            <w:gridSpan w:val="4"/>
            <w:vAlign w:val="center"/>
          </w:tcPr>
          <w:p w:rsidR="00E76F98" w:rsidRPr="001C4965" w:rsidRDefault="00E76F98" w:rsidP="00B02641">
            <w:pPr>
              <w:jc w:val="center"/>
              <w:rPr>
                <w:sz w:val="20"/>
              </w:rPr>
            </w:pPr>
          </w:p>
        </w:tc>
        <w:tc>
          <w:tcPr>
            <w:tcW w:w="748" w:type="dxa"/>
            <w:vAlign w:val="center"/>
          </w:tcPr>
          <w:p w:rsidR="00E76F98" w:rsidRPr="001C4965" w:rsidRDefault="00E76F98" w:rsidP="00B02641">
            <w:pPr>
              <w:jc w:val="center"/>
              <w:rPr>
                <w:sz w:val="20"/>
              </w:rPr>
            </w:pPr>
          </w:p>
        </w:tc>
        <w:tc>
          <w:tcPr>
            <w:tcW w:w="748" w:type="dxa"/>
            <w:gridSpan w:val="2"/>
            <w:vAlign w:val="center"/>
          </w:tcPr>
          <w:p w:rsidR="00E76F98" w:rsidRPr="001C4965" w:rsidRDefault="00E76F98" w:rsidP="00B02641">
            <w:pPr>
              <w:jc w:val="center"/>
              <w:rPr>
                <w:sz w:val="20"/>
              </w:rPr>
            </w:pPr>
          </w:p>
        </w:tc>
        <w:tc>
          <w:tcPr>
            <w:tcW w:w="727" w:type="dxa"/>
            <w:gridSpan w:val="2"/>
            <w:vAlign w:val="center"/>
          </w:tcPr>
          <w:p w:rsidR="00E76F98" w:rsidRPr="001C4965" w:rsidRDefault="00E76F98" w:rsidP="00B02641">
            <w:pPr>
              <w:jc w:val="center"/>
              <w:rPr>
                <w:b/>
                <w:sz w:val="20"/>
              </w:rPr>
            </w:pPr>
          </w:p>
        </w:tc>
        <w:tc>
          <w:tcPr>
            <w:tcW w:w="1375" w:type="dxa"/>
            <w:vAlign w:val="center"/>
          </w:tcPr>
          <w:p w:rsidR="00E76F98" w:rsidRPr="001C4965" w:rsidRDefault="00E76F98" w:rsidP="00B02641">
            <w:pPr>
              <w:jc w:val="center"/>
              <w:rPr>
                <w:b/>
                <w:sz w:val="20"/>
              </w:rPr>
            </w:pPr>
          </w:p>
        </w:tc>
      </w:tr>
      <w:tr w:rsidR="00E76F98" w:rsidRPr="001C4965" w:rsidTr="00B026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3" w:type="dxa"/>
        </w:trPr>
        <w:tc>
          <w:tcPr>
            <w:tcW w:w="3686" w:type="dxa"/>
            <w:vMerge w:val="restart"/>
            <w:vAlign w:val="center"/>
          </w:tcPr>
          <w:p w:rsidR="00E76F98" w:rsidRPr="001C4965" w:rsidRDefault="00E76F98" w:rsidP="00B02641">
            <w:pPr>
              <w:jc w:val="left"/>
              <w:rPr>
                <w:sz w:val="20"/>
                <w:szCs w:val="20"/>
              </w:rPr>
            </w:pPr>
            <w:r w:rsidRPr="001C4965">
              <w:rPr>
                <w:sz w:val="20"/>
              </w:rPr>
              <w:t xml:space="preserve">Ligne budgétaire </w:t>
            </w:r>
            <w:r w:rsidRPr="00985732">
              <w:rPr>
                <w:sz w:val="20"/>
              </w:rPr>
              <w:t>01</w:t>
            </w:r>
            <w:r w:rsidRPr="001C4965">
              <w:rPr>
                <w:sz w:val="20"/>
              </w:rPr>
              <w:t xml:space="preserve"> </w:t>
            </w:r>
            <w:r w:rsidRPr="00985732">
              <w:rPr>
                <w:sz w:val="20"/>
              </w:rPr>
              <w:t>03</w:t>
            </w:r>
            <w:r w:rsidRPr="001C4965">
              <w:rPr>
                <w:sz w:val="20"/>
              </w:rPr>
              <w:t xml:space="preserve"> </w:t>
            </w:r>
            <w:r w:rsidRPr="00985732">
              <w:rPr>
                <w:sz w:val="20"/>
              </w:rPr>
              <w:t>02</w:t>
            </w:r>
            <w:r w:rsidRPr="001C4965">
              <w:rPr>
                <w:sz w:val="20"/>
              </w:rPr>
              <w:t xml:space="preserve"> – Assistance macrofinancière </w:t>
            </w:r>
          </w:p>
        </w:tc>
        <w:tc>
          <w:tcPr>
            <w:tcW w:w="1345" w:type="dxa"/>
            <w:vAlign w:val="center"/>
          </w:tcPr>
          <w:p w:rsidR="00E76F98" w:rsidRPr="001C4965" w:rsidRDefault="00E76F98" w:rsidP="00B02641">
            <w:pPr>
              <w:spacing w:before="20" w:after="20"/>
            </w:pPr>
            <w:r w:rsidRPr="001C4965">
              <w:rPr>
                <w:sz w:val="18"/>
              </w:rPr>
              <w:t>Engagements</w:t>
            </w:r>
          </w:p>
        </w:tc>
        <w:tc>
          <w:tcPr>
            <w:tcW w:w="748" w:type="dxa"/>
            <w:vAlign w:val="center"/>
          </w:tcPr>
          <w:p w:rsidR="00E76F98" w:rsidRPr="001C4965" w:rsidRDefault="00E76F98" w:rsidP="00B02641">
            <w:pPr>
              <w:spacing w:before="20" w:after="20"/>
              <w:jc w:val="center"/>
              <w:rPr>
                <w:sz w:val="14"/>
              </w:rPr>
            </w:pPr>
            <w:r w:rsidRPr="001C4965">
              <w:rPr>
                <w:sz w:val="14"/>
              </w:rPr>
              <w:t>(</w:t>
            </w:r>
            <w:r w:rsidRPr="00985732">
              <w:rPr>
                <w:sz w:val="14"/>
              </w:rPr>
              <w:t>1</w:t>
            </w:r>
            <w:r w:rsidRPr="001C4965">
              <w:rPr>
                <w:sz w:val="14"/>
              </w:rPr>
              <w:t>)</w:t>
            </w:r>
          </w:p>
        </w:tc>
        <w:tc>
          <w:tcPr>
            <w:tcW w:w="748" w:type="dxa"/>
            <w:gridSpan w:val="2"/>
            <w:vAlign w:val="center"/>
          </w:tcPr>
          <w:p w:rsidR="00E76F98" w:rsidRPr="001C4965" w:rsidRDefault="00E76F98" w:rsidP="00B02641">
            <w:pPr>
              <w:spacing w:before="40" w:after="40"/>
              <w:jc w:val="center"/>
              <w:rPr>
                <w:sz w:val="20"/>
                <w:szCs w:val="20"/>
              </w:rPr>
            </w:pPr>
          </w:p>
        </w:tc>
        <w:tc>
          <w:tcPr>
            <w:tcW w:w="748" w:type="dxa"/>
            <w:gridSpan w:val="4"/>
            <w:vAlign w:val="center"/>
          </w:tcPr>
          <w:p w:rsidR="00E76F98" w:rsidRPr="001C4965" w:rsidRDefault="00E76F98" w:rsidP="00B02641">
            <w:pPr>
              <w:spacing w:before="40" w:after="40"/>
              <w:jc w:val="center"/>
              <w:rPr>
                <w:sz w:val="20"/>
                <w:szCs w:val="20"/>
              </w:rPr>
            </w:pPr>
            <w:r w:rsidRPr="00985732">
              <w:rPr>
                <w:sz w:val="20"/>
              </w:rPr>
              <w:t>10</w:t>
            </w:r>
          </w:p>
        </w:tc>
        <w:tc>
          <w:tcPr>
            <w:tcW w:w="748" w:type="dxa"/>
            <w:vAlign w:val="center"/>
          </w:tcPr>
          <w:p w:rsidR="00E76F98" w:rsidRPr="001C4965" w:rsidRDefault="00E76F98" w:rsidP="00B02641">
            <w:pPr>
              <w:spacing w:before="20" w:after="20"/>
              <w:jc w:val="center"/>
              <w:rPr>
                <w:sz w:val="20"/>
                <w:szCs w:val="20"/>
              </w:rPr>
            </w:pPr>
          </w:p>
        </w:tc>
        <w:tc>
          <w:tcPr>
            <w:tcW w:w="748" w:type="dxa"/>
            <w:gridSpan w:val="2"/>
            <w:vAlign w:val="center"/>
          </w:tcPr>
          <w:p w:rsidR="00E76F98" w:rsidRPr="001C4965" w:rsidRDefault="00E76F98" w:rsidP="00B02641">
            <w:pPr>
              <w:spacing w:before="20" w:after="20"/>
              <w:jc w:val="center"/>
              <w:rPr>
                <w:sz w:val="20"/>
                <w:szCs w:val="20"/>
              </w:rPr>
            </w:pPr>
          </w:p>
        </w:tc>
        <w:tc>
          <w:tcPr>
            <w:tcW w:w="727" w:type="dxa"/>
            <w:gridSpan w:val="2"/>
            <w:vAlign w:val="center"/>
          </w:tcPr>
          <w:p w:rsidR="00E76F98" w:rsidRPr="001C4965" w:rsidRDefault="00E76F98" w:rsidP="00B02641">
            <w:pPr>
              <w:spacing w:before="20" w:after="20"/>
              <w:jc w:val="center"/>
              <w:rPr>
                <w:b/>
                <w:sz w:val="20"/>
                <w:szCs w:val="20"/>
              </w:rPr>
            </w:pPr>
          </w:p>
        </w:tc>
        <w:tc>
          <w:tcPr>
            <w:tcW w:w="1375" w:type="dxa"/>
            <w:vAlign w:val="center"/>
          </w:tcPr>
          <w:p w:rsidR="00E76F98" w:rsidRPr="001C4965" w:rsidRDefault="00E76F98" w:rsidP="00B02641">
            <w:pPr>
              <w:spacing w:before="20" w:after="20"/>
              <w:jc w:val="center"/>
              <w:rPr>
                <w:b/>
                <w:sz w:val="20"/>
                <w:szCs w:val="20"/>
              </w:rPr>
            </w:pPr>
            <w:r w:rsidRPr="00985732">
              <w:rPr>
                <w:b/>
                <w:sz w:val="20"/>
              </w:rPr>
              <w:t>10</w:t>
            </w:r>
          </w:p>
        </w:tc>
      </w:tr>
      <w:tr w:rsidR="00E76F98" w:rsidRPr="001C4965" w:rsidTr="00B026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3" w:type="dxa"/>
          <w:trHeight w:val="331"/>
        </w:trPr>
        <w:tc>
          <w:tcPr>
            <w:tcW w:w="3686" w:type="dxa"/>
            <w:vMerge/>
          </w:tcPr>
          <w:p w:rsidR="00E76F98" w:rsidRPr="001C4965" w:rsidRDefault="00E76F98" w:rsidP="00B02641">
            <w:pPr>
              <w:jc w:val="center"/>
              <w:rPr>
                <w:sz w:val="20"/>
                <w:szCs w:val="20"/>
              </w:rPr>
            </w:pPr>
          </w:p>
        </w:tc>
        <w:tc>
          <w:tcPr>
            <w:tcW w:w="1345" w:type="dxa"/>
            <w:vAlign w:val="center"/>
          </w:tcPr>
          <w:p w:rsidR="00E76F98" w:rsidRPr="001C4965" w:rsidRDefault="00E76F98" w:rsidP="00B02641">
            <w:pPr>
              <w:spacing w:before="20" w:after="20"/>
            </w:pPr>
            <w:r w:rsidRPr="001C4965">
              <w:rPr>
                <w:sz w:val="18"/>
              </w:rPr>
              <w:t>Paiements</w:t>
            </w:r>
          </w:p>
        </w:tc>
        <w:tc>
          <w:tcPr>
            <w:tcW w:w="748" w:type="dxa"/>
            <w:vAlign w:val="center"/>
          </w:tcPr>
          <w:p w:rsidR="00E76F98" w:rsidRPr="001C4965" w:rsidRDefault="00E76F98" w:rsidP="00B02641">
            <w:pPr>
              <w:spacing w:before="20" w:after="20"/>
              <w:jc w:val="center"/>
              <w:rPr>
                <w:sz w:val="14"/>
              </w:rPr>
            </w:pPr>
            <w:r w:rsidRPr="001C4965">
              <w:rPr>
                <w:sz w:val="14"/>
              </w:rPr>
              <w:t>(</w:t>
            </w:r>
            <w:r w:rsidRPr="00985732">
              <w:rPr>
                <w:sz w:val="14"/>
              </w:rPr>
              <w:t>2</w:t>
            </w:r>
            <w:r w:rsidRPr="001C4965">
              <w:rPr>
                <w:sz w:val="14"/>
              </w:rPr>
              <w:t>)</w:t>
            </w:r>
          </w:p>
        </w:tc>
        <w:tc>
          <w:tcPr>
            <w:tcW w:w="748" w:type="dxa"/>
            <w:gridSpan w:val="2"/>
            <w:vAlign w:val="center"/>
          </w:tcPr>
          <w:p w:rsidR="00E76F98" w:rsidRPr="001C4965" w:rsidRDefault="00E76F98" w:rsidP="00B02641">
            <w:pPr>
              <w:spacing w:before="40" w:after="40"/>
              <w:jc w:val="center"/>
              <w:rPr>
                <w:sz w:val="20"/>
                <w:szCs w:val="20"/>
              </w:rPr>
            </w:pPr>
          </w:p>
        </w:tc>
        <w:tc>
          <w:tcPr>
            <w:tcW w:w="748" w:type="dxa"/>
            <w:gridSpan w:val="4"/>
            <w:vAlign w:val="center"/>
          </w:tcPr>
          <w:p w:rsidR="00E76F98" w:rsidRPr="001C4965" w:rsidRDefault="00E76F98" w:rsidP="00B02641">
            <w:pPr>
              <w:spacing w:before="40" w:after="40"/>
              <w:jc w:val="center"/>
              <w:rPr>
                <w:sz w:val="20"/>
                <w:szCs w:val="20"/>
              </w:rPr>
            </w:pPr>
            <w:r w:rsidRPr="00985732">
              <w:rPr>
                <w:sz w:val="20"/>
              </w:rPr>
              <w:t>10</w:t>
            </w:r>
          </w:p>
        </w:tc>
        <w:tc>
          <w:tcPr>
            <w:tcW w:w="748" w:type="dxa"/>
            <w:vAlign w:val="center"/>
          </w:tcPr>
          <w:p w:rsidR="00E76F98" w:rsidRPr="001C4965" w:rsidRDefault="00E76F98" w:rsidP="00B02641">
            <w:pPr>
              <w:spacing w:before="20" w:after="20"/>
              <w:jc w:val="center"/>
              <w:rPr>
                <w:sz w:val="20"/>
                <w:szCs w:val="20"/>
              </w:rPr>
            </w:pPr>
          </w:p>
        </w:tc>
        <w:tc>
          <w:tcPr>
            <w:tcW w:w="748" w:type="dxa"/>
            <w:gridSpan w:val="2"/>
            <w:vAlign w:val="center"/>
          </w:tcPr>
          <w:p w:rsidR="00E76F98" w:rsidRPr="001C4965" w:rsidRDefault="00E76F98" w:rsidP="00B02641">
            <w:pPr>
              <w:spacing w:before="20" w:after="20"/>
              <w:jc w:val="center"/>
              <w:rPr>
                <w:sz w:val="20"/>
                <w:szCs w:val="20"/>
              </w:rPr>
            </w:pPr>
          </w:p>
        </w:tc>
        <w:tc>
          <w:tcPr>
            <w:tcW w:w="727" w:type="dxa"/>
            <w:gridSpan w:val="2"/>
            <w:vAlign w:val="center"/>
          </w:tcPr>
          <w:p w:rsidR="00E76F98" w:rsidRPr="001C4965" w:rsidRDefault="00E76F98" w:rsidP="00B02641">
            <w:pPr>
              <w:spacing w:before="20" w:after="20"/>
              <w:jc w:val="center"/>
              <w:rPr>
                <w:b/>
                <w:sz w:val="20"/>
              </w:rPr>
            </w:pPr>
          </w:p>
        </w:tc>
        <w:tc>
          <w:tcPr>
            <w:tcW w:w="1375" w:type="dxa"/>
            <w:vAlign w:val="center"/>
          </w:tcPr>
          <w:p w:rsidR="00E76F98" w:rsidRPr="001C4965" w:rsidRDefault="00E76F98" w:rsidP="00B02641">
            <w:pPr>
              <w:spacing w:before="20" w:after="20"/>
              <w:jc w:val="center"/>
              <w:rPr>
                <w:b/>
                <w:sz w:val="20"/>
                <w:szCs w:val="20"/>
              </w:rPr>
            </w:pPr>
            <w:r w:rsidRPr="00985732">
              <w:rPr>
                <w:b/>
                <w:sz w:val="20"/>
              </w:rPr>
              <w:t>10</w:t>
            </w:r>
          </w:p>
        </w:tc>
      </w:tr>
      <w:tr w:rsidR="00E76F98" w:rsidRPr="001C4965" w:rsidTr="00B026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3" w:type="dxa"/>
        </w:trPr>
        <w:tc>
          <w:tcPr>
            <w:tcW w:w="3686" w:type="dxa"/>
            <w:vMerge w:val="restart"/>
          </w:tcPr>
          <w:p w:rsidR="00E76F98" w:rsidRPr="001C4965" w:rsidRDefault="00E76F98" w:rsidP="00B02641">
            <w:pPr>
              <w:jc w:val="left"/>
              <w:rPr>
                <w:sz w:val="20"/>
                <w:szCs w:val="20"/>
              </w:rPr>
            </w:pPr>
            <w:r w:rsidRPr="001C4965">
              <w:rPr>
                <w:sz w:val="20"/>
              </w:rPr>
              <w:t xml:space="preserve">Ligne budgétaire </w:t>
            </w:r>
            <w:r w:rsidRPr="00985732">
              <w:rPr>
                <w:sz w:val="20"/>
              </w:rPr>
              <w:t>01</w:t>
            </w:r>
            <w:r w:rsidRPr="001C4965">
              <w:rPr>
                <w:sz w:val="20"/>
              </w:rPr>
              <w:t xml:space="preserve"> </w:t>
            </w:r>
            <w:r w:rsidRPr="00985732">
              <w:rPr>
                <w:sz w:val="20"/>
              </w:rPr>
              <w:t>03</w:t>
            </w:r>
            <w:r w:rsidRPr="001C4965">
              <w:rPr>
                <w:sz w:val="20"/>
              </w:rPr>
              <w:t xml:space="preserve"> </w:t>
            </w:r>
            <w:r w:rsidRPr="00985732">
              <w:rPr>
                <w:sz w:val="20"/>
              </w:rPr>
              <w:t>06</w:t>
            </w:r>
            <w:r w:rsidRPr="001C4965">
              <w:rPr>
                <w:sz w:val="20"/>
              </w:rPr>
              <w:t xml:space="preserve"> – Provisionnement du Fonds de garantie</w:t>
            </w:r>
          </w:p>
        </w:tc>
        <w:tc>
          <w:tcPr>
            <w:tcW w:w="1345" w:type="dxa"/>
            <w:vAlign w:val="center"/>
          </w:tcPr>
          <w:p w:rsidR="00E76F98" w:rsidRPr="001C4965" w:rsidRDefault="00E76F98" w:rsidP="00B02641">
            <w:pPr>
              <w:spacing w:before="20" w:after="20"/>
            </w:pPr>
            <w:r w:rsidRPr="001C4965">
              <w:rPr>
                <w:sz w:val="18"/>
              </w:rPr>
              <w:t>Engagements</w:t>
            </w:r>
          </w:p>
        </w:tc>
        <w:tc>
          <w:tcPr>
            <w:tcW w:w="748" w:type="dxa"/>
            <w:vAlign w:val="center"/>
          </w:tcPr>
          <w:p w:rsidR="00E76F98" w:rsidRPr="001C4965" w:rsidRDefault="00E76F98" w:rsidP="00B02641">
            <w:pPr>
              <w:spacing w:before="20" w:after="20"/>
              <w:jc w:val="center"/>
              <w:rPr>
                <w:sz w:val="14"/>
              </w:rPr>
            </w:pPr>
            <w:r w:rsidRPr="001C4965">
              <w:rPr>
                <w:sz w:val="14"/>
              </w:rPr>
              <w:t>(</w:t>
            </w:r>
            <w:r w:rsidRPr="00985732">
              <w:rPr>
                <w:sz w:val="14"/>
              </w:rPr>
              <w:t>1</w:t>
            </w:r>
            <w:r w:rsidRPr="001C4965">
              <w:rPr>
                <w:sz w:val="14"/>
              </w:rPr>
              <w:t>a)</w:t>
            </w:r>
          </w:p>
        </w:tc>
        <w:tc>
          <w:tcPr>
            <w:tcW w:w="748" w:type="dxa"/>
            <w:gridSpan w:val="2"/>
            <w:vAlign w:val="center"/>
          </w:tcPr>
          <w:p w:rsidR="00E76F98" w:rsidRPr="001C4965" w:rsidRDefault="00E76F98" w:rsidP="00B02641">
            <w:pPr>
              <w:spacing w:before="20" w:after="20"/>
              <w:jc w:val="center"/>
              <w:rPr>
                <w:sz w:val="20"/>
                <w:szCs w:val="20"/>
              </w:rPr>
            </w:pPr>
          </w:p>
        </w:tc>
        <w:tc>
          <w:tcPr>
            <w:tcW w:w="748" w:type="dxa"/>
            <w:gridSpan w:val="4"/>
            <w:vAlign w:val="center"/>
          </w:tcPr>
          <w:p w:rsidR="00E76F98" w:rsidRPr="001C4965" w:rsidRDefault="00E76F98" w:rsidP="00B02641">
            <w:pPr>
              <w:spacing w:before="20" w:after="20"/>
              <w:jc w:val="center"/>
              <w:rPr>
                <w:sz w:val="20"/>
                <w:szCs w:val="20"/>
              </w:rPr>
            </w:pPr>
          </w:p>
        </w:tc>
        <w:tc>
          <w:tcPr>
            <w:tcW w:w="748" w:type="dxa"/>
            <w:vAlign w:val="center"/>
          </w:tcPr>
          <w:p w:rsidR="00E76F98" w:rsidRPr="001C4965" w:rsidRDefault="00E76F98" w:rsidP="00B02641">
            <w:pPr>
              <w:spacing w:before="20" w:after="20"/>
              <w:jc w:val="center"/>
              <w:rPr>
                <w:sz w:val="20"/>
                <w:szCs w:val="20"/>
              </w:rPr>
            </w:pPr>
          </w:p>
        </w:tc>
        <w:tc>
          <w:tcPr>
            <w:tcW w:w="748" w:type="dxa"/>
            <w:gridSpan w:val="2"/>
            <w:vAlign w:val="center"/>
          </w:tcPr>
          <w:p w:rsidR="00E76F98" w:rsidRPr="001C4965" w:rsidRDefault="00E76F98" w:rsidP="00B02641">
            <w:pPr>
              <w:spacing w:before="20" w:after="20"/>
              <w:jc w:val="center"/>
              <w:rPr>
                <w:sz w:val="20"/>
                <w:szCs w:val="20"/>
              </w:rPr>
            </w:pPr>
            <w:r w:rsidRPr="00985732">
              <w:rPr>
                <w:sz w:val="20"/>
              </w:rPr>
              <w:t>3</w:t>
            </w:r>
            <w:r w:rsidRPr="001C4965">
              <w:rPr>
                <w:sz w:val="20"/>
              </w:rPr>
              <w:t>,</w:t>
            </w:r>
            <w:r w:rsidRPr="00985732">
              <w:rPr>
                <w:sz w:val="20"/>
              </w:rPr>
              <w:t>15</w:t>
            </w:r>
          </w:p>
        </w:tc>
        <w:tc>
          <w:tcPr>
            <w:tcW w:w="727" w:type="dxa"/>
            <w:gridSpan w:val="2"/>
            <w:vAlign w:val="center"/>
          </w:tcPr>
          <w:p w:rsidR="00E76F98" w:rsidRPr="001C4965" w:rsidRDefault="00E76F98" w:rsidP="00B02641">
            <w:pPr>
              <w:spacing w:before="20" w:after="20"/>
              <w:jc w:val="center"/>
              <w:rPr>
                <w:b/>
                <w:sz w:val="20"/>
                <w:szCs w:val="20"/>
              </w:rPr>
            </w:pPr>
          </w:p>
        </w:tc>
        <w:tc>
          <w:tcPr>
            <w:tcW w:w="1375" w:type="dxa"/>
            <w:vAlign w:val="center"/>
          </w:tcPr>
          <w:p w:rsidR="00E76F98" w:rsidRPr="001C4965" w:rsidRDefault="00E76F98" w:rsidP="00B02641">
            <w:pPr>
              <w:spacing w:before="20" w:after="20"/>
              <w:jc w:val="center"/>
              <w:rPr>
                <w:b/>
                <w:sz w:val="20"/>
                <w:szCs w:val="20"/>
              </w:rPr>
            </w:pPr>
            <w:r w:rsidRPr="00985732">
              <w:rPr>
                <w:b/>
                <w:sz w:val="20"/>
              </w:rPr>
              <w:t>3</w:t>
            </w:r>
            <w:r w:rsidRPr="001C4965">
              <w:rPr>
                <w:b/>
                <w:sz w:val="20"/>
              </w:rPr>
              <w:t>,</w:t>
            </w:r>
            <w:r w:rsidRPr="00985732">
              <w:rPr>
                <w:b/>
                <w:sz w:val="20"/>
              </w:rPr>
              <w:t>15</w:t>
            </w:r>
          </w:p>
        </w:tc>
      </w:tr>
      <w:tr w:rsidR="00E76F98" w:rsidRPr="001C4965" w:rsidTr="00B026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3" w:type="dxa"/>
        </w:trPr>
        <w:tc>
          <w:tcPr>
            <w:tcW w:w="3686" w:type="dxa"/>
            <w:vMerge/>
          </w:tcPr>
          <w:p w:rsidR="00E76F98" w:rsidRPr="001C4965" w:rsidRDefault="00E76F98" w:rsidP="00B02641">
            <w:pPr>
              <w:jc w:val="center"/>
              <w:rPr>
                <w:sz w:val="20"/>
                <w:szCs w:val="20"/>
              </w:rPr>
            </w:pPr>
          </w:p>
        </w:tc>
        <w:tc>
          <w:tcPr>
            <w:tcW w:w="1345" w:type="dxa"/>
            <w:vAlign w:val="center"/>
          </w:tcPr>
          <w:p w:rsidR="00E76F98" w:rsidRPr="001C4965" w:rsidRDefault="00E76F98" w:rsidP="00B02641">
            <w:pPr>
              <w:spacing w:before="20" w:after="20"/>
            </w:pPr>
            <w:r w:rsidRPr="001C4965">
              <w:rPr>
                <w:sz w:val="18"/>
              </w:rPr>
              <w:t>Paiements</w:t>
            </w:r>
          </w:p>
        </w:tc>
        <w:tc>
          <w:tcPr>
            <w:tcW w:w="748" w:type="dxa"/>
            <w:vAlign w:val="center"/>
          </w:tcPr>
          <w:p w:rsidR="00E76F98" w:rsidRPr="001C4965" w:rsidRDefault="00E76F98" w:rsidP="00B02641">
            <w:pPr>
              <w:spacing w:before="20" w:after="20"/>
              <w:jc w:val="center"/>
              <w:rPr>
                <w:sz w:val="14"/>
              </w:rPr>
            </w:pPr>
            <w:r w:rsidRPr="001C4965">
              <w:rPr>
                <w:sz w:val="14"/>
              </w:rPr>
              <w:t>(</w:t>
            </w:r>
            <w:r w:rsidRPr="00985732">
              <w:rPr>
                <w:sz w:val="14"/>
              </w:rPr>
              <w:t>2</w:t>
            </w:r>
            <w:r w:rsidRPr="001C4965">
              <w:rPr>
                <w:sz w:val="14"/>
              </w:rPr>
              <w:t>a)</w:t>
            </w:r>
          </w:p>
        </w:tc>
        <w:tc>
          <w:tcPr>
            <w:tcW w:w="748" w:type="dxa"/>
            <w:gridSpan w:val="2"/>
            <w:vAlign w:val="center"/>
          </w:tcPr>
          <w:p w:rsidR="00E76F98" w:rsidRPr="001C4965" w:rsidRDefault="00E76F98" w:rsidP="00B02641">
            <w:pPr>
              <w:spacing w:before="20" w:after="20"/>
              <w:jc w:val="center"/>
              <w:rPr>
                <w:sz w:val="20"/>
                <w:szCs w:val="20"/>
              </w:rPr>
            </w:pPr>
          </w:p>
        </w:tc>
        <w:tc>
          <w:tcPr>
            <w:tcW w:w="748" w:type="dxa"/>
            <w:gridSpan w:val="4"/>
            <w:vAlign w:val="center"/>
          </w:tcPr>
          <w:p w:rsidR="00E76F98" w:rsidRPr="001C4965" w:rsidRDefault="00E76F98" w:rsidP="00B02641">
            <w:pPr>
              <w:spacing w:before="20" w:after="20"/>
              <w:jc w:val="center"/>
              <w:rPr>
                <w:sz w:val="20"/>
                <w:szCs w:val="20"/>
              </w:rPr>
            </w:pPr>
          </w:p>
        </w:tc>
        <w:tc>
          <w:tcPr>
            <w:tcW w:w="748" w:type="dxa"/>
            <w:vAlign w:val="center"/>
          </w:tcPr>
          <w:p w:rsidR="00E76F98" w:rsidRPr="001C4965" w:rsidRDefault="00E76F98" w:rsidP="00B02641">
            <w:pPr>
              <w:spacing w:before="20" w:after="20"/>
              <w:jc w:val="center"/>
              <w:rPr>
                <w:sz w:val="20"/>
                <w:szCs w:val="20"/>
              </w:rPr>
            </w:pPr>
          </w:p>
        </w:tc>
        <w:tc>
          <w:tcPr>
            <w:tcW w:w="748" w:type="dxa"/>
            <w:gridSpan w:val="2"/>
            <w:vAlign w:val="center"/>
          </w:tcPr>
          <w:p w:rsidR="00E76F98" w:rsidRPr="001C4965" w:rsidRDefault="00E76F98" w:rsidP="00B02641">
            <w:pPr>
              <w:spacing w:before="20" w:after="20"/>
              <w:jc w:val="center"/>
              <w:rPr>
                <w:sz w:val="20"/>
                <w:szCs w:val="20"/>
              </w:rPr>
            </w:pPr>
            <w:r w:rsidRPr="00985732">
              <w:rPr>
                <w:sz w:val="20"/>
              </w:rPr>
              <w:t>3</w:t>
            </w:r>
            <w:r w:rsidRPr="001C4965">
              <w:rPr>
                <w:sz w:val="20"/>
              </w:rPr>
              <w:t>,</w:t>
            </w:r>
            <w:r w:rsidRPr="00985732">
              <w:rPr>
                <w:sz w:val="20"/>
              </w:rPr>
              <w:t>15</w:t>
            </w:r>
          </w:p>
        </w:tc>
        <w:tc>
          <w:tcPr>
            <w:tcW w:w="727" w:type="dxa"/>
            <w:gridSpan w:val="2"/>
            <w:vAlign w:val="center"/>
          </w:tcPr>
          <w:p w:rsidR="00E76F98" w:rsidRPr="001C4965" w:rsidDel="00936E2E" w:rsidRDefault="00E76F98" w:rsidP="00B02641">
            <w:pPr>
              <w:spacing w:before="20" w:after="20"/>
              <w:jc w:val="center"/>
              <w:rPr>
                <w:b/>
                <w:sz w:val="20"/>
                <w:szCs w:val="20"/>
              </w:rPr>
            </w:pPr>
          </w:p>
        </w:tc>
        <w:tc>
          <w:tcPr>
            <w:tcW w:w="1375" w:type="dxa"/>
            <w:vAlign w:val="center"/>
          </w:tcPr>
          <w:p w:rsidR="00E76F98" w:rsidRPr="001C4965" w:rsidRDefault="00E76F98" w:rsidP="00B02641">
            <w:pPr>
              <w:spacing w:before="20" w:after="20"/>
              <w:jc w:val="center"/>
              <w:rPr>
                <w:b/>
                <w:sz w:val="20"/>
                <w:szCs w:val="20"/>
              </w:rPr>
            </w:pPr>
            <w:r w:rsidRPr="00985732">
              <w:rPr>
                <w:b/>
                <w:sz w:val="20"/>
              </w:rPr>
              <w:t>3</w:t>
            </w:r>
            <w:r w:rsidRPr="001C4965">
              <w:rPr>
                <w:b/>
                <w:sz w:val="20"/>
              </w:rPr>
              <w:t>,</w:t>
            </w:r>
            <w:r w:rsidRPr="00985732">
              <w:rPr>
                <w:b/>
                <w:sz w:val="20"/>
              </w:rPr>
              <w:t>15</w:t>
            </w:r>
          </w:p>
        </w:tc>
      </w:tr>
      <w:tr w:rsidR="00E76F98" w:rsidRPr="001C4965" w:rsidTr="00B026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3" w:type="dxa"/>
          <w:trHeight w:val="231"/>
        </w:trPr>
        <w:tc>
          <w:tcPr>
            <w:tcW w:w="5779" w:type="dxa"/>
            <w:gridSpan w:val="3"/>
            <w:vAlign w:val="center"/>
          </w:tcPr>
          <w:p w:rsidR="00E76F98" w:rsidRPr="001C4965" w:rsidRDefault="005B73DC" w:rsidP="00B02641">
            <w:pPr>
              <w:autoSpaceDE w:val="0"/>
              <w:autoSpaceDN w:val="0"/>
              <w:adjustRightInd w:val="0"/>
              <w:spacing w:before="0" w:after="0"/>
              <w:jc w:val="left"/>
              <w:rPr>
                <w:sz w:val="20"/>
                <w:szCs w:val="20"/>
              </w:rPr>
            </w:pPr>
            <w:r w:rsidRPr="001C4965">
              <w:rPr>
                <w:rFonts w:ascii="TimesNewRoman" w:hAnsi="TimesNewRoman"/>
                <w:sz w:val="20"/>
              </w:rPr>
              <w:t>Évaluation opérationnelle et évaluation ex post</w:t>
            </w:r>
          </w:p>
        </w:tc>
        <w:tc>
          <w:tcPr>
            <w:tcW w:w="748" w:type="dxa"/>
            <w:gridSpan w:val="2"/>
            <w:vAlign w:val="center"/>
          </w:tcPr>
          <w:p w:rsidR="00E76F98" w:rsidRPr="001C4965" w:rsidRDefault="00E76F98" w:rsidP="00B02641">
            <w:pPr>
              <w:jc w:val="center"/>
              <w:rPr>
                <w:sz w:val="20"/>
                <w:szCs w:val="20"/>
              </w:rPr>
            </w:pPr>
          </w:p>
        </w:tc>
        <w:tc>
          <w:tcPr>
            <w:tcW w:w="748" w:type="dxa"/>
            <w:gridSpan w:val="4"/>
            <w:vAlign w:val="center"/>
          </w:tcPr>
          <w:p w:rsidR="00E76F98" w:rsidRPr="001C4965" w:rsidRDefault="00E76F98" w:rsidP="00B02641">
            <w:pPr>
              <w:jc w:val="center"/>
              <w:rPr>
                <w:sz w:val="20"/>
                <w:szCs w:val="20"/>
              </w:rPr>
            </w:pPr>
          </w:p>
        </w:tc>
        <w:tc>
          <w:tcPr>
            <w:tcW w:w="748" w:type="dxa"/>
            <w:vAlign w:val="center"/>
          </w:tcPr>
          <w:p w:rsidR="00E76F98" w:rsidRPr="001C4965" w:rsidRDefault="00E76F98" w:rsidP="00B02641">
            <w:pPr>
              <w:jc w:val="center"/>
              <w:rPr>
                <w:sz w:val="20"/>
                <w:szCs w:val="20"/>
              </w:rPr>
            </w:pPr>
          </w:p>
        </w:tc>
        <w:tc>
          <w:tcPr>
            <w:tcW w:w="748" w:type="dxa"/>
            <w:gridSpan w:val="2"/>
            <w:vAlign w:val="center"/>
          </w:tcPr>
          <w:p w:rsidR="00E76F98" w:rsidRPr="001C4965" w:rsidRDefault="00E76F98" w:rsidP="00B02641">
            <w:pPr>
              <w:jc w:val="center"/>
              <w:rPr>
                <w:sz w:val="20"/>
                <w:szCs w:val="20"/>
              </w:rPr>
            </w:pPr>
          </w:p>
        </w:tc>
        <w:tc>
          <w:tcPr>
            <w:tcW w:w="727" w:type="dxa"/>
            <w:gridSpan w:val="2"/>
            <w:vAlign w:val="center"/>
          </w:tcPr>
          <w:p w:rsidR="00E76F98" w:rsidRPr="001C4965" w:rsidRDefault="00E76F98" w:rsidP="00B02641">
            <w:pPr>
              <w:jc w:val="center"/>
              <w:rPr>
                <w:b/>
                <w:sz w:val="20"/>
                <w:szCs w:val="20"/>
              </w:rPr>
            </w:pPr>
          </w:p>
        </w:tc>
        <w:tc>
          <w:tcPr>
            <w:tcW w:w="1375" w:type="dxa"/>
            <w:vAlign w:val="center"/>
          </w:tcPr>
          <w:p w:rsidR="00E76F98" w:rsidRPr="001C4965" w:rsidRDefault="00E76F98" w:rsidP="00B02641">
            <w:pPr>
              <w:jc w:val="center"/>
              <w:rPr>
                <w:b/>
                <w:sz w:val="20"/>
                <w:szCs w:val="20"/>
              </w:rPr>
            </w:pPr>
          </w:p>
        </w:tc>
      </w:tr>
      <w:tr w:rsidR="00E76F98" w:rsidRPr="001C4965" w:rsidTr="00B026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3" w:type="dxa"/>
          <w:trHeight w:val="319"/>
        </w:trPr>
        <w:tc>
          <w:tcPr>
            <w:tcW w:w="3686" w:type="dxa"/>
            <w:vAlign w:val="center"/>
          </w:tcPr>
          <w:p w:rsidR="00E76F98" w:rsidRPr="001C4965" w:rsidRDefault="00E76F98" w:rsidP="00B02641">
            <w:pPr>
              <w:spacing w:before="60" w:after="60"/>
              <w:rPr>
                <w:sz w:val="20"/>
                <w:szCs w:val="20"/>
              </w:rPr>
            </w:pPr>
            <w:r w:rsidRPr="001C4965">
              <w:rPr>
                <w:sz w:val="20"/>
              </w:rPr>
              <w:t xml:space="preserve">Ligne budgétaire </w:t>
            </w:r>
            <w:r w:rsidRPr="00985732">
              <w:rPr>
                <w:sz w:val="20"/>
              </w:rPr>
              <w:t>01</w:t>
            </w:r>
            <w:r w:rsidRPr="001C4965">
              <w:rPr>
                <w:sz w:val="20"/>
              </w:rPr>
              <w:t xml:space="preserve"> </w:t>
            </w:r>
            <w:r w:rsidRPr="00985732">
              <w:rPr>
                <w:sz w:val="20"/>
              </w:rPr>
              <w:t>03</w:t>
            </w:r>
            <w:r w:rsidRPr="001C4965">
              <w:rPr>
                <w:sz w:val="20"/>
              </w:rPr>
              <w:t xml:space="preserve"> </w:t>
            </w:r>
            <w:r w:rsidRPr="00985732">
              <w:rPr>
                <w:sz w:val="20"/>
              </w:rPr>
              <w:t>02</w:t>
            </w:r>
            <w:r w:rsidRPr="001C4965">
              <w:rPr>
                <w:sz w:val="20"/>
              </w:rPr>
              <w:t xml:space="preserve"> – Assistance macrofinancière</w:t>
            </w:r>
          </w:p>
        </w:tc>
        <w:tc>
          <w:tcPr>
            <w:tcW w:w="1345" w:type="dxa"/>
            <w:vAlign w:val="center"/>
          </w:tcPr>
          <w:p w:rsidR="00E76F98" w:rsidRPr="001C4965" w:rsidRDefault="00E76F98" w:rsidP="00B02641">
            <w:pPr>
              <w:spacing w:before="40" w:after="40"/>
              <w:jc w:val="left"/>
              <w:rPr>
                <w:sz w:val="18"/>
              </w:rPr>
            </w:pPr>
            <w:r w:rsidRPr="001C4965">
              <w:rPr>
                <w:sz w:val="18"/>
              </w:rPr>
              <w:t>Engagements</w:t>
            </w:r>
          </w:p>
        </w:tc>
        <w:tc>
          <w:tcPr>
            <w:tcW w:w="748" w:type="dxa"/>
            <w:vAlign w:val="center"/>
          </w:tcPr>
          <w:p w:rsidR="00E76F98" w:rsidRPr="001C4965" w:rsidRDefault="00E76F98" w:rsidP="00B02641">
            <w:pPr>
              <w:spacing w:before="40" w:after="40"/>
              <w:jc w:val="center"/>
              <w:rPr>
                <w:sz w:val="14"/>
              </w:rPr>
            </w:pPr>
            <w:r w:rsidRPr="001C4965">
              <w:rPr>
                <w:sz w:val="14"/>
              </w:rPr>
              <w:t>(</w:t>
            </w:r>
            <w:r w:rsidRPr="00985732">
              <w:rPr>
                <w:sz w:val="14"/>
              </w:rPr>
              <w:t>3</w:t>
            </w:r>
            <w:r w:rsidRPr="001C4965">
              <w:rPr>
                <w:sz w:val="14"/>
              </w:rPr>
              <w:t>)</w:t>
            </w:r>
          </w:p>
        </w:tc>
        <w:tc>
          <w:tcPr>
            <w:tcW w:w="748" w:type="dxa"/>
            <w:gridSpan w:val="2"/>
            <w:vAlign w:val="center"/>
          </w:tcPr>
          <w:p w:rsidR="00E76F98" w:rsidRPr="001C4965" w:rsidRDefault="00E76F98" w:rsidP="00B02641">
            <w:pPr>
              <w:spacing w:before="40" w:after="40"/>
              <w:jc w:val="center"/>
              <w:rPr>
                <w:sz w:val="20"/>
                <w:szCs w:val="20"/>
              </w:rPr>
            </w:pPr>
            <w:r w:rsidRPr="00985732">
              <w:rPr>
                <w:sz w:val="20"/>
              </w:rPr>
              <w:t>0</w:t>
            </w:r>
            <w:r w:rsidRPr="001C4965">
              <w:rPr>
                <w:sz w:val="20"/>
              </w:rPr>
              <w:t>,</w:t>
            </w:r>
            <w:r w:rsidRPr="00985732">
              <w:rPr>
                <w:sz w:val="20"/>
              </w:rPr>
              <w:t>07</w:t>
            </w:r>
          </w:p>
        </w:tc>
        <w:tc>
          <w:tcPr>
            <w:tcW w:w="748" w:type="dxa"/>
            <w:gridSpan w:val="4"/>
            <w:vAlign w:val="center"/>
          </w:tcPr>
          <w:p w:rsidR="00E76F98" w:rsidRPr="001C4965" w:rsidRDefault="00E76F98" w:rsidP="00B02641">
            <w:pPr>
              <w:spacing w:before="40" w:after="40"/>
              <w:jc w:val="center"/>
              <w:rPr>
                <w:sz w:val="20"/>
                <w:szCs w:val="20"/>
              </w:rPr>
            </w:pPr>
          </w:p>
        </w:tc>
        <w:tc>
          <w:tcPr>
            <w:tcW w:w="748" w:type="dxa"/>
            <w:vAlign w:val="center"/>
          </w:tcPr>
          <w:p w:rsidR="00E76F98" w:rsidRPr="001C4965" w:rsidRDefault="00E76F98" w:rsidP="00B02641">
            <w:pPr>
              <w:spacing w:before="40" w:after="40"/>
              <w:jc w:val="center"/>
              <w:rPr>
                <w:sz w:val="20"/>
                <w:szCs w:val="20"/>
              </w:rPr>
            </w:pPr>
          </w:p>
        </w:tc>
        <w:tc>
          <w:tcPr>
            <w:tcW w:w="748" w:type="dxa"/>
            <w:gridSpan w:val="2"/>
            <w:vAlign w:val="center"/>
          </w:tcPr>
          <w:p w:rsidR="00E76F98" w:rsidRPr="001C4965" w:rsidRDefault="00E76F98" w:rsidP="00B02641">
            <w:pPr>
              <w:spacing w:before="40" w:after="40"/>
              <w:jc w:val="center"/>
              <w:rPr>
                <w:sz w:val="20"/>
                <w:szCs w:val="20"/>
              </w:rPr>
            </w:pPr>
            <w:r w:rsidRPr="00985732">
              <w:rPr>
                <w:sz w:val="20"/>
              </w:rPr>
              <w:t>0</w:t>
            </w:r>
            <w:r w:rsidRPr="001C4965">
              <w:rPr>
                <w:sz w:val="20"/>
              </w:rPr>
              <w:t>,</w:t>
            </w:r>
            <w:r w:rsidRPr="00985732">
              <w:rPr>
                <w:sz w:val="20"/>
              </w:rPr>
              <w:t>15</w:t>
            </w:r>
          </w:p>
        </w:tc>
        <w:tc>
          <w:tcPr>
            <w:tcW w:w="727" w:type="dxa"/>
            <w:gridSpan w:val="2"/>
            <w:vAlign w:val="center"/>
          </w:tcPr>
          <w:p w:rsidR="00E76F98" w:rsidRPr="001C4965" w:rsidRDefault="00E76F98" w:rsidP="00B02641">
            <w:pPr>
              <w:spacing w:before="40" w:after="40"/>
              <w:jc w:val="center"/>
              <w:rPr>
                <w:b/>
                <w:sz w:val="20"/>
                <w:szCs w:val="20"/>
              </w:rPr>
            </w:pPr>
          </w:p>
        </w:tc>
        <w:tc>
          <w:tcPr>
            <w:tcW w:w="1375" w:type="dxa"/>
            <w:vAlign w:val="center"/>
          </w:tcPr>
          <w:p w:rsidR="00E76F98" w:rsidRPr="001C4965" w:rsidRDefault="00E76F98" w:rsidP="00B02641">
            <w:pPr>
              <w:spacing w:before="40" w:after="40"/>
              <w:jc w:val="center"/>
              <w:rPr>
                <w:b/>
                <w:sz w:val="20"/>
                <w:szCs w:val="20"/>
              </w:rPr>
            </w:pPr>
            <w:r w:rsidRPr="00985732">
              <w:rPr>
                <w:b/>
                <w:sz w:val="20"/>
              </w:rPr>
              <w:t>0</w:t>
            </w:r>
            <w:r w:rsidRPr="001C4965">
              <w:rPr>
                <w:b/>
                <w:sz w:val="20"/>
              </w:rPr>
              <w:t>,</w:t>
            </w:r>
            <w:r w:rsidRPr="00985732">
              <w:rPr>
                <w:b/>
                <w:sz w:val="20"/>
              </w:rPr>
              <w:t>22</w:t>
            </w:r>
          </w:p>
        </w:tc>
      </w:tr>
      <w:tr w:rsidR="00E76F98" w:rsidRPr="001C4965" w:rsidTr="00B026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3" w:type="dxa"/>
          <w:trHeight w:val="319"/>
        </w:trPr>
        <w:tc>
          <w:tcPr>
            <w:tcW w:w="3686" w:type="dxa"/>
            <w:vAlign w:val="center"/>
          </w:tcPr>
          <w:p w:rsidR="00E76F98" w:rsidRPr="001C4965" w:rsidRDefault="00E76F98" w:rsidP="00B02641">
            <w:pPr>
              <w:spacing w:before="60" w:after="60"/>
              <w:rPr>
                <w:sz w:val="20"/>
              </w:rPr>
            </w:pPr>
          </w:p>
        </w:tc>
        <w:tc>
          <w:tcPr>
            <w:tcW w:w="1345" w:type="dxa"/>
            <w:vAlign w:val="center"/>
          </w:tcPr>
          <w:p w:rsidR="00E76F98" w:rsidRPr="001C4965" w:rsidRDefault="00E76F98" w:rsidP="00B02641">
            <w:pPr>
              <w:spacing w:before="40" w:after="40"/>
              <w:jc w:val="left"/>
              <w:rPr>
                <w:sz w:val="18"/>
              </w:rPr>
            </w:pPr>
            <w:r w:rsidRPr="001C4965">
              <w:rPr>
                <w:sz w:val="18"/>
              </w:rPr>
              <w:t>Paiements</w:t>
            </w:r>
          </w:p>
        </w:tc>
        <w:tc>
          <w:tcPr>
            <w:tcW w:w="748" w:type="dxa"/>
            <w:vAlign w:val="center"/>
          </w:tcPr>
          <w:p w:rsidR="00E76F98" w:rsidRPr="001C4965" w:rsidRDefault="00E76F98" w:rsidP="00B02641">
            <w:pPr>
              <w:spacing w:before="40" w:after="40"/>
              <w:jc w:val="center"/>
              <w:rPr>
                <w:sz w:val="14"/>
              </w:rPr>
            </w:pPr>
            <w:r w:rsidRPr="001C4965">
              <w:rPr>
                <w:sz w:val="14"/>
              </w:rPr>
              <w:t>(</w:t>
            </w:r>
            <w:r w:rsidRPr="00985732">
              <w:rPr>
                <w:sz w:val="14"/>
              </w:rPr>
              <w:t>3</w:t>
            </w:r>
            <w:r w:rsidRPr="001C4965">
              <w:rPr>
                <w:sz w:val="14"/>
              </w:rPr>
              <w:t>a)</w:t>
            </w:r>
          </w:p>
        </w:tc>
        <w:tc>
          <w:tcPr>
            <w:tcW w:w="748" w:type="dxa"/>
            <w:gridSpan w:val="2"/>
            <w:vAlign w:val="center"/>
          </w:tcPr>
          <w:p w:rsidR="00E76F98" w:rsidRPr="001C4965" w:rsidRDefault="00E76F98" w:rsidP="00B02641">
            <w:pPr>
              <w:spacing w:before="40" w:after="40"/>
              <w:jc w:val="center"/>
              <w:rPr>
                <w:sz w:val="20"/>
                <w:szCs w:val="20"/>
              </w:rPr>
            </w:pPr>
            <w:r w:rsidRPr="00985732">
              <w:rPr>
                <w:sz w:val="20"/>
              </w:rPr>
              <w:t>0</w:t>
            </w:r>
            <w:r w:rsidRPr="001C4965">
              <w:rPr>
                <w:sz w:val="20"/>
              </w:rPr>
              <w:t>,</w:t>
            </w:r>
            <w:r w:rsidRPr="00985732">
              <w:rPr>
                <w:sz w:val="20"/>
              </w:rPr>
              <w:t>07</w:t>
            </w:r>
          </w:p>
        </w:tc>
        <w:tc>
          <w:tcPr>
            <w:tcW w:w="748" w:type="dxa"/>
            <w:gridSpan w:val="4"/>
            <w:vAlign w:val="center"/>
          </w:tcPr>
          <w:p w:rsidR="00E76F98" w:rsidRPr="001C4965" w:rsidRDefault="00E76F98" w:rsidP="00B02641">
            <w:pPr>
              <w:spacing w:before="40" w:after="40"/>
              <w:jc w:val="center"/>
              <w:rPr>
                <w:sz w:val="20"/>
                <w:szCs w:val="20"/>
              </w:rPr>
            </w:pPr>
          </w:p>
        </w:tc>
        <w:tc>
          <w:tcPr>
            <w:tcW w:w="748" w:type="dxa"/>
            <w:vAlign w:val="center"/>
          </w:tcPr>
          <w:p w:rsidR="00E76F98" w:rsidRPr="001C4965" w:rsidRDefault="00E76F98" w:rsidP="00B02641">
            <w:pPr>
              <w:spacing w:before="40" w:after="40"/>
              <w:jc w:val="center"/>
              <w:rPr>
                <w:sz w:val="20"/>
                <w:szCs w:val="20"/>
              </w:rPr>
            </w:pPr>
          </w:p>
        </w:tc>
        <w:tc>
          <w:tcPr>
            <w:tcW w:w="748" w:type="dxa"/>
            <w:gridSpan w:val="2"/>
            <w:vAlign w:val="center"/>
          </w:tcPr>
          <w:p w:rsidR="00E76F98" w:rsidRPr="001C4965" w:rsidRDefault="00E76F98" w:rsidP="00B02641">
            <w:pPr>
              <w:spacing w:before="40" w:after="40"/>
              <w:jc w:val="center"/>
              <w:rPr>
                <w:sz w:val="20"/>
                <w:szCs w:val="20"/>
              </w:rPr>
            </w:pPr>
          </w:p>
        </w:tc>
        <w:tc>
          <w:tcPr>
            <w:tcW w:w="727" w:type="dxa"/>
            <w:gridSpan w:val="2"/>
            <w:vAlign w:val="center"/>
          </w:tcPr>
          <w:p w:rsidR="00E76F98" w:rsidRPr="001C4965" w:rsidRDefault="00E76F98" w:rsidP="00B02641">
            <w:pPr>
              <w:spacing w:before="40" w:after="40"/>
              <w:jc w:val="center"/>
              <w:rPr>
                <w:b/>
                <w:sz w:val="20"/>
                <w:szCs w:val="20"/>
              </w:rPr>
            </w:pPr>
            <w:r w:rsidRPr="00985732">
              <w:rPr>
                <w:sz w:val="20"/>
              </w:rPr>
              <w:t>0</w:t>
            </w:r>
            <w:r w:rsidRPr="001C4965">
              <w:rPr>
                <w:sz w:val="20"/>
              </w:rPr>
              <w:t>,</w:t>
            </w:r>
            <w:r w:rsidRPr="00985732">
              <w:rPr>
                <w:sz w:val="20"/>
              </w:rPr>
              <w:t>15</w:t>
            </w:r>
          </w:p>
        </w:tc>
        <w:tc>
          <w:tcPr>
            <w:tcW w:w="1375" w:type="dxa"/>
            <w:vAlign w:val="center"/>
          </w:tcPr>
          <w:p w:rsidR="00E76F98" w:rsidRPr="001C4965" w:rsidRDefault="00E76F98" w:rsidP="00B02641">
            <w:pPr>
              <w:spacing w:before="40" w:after="40"/>
              <w:jc w:val="center"/>
              <w:rPr>
                <w:b/>
                <w:sz w:val="20"/>
                <w:szCs w:val="20"/>
              </w:rPr>
            </w:pPr>
            <w:r w:rsidRPr="00985732">
              <w:rPr>
                <w:b/>
                <w:sz w:val="20"/>
              </w:rPr>
              <w:t>0</w:t>
            </w:r>
            <w:r w:rsidRPr="001C4965">
              <w:rPr>
                <w:b/>
                <w:sz w:val="20"/>
              </w:rPr>
              <w:t>,</w:t>
            </w:r>
            <w:r w:rsidRPr="00985732">
              <w:rPr>
                <w:b/>
                <w:sz w:val="20"/>
              </w:rPr>
              <w:t>22</w:t>
            </w:r>
          </w:p>
        </w:tc>
      </w:tr>
      <w:tr w:rsidR="00E76F98" w:rsidRPr="001C4965" w:rsidTr="00B026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3" w:type="dxa"/>
        </w:trPr>
        <w:tc>
          <w:tcPr>
            <w:tcW w:w="3686" w:type="dxa"/>
            <w:vMerge w:val="restart"/>
            <w:vAlign w:val="center"/>
          </w:tcPr>
          <w:p w:rsidR="00E76F98" w:rsidRPr="001C4965" w:rsidRDefault="00E76F98" w:rsidP="00B02641">
            <w:pPr>
              <w:jc w:val="center"/>
              <w:rPr>
                <w:b/>
              </w:rPr>
            </w:pPr>
            <w:r w:rsidRPr="001C4965">
              <w:rPr>
                <w:b/>
                <w:sz w:val="22"/>
              </w:rPr>
              <w:t>TOTAL des crédits</w:t>
            </w:r>
            <w:r w:rsidRPr="001C4965">
              <w:rPr>
                <w:b/>
                <w:sz w:val="22"/>
              </w:rPr>
              <w:br/>
              <w:t xml:space="preserve">pour la DG </w:t>
            </w:r>
            <w:r w:rsidRPr="001C4965">
              <w:rPr>
                <w:b/>
              </w:rPr>
              <w:t>ECFIN</w:t>
            </w:r>
          </w:p>
        </w:tc>
        <w:tc>
          <w:tcPr>
            <w:tcW w:w="1345" w:type="dxa"/>
            <w:vAlign w:val="center"/>
          </w:tcPr>
          <w:p w:rsidR="00E76F98" w:rsidRPr="001C4965" w:rsidRDefault="00E76F98" w:rsidP="00B02641">
            <w:r w:rsidRPr="001C4965">
              <w:rPr>
                <w:sz w:val="18"/>
              </w:rPr>
              <w:t>Engagements</w:t>
            </w:r>
          </w:p>
        </w:tc>
        <w:tc>
          <w:tcPr>
            <w:tcW w:w="748" w:type="dxa"/>
            <w:vAlign w:val="center"/>
          </w:tcPr>
          <w:p w:rsidR="00E76F98" w:rsidRPr="001C4965" w:rsidRDefault="005B73DC" w:rsidP="00B02641">
            <w:pPr>
              <w:jc w:val="center"/>
            </w:pPr>
            <w:r w:rsidRPr="001C4965">
              <w:rPr>
                <w:sz w:val="14"/>
              </w:rPr>
              <w:t>(</w:t>
            </w:r>
            <w:r w:rsidRPr="00985732">
              <w:rPr>
                <w:sz w:val="14"/>
              </w:rPr>
              <w:t>4</w:t>
            </w:r>
            <w:r w:rsidRPr="001C4965">
              <w:rPr>
                <w:sz w:val="14"/>
              </w:rPr>
              <w:t xml:space="preserve">) = </w:t>
            </w:r>
            <w:r w:rsidRPr="00985732">
              <w:rPr>
                <w:sz w:val="14"/>
              </w:rPr>
              <w:t>1</w:t>
            </w:r>
            <w:r w:rsidRPr="001C4965">
              <w:rPr>
                <w:sz w:val="14"/>
              </w:rPr>
              <w:t>+</w:t>
            </w:r>
            <w:r w:rsidRPr="00985732">
              <w:rPr>
                <w:sz w:val="14"/>
              </w:rPr>
              <w:t>1</w:t>
            </w:r>
            <w:r w:rsidRPr="001C4965">
              <w:rPr>
                <w:sz w:val="14"/>
              </w:rPr>
              <w:t>a +</w:t>
            </w:r>
            <w:r w:rsidRPr="00985732">
              <w:rPr>
                <w:sz w:val="14"/>
              </w:rPr>
              <w:t>3</w:t>
            </w:r>
          </w:p>
        </w:tc>
        <w:tc>
          <w:tcPr>
            <w:tcW w:w="748" w:type="dxa"/>
            <w:gridSpan w:val="2"/>
            <w:vAlign w:val="center"/>
          </w:tcPr>
          <w:p w:rsidR="00E76F98" w:rsidRPr="001C4965" w:rsidRDefault="00E76F98" w:rsidP="00B02641">
            <w:pPr>
              <w:spacing w:before="20" w:after="20"/>
              <w:jc w:val="center"/>
              <w:rPr>
                <w:sz w:val="20"/>
                <w:szCs w:val="20"/>
              </w:rPr>
            </w:pPr>
            <w:r w:rsidRPr="00985732">
              <w:rPr>
                <w:sz w:val="20"/>
              </w:rPr>
              <w:t>0</w:t>
            </w:r>
            <w:r w:rsidRPr="001C4965">
              <w:rPr>
                <w:sz w:val="20"/>
              </w:rPr>
              <w:t>,</w:t>
            </w:r>
            <w:r w:rsidRPr="00985732">
              <w:rPr>
                <w:sz w:val="20"/>
              </w:rPr>
              <w:t>07</w:t>
            </w:r>
          </w:p>
        </w:tc>
        <w:tc>
          <w:tcPr>
            <w:tcW w:w="748" w:type="dxa"/>
            <w:gridSpan w:val="4"/>
            <w:vAlign w:val="center"/>
          </w:tcPr>
          <w:p w:rsidR="00E76F98" w:rsidRPr="001C4965" w:rsidRDefault="00E76F98" w:rsidP="00B02641">
            <w:pPr>
              <w:spacing w:before="20" w:after="20"/>
              <w:jc w:val="center"/>
              <w:rPr>
                <w:sz w:val="20"/>
                <w:szCs w:val="20"/>
              </w:rPr>
            </w:pPr>
            <w:r w:rsidRPr="00985732">
              <w:rPr>
                <w:sz w:val="20"/>
              </w:rPr>
              <w:t>10</w:t>
            </w:r>
          </w:p>
        </w:tc>
        <w:tc>
          <w:tcPr>
            <w:tcW w:w="748" w:type="dxa"/>
            <w:vAlign w:val="center"/>
          </w:tcPr>
          <w:p w:rsidR="00E76F98" w:rsidRPr="001C4965" w:rsidRDefault="00E76F98" w:rsidP="00B02641">
            <w:pPr>
              <w:spacing w:before="20" w:after="20"/>
              <w:jc w:val="center"/>
              <w:rPr>
                <w:sz w:val="20"/>
                <w:szCs w:val="20"/>
              </w:rPr>
            </w:pPr>
          </w:p>
        </w:tc>
        <w:tc>
          <w:tcPr>
            <w:tcW w:w="748" w:type="dxa"/>
            <w:gridSpan w:val="2"/>
            <w:vAlign w:val="center"/>
          </w:tcPr>
          <w:p w:rsidR="00E76F98" w:rsidRPr="001C4965" w:rsidRDefault="00E76F98" w:rsidP="00B02641">
            <w:pPr>
              <w:spacing w:before="20" w:after="20"/>
              <w:jc w:val="center"/>
              <w:rPr>
                <w:sz w:val="20"/>
                <w:szCs w:val="20"/>
              </w:rPr>
            </w:pPr>
            <w:r w:rsidRPr="00985732">
              <w:rPr>
                <w:sz w:val="20"/>
              </w:rPr>
              <w:t>3</w:t>
            </w:r>
            <w:r w:rsidRPr="001C4965">
              <w:rPr>
                <w:sz w:val="20"/>
              </w:rPr>
              <w:t>,</w:t>
            </w:r>
            <w:r w:rsidRPr="00985732">
              <w:rPr>
                <w:sz w:val="20"/>
              </w:rPr>
              <w:t>3</w:t>
            </w:r>
          </w:p>
        </w:tc>
        <w:tc>
          <w:tcPr>
            <w:tcW w:w="727" w:type="dxa"/>
            <w:gridSpan w:val="2"/>
            <w:vAlign w:val="center"/>
          </w:tcPr>
          <w:p w:rsidR="00E76F98" w:rsidRPr="001C4965" w:rsidDel="002B084A" w:rsidRDefault="00E76F98" w:rsidP="00B02641">
            <w:pPr>
              <w:spacing w:before="20" w:after="20"/>
              <w:jc w:val="center"/>
              <w:rPr>
                <w:b/>
                <w:sz w:val="20"/>
                <w:szCs w:val="20"/>
              </w:rPr>
            </w:pPr>
          </w:p>
        </w:tc>
        <w:tc>
          <w:tcPr>
            <w:tcW w:w="1375" w:type="dxa"/>
            <w:vAlign w:val="center"/>
          </w:tcPr>
          <w:p w:rsidR="00E76F98" w:rsidRPr="001C4965" w:rsidRDefault="00E76F98" w:rsidP="00B02641">
            <w:pPr>
              <w:spacing w:before="20" w:after="20"/>
              <w:jc w:val="center"/>
              <w:rPr>
                <w:b/>
                <w:sz w:val="20"/>
                <w:szCs w:val="20"/>
              </w:rPr>
            </w:pPr>
            <w:r w:rsidRPr="00985732">
              <w:rPr>
                <w:b/>
                <w:sz w:val="20"/>
              </w:rPr>
              <w:t>13</w:t>
            </w:r>
            <w:r w:rsidRPr="001C4965">
              <w:rPr>
                <w:b/>
                <w:sz w:val="20"/>
              </w:rPr>
              <w:t>,</w:t>
            </w:r>
            <w:r w:rsidRPr="00985732">
              <w:rPr>
                <w:b/>
                <w:sz w:val="20"/>
              </w:rPr>
              <w:t>37</w:t>
            </w:r>
          </w:p>
        </w:tc>
      </w:tr>
      <w:tr w:rsidR="00E76F98" w:rsidRPr="001C4965" w:rsidTr="00B026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3" w:type="dxa"/>
        </w:trPr>
        <w:tc>
          <w:tcPr>
            <w:tcW w:w="3686" w:type="dxa"/>
            <w:vMerge/>
          </w:tcPr>
          <w:p w:rsidR="00E76F98" w:rsidRPr="001C4965" w:rsidRDefault="00E76F98" w:rsidP="00B02641">
            <w:pPr>
              <w:rPr>
                <w:sz w:val="20"/>
              </w:rPr>
            </w:pPr>
          </w:p>
        </w:tc>
        <w:tc>
          <w:tcPr>
            <w:tcW w:w="1345" w:type="dxa"/>
            <w:vAlign w:val="center"/>
          </w:tcPr>
          <w:p w:rsidR="00E76F98" w:rsidRPr="001C4965" w:rsidRDefault="00E76F98" w:rsidP="00B02641">
            <w:r w:rsidRPr="001C4965">
              <w:rPr>
                <w:sz w:val="18"/>
              </w:rPr>
              <w:t>Paiements</w:t>
            </w:r>
          </w:p>
        </w:tc>
        <w:tc>
          <w:tcPr>
            <w:tcW w:w="748" w:type="dxa"/>
            <w:vAlign w:val="center"/>
          </w:tcPr>
          <w:p w:rsidR="00E76F98" w:rsidRPr="001C4965" w:rsidRDefault="005B73DC" w:rsidP="00B02641">
            <w:pPr>
              <w:jc w:val="center"/>
              <w:rPr>
                <w:sz w:val="14"/>
              </w:rPr>
            </w:pPr>
            <w:r w:rsidRPr="001C4965">
              <w:rPr>
                <w:sz w:val="14"/>
              </w:rPr>
              <w:t>(</w:t>
            </w:r>
            <w:r w:rsidRPr="00985732">
              <w:rPr>
                <w:sz w:val="14"/>
              </w:rPr>
              <w:t>5</w:t>
            </w:r>
            <w:r w:rsidRPr="001C4965">
              <w:rPr>
                <w:sz w:val="14"/>
              </w:rPr>
              <w:t xml:space="preserve">) = </w:t>
            </w:r>
            <w:r w:rsidRPr="00985732">
              <w:rPr>
                <w:sz w:val="14"/>
              </w:rPr>
              <w:t>2</w:t>
            </w:r>
            <w:r w:rsidRPr="001C4965">
              <w:rPr>
                <w:sz w:val="14"/>
              </w:rPr>
              <w:t>+</w:t>
            </w:r>
            <w:r w:rsidRPr="00985732">
              <w:rPr>
                <w:sz w:val="14"/>
              </w:rPr>
              <w:t>2</w:t>
            </w:r>
            <w:r w:rsidRPr="001C4965">
              <w:rPr>
                <w:sz w:val="14"/>
              </w:rPr>
              <w:t>a</w:t>
            </w:r>
          </w:p>
          <w:p w:rsidR="00E76F98" w:rsidRPr="001C4965" w:rsidRDefault="00E76F98" w:rsidP="00B02641">
            <w:pPr>
              <w:jc w:val="center"/>
              <w:rPr>
                <w:sz w:val="14"/>
              </w:rPr>
            </w:pPr>
            <w:r w:rsidRPr="001C4965">
              <w:rPr>
                <w:sz w:val="14"/>
              </w:rPr>
              <w:t>+</w:t>
            </w:r>
            <w:r w:rsidRPr="00985732">
              <w:rPr>
                <w:sz w:val="14"/>
              </w:rPr>
              <w:t>3</w:t>
            </w:r>
          </w:p>
        </w:tc>
        <w:tc>
          <w:tcPr>
            <w:tcW w:w="748" w:type="dxa"/>
            <w:gridSpan w:val="2"/>
            <w:vAlign w:val="center"/>
          </w:tcPr>
          <w:p w:rsidR="00E76F98" w:rsidRPr="001C4965" w:rsidRDefault="00E76F98" w:rsidP="00B02641">
            <w:pPr>
              <w:spacing w:before="20" w:after="20"/>
              <w:jc w:val="center"/>
              <w:rPr>
                <w:sz w:val="20"/>
                <w:szCs w:val="20"/>
              </w:rPr>
            </w:pPr>
            <w:r w:rsidRPr="00985732">
              <w:rPr>
                <w:sz w:val="20"/>
              </w:rPr>
              <w:t>0</w:t>
            </w:r>
            <w:r w:rsidRPr="001C4965">
              <w:rPr>
                <w:sz w:val="20"/>
              </w:rPr>
              <w:t>,</w:t>
            </w:r>
            <w:r w:rsidRPr="00985732">
              <w:rPr>
                <w:sz w:val="20"/>
              </w:rPr>
              <w:t>07</w:t>
            </w:r>
          </w:p>
        </w:tc>
        <w:tc>
          <w:tcPr>
            <w:tcW w:w="748" w:type="dxa"/>
            <w:gridSpan w:val="4"/>
            <w:vAlign w:val="center"/>
          </w:tcPr>
          <w:p w:rsidR="00E76F98" w:rsidRPr="001C4965" w:rsidRDefault="00E76F98" w:rsidP="00B02641">
            <w:pPr>
              <w:spacing w:before="20" w:after="20"/>
              <w:jc w:val="center"/>
              <w:rPr>
                <w:sz w:val="20"/>
                <w:szCs w:val="20"/>
              </w:rPr>
            </w:pPr>
            <w:r w:rsidRPr="00985732">
              <w:rPr>
                <w:sz w:val="20"/>
              </w:rPr>
              <w:t>10</w:t>
            </w:r>
          </w:p>
        </w:tc>
        <w:tc>
          <w:tcPr>
            <w:tcW w:w="748" w:type="dxa"/>
            <w:vAlign w:val="center"/>
          </w:tcPr>
          <w:p w:rsidR="00E76F98" w:rsidRPr="001C4965" w:rsidRDefault="00E76F98" w:rsidP="00B02641">
            <w:pPr>
              <w:spacing w:before="20" w:after="20"/>
              <w:jc w:val="center"/>
              <w:rPr>
                <w:sz w:val="20"/>
                <w:szCs w:val="20"/>
              </w:rPr>
            </w:pPr>
          </w:p>
        </w:tc>
        <w:tc>
          <w:tcPr>
            <w:tcW w:w="748" w:type="dxa"/>
            <w:gridSpan w:val="2"/>
            <w:vAlign w:val="center"/>
          </w:tcPr>
          <w:p w:rsidR="00E76F98" w:rsidRPr="001C4965" w:rsidRDefault="00E76F98" w:rsidP="00B02641">
            <w:pPr>
              <w:spacing w:before="20" w:after="20"/>
              <w:jc w:val="center"/>
              <w:rPr>
                <w:sz w:val="20"/>
                <w:szCs w:val="20"/>
              </w:rPr>
            </w:pPr>
            <w:r w:rsidRPr="00985732">
              <w:rPr>
                <w:sz w:val="20"/>
              </w:rPr>
              <w:t>3</w:t>
            </w:r>
            <w:r w:rsidRPr="001C4965">
              <w:rPr>
                <w:sz w:val="20"/>
              </w:rPr>
              <w:t>,</w:t>
            </w:r>
            <w:r w:rsidRPr="00985732">
              <w:rPr>
                <w:sz w:val="20"/>
              </w:rPr>
              <w:t>15</w:t>
            </w:r>
          </w:p>
        </w:tc>
        <w:tc>
          <w:tcPr>
            <w:tcW w:w="727" w:type="dxa"/>
            <w:gridSpan w:val="2"/>
            <w:vAlign w:val="center"/>
          </w:tcPr>
          <w:p w:rsidR="00E76F98" w:rsidRPr="001C4965" w:rsidDel="002B084A" w:rsidRDefault="00E76F98" w:rsidP="00B02641">
            <w:pPr>
              <w:spacing w:before="20" w:after="20"/>
              <w:jc w:val="center"/>
              <w:rPr>
                <w:sz w:val="20"/>
                <w:szCs w:val="20"/>
              </w:rPr>
            </w:pPr>
            <w:r w:rsidRPr="00985732">
              <w:rPr>
                <w:sz w:val="20"/>
              </w:rPr>
              <w:t>0</w:t>
            </w:r>
            <w:r w:rsidRPr="001C4965">
              <w:rPr>
                <w:sz w:val="20"/>
              </w:rPr>
              <w:t>,</w:t>
            </w:r>
            <w:r w:rsidRPr="00985732">
              <w:rPr>
                <w:sz w:val="20"/>
              </w:rPr>
              <w:t>15</w:t>
            </w:r>
          </w:p>
        </w:tc>
        <w:tc>
          <w:tcPr>
            <w:tcW w:w="1375" w:type="dxa"/>
            <w:vAlign w:val="center"/>
          </w:tcPr>
          <w:p w:rsidR="00E76F98" w:rsidRPr="001C4965" w:rsidRDefault="00E76F98" w:rsidP="00B02641">
            <w:pPr>
              <w:spacing w:before="20" w:after="20"/>
              <w:jc w:val="center"/>
              <w:rPr>
                <w:b/>
                <w:sz w:val="20"/>
                <w:szCs w:val="20"/>
              </w:rPr>
            </w:pPr>
            <w:r w:rsidRPr="00985732">
              <w:rPr>
                <w:b/>
                <w:sz w:val="20"/>
              </w:rPr>
              <w:t>13</w:t>
            </w:r>
            <w:r w:rsidRPr="001C4965">
              <w:rPr>
                <w:b/>
                <w:sz w:val="20"/>
              </w:rPr>
              <w:t>,</w:t>
            </w:r>
            <w:r w:rsidRPr="00985732">
              <w:rPr>
                <w:b/>
                <w:sz w:val="20"/>
              </w:rPr>
              <w:t>37</w:t>
            </w:r>
          </w:p>
        </w:tc>
      </w:tr>
      <w:tr w:rsidR="00E76F98" w:rsidRPr="001C4965" w:rsidTr="00B02641">
        <w:tc>
          <w:tcPr>
            <w:tcW w:w="5031" w:type="dxa"/>
            <w:gridSpan w:val="2"/>
          </w:tcPr>
          <w:p w:rsidR="00E76F98" w:rsidRPr="001C4965" w:rsidRDefault="00E76F98" w:rsidP="00B02641">
            <w:pPr>
              <w:rPr>
                <w:sz w:val="18"/>
              </w:rPr>
            </w:pPr>
          </w:p>
        </w:tc>
        <w:tc>
          <w:tcPr>
            <w:tcW w:w="782" w:type="dxa"/>
            <w:gridSpan w:val="2"/>
          </w:tcPr>
          <w:p w:rsidR="00E76F98" w:rsidRPr="001C4965" w:rsidRDefault="00E76F98" w:rsidP="00B02641">
            <w:pPr>
              <w:jc w:val="center"/>
              <w:rPr>
                <w:sz w:val="14"/>
              </w:rPr>
            </w:pPr>
          </w:p>
        </w:tc>
        <w:tc>
          <w:tcPr>
            <w:tcW w:w="747" w:type="dxa"/>
            <w:gridSpan w:val="2"/>
          </w:tcPr>
          <w:p w:rsidR="00E76F98" w:rsidRPr="001C4965" w:rsidRDefault="00E76F98" w:rsidP="00B02641">
            <w:pPr>
              <w:spacing w:before="20" w:after="20"/>
              <w:jc w:val="right"/>
              <w:rPr>
                <w:sz w:val="20"/>
                <w:szCs w:val="20"/>
              </w:rPr>
            </w:pPr>
          </w:p>
        </w:tc>
        <w:tc>
          <w:tcPr>
            <w:tcW w:w="709" w:type="dxa"/>
            <w:gridSpan w:val="2"/>
          </w:tcPr>
          <w:p w:rsidR="00E76F98" w:rsidRPr="001C4965" w:rsidRDefault="00E76F98" w:rsidP="00B02641">
            <w:pPr>
              <w:spacing w:before="20" w:after="20"/>
              <w:jc w:val="right"/>
              <w:rPr>
                <w:sz w:val="20"/>
                <w:szCs w:val="20"/>
              </w:rPr>
            </w:pPr>
          </w:p>
        </w:tc>
        <w:tc>
          <w:tcPr>
            <w:tcW w:w="850" w:type="dxa"/>
            <w:gridSpan w:val="3"/>
          </w:tcPr>
          <w:p w:rsidR="00E76F98" w:rsidRPr="001C4965" w:rsidRDefault="00E76F98" w:rsidP="00B02641">
            <w:pPr>
              <w:spacing w:before="20" w:after="20"/>
              <w:jc w:val="right"/>
              <w:rPr>
                <w:color w:val="FF0000"/>
                <w:sz w:val="20"/>
                <w:szCs w:val="20"/>
              </w:rPr>
            </w:pPr>
          </w:p>
        </w:tc>
        <w:tc>
          <w:tcPr>
            <w:tcW w:w="709" w:type="dxa"/>
            <w:gridSpan w:val="2"/>
          </w:tcPr>
          <w:p w:rsidR="00E76F98" w:rsidRPr="001C4965" w:rsidRDefault="00E76F98" w:rsidP="00B02641">
            <w:pPr>
              <w:spacing w:before="20" w:after="20"/>
              <w:jc w:val="right"/>
              <w:rPr>
                <w:color w:val="FF0000"/>
                <w:sz w:val="20"/>
                <w:szCs w:val="20"/>
              </w:rPr>
            </w:pPr>
          </w:p>
        </w:tc>
        <w:tc>
          <w:tcPr>
            <w:tcW w:w="670" w:type="dxa"/>
          </w:tcPr>
          <w:p w:rsidR="00E76F98" w:rsidRPr="001C4965" w:rsidRDefault="00E76F98" w:rsidP="00B02641">
            <w:pPr>
              <w:spacing w:before="20" w:after="20"/>
              <w:jc w:val="center"/>
              <w:rPr>
                <w:b/>
                <w:color w:val="FF0000"/>
                <w:sz w:val="20"/>
                <w:szCs w:val="20"/>
              </w:rPr>
            </w:pPr>
          </w:p>
        </w:tc>
        <w:tc>
          <w:tcPr>
            <w:tcW w:w="1444" w:type="dxa"/>
            <w:gridSpan w:val="3"/>
          </w:tcPr>
          <w:p w:rsidR="00E76F98" w:rsidRPr="001C4965" w:rsidRDefault="00E76F98" w:rsidP="00B02641">
            <w:pPr>
              <w:spacing w:before="20" w:after="20"/>
              <w:jc w:val="center"/>
              <w:rPr>
                <w:b/>
                <w:color w:val="FF0000"/>
                <w:sz w:val="20"/>
                <w:szCs w:val="20"/>
              </w:rPr>
            </w:pPr>
          </w:p>
        </w:tc>
      </w:tr>
      <w:tr w:rsidR="00E76F98" w:rsidRPr="001C4965" w:rsidTr="00B026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87" w:type="dxa"/>
            <w:vMerge w:val="restart"/>
            <w:shd w:val="clear" w:color="C0C0C0" w:fill="auto"/>
            <w:vAlign w:val="center"/>
          </w:tcPr>
          <w:p w:rsidR="00E76F98" w:rsidRPr="001C4965" w:rsidRDefault="00E76F98" w:rsidP="00B02641">
            <w:pPr>
              <w:jc w:val="center"/>
            </w:pPr>
            <w:r w:rsidRPr="001C4965">
              <w:rPr>
                <w:b/>
                <w:sz w:val="22"/>
              </w:rPr>
              <w:t xml:space="preserve">TOTAL des crédits </w:t>
            </w:r>
            <w:r w:rsidRPr="001C4965">
              <w:rPr>
                <w:b/>
                <w:sz w:val="22"/>
              </w:rPr>
              <w:br/>
              <w:t xml:space="preserve">pour la RUBRIQUE </w:t>
            </w:r>
            <w:r w:rsidRPr="00985732">
              <w:rPr>
                <w:b/>
                <w:sz w:val="22"/>
              </w:rPr>
              <w:t>4</w:t>
            </w:r>
            <w:r w:rsidRPr="001C4965">
              <w:rPr>
                <w:b/>
                <w:sz w:val="22"/>
              </w:rPr>
              <w:br/>
            </w:r>
            <w:r w:rsidRPr="001C4965">
              <w:rPr>
                <w:sz w:val="22"/>
              </w:rPr>
              <w:t>du cadre financier pluriannuel</w:t>
            </w:r>
          </w:p>
        </w:tc>
        <w:tc>
          <w:tcPr>
            <w:tcW w:w="1344" w:type="dxa"/>
            <w:vAlign w:val="center"/>
          </w:tcPr>
          <w:p w:rsidR="00E76F98" w:rsidRPr="001C4965" w:rsidRDefault="00E76F98" w:rsidP="00B02641">
            <w:r w:rsidRPr="001C4965">
              <w:rPr>
                <w:sz w:val="18"/>
              </w:rPr>
              <w:t>Engagements</w:t>
            </w:r>
          </w:p>
        </w:tc>
        <w:tc>
          <w:tcPr>
            <w:tcW w:w="782" w:type="dxa"/>
            <w:gridSpan w:val="2"/>
            <w:vAlign w:val="center"/>
          </w:tcPr>
          <w:p w:rsidR="00E76F98" w:rsidRPr="001C4965" w:rsidRDefault="00E76F98" w:rsidP="00B02641">
            <w:pPr>
              <w:jc w:val="center"/>
              <w:rPr>
                <w:sz w:val="14"/>
              </w:rPr>
            </w:pPr>
            <w:r w:rsidRPr="001C4965">
              <w:rPr>
                <w:sz w:val="14"/>
              </w:rPr>
              <w:t xml:space="preserve">= </w:t>
            </w:r>
            <w:r w:rsidRPr="00985732">
              <w:rPr>
                <w:sz w:val="14"/>
              </w:rPr>
              <w:t>4</w:t>
            </w:r>
          </w:p>
        </w:tc>
        <w:tc>
          <w:tcPr>
            <w:tcW w:w="747" w:type="dxa"/>
            <w:gridSpan w:val="2"/>
            <w:vAlign w:val="center"/>
          </w:tcPr>
          <w:p w:rsidR="00E76F98" w:rsidRPr="001C4965" w:rsidRDefault="00E76F98" w:rsidP="00B02641">
            <w:pPr>
              <w:spacing w:before="20" w:after="20"/>
              <w:jc w:val="center"/>
              <w:rPr>
                <w:sz w:val="20"/>
                <w:szCs w:val="20"/>
              </w:rPr>
            </w:pPr>
            <w:r w:rsidRPr="00985732">
              <w:rPr>
                <w:sz w:val="20"/>
              </w:rPr>
              <w:t>0</w:t>
            </w:r>
            <w:r w:rsidRPr="001C4965">
              <w:rPr>
                <w:sz w:val="20"/>
              </w:rPr>
              <w:t>,</w:t>
            </w:r>
            <w:r w:rsidRPr="00985732">
              <w:rPr>
                <w:sz w:val="20"/>
              </w:rPr>
              <w:t>07</w:t>
            </w:r>
          </w:p>
        </w:tc>
        <w:tc>
          <w:tcPr>
            <w:tcW w:w="709" w:type="dxa"/>
            <w:gridSpan w:val="2"/>
            <w:vAlign w:val="center"/>
          </w:tcPr>
          <w:p w:rsidR="00E76F98" w:rsidRPr="001C4965" w:rsidRDefault="00E76F98" w:rsidP="00B02641">
            <w:pPr>
              <w:spacing w:before="20" w:after="20"/>
              <w:jc w:val="center"/>
              <w:rPr>
                <w:sz w:val="20"/>
                <w:szCs w:val="20"/>
              </w:rPr>
            </w:pPr>
            <w:r w:rsidRPr="00985732">
              <w:rPr>
                <w:sz w:val="20"/>
              </w:rPr>
              <w:t>10</w:t>
            </w:r>
          </w:p>
        </w:tc>
        <w:tc>
          <w:tcPr>
            <w:tcW w:w="850" w:type="dxa"/>
            <w:gridSpan w:val="3"/>
            <w:vAlign w:val="center"/>
          </w:tcPr>
          <w:p w:rsidR="00E76F98" w:rsidRPr="001C4965" w:rsidRDefault="00E76F98" w:rsidP="00B02641">
            <w:pPr>
              <w:spacing w:before="20" w:after="20"/>
              <w:jc w:val="center"/>
              <w:rPr>
                <w:sz w:val="20"/>
                <w:szCs w:val="20"/>
              </w:rPr>
            </w:pPr>
          </w:p>
        </w:tc>
        <w:tc>
          <w:tcPr>
            <w:tcW w:w="709" w:type="dxa"/>
            <w:gridSpan w:val="2"/>
            <w:vAlign w:val="center"/>
          </w:tcPr>
          <w:p w:rsidR="00E76F98" w:rsidRPr="001C4965" w:rsidRDefault="00E76F98" w:rsidP="00B02641">
            <w:pPr>
              <w:spacing w:before="20" w:after="20"/>
              <w:jc w:val="center"/>
              <w:rPr>
                <w:sz w:val="20"/>
                <w:szCs w:val="20"/>
              </w:rPr>
            </w:pPr>
            <w:r w:rsidRPr="00985732">
              <w:rPr>
                <w:sz w:val="20"/>
              </w:rPr>
              <w:t>3</w:t>
            </w:r>
            <w:r w:rsidRPr="001C4965">
              <w:rPr>
                <w:sz w:val="20"/>
              </w:rPr>
              <w:t>,</w:t>
            </w:r>
            <w:r w:rsidRPr="00985732">
              <w:rPr>
                <w:sz w:val="20"/>
              </w:rPr>
              <w:t>3</w:t>
            </w:r>
          </w:p>
        </w:tc>
        <w:tc>
          <w:tcPr>
            <w:tcW w:w="670" w:type="dxa"/>
          </w:tcPr>
          <w:p w:rsidR="00E76F98" w:rsidRPr="001C4965" w:rsidDel="00B039B7" w:rsidRDefault="00E76F98" w:rsidP="00B02641">
            <w:pPr>
              <w:spacing w:before="20" w:after="20"/>
              <w:jc w:val="center"/>
              <w:rPr>
                <w:b/>
                <w:sz w:val="20"/>
                <w:szCs w:val="20"/>
              </w:rPr>
            </w:pPr>
          </w:p>
        </w:tc>
        <w:tc>
          <w:tcPr>
            <w:tcW w:w="1444" w:type="dxa"/>
            <w:gridSpan w:val="3"/>
            <w:vAlign w:val="center"/>
          </w:tcPr>
          <w:p w:rsidR="00E76F98" w:rsidRPr="001C4965" w:rsidRDefault="00E76F98" w:rsidP="00B02641">
            <w:pPr>
              <w:spacing w:before="20" w:after="20"/>
              <w:jc w:val="center"/>
              <w:rPr>
                <w:b/>
                <w:sz w:val="20"/>
                <w:szCs w:val="20"/>
              </w:rPr>
            </w:pPr>
            <w:r w:rsidRPr="00985732">
              <w:rPr>
                <w:b/>
                <w:sz w:val="20"/>
              </w:rPr>
              <w:t>13</w:t>
            </w:r>
            <w:r w:rsidRPr="001C4965">
              <w:rPr>
                <w:b/>
                <w:sz w:val="20"/>
              </w:rPr>
              <w:t>,</w:t>
            </w:r>
            <w:r w:rsidRPr="00985732">
              <w:rPr>
                <w:b/>
                <w:sz w:val="20"/>
              </w:rPr>
              <w:t>37</w:t>
            </w:r>
          </w:p>
        </w:tc>
      </w:tr>
      <w:tr w:rsidR="00E76F98" w:rsidRPr="001C4965" w:rsidTr="00B026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87" w:type="dxa"/>
            <w:vMerge/>
            <w:shd w:val="thinDiagStripe" w:color="C0C0C0" w:fill="auto"/>
          </w:tcPr>
          <w:p w:rsidR="00E76F98" w:rsidRPr="001C4965" w:rsidRDefault="00E76F98" w:rsidP="00B02641">
            <w:pPr>
              <w:rPr>
                <w:sz w:val="20"/>
              </w:rPr>
            </w:pPr>
          </w:p>
        </w:tc>
        <w:tc>
          <w:tcPr>
            <w:tcW w:w="1344" w:type="dxa"/>
            <w:vAlign w:val="center"/>
          </w:tcPr>
          <w:p w:rsidR="00E76F98" w:rsidRPr="001C4965" w:rsidRDefault="00E76F98" w:rsidP="00B02641">
            <w:r w:rsidRPr="001C4965">
              <w:rPr>
                <w:sz w:val="18"/>
              </w:rPr>
              <w:t>Paiements</w:t>
            </w:r>
          </w:p>
        </w:tc>
        <w:tc>
          <w:tcPr>
            <w:tcW w:w="782" w:type="dxa"/>
            <w:gridSpan w:val="2"/>
            <w:vAlign w:val="center"/>
          </w:tcPr>
          <w:p w:rsidR="00E76F98" w:rsidRPr="001C4965" w:rsidRDefault="00E76F98" w:rsidP="00B02641">
            <w:pPr>
              <w:jc w:val="center"/>
              <w:rPr>
                <w:sz w:val="14"/>
              </w:rPr>
            </w:pPr>
            <w:r w:rsidRPr="001C4965">
              <w:rPr>
                <w:sz w:val="14"/>
              </w:rPr>
              <w:t xml:space="preserve">= </w:t>
            </w:r>
            <w:r w:rsidRPr="00985732">
              <w:rPr>
                <w:sz w:val="14"/>
              </w:rPr>
              <w:t>5</w:t>
            </w:r>
          </w:p>
        </w:tc>
        <w:tc>
          <w:tcPr>
            <w:tcW w:w="747" w:type="dxa"/>
            <w:gridSpan w:val="2"/>
            <w:vAlign w:val="center"/>
          </w:tcPr>
          <w:p w:rsidR="00E76F98" w:rsidRPr="001C4965" w:rsidRDefault="00E76F98" w:rsidP="00B02641">
            <w:pPr>
              <w:spacing w:before="20" w:after="20"/>
              <w:jc w:val="center"/>
              <w:rPr>
                <w:sz w:val="20"/>
                <w:szCs w:val="20"/>
              </w:rPr>
            </w:pPr>
            <w:r w:rsidRPr="00985732">
              <w:rPr>
                <w:sz w:val="20"/>
              </w:rPr>
              <w:t>0</w:t>
            </w:r>
            <w:r w:rsidRPr="001C4965">
              <w:rPr>
                <w:sz w:val="20"/>
              </w:rPr>
              <w:t>,</w:t>
            </w:r>
            <w:r w:rsidRPr="00985732">
              <w:rPr>
                <w:sz w:val="20"/>
              </w:rPr>
              <w:t>07</w:t>
            </w:r>
          </w:p>
        </w:tc>
        <w:tc>
          <w:tcPr>
            <w:tcW w:w="709" w:type="dxa"/>
            <w:gridSpan w:val="2"/>
            <w:vAlign w:val="center"/>
          </w:tcPr>
          <w:p w:rsidR="00E76F98" w:rsidRPr="001C4965" w:rsidRDefault="00E76F98" w:rsidP="00B02641">
            <w:pPr>
              <w:spacing w:before="20" w:after="20"/>
              <w:jc w:val="center"/>
              <w:rPr>
                <w:sz w:val="20"/>
                <w:szCs w:val="20"/>
              </w:rPr>
            </w:pPr>
            <w:r w:rsidRPr="00985732">
              <w:rPr>
                <w:sz w:val="20"/>
              </w:rPr>
              <w:t>10</w:t>
            </w:r>
          </w:p>
        </w:tc>
        <w:tc>
          <w:tcPr>
            <w:tcW w:w="850" w:type="dxa"/>
            <w:gridSpan w:val="3"/>
            <w:vAlign w:val="center"/>
          </w:tcPr>
          <w:p w:rsidR="00E76F98" w:rsidRPr="001C4965" w:rsidRDefault="00E76F98" w:rsidP="00B02641">
            <w:pPr>
              <w:spacing w:before="20" w:after="20"/>
              <w:jc w:val="center"/>
              <w:rPr>
                <w:sz w:val="20"/>
                <w:szCs w:val="20"/>
              </w:rPr>
            </w:pPr>
          </w:p>
        </w:tc>
        <w:tc>
          <w:tcPr>
            <w:tcW w:w="709" w:type="dxa"/>
            <w:gridSpan w:val="2"/>
            <w:vAlign w:val="center"/>
          </w:tcPr>
          <w:p w:rsidR="00E76F98" w:rsidRPr="001C4965" w:rsidRDefault="00E76F98" w:rsidP="00B02641">
            <w:pPr>
              <w:spacing w:before="20" w:after="20"/>
              <w:jc w:val="center"/>
              <w:rPr>
                <w:sz w:val="20"/>
                <w:szCs w:val="20"/>
              </w:rPr>
            </w:pPr>
            <w:r w:rsidRPr="00985732">
              <w:rPr>
                <w:sz w:val="20"/>
              </w:rPr>
              <w:t>3</w:t>
            </w:r>
            <w:r w:rsidRPr="001C4965">
              <w:rPr>
                <w:sz w:val="20"/>
              </w:rPr>
              <w:t>,</w:t>
            </w:r>
            <w:r w:rsidRPr="00985732">
              <w:rPr>
                <w:sz w:val="20"/>
              </w:rPr>
              <w:t>15</w:t>
            </w:r>
          </w:p>
        </w:tc>
        <w:tc>
          <w:tcPr>
            <w:tcW w:w="670" w:type="dxa"/>
            <w:vAlign w:val="center"/>
          </w:tcPr>
          <w:p w:rsidR="00E76F98" w:rsidRPr="001C4965" w:rsidRDefault="00E76F98" w:rsidP="00B02641">
            <w:pPr>
              <w:spacing w:before="20" w:after="20"/>
              <w:jc w:val="center"/>
              <w:rPr>
                <w:sz w:val="20"/>
                <w:szCs w:val="20"/>
              </w:rPr>
            </w:pPr>
            <w:r w:rsidRPr="00985732">
              <w:rPr>
                <w:sz w:val="20"/>
              </w:rPr>
              <w:t>0</w:t>
            </w:r>
            <w:r w:rsidRPr="001C4965">
              <w:rPr>
                <w:sz w:val="20"/>
              </w:rPr>
              <w:t>,</w:t>
            </w:r>
            <w:r w:rsidRPr="00985732">
              <w:rPr>
                <w:sz w:val="20"/>
              </w:rPr>
              <w:t>15</w:t>
            </w:r>
          </w:p>
        </w:tc>
        <w:tc>
          <w:tcPr>
            <w:tcW w:w="1444" w:type="dxa"/>
            <w:gridSpan w:val="3"/>
            <w:vAlign w:val="center"/>
          </w:tcPr>
          <w:p w:rsidR="00E76F98" w:rsidRPr="001C4965" w:rsidRDefault="00E76F98" w:rsidP="00B02641">
            <w:pPr>
              <w:spacing w:before="20" w:after="20"/>
              <w:jc w:val="center"/>
              <w:rPr>
                <w:b/>
                <w:sz w:val="20"/>
                <w:szCs w:val="20"/>
              </w:rPr>
            </w:pPr>
            <w:r w:rsidRPr="00985732">
              <w:rPr>
                <w:b/>
                <w:sz w:val="20"/>
              </w:rPr>
              <w:t>13</w:t>
            </w:r>
            <w:r w:rsidRPr="001C4965">
              <w:rPr>
                <w:b/>
                <w:sz w:val="20"/>
              </w:rPr>
              <w:t>,</w:t>
            </w:r>
            <w:r w:rsidRPr="00985732">
              <w:rPr>
                <w:b/>
                <w:sz w:val="20"/>
              </w:rPr>
              <w:t>37</w:t>
            </w:r>
          </w:p>
        </w:tc>
      </w:tr>
    </w:tbl>
    <w:p w:rsidR="00E76F98" w:rsidRPr="001C4965" w:rsidRDefault="00E76F98" w:rsidP="00E76F98">
      <w:pPr>
        <w:spacing w:after="40"/>
        <w:rPr>
          <w:b/>
          <w:sz w:val="22"/>
          <w:u w:val="single"/>
        </w:rPr>
      </w:pPr>
    </w:p>
    <w:p w:rsidR="00BA428B" w:rsidRPr="001C4965" w:rsidRDefault="00BA428B">
      <w:pPr>
        <w:spacing w:before="0" w:after="200" w:line="276" w:lineRule="auto"/>
        <w:jc w:val="left"/>
      </w:pPr>
      <w:r w:rsidRPr="001C4965">
        <w:br w:type="page"/>
      </w:r>
    </w:p>
    <w:p w:rsidR="00E76F98" w:rsidRPr="001C4965" w:rsidRDefault="00E76F98" w:rsidP="008B4161">
      <w:pPr>
        <w:rPr>
          <w:b/>
          <w:sz w:val="22"/>
          <w:u w:val="single"/>
        </w:rPr>
      </w:pPr>
      <w:r w:rsidRPr="001C4965">
        <w:rPr>
          <w:b/>
          <w:sz w:val="22"/>
          <w:u w:val="single"/>
        </w:rPr>
        <w:t>Si plusieurs rubriques sont concernées par la proposition/l’initiative:</w:t>
      </w:r>
    </w:p>
    <w:p w:rsidR="00E76F98" w:rsidRPr="001C4965" w:rsidRDefault="00E76F98" w:rsidP="00E76F98">
      <w:pPr>
        <w:spacing w:before="240"/>
        <w:jc w:val="right"/>
        <w:rPr>
          <w:sz w:val="20"/>
        </w:rPr>
      </w:pPr>
      <w:proofErr w:type="gramStart"/>
      <w:r w:rsidRPr="001C4965">
        <w:rPr>
          <w:sz w:val="20"/>
        </w:rPr>
        <w:t>en</w:t>
      </w:r>
      <w:proofErr w:type="gramEnd"/>
      <w:r w:rsidRPr="001C4965">
        <w:rPr>
          <w:sz w:val="20"/>
        </w:rPr>
        <w:t xml:space="preserve"> Mio EUR (à la </w:t>
      </w:r>
      <w:r w:rsidRPr="00985732">
        <w:rPr>
          <w:sz w:val="20"/>
        </w:rPr>
        <w:t>3</w:t>
      </w:r>
      <w:r w:rsidRPr="001C4965">
        <w:rPr>
          <w:sz w:val="20"/>
          <w:vertAlign w:val="superscript"/>
        </w:rPr>
        <w:t>e</w:t>
      </w:r>
      <w:r w:rsidRPr="001C4965">
        <w:rPr>
          <w:sz w:val="20"/>
        </w:rPr>
        <w:t xml:space="preserve"> décimale)</w:t>
      </w:r>
    </w:p>
    <w:tbl>
      <w:tblPr>
        <w:tblW w:w="1099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53"/>
        <w:gridCol w:w="1842"/>
        <w:gridCol w:w="851"/>
        <w:gridCol w:w="142"/>
        <w:gridCol w:w="709"/>
        <w:gridCol w:w="142"/>
        <w:gridCol w:w="708"/>
        <w:gridCol w:w="851"/>
        <w:gridCol w:w="993"/>
        <w:gridCol w:w="993"/>
        <w:gridCol w:w="708"/>
      </w:tblGrid>
      <w:tr w:rsidR="00E76F98" w:rsidRPr="001C4965" w:rsidTr="00B02641">
        <w:tc>
          <w:tcPr>
            <w:tcW w:w="3053" w:type="dxa"/>
            <w:vAlign w:val="center"/>
          </w:tcPr>
          <w:p w:rsidR="00E76F98" w:rsidRPr="001C4965" w:rsidRDefault="00E76F98" w:rsidP="00B02641">
            <w:pPr>
              <w:ind w:left="-174" w:right="-108"/>
              <w:jc w:val="center"/>
            </w:pPr>
            <w:r w:rsidRPr="001C4965">
              <w:rPr>
                <w:b/>
              </w:rPr>
              <w:t>Rubrique du cadre financier pluriannuel:</w:t>
            </w:r>
          </w:p>
        </w:tc>
        <w:tc>
          <w:tcPr>
            <w:tcW w:w="1842" w:type="dxa"/>
          </w:tcPr>
          <w:p w:rsidR="00E76F98" w:rsidRPr="001C4965" w:rsidRDefault="00E76F98" w:rsidP="00B02641">
            <w:pPr>
              <w:jc w:val="center"/>
              <w:rPr>
                <w:sz w:val="20"/>
              </w:rPr>
            </w:pPr>
            <w:r w:rsidRPr="001C4965">
              <w:rPr>
                <w:b/>
                <w:sz w:val="20"/>
              </w:rPr>
              <w:br/>
            </w:r>
            <w:r w:rsidRPr="00985732">
              <w:rPr>
                <w:b/>
                <w:sz w:val="20"/>
              </w:rPr>
              <w:t>5</w:t>
            </w:r>
          </w:p>
        </w:tc>
        <w:tc>
          <w:tcPr>
            <w:tcW w:w="993" w:type="dxa"/>
            <w:gridSpan w:val="2"/>
          </w:tcPr>
          <w:p w:rsidR="00E76F98" w:rsidRPr="001C4965" w:rsidRDefault="00E76F98" w:rsidP="00B02641">
            <w:pPr>
              <w:jc w:val="center"/>
              <w:rPr>
                <w:sz w:val="22"/>
              </w:rPr>
            </w:pPr>
          </w:p>
        </w:tc>
        <w:tc>
          <w:tcPr>
            <w:tcW w:w="5104" w:type="dxa"/>
            <w:gridSpan w:val="7"/>
            <w:vAlign w:val="center"/>
          </w:tcPr>
          <w:p w:rsidR="00E76F98" w:rsidRPr="001C4965" w:rsidRDefault="00E76F98" w:rsidP="00B02641">
            <w:pPr>
              <w:jc w:val="center"/>
              <w:rPr>
                <w:b/>
                <w:sz w:val="20"/>
              </w:rPr>
            </w:pPr>
            <w:r w:rsidRPr="001C4965">
              <w:rPr>
                <w:sz w:val="22"/>
              </w:rPr>
              <w:t>«Dépenses administratives»</w:t>
            </w:r>
          </w:p>
        </w:tc>
      </w:tr>
      <w:tr w:rsidR="00E76F98" w:rsidRPr="001C4965" w:rsidTr="00B026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08" w:type="dxa"/>
        </w:trPr>
        <w:tc>
          <w:tcPr>
            <w:tcW w:w="3053" w:type="dxa"/>
          </w:tcPr>
          <w:p w:rsidR="00E76F98" w:rsidRPr="001C4965" w:rsidRDefault="00E76F98" w:rsidP="00B02641">
            <w:pPr>
              <w:jc w:val="center"/>
            </w:pPr>
          </w:p>
        </w:tc>
        <w:tc>
          <w:tcPr>
            <w:tcW w:w="1842" w:type="dxa"/>
          </w:tcPr>
          <w:p w:rsidR="00E76F98" w:rsidRPr="001C4965" w:rsidRDefault="00E76F98" w:rsidP="00B02641">
            <w:pPr>
              <w:rPr>
                <w:sz w:val="20"/>
              </w:rPr>
            </w:pPr>
          </w:p>
        </w:tc>
        <w:tc>
          <w:tcPr>
            <w:tcW w:w="851" w:type="dxa"/>
          </w:tcPr>
          <w:p w:rsidR="00E76F98" w:rsidRPr="001C4965" w:rsidRDefault="00E76F98" w:rsidP="00B02641">
            <w:pPr>
              <w:jc w:val="center"/>
              <w:rPr>
                <w:sz w:val="20"/>
              </w:rPr>
            </w:pPr>
            <w:r w:rsidRPr="001C4965">
              <w:rPr>
                <w:sz w:val="20"/>
              </w:rPr>
              <w:t>Année</w:t>
            </w:r>
            <w:r w:rsidRPr="001C4965">
              <w:rPr>
                <w:sz w:val="20"/>
              </w:rPr>
              <w:br/>
            </w:r>
            <w:r w:rsidRPr="00985732">
              <w:rPr>
                <w:b/>
                <w:sz w:val="20"/>
              </w:rPr>
              <w:t>2017</w:t>
            </w:r>
          </w:p>
        </w:tc>
        <w:tc>
          <w:tcPr>
            <w:tcW w:w="851" w:type="dxa"/>
            <w:gridSpan w:val="2"/>
          </w:tcPr>
          <w:p w:rsidR="00E76F98" w:rsidRPr="001C4965" w:rsidRDefault="00E76F98" w:rsidP="00B02641">
            <w:pPr>
              <w:jc w:val="center"/>
            </w:pPr>
            <w:r w:rsidRPr="001C4965">
              <w:rPr>
                <w:sz w:val="20"/>
              </w:rPr>
              <w:t>Année</w:t>
            </w:r>
            <w:r w:rsidRPr="001C4965">
              <w:rPr>
                <w:sz w:val="20"/>
              </w:rPr>
              <w:br/>
            </w:r>
            <w:r w:rsidRPr="00985732">
              <w:rPr>
                <w:b/>
                <w:sz w:val="20"/>
              </w:rPr>
              <w:t>2018</w:t>
            </w:r>
          </w:p>
        </w:tc>
        <w:tc>
          <w:tcPr>
            <w:tcW w:w="850" w:type="dxa"/>
            <w:gridSpan w:val="2"/>
          </w:tcPr>
          <w:p w:rsidR="00E76F98" w:rsidRPr="001C4965" w:rsidRDefault="00E76F98" w:rsidP="00B02641">
            <w:pPr>
              <w:jc w:val="center"/>
            </w:pPr>
            <w:r w:rsidRPr="001C4965">
              <w:rPr>
                <w:sz w:val="20"/>
              </w:rPr>
              <w:t>Année</w:t>
            </w:r>
            <w:r w:rsidRPr="001C4965">
              <w:rPr>
                <w:sz w:val="20"/>
              </w:rPr>
              <w:br/>
            </w:r>
            <w:r w:rsidRPr="00985732">
              <w:rPr>
                <w:b/>
                <w:sz w:val="20"/>
              </w:rPr>
              <w:t>2019</w:t>
            </w:r>
          </w:p>
        </w:tc>
        <w:tc>
          <w:tcPr>
            <w:tcW w:w="851" w:type="dxa"/>
          </w:tcPr>
          <w:p w:rsidR="00E76F98" w:rsidRPr="001C4965" w:rsidRDefault="00E76F98" w:rsidP="00B02641">
            <w:pPr>
              <w:jc w:val="center"/>
              <w:rPr>
                <w:b/>
                <w:sz w:val="20"/>
              </w:rPr>
            </w:pPr>
            <w:r w:rsidRPr="001C4965">
              <w:rPr>
                <w:sz w:val="20"/>
              </w:rPr>
              <w:t>Année</w:t>
            </w:r>
            <w:r w:rsidRPr="001C4965">
              <w:rPr>
                <w:sz w:val="20"/>
              </w:rPr>
              <w:br/>
            </w:r>
            <w:r w:rsidRPr="00985732">
              <w:rPr>
                <w:b/>
                <w:sz w:val="20"/>
              </w:rPr>
              <w:t>2020</w:t>
            </w:r>
          </w:p>
        </w:tc>
        <w:tc>
          <w:tcPr>
            <w:tcW w:w="993" w:type="dxa"/>
          </w:tcPr>
          <w:p w:rsidR="00E76F98" w:rsidRPr="001C4965" w:rsidRDefault="00E76F98" w:rsidP="00B02641">
            <w:pPr>
              <w:jc w:val="center"/>
              <w:rPr>
                <w:b/>
                <w:sz w:val="20"/>
              </w:rPr>
            </w:pPr>
            <w:r w:rsidRPr="001C4965">
              <w:rPr>
                <w:sz w:val="20"/>
              </w:rPr>
              <w:t>Année</w:t>
            </w:r>
            <w:r w:rsidRPr="001C4965">
              <w:rPr>
                <w:b/>
                <w:sz w:val="20"/>
              </w:rPr>
              <w:br/>
            </w:r>
            <w:r w:rsidRPr="00985732">
              <w:rPr>
                <w:b/>
                <w:sz w:val="20"/>
              </w:rPr>
              <w:t>2021</w:t>
            </w:r>
          </w:p>
        </w:tc>
        <w:tc>
          <w:tcPr>
            <w:tcW w:w="993" w:type="dxa"/>
          </w:tcPr>
          <w:p w:rsidR="00E76F98" w:rsidRPr="001C4965" w:rsidRDefault="00E76F98" w:rsidP="00B02641">
            <w:pPr>
              <w:jc w:val="center"/>
              <w:rPr>
                <w:b/>
                <w:sz w:val="20"/>
              </w:rPr>
            </w:pPr>
            <w:r w:rsidRPr="001C4965">
              <w:rPr>
                <w:b/>
                <w:sz w:val="20"/>
              </w:rPr>
              <w:t>TOTAL</w:t>
            </w:r>
          </w:p>
        </w:tc>
      </w:tr>
      <w:tr w:rsidR="00E76F98" w:rsidRPr="001C4965" w:rsidTr="00B02641">
        <w:trPr>
          <w:gridAfter w:val="5"/>
          <w:wAfter w:w="4253" w:type="dxa"/>
        </w:trPr>
        <w:tc>
          <w:tcPr>
            <w:tcW w:w="3053" w:type="dxa"/>
            <w:vAlign w:val="center"/>
          </w:tcPr>
          <w:p w:rsidR="00E76F98" w:rsidRPr="001C4965" w:rsidRDefault="00E76F98" w:rsidP="00B02641">
            <w:pPr>
              <w:spacing w:before="60" w:after="60"/>
              <w:jc w:val="center"/>
            </w:pPr>
            <w:r w:rsidRPr="001C4965">
              <w:rPr>
                <w:sz w:val="22"/>
              </w:rPr>
              <w:t>DG: ECFIN</w:t>
            </w:r>
          </w:p>
        </w:tc>
        <w:tc>
          <w:tcPr>
            <w:tcW w:w="2693" w:type="dxa"/>
            <w:gridSpan w:val="2"/>
            <w:tcBorders>
              <w:top w:val="nil"/>
              <w:right w:val="nil"/>
            </w:tcBorders>
          </w:tcPr>
          <w:p w:rsidR="00E76F98" w:rsidRPr="001C4965" w:rsidRDefault="00E76F98" w:rsidP="00B02641">
            <w:pPr>
              <w:spacing w:before="60" w:after="60"/>
              <w:jc w:val="center"/>
            </w:pPr>
          </w:p>
        </w:tc>
        <w:tc>
          <w:tcPr>
            <w:tcW w:w="993" w:type="dxa"/>
            <w:gridSpan w:val="3"/>
            <w:tcBorders>
              <w:top w:val="nil"/>
              <w:right w:val="nil"/>
            </w:tcBorders>
          </w:tcPr>
          <w:p w:rsidR="00E76F98" w:rsidRPr="001C4965" w:rsidRDefault="00E76F98" w:rsidP="00B02641">
            <w:pPr>
              <w:spacing w:before="60" w:after="60"/>
              <w:jc w:val="center"/>
            </w:pPr>
          </w:p>
        </w:tc>
      </w:tr>
      <w:tr w:rsidR="00E76F98" w:rsidRPr="001C4965" w:rsidTr="00B02641">
        <w:trPr>
          <w:gridAfter w:val="1"/>
          <w:wAfter w:w="708" w:type="dxa"/>
          <w:trHeight w:val="313"/>
        </w:trPr>
        <w:tc>
          <w:tcPr>
            <w:tcW w:w="4895" w:type="dxa"/>
            <w:gridSpan w:val="2"/>
            <w:vAlign w:val="center"/>
          </w:tcPr>
          <w:p w:rsidR="00E76F98" w:rsidRPr="001C4965" w:rsidRDefault="00E76F98" w:rsidP="00B02641">
            <w:pPr>
              <w:spacing w:before="20" w:after="20"/>
            </w:pPr>
            <w:r w:rsidRPr="001C4965">
              <w:rPr>
                <w:sz w:val="22"/>
              </w:rPr>
              <w:sym w:font="Wingdings" w:char="F09F"/>
            </w:r>
            <w:r w:rsidRPr="001C4965">
              <w:rPr>
                <w:sz w:val="22"/>
              </w:rPr>
              <w:t>Ressources humaines</w:t>
            </w:r>
          </w:p>
        </w:tc>
        <w:tc>
          <w:tcPr>
            <w:tcW w:w="851" w:type="dxa"/>
            <w:vAlign w:val="center"/>
          </w:tcPr>
          <w:p w:rsidR="00E76F98" w:rsidRPr="001C4965" w:rsidRDefault="00E76F98" w:rsidP="00B02641">
            <w:pPr>
              <w:spacing w:before="60" w:after="60" w:line="200" w:lineRule="exact"/>
              <w:jc w:val="center"/>
              <w:rPr>
                <w:sz w:val="20"/>
                <w:szCs w:val="20"/>
              </w:rPr>
            </w:pPr>
            <w:r w:rsidRPr="00985732">
              <w:rPr>
                <w:sz w:val="20"/>
              </w:rPr>
              <w:t>0</w:t>
            </w:r>
            <w:r w:rsidRPr="001C4965">
              <w:rPr>
                <w:sz w:val="20"/>
              </w:rPr>
              <w:t>,</w:t>
            </w:r>
            <w:r w:rsidRPr="00985732">
              <w:rPr>
                <w:sz w:val="20"/>
              </w:rPr>
              <w:t>041</w:t>
            </w:r>
          </w:p>
        </w:tc>
        <w:tc>
          <w:tcPr>
            <w:tcW w:w="851" w:type="dxa"/>
            <w:gridSpan w:val="2"/>
            <w:vAlign w:val="center"/>
          </w:tcPr>
          <w:p w:rsidR="00E76F98" w:rsidRPr="001C4965" w:rsidRDefault="00E76F98" w:rsidP="00B02641">
            <w:pPr>
              <w:spacing w:before="60" w:after="60" w:line="200" w:lineRule="exact"/>
              <w:jc w:val="center"/>
              <w:rPr>
                <w:sz w:val="20"/>
                <w:szCs w:val="20"/>
              </w:rPr>
            </w:pPr>
            <w:r w:rsidRPr="00985732">
              <w:rPr>
                <w:sz w:val="20"/>
              </w:rPr>
              <w:t>0</w:t>
            </w:r>
            <w:r w:rsidRPr="001C4965">
              <w:rPr>
                <w:sz w:val="20"/>
              </w:rPr>
              <w:t>,</w:t>
            </w:r>
            <w:r w:rsidRPr="00985732">
              <w:rPr>
                <w:sz w:val="20"/>
              </w:rPr>
              <w:t>058</w:t>
            </w:r>
          </w:p>
        </w:tc>
        <w:tc>
          <w:tcPr>
            <w:tcW w:w="850" w:type="dxa"/>
            <w:gridSpan w:val="2"/>
            <w:vAlign w:val="center"/>
          </w:tcPr>
          <w:p w:rsidR="00E76F98" w:rsidRPr="001C4965" w:rsidRDefault="00E76F98" w:rsidP="00B02641">
            <w:pPr>
              <w:spacing w:before="60" w:after="60" w:line="200" w:lineRule="exact"/>
              <w:jc w:val="center"/>
              <w:rPr>
                <w:sz w:val="20"/>
                <w:szCs w:val="20"/>
              </w:rPr>
            </w:pPr>
            <w:r w:rsidRPr="00985732">
              <w:rPr>
                <w:sz w:val="20"/>
              </w:rPr>
              <w:t>0</w:t>
            </w:r>
            <w:r w:rsidRPr="001C4965">
              <w:rPr>
                <w:sz w:val="20"/>
              </w:rPr>
              <w:t>,</w:t>
            </w:r>
            <w:r w:rsidRPr="00985732">
              <w:rPr>
                <w:sz w:val="20"/>
              </w:rPr>
              <w:t>006</w:t>
            </w:r>
          </w:p>
        </w:tc>
        <w:tc>
          <w:tcPr>
            <w:tcW w:w="851" w:type="dxa"/>
            <w:vAlign w:val="center"/>
          </w:tcPr>
          <w:p w:rsidR="00E76F98" w:rsidRPr="001C4965" w:rsidRDefault="00E76F98" w:rsidP="00B02641">
            <w:pPr>
              <w:spacing w:before="60" w:after="60" w:line="200" w:lineRule="exact"/>
              <w:jc w:val="center"/>
              <w:rPr>
                <w:sz w:val="20"/>
                <w:szCs w:val="20"/>
              </w:rPr>
            </w:pPr>
            <w:r w:rsidRPr="00985732">
              <w:rPr>
                <w:sz w:val="20"/>
              </w:rPr>
              <w:t>0</w:t>
            </w:r>
            <w:r w:rsidRPr="001C4965">
              <w:rPr>
                <w:sz w:val="20"/>
              </w:rPr>
              <w:t>,</w:t>
            </w:r>
            <w:r w:rsidRPr="00985732">
              <w:rPr>
                <w:sz w:val="20"/>
              </w:rPr>
              <w:t>010</w:t>
            </w:r>
          </w:p>
        </w:tc>
        <w:tc>
          <w:tcPr>
            <w:tcW w:w="993" w:type="dxa"/>
            <w:vAlign w:val="center"/>
          </w:tcPr>
          <w:p w:rsidR="00E76F98" w:rsidRPr="001C4965" w:rsidRDefault="00E76F98" w:rsidP="00B02641">
            <w:pPr>
              <w:spacing w:before="20" w:after="20"/>
              <w:jc w:val="center"/>
              <w:rPr>
                <w:sz w:val="20"/>
                <w:szCs w:val="20"/>
              </w:rPr>
            </w:pPr>
            <w:r w:rsidRPr="00985732">
              <w:rPr>
                <w:sz w:val="20"/>
              </w:rPr>
              <w:t>0</w:t>
            </w:r>
            <w:r w:rsidRPr="001C4965">
              <w:rPr>
                <w:sz w:val="20"/>
              </w:rPr>
              <w:t>,</w:t>
            </w:r>
            <w:r w:rsidRPr="00985732">
              <w:rPr>
                <w:sz w:val="20"/>
              </w:rPr>
              <w:t>010</w:t>
            </w:r>
          </w:p>
        </w:tc>
        <w:tc>
          <w:tcPr>
            <w:tcW w:w="993" w:type="dxa"/>
            <w:vAlign w:val="center"/>
          </w:tcPr>
          <w:p w:rsidR="00E76F98" w:rsidRPr="001C4965" w:rsidRDefault="00E76F98" w:rsidP="00B02641">
            <w:pPr>
              <w:spacing w:before="20" w:after="20"/>
              <w:jc w:val="center"/>
              <w:rPr>
                <w:b/>
                <w:sz w:val="20"/>
                <w:szCs w:val="20"/>
              </w:rPr>
            </w:pPr>
            <w:r w:rsidRPr="00985732">
              <w:rPr>
                <w:b/>
                <w:sz w:val="20"/>
              </w:rPr>
              <w:t>0</w:t>
            </w:r>
            <w:r w:rsidRPr="001C4965">
              <w:rPr>
                <w:b/>
                <w:sz w:val="20"/>
              </w:rPr>
              <w:t>,</w:t>
            </w:r>
            <w:r w:rsidRPr="00985732">
              <w:rPr>
                <w:b/>
                <w:sz w:val="20"/>
              </w:rPr>
              <w:t>125</w:t>
            </w:r>
          </w:p>
        </w:tc>
      </w:tr>
      <w:tr w:rsidR="00E76F98" w:rsidRPr="001C4965" w:rsidTr="00B02641">
        <w:trPr>
          <w:gridAfter w:val="1"/>
          <w:wAfter w:w="708" w:type="dxa"/>
          <w:trHeight w:val="351"/>
        </w:trPr>
        <w:tc>
          <w:tcPr>
            <w:tcW w:w="4895" w:type="dxa"/>
            <w:gridSpan w:val="2"/>
            <w:vAlign w:val="center"/>
          </w:tcPr>
          <w:p w:rsidR="00E76F98" w:rsidRPr="001C4965" w:rsidRDefault="00E76F98" w:rsidP="00B02641">
            <w:pPr>
              <w:spacing w:before="20" w:after="20"/>
            </w:pPr>
            <w:r w:rsidRPr="001C4965">
              <w:rPr>
                <w:sz w:val="22"/>
              </w:rPr>
              <w:sym w:font="Wingdings" w:char="F09F"/>
            </w:r>
            <w:r w:rsidRPr="001C4965">
              <w:rPr>
                <w:sz w:val="22"/>
              </w:rPr>
              <w:t>Autres dépenses administratives</w:t>
            </w:r>
          </w:p>
        </w:tc>
        <w:tc>
          <w:tcPr>
            <w:tcW w:w="851" w:type="dxa"/>
            <w:vAlign w:val="center"/>
          </w:tcPr>
          <w:p w:rsidR="00E76F98" w:rsidRPr="001C4965" w:rsidRDefault="00E76F98" w:rsidP="00B02641">
            <w:pPr>
              <w:spacing w:before="20" w:after="20"/>
              <w:jc w:val="center"/>
              <w:rPr>
                <w:sz w:val="20"/>
                <w:szCs w:val="20"/>
              </w:rPr>
            </w:pPr>
            <w:r w:rsidRPr="00985732">
              <w:rPr>
                <w:sz w:val="20"/>
              </w:rPr>
              <w:t>0</w:t>
            </w:r>
            <w:r w:rsidRPr="001C4965">
              <w:rPr>
                <w:sz w:val="20"/>
              </w:rPr>
              <w:t>,</w:t>
            </w:r>
            <w:r w:rsidRPr="00985732">
              <w:rPr>
                <w:sz w:val="20"/>
              </w:rPr>
              <w:t>010</w:t>
            </w:r>
          </w:p>
        </w:tc>
        <w:tc>
          <w:tcPr>
            <w:tcW w:w="851" w:type="dxa"/>
            <w:gridSpan w:val="2"/>
            <w:vAlign w:val="center"/>
          </w:tcPr>
          <w:p w:rsidR="00E76F98" w:rsidRPr="001C4965" w:rsidRDefault="00E76F98" w:rsidP="00B02641">
            <w:pPr>
              <w:spacing w:before="20" w:after="20"/>
              <w:jc w:val="center"/>
              <w:rPr>
                <w:sz w:val="20"/>
                <w:szCs w:val="20"/>
              </w:rPr>
            </w:pPr>
            <w:r w:rsidRPr="00985732">
              <w:rPr>
                <w:sz w:val="20"/>
              </w:rPr>
              <w:t>0</w:t>
            </w:r>
            <w:r w:rsidRPr="001C4965">
              <w:rPr>
                <w:sz w:val="20"/>
              </w:rPr>
              <w:t>,</w:t>
            </w:r>
            <w:r w:rsidRPr="00985732">
              <w:rPr>
                <w:sz w:val="20"/>
              </w:rPr>
              <w:t>020</w:t>
            </w:r>
          </w:p>
        </w:tc>
        <w:tc>
          <w:tcPr>
            <w:tcW w:w="850" w:type="dxa"/>
            <w:gridSpan w:val="2"/>
            <w:vAlign w:val="center"/>
          </w:tcPr>
          <w:p w:rsidR="00E76F98" w:rsidRPr="001C4965" w:rsidRDefault="00E76F98" w:rsidP="00B02641">
            <w:pPr>
              <w:spacing w:before="20" w:after="20"/>
              <w:jc w:val="center"/>
              <w:rPr>
                <w:sz w:val="20"/>
                <w:szCs w:val="20"/>
              </w:rPr>
            </w:pPr>
          </w:p>
        </w:tc>
        <w:tc>
          <w:tcPr>
            <w:tcW w:w="851" w:type="dxa"/>
            <w:vAlign w:val="center"/>
          </w:tcPr>
          <w:p w:rsidR="00E76F98" w:rsidRPr="001C4965" w:rsidRDefault="00E76F98" w:rsidP="00B02641">
            <w:pPr>
              <w:spacing w:before="20" w:after="20"/>
              <w:jc w:val="center"/>
              <w:rPr>
                <w:b/>
                <w:sz w:val="20"/>
                <w:szCs w:val="20"/>
              </w:rPr>
            </w:pPr>
          </w:p>
        </w:tc>
        <w:tc>
          <w:tcPr>
            <w:tcW w:w="993" w:type="dxa"/>
            <w:vAlign w:val="center"/>
          </w:tcPr>
          <w:p w:rsidR="00E76F98" w:rsidRPr="001C4965" w:rsidRDefault="00E76F98" w:rsidP="00B02641">
            <w:pPr>
              <w:spacing w:before="20" w:after="20"/>
              <w:jc w:val="center"/>
              <w:rPr>
                <w:sz w:val="20"/>
                <w:szCs w:val="20"/>
              </w:rPr>
            </w:pPr>
          </w:p>
        </w:tc>
        <w:tc>
          <w:tcPr>
            <w:tcW w:w="993" w:type="dxa"/>
            <w:vAlign w:val="center"/>
          </w:tcPr>
          <w:p w:rsidR="00E76F98" w:rsidRPr="001C4965" w:rsidRDefault="00E76F98" w:rsidP="00B02641">
            <w:pPr>
              <w:spacing w:before="20" w:after="20"/>
              <w:jc w:val="center"/>
              <w:rPr>
                <w:b/>
                <w:sz w:val="20"/>
                <w:szCs w:val="20"/>
              </w:rPr>
            </w:pPr>
            <w:r w:rsidRPr="00985732">
              <w:rPr>
                <w:b/>
                <w:sz w:val="20"/>
              </w:rPr>
              <w:t>0</w:t>
            </w:r>
            <w:r w:rsidRPr="001C4965">
              <w:rPr>
                <w:b/>
                <w:sz w:val="20"/>
              </w:rPr>
              <w:t>,</w:t>
            </w:r>
            <w:r w:rsidRPr="00985732">
              <w:rPr>
                <w:b/>
                <w:sz w:val="20"/>
              </w:rPr>
              <w:t>030</w:t>
            </w:r>
          </w:p>
        </w:tc>
      </w:tr>
      <w:tr w:rsidR="00E76F98" w:rsidRPr="001C4965" w:rsidTr="00B02641">
        <w:trPr>
          <w:gridAfter w:val="1"/>
          <w:wAfter w:w="708" w:type="dxa"/>
        </w:trPr>
        <w:tc>
          <w:tcPr>
            <w:tcW w:w="3053" w:type="dxa"/>
            <w:vAlign w:val="center"/>
          </w:tcPr>
          <w:p w:rsidR="00E76F98" w:rsidRPr="001C4965" w:rsidRDefault="00E76F98" w:rsidP="00B02641">
            <w:pPr>
              <w:jc w:val="center"/>
              <w:rPr>
                <w:b/>
              </w:rPr>
            </w:pPr>
            <w:r w:rsidRPr="001C4965">
              <w:rPr>
                <w:b/>
                <w:sz w:val="22"/>
              </w:rPr>
              <w:t>TOTAL DG</w:t>
            </w:r>
            <w:r w:rsidRPr="001C4965">
              <w:t xml:space="preserve"> ECFIN</w:t>
            </w:r>
          </w:p>
        </w:tc>
        <w:tc>
          <w:tcPr>
            <w:tcW w:w="1842" w:type="dxa"/>
            <w:vAlign w:val="center"/>
          </w:tcPr>
          <w:p w:rsidR="00E76F98" w:rsidRPr="001C4965" w:rsidRDefault="00E76F98" w:rsidP="00B02641">
            <w:r w:rsidRPr="001C4965">
              <w:rPr>
                <w:sz w:val="18"/>
              </w:rPr>
              <w:t xml:space="preserve">Crédits </w:t>
            </w:r>
          </w:p>
        </w:tc>
        <w:tc>
          <w:tcPr>
            <w:tcW w:w="851" w:type="dxa"/>
            <w:vAlign w:val="center"/>
          </w:tcPr>
          <w:p w:rsidR="00E76F98" w:rsidRPr="001C4965" w:rsidRDefault="00E76F98" w:rsidP="00B02641">
            <w:pPr>
              <w:spacing w:before="60" w:after="60" w:line="200" w:lineRule="exact"/>
              <w:jc w:val="center"/>
              <w:rPr>
                <w:sz w:val="20"/>
                <w:szCs w:val="20"/>
              </w:rPr>
            </w:pPr>
            <w:r w:rsidRPr="00985732">
              <w:rPr>
                <w:sz w:val="20"/>
              </w:rPr>
              <w:t>0</w:t>
            </w:r>
            <w:r w:rsidRPr="001C4965">
              <w:rPr>
                <w:sz w:val="20"/>
              </w:rPr>
              <w:t>,</w:t>
            </w:r>
            <w:r w:rsidRPr="00985732">
              <w:rPr>
                <w:sz w:val="20"/>
              </w:rPr>
              <w:t>051</w:t>
            </w:r>
          </w:p>
        </w:tc>
        <w:tc>
          <w:tcPr>
            <w:tcW w:w="851" w:type="dxa"/>
            <w:gridSpan w:val="2"/>
            <w:vAlign w:val="center"/>
          </w:tcPr>
          <w:p w:rsidR="00E76F98" w:rsidRPr="001C4965" w:rsidRDefault="00E76F98" w:rsidP="00B02641">
            <w:pPr>
              <w:spacing w:before="60" w:after="60" w:line="200" w:lineRule="exact"/>
              <w:jc w:val="center"/>
              <w:rPr>
                <w:sz w:val="20"/>
                <w:szCs w:val="20"/>
              </w:rPr>
            </w:pPr>
            <w:r w:rsidRPr="00985732">
              <w:rPr>
                <w:sz w:val="20"/>
              </w:rPr>
              <w:t>0</w:t>
            </w:r>
            <w:r w:rsidRPr="001C4965">
              <w:rPr>
                <w:sz w:val="20"/>
              </w:rPr>
              <w:t>,</w:t>
            </w:r>
            <w:r w:rsidRPr="00985732">
              <w:rPr>
                <w:sz w:val="20"/>
              </w:rPr>
              <w:t>078</w:t>
            </w:r>
          </w:p>
        </w:tc>
        <w:tc>
          <w:tcPr>
            <w:tcW w:w="850" w:type="dxa"/>
            <w:gridSpan w:val="2"/>
            <w:vAlign w:val="center"/>
          </w:tcPr>
          <w:p w:rsidR="00E76F98" w:rsidRPr="001C4965" w:rsidRDefault="00E76F98" w:rsidP="00B02641">
            <w:pPr>
              <w:spacing w:before="60" w:after="60" w:line="200" w:lineRule="exact"/>
              <w:jc w:val="center"/>
              <w:rPr>
                <w:sz w:val="20"/>
                <w:szCs w:val="20"/>
              </w:rPr>
            </w:pPr>
            <w:r w:rsidRPr="00985732">
              <w:rPr>
                <w:sz w:val="20"/>
              </w:rPr>
              <w:t>0</w:t>
            </w:r>
            <w:r w:rsidRPr="001C4965">
              <w:rPr>
                <w:sz w:val="20"/>
              </w:rPr>
              <w:t>,</w:t>
            </w:r>
            <w:r w:rsidRPr="00985732">
              <w:rPr>
                <w:sz w:val="20"/>
              </w:rPr>
              <w:t>006</w:t>
            </w:r>
          </w:p>
        </w:tc>
        <w:tc>
          <w:tcPr>
            <w:tcW w:w="851" w:type="dxa"/>
            <w:vAlign w:val="center"/>
          </w:tcPr>
          <w:p w:rsidR="00E76F98" w:rsidRPr="001C4965" w:rsidRDefault="00E76F98" w:rsidP="00B02641">
            <w:pPr>
              <w:spacing w:before="60" w:after="60" w:line="200" w:lineRule="exact"/>
              <w:jc w:val="center"/>
              <w:rPr>
                <w:sz w:val="20"/>
                <w:szCs w:val="20"/>
              </w:rPr>
            </w:pPr>
            <w:r w:rsidRPr="00985732">
              <w:rPr>
                <w:sz w:val="20"/>
              </w:rPr>
              <w:t>0</w:t>
            </w:r>
            <w:r w:rsidRPr="001C4965">
              <w:rPr>
                <w:sz w:val="20"/>
              </w:rPr>
              <w:t>,</w:t>
            </w:r>
            <w:r w:rsidRPr="00985732">
              <w:rPr>
                <w:sz w:val="20"/>
              </w:rPr>
              <w:t>010</w:t>
            </w:r>
          </w:p>
        </w:tc>
        <w:tc>
          <w:tcPr>
            <w:tcW w:w="993" w:type="dxa"/>
            <w:vAlign w:val="center"/>
          </w:tcPr>
          <w:p w:rsidR="00E76F98" w:rsidRPr="001C4965" w:rsidRDefault="00E76F98" w:rsidP="00B02641">
            <w:pPr>
              <w:spacing w:before="20" w:after="20"/>
              <w:jc w:val="center"/>
              <w:rPr>
                <w:sz w:val="20"/>
                <w:szCs w:val="20"/>
              </w:rPr>
            </w:pPr>
            <w:r w:rsidRPr="00985732">
              <w:rPr>
                <w:sz w:val="20"/>
              </w:rPr>
              <w:t>0</w:t>
            </w:r>
            <w:r w:rsidRPr="001C4965">
              <w:rPr>
                <w:sz w:val="20"/>
              </w:rPr>
              <w:t>,</w:t>
            </w:r>
            <w:r w:rsidRPr="00985732">
              <w:rPr>
                <w:sz w:val="20"/>
              </w:rPr>
              <w:t>010</w:t>
            </w:r>
          </w:p>
        </w:tc>
        <w:tc>
          <w:tcPr>
            <w:tcW w:w="993" w:type="dxa"/>
            <w:vAlign w:val="center"/>
          </w:tcPr>
          <w:p w:rsidR="00E76F98" w:rsidRPr="001C4965" w:rsidRDefault="00E76F98" w:rsidP="00B02641">
            <w:pPr>
              <w:spacing w:before="20" w:after="20"/>
              <w:jc w:val="center"/>
              <w:rPr>
                <w:b/>
                <w:sz w:val="20"/>
                <w:szCs w:val="20"/>
              </w:rPr>
            </w:pPr>
            <w:r w:rsidRPr="00985732">
              <w:rPr>
                <w:b/>
                <w:sz w:val="20"/>
              </w:rPr>
              <w:t>0</w:t>
            </w:r>
            <w:r w:rsidRPr="001C4965">
              <w:rPr>
                <w:b/>
                <w:sz w:val="20"/>
              </w:rPr>
              <w:t>,</w:t>
            </w:r>
            <w:r w:rsidRPr="00985732">
              <w:rPr>
                <w:b/>
                <w:sz w:val="20"/>
              </w:rPr>
              <w:t>155</w:t>
            </w:r>
          </w:p>
        </w:tc>
      </w:tr>
      <w:tr w:rsidR="00E76F98" w:rsidRPr="001C4965" w:rsidTr="00B02641">
        <w:trPr>
          <w:gridAfter w:val="1"/>
          <w:wAfter w:w="708" w:type="dxa"/>
        </w:trPr>
        <w:tc>
          <w:tcPr>
            <w:tcW w:w="3053" w:type="dxa"/>
            <w:shd w:val="clear" w:color="C0C0C0" w:fill="auto"/>
            <w:vAlign w:val="center"/>
          </w:tcPr>
          <w:p w:rsidR="00E76F98" w:rsidRPr="001C4965" w:rsidRDefault="00E76F98" w:rsidP="00B02641">
            <w:pPr>
              <w:jc w:val="center"/>
            </w:pPr>
            <w:r w:rsidRPr="001C4965">
              <w:rPr>
                <w:b/>
                <w:sz w:val="22"/>
              </w:rPr>
              <w:t>TOTAL des crédits</w:t>
            </w:r>
            <w:r w:rsidRPr="001C4965">
              <w:rPr>
                <w:b/>
                <w:sz w:val="22"/>
              </w:rPr>
              <w:br/>
              <w:t xml:space="preserve">pour la RUBRIQUE </w:t>
            </w:r>
            <w:r w:rsidRPr="00985732">
              <w:rPr>
                <w:b/>
                <w:sz w:val="22"/>
              </w:rPr>
              <w:t>5</w:t>
            </w:r>
            <w:r w:rsidRPr="001C4965">
              <w:rPr>
                <w:b/>
                <w:sz w:val="22"/>
              </w:rPr>
              <w:br/>
            </w:r>
            <w:r w:rsidRPr="001C4965">
              <w:rPr>
                <w:sz w:val="22"/>
              </w:rPr>
              <w:t>du cadre financier pluriannuel</w:t>
            </w:r>
            <w:r w:rsidRPr="001C4965">
              <w:rPr>
                <w:b/>
                <w:sz w:val="22"/>
              </w:rPr>
              <w:t xml:space="preserve"> </w:t>
            </w:r>
          </w:p>
        </w:tc>
        <w:tc>
          <w:tcPr>
            <w:tcW w:w="1842" w:type="dxa"/>
            <w:vAlign w:val="center"/>
          </w:tcPr>
          <w:p w:rsidR="00E76F98" w:rsidRPr="001C4965" w:rsidRDefault="00E76F98" w:rsidP="00B02641">
            <w:pPr>
              <w:spacing w:before="40" w:after="40"/>
            </w:pPr>
            <w:r w:rsidRPr="001C4965">
              <w:rPr>
                <w:sz w:val="18"/>
              </w:rPr>
              <w:t>(Total engagements = Total paiements)</w:t>
            </w:r>
          </w:p>
        </w:tc>
        <w:tc>
          <w:tcPr>
            <w:tcW w:w="851" w:type="dxa"/>
            <w:vAlign w:val="center"/>
          </w:tcPr>
          <w:p w:rsidR="00E76F98" w:rsidRPr="001C4965" w:rsidRDefault="00E76F98" w:rsidP="00B02641">
            <w:pPr>
              <w:spacing w:before="60" w:after="60" w:line="200" w:lineRule="exact"/>
              <w:jc w:val="center"/>
              <w:rPr>
                <w:sz w:val="20"/>
                <w:szCs w:val="20"/>
              </w:rPr>
            </w:pPr>
            <w:r w:rsidRPr="00985732">
              <w:rPr>
                <w:sz w:val="20"/>
              </w:rPr>
              <w:t>0</w:t>
            </w:r>
            <w:r w:rsidRPr="001C4965">
              <w:rPr>
                <w:sz w:val="20"/>
              </w:rPr>
              <w:t>,</w:t>
            </w:r>
            <w:r w:rsidRPr="00985732">
              <w:rPr>
                <w:sz w:val="20"/>
              </w:rPr>
              <w:t>051</w:t>
            </w:r>
          </w:p>
        </w:tc>
        <w:tc>
          <w:tcPr>
            <w:tcW w:w="851" w:type="dxa"/>
            <w:gridSpan w:val="2"/>
            <w:vAlign w:val="center"/>
          </w:tcPr>
          <w:p w:rsidR="00E76F98" w:rsidRPr="001C4965" w:rsidRDefault="00E76F98" w:rsidP="00B02641">
            <w:pPr>
              <w:spacing w:before="60" w:after="60" w:line="200" w:lineRule="exact"/>
              <w:jc w:val="center"/>
              <w:rPr>
                <w:sz w:val="20"/>
                <w:szCs w:val="20"/>
              </w:rPr>
            </w:pPr>
            <w:r w:rsidRPr="00985732">
              <w:rPr>
                <w:sz w:val="20"/>
              </w:rPr>
              <w:t>0</w:t>
            </w:r>
            <w:r w:rsidRPr="001C4965">
              <w:rPr>
                <w:sz w:val="20"/>
              </w:rPr>
              <w:t>,</w:t>
            </w:r>
            <w:r w:rsidRPr="00985732">
              <w:rPr>
                <w:sz w:val="20"/>
              </w:rPr>
              <w:t>078</w:t>
            </w:r>
          </w:p>
        </w:tc>
        <w:tc>
          <w:tcPr>
            <w:tcW w:w="850" w:type="dxa"/>
            <w:gridSpan w:val="2"/>
            <w:vAlign w:val="center"/>
          </w:tcPr>
          <w:p w:rsidR="00E76F98" w:rsidRPr="001C4965" w:rsidRDefault="00E76F98" w:rsidP="00B02641">
            <w:pPr>
              <w:spacing w:before="60" w:after="60" w:line="200" w:lineRule="exact"/>
              <w:jc w:val="center"/>
              <w:rPr>
                <w:sz w:val="20"/>
                <w:szCs w:val="20"/>
              </w:rPr>
            </w:pPr>
            <w:r w:rsidRPr="00985732">
              <w:rPr>
                <w:sz w:val="20"/>
              </w:rPr>
              <w:t>0</w:t>
            </w:r>
            <w:r w:rsidRPr="001C4965">
              <w:rPr>
                <w:sz w:val="20"/>
              </w:rPr>
              <w:t>,</w:t>
            </w:r>
            <w:r w:rsidRPr="00985732">
              <w:rPr>
                <w:sz w:val="20"/>
              </w:rPr>
              <w:t>006</w:t>
            </w:r>
          </w:p>
        </w:tc>
        <w:tc>
          <w:tcPr>
            <w:tcW w:w="851" w:type="dxa"/>
            <w:vAlign w:val="center"/>
          </w:tcPr>
          <w:p w:rsidR="00E76F98" w:rsidRPr="001C4965" w:rsidRDefault="00E76F98" w:rsidP="00B02641">
            <w:pPr>
              <w:spacing w:before="60" w:after="60" w:line="200" w:lineRule="exact"/>
              <w:jc w:val="center"/>
              <w:rPr>
                <w:sz w:val="20"/>
                <w:szCs w:val="20"/>
              </w:rPr>
            </w:pPr>
            <w:r w:rsidRPr="00985732">
              <w:rPr>
                <w:sz w:val="20"/>
              </w:rPr>
              <w:t>0</w:t>
            </w:r>
            <w:r w:rsidRPr="001C4965">
              <w:rPr>
                <w:sz w:val="20"/>
              </w:rPr>
              <w:t>,</w:t>
            </w:r>
            <w:r w:rsidRPr="00985732">
              <w:rPr>
                <w:sz w:val="20"/>
              </w:rPr>
              <w:t>010</w:t>
            </w:r>
          </w:p>
        </w:tc>
        <w:tc>
          <w:tcPr>
            <w:tcW w:w="993" w:type="dxa"/>
            <w:vAlign w:val="center"/>
          </w:tcPr>
          <w:p w:rsidR="00E76F98" w:rsidRPr="001C4965" w:rsidRDefault="00E76F98" w:rsidP="00B02641">
            <w:pPr>
              <w:spacing w:before="60" w:after="60" w:line="200" w:lineRule="exact"/>
              <w:jc w:val="center"/>
              <w:rPr>
                <w:sz w:val="20"/>
                <w:szCs w:val="20"/>
              </w:rPr>
            </w:pPr>
            <w:r w:rsidRPr="00985732">
              <w:rPr>
                <w:sz w:val="20"/>
              </w:rPr>
              <w:t>0</w:t>
            </w:r>
            <w:r w:rsidRPr="001C4965">
              <w:rPr>
                <w:sz w:val="20"/>
              </w:rPr>
              <w:t>,</w:t>
            </w:r>
            <w:r w:rsidRPr="00985732">
              <w:rPr>
                <w:sz w:val="20"/>
              </w:rPr>
              <w:t>010</w:t>
            </w:r>
          </w:p>
        </w:tc>
        <w:tc>
          <w:tcPr>
            <w:tcW w:w="993" w:type="dxa"/>
            <w:vAlign w:val="center"/>
          </w:tcPr>
          <w:p w:rsidR="00E76F98" w:rsidRPr="001C4965" w:rsidRDefault="00E76F98" w:rsidP="00B02641">
            <w:pPr>
              <w:spacing w:before="60" w:after="60" w:line="200" w:lineRule="exact"/>
              <w:jc w:val="center"/>
              <w:rPr>
                <w:sz w:val="20"/>
                <w:szCs w:val="20"/>
              </w:rPr>
            </w:pPr>
            <w:r w:rsidRPr="00985732">
              <w:rPr>
                <w:sz w:val="20"/>
              </w:rPr>
              <w:t>0</w:t>
            </w:r>
            <w:r w:rsidRPr="001C4965">
              <w:rPr>
                <w:sz w:val="20"/>
              </w:rPr>
              <w:t>,</w:t>
            </w:r>
            <w:r w:rsidRPr="00985732">
              <w:rPr>
                <w:sz w:val="20"/>
              </w:rPr>
              <w:t>155</w:t>
            </w:r>
          </w:p>
        </w:tc>
      </w:tr>
    </w:tbl>
    <w:p w:rsidR="00E76F98" w:rsidRPr="001C4965" w:rsidRDefault="00E76F98" w:rsidP="00E76F98">
      <w:pPr>
        <w:spacing w:before="240"/>
        <w:jc w:val="right"/>
        <w:rPr>
          <w:sz w:val="20"/>
        </w:rPr>
      </w:pPr>
      <w:proofErr w:type="gramStart"/>
      <w:r w:rsidRPr="001C4965">
        <w:rPr>
          <w:sz w:val="20"/>
        </w:rPr>
        <w:t>en</w:t>
      </w:r>
      <w:proofErr w:type="gramEnd"/>
      <w:r w:rsidRPr="001C4965">
        <w:rPr>
          <w:sz w:val="20"/>
        </w:rPr>
        <w:t xml:space="preserve"> Mio EUR (à la </w:t>
      </w:r>
      <w:r w:rsidRPr="00985732">
        <w:rPr>
          <w:sz w:val="20"/>
        </w:rPr>
        <w:t>3</w:t>
      </w:r>
      <w:r w:rsidRPr="001C4965">
        <w:rPr>
          <w:sz w:val="20"/>
          <w:vertAlign w:val="superscript"/>
        </w:rPr>
        <w:t>e</w:t>
      </w:r>
      <w:r w:rsidRPr="001C4965">
        <w:rPr>
          <w:sz w:val="20"/>
        </w:rPr>
        <w:t xml:space="preserve"> décimale)</w:t>
      </w:r>
    </w:p>
    <w:tbl>
      <w:tblPr>
        <w:tblW w:w="1028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54"/>
        <w:gridCol w:w="1842"/>
        <w:gridCol w:w="993"/>
        <w:gridCol w:w="851"/>
        <w:gridCol w:w="851"/>
        <w:gridCol w:w="850"/>
        <w:gridCol w:w="851"/>
        <w:gridCol w:w="992"/>
      </w:tblGrid>
      <w:tr w:rsidR="00E76F98" w:rsidRPr="001C4965" w:rsidTr="00B02641">
        <w:tc>
          <w:tcPr>
            <w:tcW w:w="3054" w:type="dxa"/>
            <w:tcBorders>
              <w:top w:val="nil"/>
              <w:left w:val="nil"/>
              <w:right w:val="nil"/>
            </w:tcBorders>
            <w:vAlign w:val="center"/>
          </w:tcPr>
          <w:p w:rsidR="00E76F98" w:rsidRPr="001C4965" w:rsidRDefault="00E76F98" w:rsidP="00B02641">
            <w:pPr>
              <w:jc w:val="center"/>
            </w:pPr>
          </w:p>
        </w:tc>
        <w:tc>
          <w:tcPr>
            <w:tcW w:w="1842" w:type="dxa"/>
            <w:tcBorders>
              <w:top w:val="nil"/>
              <w:left w:val="nil"/>
            </w:tcBorders>
          </w:tcPr>
          <w:p w:rsidR="00E76F98" w:rsidRPr="001C4965" w:rsidRDefault="00E76F98" w:rsidP="00B02641">
            <w:pPr>
              <w:rPr>
                <w:sz w:val="20"/>
              </w:rPr>
            </w:pPr>
          </w:p>
        </w:tc>
        <w:tc>
          <w:tcPr>
            <w:tcW w:w="993" w:type="dxa"/>
          </w:tcPr>
          <w:p w:rsidR="00E76F98" w:rsidRPr="001C4965" w:rsidRDefault="00E76F98" w:rsidP="00B02641">
            <w:pPr>
              <w:jc w:val="center"/>
            </w:pPr>
            <w:r w:rsidRPr="001C4965">
              <w:rPr>
                <w:sz w:val="20"/>
              </w:rPr>
              <w:t>Année</w:t>
            </w:r>
            <w:r w:rsidRPr="001C4965">
              <w:rPr>
                <w:sz w:val="20"/>
              </w:rPr>
              <w:br/>
            </w:r>
            <w:r w:rsidRPr="00985732">
              <w:rPr>
                <w:b/>
                <w:sz w:val="20"/>
              </w:rPr>
              <w:t>2017</w:t>
            </w:r>
          </w:p>
        </w:tc>
        <w:tc>
          <w:tcPr>
            <w:tcW w:w="851" w:type="dxa"/>
          </w:tcPr>
          <w:p w:rsidR="00E76F98" w:rsidRPr="001C4965" w:rsidRDefault="00E76F98" w:rsidP="00B02641">
            <w:pPr>
              <w:jc w:val="center"/>
              <w:rPr>
                <w:sz w:val="20"/>
              </w:rPr>
            </w:pPr>
            <w:r w:rsidRPr="001C4965">
              <w:rPr>
                <w:sz w:val="20"/>
              </w:rPr>
              <w:t>Année</w:t>
            </w:r>
            <w:r w:rsidRPr="001C4965">
              <w:rPr>
                <w:sz w:val="20"/>
              </w:rPr>
              <w:br/>
            </w:r>
            <w:r w:rsidRPr="00985732">
              <w:rPr>
                <w:b/>
                <w:sz w:val="20"/>
              </w:rPr>
              <w:t>2018</w:t>
            </w:r>
          </w:p>
        </w:tc>
        <w:tc>
          <w:tcPr>
            <w:tcW w:w="851" w:type="dxa"/>
          </w:tcPr>
          <w:p w:rsidR="00E76F98" w:rsidRPr="001C4965" w:rsidRDefault="00E76F98" w:rsidP="00B02641">
            <w:pPr>
              <w:jc w:val="center"/>
            </w:pPr>
            <w:r w:rsidRPr="001C4965">
              <w:rPr>
                <w:sz w:val="20"/>
              </w:rPr>
              <w:t>Année</w:t>
            </w:r>
            <w:r w:rsidRPr="001C4965">
              <w:rPr>
                <w:sz w:val="20"/>
              </w:rPr>
              <w:br/>
            </w:r>
            <w:r w:rsidRPr="00985732">
              <w:rPr>
                <w:b/>
                <w:sz w:val="20"/>
              </w:rPr>
              <w:t>2019</w:t>
            </w:r>
          </w:p>
        </w:tc>
        <w:tc>
          <w:tcPr>
            <w:tcW w:w="850" w:type="dxa"/>
          </w:tcPr>
          <w:p w:rsidR="00E76F98" w:rsidRPr="001C4965" w:rsidRDefault="00E76F98" w:rsidP="00B02641">
            <w:pPr>
              <w:jc w:val="center"/>
            </w:pPr>
            <w:r w:rsidRPr="001C4965">
              <w:rPr>
                <w:sz w:val="20"/>
              </w:rPr>
              <w:t>Année</w:t>
            </w:r>
            <w:r w:rsidRPr="001C4965">
              <w:rPr>
                <w:sz w:val="20"/>
              </w:rPr>
              <w:br/>
            </w:r>
            <w:r w:rsidRPr="00985732">
              <w:rPr>
                <w:b/>
                <w:sz w:val="20"/>
              </w:rPr>
              <w:t>2020</w:t>
            </w:r>
          </w:p>
        </w:tc>
        <w:tc>
          <w:tcPr>
            <w:tcW w:w="851" w:type="dxa"/>
          </w:tcPr>
          <w:p w:rsidR="00E76F98" w:rsidRPr="001C4965" w:rsidRDefault="00E76F98" w:rsidP="00B02641">
            <w:pPr>
              <w:jc w:val="center"/>
            </w:pPr>
            <w:r w:rsidRPr="001C4965">
              <w:rPr>
                <w:sz w:val="20"/>
              </w:rPr>
              <w:t>Année</w:t>
            </w:r>
            <w:r w:rsidRPr="001C4965">
              <w:rPr>
                <w:b/>
                <w:sz w:val="20"/>
              </w:rPr>
              <w:br/>
            </w:r>
            <w:r w:rsidRPr="00985732">
              <w:rPr>
                <w:b/>
                <w:sz w:val="20"/>
              </w:rPr>
              <w:t>2021</w:t>
            </w:r>
          </w:p>
        </w:tc>
        <w:tc>
          <w:tcPr>
            <w:tcW w:w="992" w:type="dxa"/>
          </w:tcPr>
          <w:p w:rsidR="00E76F98" w:rsidRPr="001C4965" w:rsidRDefault="00E76F98" w:rsidP="00B02641">
            <w:pPr>
              <w:jc w:val="center"/>
              <w:rPr>
                <w:b/>
                <w:sz w:val="20"/>
              </w:rPr>
            </w:pPr>
            <w:r w:rsidRPr="001C4965">
              <w:rPr>
                <w:b/>
                <w:sz w:val="20"/>
              </w:rPr>
              <w:t>TOTAL</w:t>
            </w:r>
          </w:p>
        </w:tc>
      </w:tr>
      <w:tr w:rsidR="00E76F98" w:rsidRPr="001C4965" w:rsidTr="00B02641">
        <w:tc>
          <w:tcPr>
            <w:tcW w:w="3054" w:type="dxa"/>
            <w:vMerge w:val="restart"/>
            <w:shd w:val="clear" w:color="auto" w:fill="C0C0C0"/>
            <w:vAlign w:val="center"/>
          </w:tcPr>
          <w:p w:rsidR="00E76F98" w:rsidRPr="001C4965" w:rsidRDefault="00E76F98" w:rsidP="00B02641">
            <w:pPr>
              <w:jc w:val="center"/>
            </w:pPr>
            <w:r w:rsidRPr="001C4965">
              <w:rPr>
                <w:b/>
                <w:sz w:val="22"/>
              </w:rPr>
              <w:t xml:space="preserve">TOTAL des crédits </w:t>
            </w:r>
            <w:r w:rsidRPr="001C4965">
              <w:rPr>
                <w:b/>
                <w:sz w:val="22"/>
              </w:rPr>
              <w:br/>
              <w:t xml:space="preserve">pour les RUBRIQUES </w:t>
            </w:r>
            <w:r w:rsidRPr="00985732">
              <w:rPr>
                <w:b/>
                <w:sz w:val="22"/>
              </w:rPr>
              <w:t>1</w:t>
            </w:r>
            <w:r w:rsidRPr="001C4965">
              <w:rPr>
                <w:b/>
                <w:sz w:val="22"/>
              </w:rPr>
              <w:t xml:space="preserve"> à </w:t>
            </w:r>
            <w:r w:rsidRPr="00985732">
              <w:rPr>
                <w:b/>
                <w:sz w:val="22"/>
              </w:rPr>
              <w:t>5</w:t>
            </w:r>
            <w:r w:rsidRPr="001C4965">
              <w:rPr>
                <w:b/>
                <w:sz w:val="22"/>
              </w:rPr>
              <w:br/>
            </w:r>
            <w:r w:rsidRPr="001C4965">
              <w:rPr>
                <w:sz w:val="22"/>
              </w:rPr>
              <w:t>du cadre financier pluriannuel</w:t>
            </w:r>
            <w:r w:rsidRPr="001C4965">
              <w:rPr>
                <w:b/>
                <w:sz w:val="22"/>
              </w:rPr>
              <w:t xml:space="preserve"> </w:t>
            </w:r>
          </w:p>
        </w:tc>
        <w:tc>
          <w:tcPr>
            <w:tcW w:w="1842" w:type="dxa"/>
            <w:vAlign w:val="center"/>
          </w:tcPr>
          <w:p w:rsidR="00E76F98" w:rsidRPr="001C4965" w:rsidRDefault="00E76F98" w:rsidP="00B02641">
            <w:r w:rsidRPr="001C4965">
              <w:rPr>
                <w:sz w:val="18"/>
              </w:rPr>
              <w:t>Engagements</w:t>
            </w:r>
          </w:p>
        </w:tc>
        <w:tc>
          <w:tcPr>
            <w:tcW w:w="993" w:type="dxa"/>
            <w:vAlign w:val="center"/>
          </w:tcPr>
          <w:p w:rsidR="00E76F98" w:rsidRPr="001C4965" w:rsidRDefault="00E76F98" w:rsidP="00B02641">
            <w:pPr>
              <w:spacing w:before="60" w:after="60"/>
              <w:jc w:val="center"/>
              <w:rPr>
                <w:sz w:val="20"/>
                <w:szCs w:val="20"/>
              </w:rPr>
            </w:pPr>
            <w:r w:rsidRPr="00985732">
              <w:rPr>
                <w:sz w:val="20"/>
              </w:rPr>
              <w:t>0</w:t>
            </w:r>
            <w:r w:rsidRPr="001C4965">
              <w:rPr>
                <w:sz w:val="20"/>
              </w:rPr>
              <w:t>,</w:t>
            </w:r>
            <w:r w:rsidRPr="00985732">
              <w:rPr>
                <w:sz w:val="20"/>
              </w:rPr>
              <w:t>121</w:t>
            </w:r>
          </w:p>
        </w:tc>
        <w:tc>
          <w:tcPr>
            <w:tcW w:w="851" w:type="dxa"/>
            <w:vAlign w:val="center"/>
          </w:tcPr>
          <w:p w:rsidR="00E76F98" w:rsidRPr="001C4965" w:rsidRDefault="00E76F98" w:rsidP="00B02641">
            <w:pPr>
              <w:spacing w:before="60" w:after="60"/>
              <w:jc w:val="center"/>
              <w:rPr>
                <w:sz w:val="20"/>
                <w:szCs w:val="20"/>
              </w:rPr>
            </w:pPr>
            <w:r w:rsidRPr="00985732">
              <w:rPr>
                <w:sz w:val="20"/>
              </w:rPr>
              <w:t>10</w:t>
            </w:r>
            <w:r w:rsidRPr="001C4965">
              <w:rPr>
                <w:sz w:val="20"/>
              </w:rPr>
              <w:t>,</w:t>
            </w:r>
            <w:r w:rsidRPr="00985732">
              <w:rPr>
                <w:sz w:val="20"/>
              </w:rPr>
              <w:t>078</w:t>
            </w:r>
          </w:p>
        </w:tc>
        <w:tc>
          <w:tcPr>
            <w:tcW w:w="851" w:type="dxa"/>
            <w:vAlign w:val="center"/>
          </w:tcPr>
          <w:p w:rsidR="00E76F98" w:rsidRPr="001C4965" w:rsidRDefault="00E76F98" w:rsidP="00B02641">
            <w:pPr>
              <w:spacing w:before="60" w:after="60"/>
              <w:jc w:val="center"/>
              <w:rPr>
                <w:sz w:val="20"/>
                <w:szCs w:val="20"/>
              </w:rPr>
            </w:pPr>
            <w:r w:rsidRPr="00985732">
              <w:rPr>
                <w:sz w:val="20"/>
              </w:rPr>
              <w:t>0</w:t>
            </w:r>
            <w:r w:rsidRPr="001C4965">
              <w:rPr>
                <w:sz w:val="20"/>
              </w:rPr>
              <w:t>,</w:t>
            </w:r>
            <w:r w:rsidRPr="00985732">
              <w:rPr>
                <w:sz w:val="20"/>
              </w:rPr>
              <w:t>006</w:t>
            </w:r>
          </w:p>
        </w:tc>
        <w:tc>
          <w:tcPr>
            <w:tcW w:w="850" w:type="dxa"/>
            <w:vAlign w:val="center"/>
          </w:tcPr>
          <w:p w:rsidR="00E76F98" w:rsidRPr="001C4965" w:rsidRDefault="00E76F98" w:rsidP="00B02641">
            <w:pPr>
              <w:spacing w:before="60" w:after="60"/>
              <w:jc w:val="center"/>
              <w:rPr>
                <w:sz w:val="20"/>
                <w:szCs w:val="20"/>
              </w:rPr>
            </w:pPr>
            <w:r w:rsidRPr="00985732">
              <w:rPr>
                <w:sz w:val="20"/>
              </w:rPr>
              <w:t>3</w:t>
            </w:r>
            <w:r w:rsidRPr="001C4965">
              <w:rPr>
                <w:sz w:val="20"/>
              </w:rPr>
              <w:t>,</w:t>
            </w:r>
            <w:r w:rsidRPr="00985732">
              <w:rPr>
                <w:sz w:val="20"/>
              </w:rPr>
              <w:t>310</w:t>
            </w:r>
          </w:p>
        </w:tc>
        <w:tc>
          <w:tcPr>
            <w:tcW w:w="851" w:type="dxa"/>
            <w:vAlign w:val="center"/>
          </w:tcPr>
          <w:p w:rsidR="00E76F98" w:rsidRPr="001C4965" w:rsidRDefault="00C40E09" w:rsidP="00B02641">
            <w:pPr>
              <w:spacing w:before="60" w:after="60"/>
              <w:jc w:val="center"/>
              <w:rPr>
                <w:sz w:val="20"/>
                <w:szCs w:val="20"/>
              </w:rPr>
            </w:pPr>
            <w:r w:rsidRPr="00985732">
              <w:rPr>
                <w:sz w:val="20"/>
              </w:rPr>
              <w:t>0</w:t>
            </w:r>
            <w:r w:rsidRPr="001C4965">
              <w:rPr>
                <w:sz w:val="20"/>
              </w:rPr>
              <w:t>,</w:t>
            </w:r>
            <w:r w:rsidRPr="00985732">
              <w:rPr>
                <w:sz w:val="20"/>
              </w:rPr>
              <w:t>010</w:t>
            </w:r>
          </w:p>
        </w:tc>
        <w:tc>
          <w:tcPr>
            <w:tcW w:w="992" w:type="dxa"/>
            <w:vAlign w:val="center"/>
          </w:tcPr>
          <w:p w:rsidR="00E76F98" w:rsidRPr="001C4965" w:rsidRDefault="00E76F98" w:rsidP="00B02641">
            <w:pPr>
              <w:spacing w:before="60" w:after="60"/>
              <w:jc w:val="center"/>
              <w:rPr>
                <w:b/>
                <w:sz w:val="20"/>
                <w:szCs w:val="20"/>
              </w:rPr>
            </w:pPr>
            <w:r w:rsidRPr="00985732">
              <w:rPr>
                <w:b/>
                <w:sz w:val="20"/>
              </w:rPr>
              <w:t>13</w:t>
            </w:r>
            <w:r w:rsidRPr="001C4965">
              <w:rPr>
                <w:b/>
                <w:sz w:val="20"/>
              </w:rPr>
              <w:t>,</w:t>
            </w:r>
            <w:r w:rsidRPr="00985732">
              <w:rPr>
                <w:b/>
                <w:sz w:val="20"/>
              </w:rPr>
              <w:t>525</w:t>
            </w:r>
          </w:p>
        </w:tc>
      </w:tr>
      <w:tr w:rsidR="00E76F98" w:rsidRPr="001C4965" w:rsidTr="00B02641">
        <w:tc>
          <w:tcPr>
            <w:tcW w:w="3054" w:type="dxa"/>
            <w:vMerge/>
            <w:shd w:val="clear" w:color="auto" w:fill="C0C0C0"/>
          </w:tcPr>
          <w:p w:rsidR="00E76F98" w:rsidRPr="001C4965" w:rsidRDefault="00E76F98" w:rsidP="00B02641">
            <w:pPr>
              <w:rPr>
                <w:sz w:val="20"/>
              </w:rPr>
            </w:pPr>
          </w:p>
        </w:tc>
        <w:tc>
          <w:tcPr>
            <w:tcW w:w="1842" w:type="dxa"/>
            <w:vAlign w:val="center"/>
          </w:tcPr>
          <w:p w:rsidR="00E76F98" w:rsidRPr="001C4965" w:rsidRDefault="00E76F98" w:rsidP="00B02641">
            <w:r w:rsidRPr="001C4965">
              <w:rPr>
                <w:sz w:val="18"/>
              </w:rPr>
              <w:t>Paiements</w:t>
            </w:r>
          </w:p>
        </w:tc>
        <w:tc>
          <w:tcPr>
            <w:tcW w:w="993" w:type="dxa"/>
            <w:vAlign w:val="center"/>
          </w:tcPr>
          <w:p w:rsidR="00E76F98" w:rsidRPr="001C4965" w:rsidRDefault="00E76F98" w:rsidP="00B02641">
            <w:pPr>
              <w:spacing w:before="60" w:after="60"/>
              <w:jc w:val="center"/>
              <w:rPr>
                <w:sz w:val="20"/>
                <w:szCs w:val="20"/>
              </w:rPr>
            </w:pPr>
            <w:r w:rsidRPr="00985732">
              <w:rPr>
                <w:sz w:val="20"/>
              </w:rPr>
              <w:t>0</w:t>
            </w:r>
            <w:r w:rsidRPr="001C4965">
              <w:rPr>
                <w:sz w:val="20"/>
              </w:rPr>
              <w:t>,</w:t>
            </w:r>
            <w:r w:rsidRPr="00985732">
              <w:rPr>
                <w:sz w:val="20"/>
              </w:rPr>
              <w:t>121</w:t>
            </w:r>
          </w:p>
        </w:tc>
        <w:tc>
          <w:tcPr>
            <w:tcW w:w="851" w:type="dxa"/>
            <w:vAlign w:val="center"/>
          </w:tcPr>
          <w:p w:rsidR="00E76F98" w:rsidRPr="001C4965" w:rsidRDefault="00E76F98" w:rsidP="00B02641">
            <w:pPr>
              <w:spacing w:before="60" w:after="60"/>
              <w:jc w:val="center"/>
              <w:rPr>
                <w:sz w:val="20"/>
                <w:szCs w:val="20"/>
              </w:rPr>
            </w:pPr>
            <w:r w:rsidRPr="00985732">
              <w:rPr>
                <w:sz w:val="20"/>
              </w:rPr>
              <w:t>10</w:t>
            </w:r>
            <w:r w:rsidRPr="001C4965">
              <w:rPr>
                <w:sz w:val="20"/>
              </w:rPr>
              <w:t>,</w:t>
            </w:r>
            <w:r w:rsidRPr="00985732">
              <w:rPr>
                <w:sz w:val="20"/>
              </w:rPr>
              <w:t>078</w:t>
            </w:r>
          </w:p>
        </w:tc>
        <w:tc>
          <w:tcPr>
            <w:tcW w:w="851" w:type="dxa"/>
            <w:vAlign w:val="center"/>
          </w:tcPr>
          <w:p w:rsidR="00E76F98" w:rsidRPr="001C4965" w:rsidRDefault="00E76F98" w:rsidP="00B02641">
            <w:pPr>
              <w:spacing w:before="60" w:after="60"/>
              <w:jc w:val="center"/>
              <w:rPr>
                <w:sz w:val="20"/>
                <w:szCs w:val="20"/>
              </w:rPr>
            </w:pPr>
            <w:r w:rsidRPr="00985732">
              <w:rPr>
                <w:sz w:val="20"/>
              </w:rPr>
              <w:t>0</w:t>
            </w:r>
            <w:r w:rsidRPr="001C4965">
              <w:rPr>
                <w:sz w:val="20"/>
              </w:rPr>
              <w:t>,</w:t>
            </w:r>
            <w:r w:rsidRPr="00985732">
              <w:rPr>
                <w:sz w:val="20"/>
              </w:rPr>
              <w:t>006</w:t>
            </w:r>
          </w:p>
        </w:tc>
        <w:tc>
          <w:tcPr>
            <w:tcW w:w="850" w:type="dxa"/>
            <w:vAlign w:val="center"/>
          </w:tcPr>
          <w:p w:rsidR="00E76F98" w:rsidRPr="001C4965" w:rsidRDefault="00E76F98" w:rsidP="00B02641">
            <w:pPr>
              <w:spacing w:before="60" w:after="60"/>
              <w:jc w:val="center"/>
              <w:rPr>
                <w:sz w:val="20"/>
                <w:szCs w:val="20"/>
              </w:rPr>
            </w:pPr>
            <w:r w:rsidRPr="00985732">
              <w:rPr>
                <w:sz w:val="20"/>
              </w:rPr>
              <w:t>3</w:t>
            </w:r>
            <w:r w:rsidRPr="001C4965">
              <w:rPr>
                <w:sz w:val="20"/>
              </w:rPr>
              <w:t>,</w:t>
            </w:r>
            <w:r w:rsidRPr="00985732">
              <w:rPr>
                <w:sz w:val="20"/>
              </w:rPr>
              <w:t>16</w:t>
            </w:r>
          </w:p>
        </w:tc>
        <w:tc>
          <w:tcPr>
            <w:tcW w:w="851" w:type="dxa"/>
            <w:vAlign w:val="center"/>
          </w:tcPr>
          <w:p w:rsidR="00E76F98" w:rsidRPr="001C4965" w:rsidRDefault="00E76F98" w:rsidP="00B02641">
            <w:pPr>
              <w:spacing w:before="60" w:after="60"/>
              <w:jc w:val="center"/>
              <w:rPr>
                <w:sz w:val="20"/>
                <w:szCs w:val="20"/>
              </w:rPr>
            </w:pPr>
            <w:r w:rsidRPr="00985732">
              <w:rPr>
                <w:sz w:val="20"/>
              </w:rPr>
              <w:t>0</w:t>
            </w:r>
            <w:r w:rsidRPr="001C4965">
              <w:rPr>
                <w:sz w:val="20"/>
              </w:rPr>
              <w:t>,</w:t>
            </w:r>
            <w:r w:rsidRPr="00985732">
              <w:rPr>
                <w:sz w:val="20"/>
              </w:rPr>
              <w:t>16</w:t>
            </w:r>
          </w:p>
        </w:tc>
        <w:tc>
          <w:tcPr>
            <w:tcW w:w="992" w:type="dxa"/>
            <w:vAlign w:val="center"/>
          </w:tcPr>
          <w:p w:rsidR="00E76F98" w:rsidRPr="001C4965" w:rsidRDefault="00E76F98" w:rsidP="00B02641">
            <w:pPr>
              <w:spacing w:before="60" w:after="60"/>
              <w:jc w:val="center"/>
              <w:rPr>
                <w:b/>
                <w:sz w:val="20"/>
                <w:szCs w:val="20"/>
              </w:rPr>
            </w:pPr>
            <w:r w:rsidRPr="00985732">
              <w:rPr>
                <w:b/>
                <w:sz w:val="20"/>
              </w:rPr>
              <w:t>13</w:t>
            </w:r>
            <w:r w:rsidRPr="001C4965">
              <w:rPr>
                <w:b/>
                <w:sz w:val="20"/>
              </w:rPr>
              <w:t>,</w:t>
            </w:r>
            <w:r w:rsidRPr="00985732">
              <w:rPr>
                <w:b/>
                <w:sz w:val="20"/>
              </w:rPr>
              <w:t>525</w:t>
            </w:r>
          </w:p>
        </w:tc>
      </w:tr>
    </w:tbl>
    <w:p w:rsidR="00E76F98" w:rsidRPr="001C4965" w:rsidRDefault="00E76F98" w:rsidP="00E76F98">
      <w:pPr>
        <w:sectPr w:rsidR="00E76F98" w:rsidRPr="001C4965" w:rsidSect="004041E1">
          <w:pgSz w:w="11907" w:h="16840" w:code="9"/>
          <w:pgMar w:top="1418" w:right="1134" w:bottom="1418" w:left="1134" w:header="709" w:footer="709" w:gutter="0"/>
          <w:cols w:space="708"/>
          <w:docGrid w:linePitch="360"/>
        </w:sectPr>
      </w:pPr>
    </w:p>
    <w:p w:rsidR="00E76F98" w:rsidRPr="001C4965" w:rsidRDefault="00E76F98" w:rsidP="00E76F98">
      <w:pPr>
        <w:pStyle w:val="ManualHeading3"/>
      </w:pPr>
      <w:r w:rsidRPr="00985732">
        <w:t>3</w:t>
      </w:r>
      <w:r w:rsidRPr="001C4965">
        <w:t>.</w:t>
      </w:r>
      <w:r w:rsidRPr="00985732">
        <w:t>2</w:t>
      </w:r>
      <w:r w:rsidRPr="001C4965">
        <w:t>.</w:t>
      </w:r>
      <w:r w:rsidRPr="00985732">
        <w:t>2</w:t>
      </w:r>
      <w:r w:rsidRPr="001C4965">
        <w:t>.</w:t>
      </w:r>
      <w:r w:rsidRPr="001C4965">
        <w:tab/>
        <w:t xml:space="preserve">Incidence estimée sur les crédits opérationnels </w:t>
      </w:r>
    </w:p>
    <w:p w:rsidR="00E76F98" w:rsidRPr="001C4965" w:rsidRDefault="00E76F98" w:rsidP="00E76F98">
      <w:pPr>
        <w:pStyle w:val="ListDash1"/>
      </w:pPr>
      <w:bookmarkStart w:id="5" w:name="DQPStarAt1DQPStarAtDDA9311F93CF48F7BD539"/>
      <w:r w:rsidRPr="001C4965">
        <w:sym w:font="Wingdings" w:char="F0A8"/>
      </w:r>
      <w:r w:rsidRPr="001C4965">
        <w:tab/>
        <w:t xml:space="preserve">La proposition/l’initiative n’engendre pas l’utilisation de crédits opérationnels. </w:t>
      </w:r>
    </w:p>
    <w:bookmarkEnd w:id="5"/>
    <w:p w:rsidR="00E76F98" w:rsidRPr="001C4965" w:rsidRDefault="00E76F98" w:rsidP="00E76F98">
      <w:pPr>
        <w:pStyle w:val="ListDash1"/>
      </w:pPr>
      <w:r w:rsidRPr="001C4965">
        <w:t>X La proposition/l’initiative engendre l’utilisation de crédits opérationnels, comme expliqué ci-après:</w:t>
      </w:r>
    </w:p>
    <w:p w:rsidR="00E76F98" w:rsidRPr="001C4965" w:rsidRDefault="00E76F98" w:rsidP="00E76F98">
      <w:pPr>
        <w:spacing w:before="480"/>
        <w:jc w:val="right"/>
        <w:rPr>
          <w:sz w:val="4"/>
          <w:szCs w:val="4"/>
        </w:rPr>
      </w:pPr>
      <w:r w:rsidRPr="001C4965">
        <w:rPr>
          <w:sz w:val="20"/>
        </w:rPr>
        <w:t xml:space="preserve">Crédits d’engagement (en Mio EUR, à la </w:t>
      </w:r>
      <w:r w:rsidRPr="00985732">
        <w:rPr>
          <w:sz w:val="20"/>
        </w:rPr>
        <w:t>3</w:t>
      </w:r>
      <w:r w:rsidRPr="001C4965">
        <w:rPr>
          <w:sz w:val="20"/>
          <w:vertAlign w:val="superscript"/>
        </w:rPr>
        <w:t>e</w:t>
      </w:r>
      <w:r w:rsidRPr="001C4965">
        <w:rPr>
          <w:sz w:val="20"/>
        </w:rPr>
        <w:t xml:space="preserve"> décimale)</w:t>
      </w:r>
    </w:p>
    <w:tbl>
      <w:tblPr>
        <w:tblW w:w="0" w:type="auto"/>
        <w:tblInd w:w="534" w:type="dxa"/>
        <w:tblLook w:val="01E0" w:firstRow="1" w:lastRow="1" w:firstColumn="1" w:lastColumn="1" w:noHBand="0" w:noVBand="0"/>
      </w:tblPr>
      <w:tblGrid>
        <w:gridCol w:w="1358"/>
        <w:gridCol w:w="1571"/>
        <w:gridCol w:w="784"/>
        <w:gridCol w:w="1118"/>
        <w:gridCol w:w="2332"/>
        <w:gridCol w:w="1020"/>
        <w:gridCol w:w="1500"/>
        <w:gridCol w:w="2104"/>
        <w:gridCol w:w="1899"/>
      </w:tblGrid>
      <w:tr w:rsidR="00E76F98" w:rsidRPr="001C4965" w:rsidTr="00B02641">
        <w:trPr>
          <w:gridAfter w:val="1"/>
          <w:wAfter w:w="1899" w:type="dxa"/>
        </w:trPr>
        <w:tc>
          <w:tcPr>
            <w:tcW w:w="1358" w:type="dxa"/>
          </w:tcPr>
          <w:p w:rsidR="00E76F98" w:rsidRPr="001C4965" w:rsidRDefault="00E76F98" w:rsidP="00B02641">
            <w:pPr>
              <w:ind w:right="-29"/>
              <w:jc w:val="center"/>
              <w:rPr>
                <w:sz w:val="4"/>
                <w:szCs w:val="4"/>
              </w:rPr>
            </w:pPr>
          </w:p>
        </w:tc>
        <w:tc>
          <w:tcPr>
            <w:tcW w:w="1571" w:type="dxa"/>
          </w:tcPr>
          <w:p w:rsidR="00E76F98" w:rsidRPr="001C4965" w:rsidRDefault="00E76F98" w:rsidP="00B02641">
            <w:pPr>
              <w:ind w:right="-29"/>
              <w:jc w:val="center"/>
              <w:rPr>
                <w:sz w:val="4"/>
                <w:szCs w:val="4"/>
              </w:rPr>
            </w:pPr>
          </w:p>
        </w:tc>
        <w:tc>
          <w:tcPr>
            <w:tcW w:w="784" w:type="dxa"/>
          </w:tcPr>
          <w:p w:rsidR="00E76F98" w:rsidRPr="001C4965" w:rsidRDefault="00E76F98" w:rsidP="00B02641">
            <w:pPr>
              <w:ind w:right="-29"/>
              <w:jc w:val="center"/>
              <w:rPr>
                <w:sz w:val="4"/>
                <w:szCs w:val="4"/>
              </w:rPr>
            </w:pPr>
          </w:p>
        </w:tc>
        <w:tc>
          <w:tcPr>
            <w:tcW w:w="1118" w:type="dxa"/>
          </w:tcPr>
          <w:p w:rsidR="00E76F98" w:rsidRPr="001C4965" w:rsidRDefault="00E76F98" w:rsidP="00B02641">
            <w:pPr>
              <w:ind w:right="-29"/>
              <w:jc w:val="center"/>
              <w:rPr>
                <w:sz w:val="4"/>
                <w:szCs w:val="4"/>
              </w:rPr>
            </w:pPr>
          </w:p>
        </w:tc>
        <w:tc>
          <w:tcPr>
            <w:tcW w:w="2332" w:type="dxa"/>
          </w:tcPr>
          <w:p w:rsidR="00E76F98" w:rsidRPr="001C4965" w:rsidRDefault="00E76F98" w:rsidP="00B02641">
            <w:pPr>
              <w:ind w:right="-29"/>
              <w:jc w:val="center"/>
              <w:rPr>
                <w:sz w:val="4"/>
                <w:szCs w:val="4"/>
              </w:rPr>
            </w:pPr>
          </w:p>
        </w:tc>
        <w:tc>
          <w:tcPr>
            <w:tcW w:w="1020" w:type="dxa"/>
          </w:tcPr>
          <w:p w:rsidR="00E76F98" w:rsidRPr="001C4965" w:rsidRDefault="00E76F98" w:rsidP="00B02641">
            <w:pPr>
              <w:ind w:right="-29"/>
              <w:jc w:val="center"/>
              <w:rPr>
                <w:b/>
                <w:sz w:val="4"/>
                <w:szCs w:val="4"/>
              </w:rPr>
            </w:pPr>
          </w:p>
        </w:tc>
        <w:tc>
          <w:tcPr>
            <w:tcW w:w="1500" w:type="dxa"/>
          </w:tcPr>
          <w:p w:rsidR="00E76F98" w:rsidRPr="001C4965" w:rsidRDefault="00E76F98" w:rsidP="00B02641">
            <w:pPr>
              <w:ind w:right="-29"/>
              <w:jc w:val="center"/>
              <w:rPr>
                <w:sz w:val="4"/>
                <w:szCs w:val="4"/>
              </w:rPr>
            </w:pPr>
          </w:p>
        </w:tc>
        <w:tc>
          <w:tcPr>
            <w:tcW w:w="2104" w:type="dxa"/>
          </w:tcPr>
          <w:p w:rsidR="00E76F98" w:rsidRPr="001C4965" w:rsidRDefault="00E76F98" w:rsidP="00B02641">
            <w:pPr>
              <w:ind w:right="-29"/>
              <w:jc w:val="center"/>
              <w:rPr>
                <w:sz w:val="4"/>
                <w:szCs w:val="4"/>
              </w:rPr>
            </w:pPr>
          </w:p>
        </w:tc>
      </w:tr>
      <w:tr w:rsidR="00E76F98" w:rsidRPr="001C4965" w:rsidTr="00B02641">
        <w:tc>
          <w:tcPr>
            <w:tcW w:w="13686" w:type="dxa"/>
            <w:gridSpan w:val="9"/>
          </w:tcPr>
          <w:tbl>
            <w:tblPr>
              <w:tblStyle w:val="TableGrid"/>
              <w:tblW w:w="13151" w:type="dxa"/>
              <w:tblLook w:val="04A0" w:firstRow="1" w:lastRow="0" w:firstColumn="1" w:lastColumn="0" w:noHBand="0" w:noVBand="1"/>
            </w:tblPr>
            <w:tblGrid>
              <w:gridCol w:w="1376"/>
              <w:gridCol w:w="1755"/>
              <w:gridCol w:w="763"/>
              <w:gridCol w:w="14"/>
              <w:gridCol w:w="692"/>
              <w:gridCol w:w="777"/>
              <w:gridCol w:w="7"/>
              <w:gridCol w:w="686"/>
              <w:gridCol w:w="763"/>
              <w:gridCol w:w="14"/>
              <w:gridCol w:w="688"/>
              <w:gridCol w:w="777"/>
              <w:gridCol w:w="18"/>
              <w:gridCol w:w="667"/>
              <w:gridCol w:w="777"/>
              <w:gridCol w:w="727"/>
              <w:gridCol w:w="1325"/>
              <w:gridCol w:w="1325"/>
            </w:tblGrid>
            <w:tr w:rsidR="00E76F98" w:rsidRPr="001C4965" w:rsidTr="00B02641">
              <w:tc>
                <w:tcPr>
                  <w:tcW w:w="1376" w:type="dxa"/>
                  <w:vMerge w:val="restart"/>
                </w:tcPr>
                <w:p w:rsidR="00E76F98" w:rsidRPr="001C4965" w:rsidRDefault="00E76F98" w:rsidP="00B02641">
                  <w:pPr>
                    <w:ind w:right="-29"/>
                    <w:jc w:val="center"/>
                  </w:pPr>
                  <w:r w:rsidRPr="001C4965">
                    <w:rPr>
                      <w:sz w:val="18"/>
                    </w:rPr>
                    <w:t xml:space="preserve"> </w:t>
                  </w:r>
                  <w:r w:rsidRPr="001C4965">
                    <w:rPr>
                      <w:b/>
                      <w:sz w:val="18"/>
                    </w:rPr>
                    <w:t xml:space="preserve">Indiquer les objectifs et les réalisations </w:t>
                  </w:r>
                </w:p>
                <w:p w:rsidR="00E76F98" w:rsidRPr="001C4965" w:rsidRDefault="00E76F98" w:rsidP="00B02641">
                  <w:pPr>
                    <w:ind w:right="-29"/>
                    <w:jc w:val="center"/>
                    <w:rPr>
                      <w:b/>
                      <w:sz w:val="18"/>
                    </w:rPr>
                  </w:pPr>
                </w:p>
                <w:p w:rsidR="00E76F98" w:rsidRPr="001C4965" w:rsidRDefault="00E76F98" w:rsidP="00B02641">
                  <w:pPr>
                    <w:ind w:right="-29"/>
                    <w:jc w:val="center"/>
                    <w:rPr>
                      <w:sz w:val="18"/>
                    </w:rPr>
                  </w:pPr>
                  <w:r w:rsidRPr="001C4965">
                    <w:rPr>
                      <w:sz w:val="18"/>
                      <w:szCs w:val="18"/>
                    </w:rPr>
                    <w:sym w:font="Wingdings" w:char="F0F2"/>
                  </w:r>
                </w:p>
              </w:tc>
              <w:tc>
                <w:tcPr>
                  <w:tcW w:w="1755" w:type="dxa"/>
                </w:tcPr>
                <w:p w:rsidR="00E76F98" w:rsidRPr="001C4965" w:rsidRDefault="00E76F98" w:rsidP="00B02641">
                  <w:pPr>
                    <w:ind w:right="-29"/>
                    <w:rPr>
                      <w:sz w:val="18"/>
                    </w:rPr>
                  </w:pPr>
                </w:p>
              </w:tc>
              <w:tc>
                <w:tcPr>
                  <w:tcW w:w="1469" w:type="dxa"/>
                  <w:gridSpan w:val="3"/>
                </w:tcPr>
                <w:p w:rsidR="00E76F98" w:rsidRPr="001C4965" w:rsidRDefault="00E76F98" w:rsidP="00B02641">
                  <w:pPr>
                    <w:ind w:right="-29"/>
                    <w:jc w:val="center"/>
                    <w:rPr>
                      <w:sz w:val="18"/>
                    </w:rPr>
                  </w:pPr>
                  <w:r w:rsidRPr="001C4965">
                    <w:rPr>
                      <w:sz w:val="18"/>
                    </w:rPr>
                    <w:t xml:space="preserve">Année </w:t>
                  </w:r>
                  <w:r w:rsidRPr="00985732">
                    <w:rPr>
                      <w:b/>
                      <w:sz w:val="18"/>
                    </w:rPr>
                    <w:t>2017</w:t>
                  </w:r>
                </w:p>
              </w:tc>
              <w:tc>
                <w:tcPr>
                  <w:tcW w:w="1470" w:type="dxa"/>
                  <w:gridSpan w:val="3"/>
                </w:tcPr>
                <w:p w:rsidR="00E76F98" w:rsidRPr="001C4965" w:rsidRDefault="00E76F98" w:rsidP="00B02641">
                  <w:pPr>
                    <w:ind w:right="-29"/>
                    <w:jc w:val="center"/>
                    <w:rPr>
                      <w:sz w:val="18"/>
                    </w:rPr>
                  </w:pPr>
                  <w:r w:rsidRPr="001C4965">
                    <w:rPr>
                      <w:sz w:val="18"/>
                    </w:rPr>
                    <w:t xml:space="preserve">Année </w:t>
                  </w:r>
                  <w:r w:rsidRPr="00985732">
                    <w:rPr>
                      <w:b/>
                      <w:sz w:val="18"/>
                    </w:rPr>
                    <w:t>2018</w:t>
                  </w:r>
                </w:p>
              </w:tc>
              <w:tc>
                <w:tcPr>
                  <w:tcW w:w="1465" w:type="dxa"/>
                  <w:gridSpan w:val="3"/>
                </w:tcPr>
                <w:p w:rsidR="00E76F98" w:rsidRPr="001C4965" w:rsidRDefault="00E76F98" w:rsidP="00B02641">
                  <w:pPr>
                    <w:ind w:right="-29"/>
                    <w:jc w:val="center"/>
                    <w:rPr>
                      <w:b/>
                      <w:sz w:val="18"/>
                    </w:rPr>
                  </w:pPr>
                  <w:r w:rsidRPr="001C4965">
                    <w:rPr>
                      <w:sz w:val="18"/>
                    </w:rPr>
                    <w:t xml:space="preserve">Année </w:t>
                  </w:r>
                  <w:r w:rsidRPr="00985732">
                    <w:rPr>
                      <w:b/>
                      <w:sz w:val="18"/>
                    </w:rPr>
                    <w:t>2019</w:t>
                  </w:r>
                </w:p>
              </w:tc>
              <w:tc>
                <w:tcPr>
                  <w:tcW w:w="1462" w:type="dxa"/>
                  <w:gridSpan w:val="3"/>
                </w:tcPr>
                <w:p w:rsidR="00E76F98" w:rsidRPr="001C4965" w:rsidRDefault="00E76F98" w:rsidP="00B02641">
                  <w:pPr>
                    <w:ind w:right="-29"/>
                    <w:jc w:val="center"/>
                    <w:rPr>
                      <w:sz w:val="18"/>
                    </w:rPr>
                  </w:pPr>
                  <w:r w:rsidRPr="001C4965">
                    <w:rPr>
                      <w:sz w:val="18"/>
                    </w:rPr>
                    <w:t xml:space="preserve">Année </w:t>
                  </w:r>
                  <w:r w:rsidRPr="00985732">
                    <w:rPr>
                      <w:b/>
                      <w:sz w:val="18"/>
                    </w:rPr>
                    <w:t>2020</w:t>
                  </w:r>
                </w:p>
              </w:tc>
              <w:tc>
                <w:tcPr>
                  <w:tcW w:w="1504" w:type="dxa"/>
                  <w:gridSpan w:val="2"/>
                </w:tcPr>
                <w:p w:rsidR="00E76F98" w:rsidRPr="001C4965" w:rsidRDefault="00E76F98" w:rsidP="00B02641">
                  <w:pPr>
                    <w:ind w:right="-29"/>
                    <w:jc w:val="center"/>
                    <w:rPr>
                      <w:sz w:val="18"/>
                    </w:rPr>
                  </w:pPr>
                  <w:r w:rsidRPr="001C4965">
                    <w:rPr>
                      <w:sz w:val="18"/>
                    </w:rPr>
                    <w:t xml:space="preserve">Année </w:t>
                  </w:r>
                  <w:r w:rsidRPr="00985732">
                    <w:rPr>
                      <w:b/>
                      <w:sz w:val="18"/>
                    </w:rPr>
                    <w:t>2021</w:t>
                  </w:r>
                </w:p>
              </w:tc>
              <w:tc>
                <w:tcPr>
                  <w:tcW w:w="2650" w:type="dxa"/>
                  <w:gridSpan w:val="2"/>
                </w:tcPr>
                <w:p w:rsidR="00E76F98" w:rsidRPr="001C4965" w:rsidRDefault="00E76F98" w:rsidP="00B02641">
                  <w:pPr>
                    <w:ind w:right="-29"/>
                    <w:jc w:val="center"/>
                    <w:rPr>
                      <w:b/>
                      <w:sz w:val="18"/>
                    </w:rPr>
                  </w:pPr>
                  <w:r w:rsidRPr="001C4965">
                    <w:rPr>
                      <w:b/>
                      <w:sz w:val="18"/>
                    </w:rPr>
                    <w:t>TOTAL</w:t>
                  </w:r>
                </w:p>
              </w:tc>
            </w:tr>
            <w:tr w:rsidR="00E76F98" w:rsidRPr="001C4965" w:rsidTr="00B02641">
              <w:tc>
                <w:tcPr>
                  <w:tcW w:w="1376" w:type="dxa"/>
                  <w:vMerge/>
                </w:tcPr>
                <w:p w:rsidR="00E76F98" w:rsidRPr="001C4965" w:rsidRDefault="00E76F98" w:rsidP="00B02641">
                  <w:pPr>
                    <w:ind w:right="-29"/>
                    <w:rPr>
                      <w:sz w:val="18"/>
                    </w:rPr>
                  </w:pPr>
                </w:p>
              </w:tc>
              <w:tc>
                <w:tcPr>
                  <w:tcW w:w="11775" w:type="dxa"/>
                  <w:gridSpan w:val="17"/>
                </w:tcPr>
                <w:p w:rsidR="00E76F98" w:rsidRPr="001C4965" w:rsidRDefault="00E76F98" w:rsidP="00B02641">
                  <w:pPr>
                    <w:ind w:right="-29"/>
                    <w:rPr>
                      <w:sz w:val="18"/>
                    </w:rPr>
                  </w:pPr>
                </w:p>
              </w:tc>
            </w:tr>
            <w:tr w:rsidR="00E76F98" w:rsidRPr="001C4965" w:rsidTr="00B02641">
              <w:tc>
                <w:tcPr>
                  <w:tcW w:w="1376" w:type="dxa"/>
                  <w:vMerge/>
                </w:tcPr>
                <w:p w:rsidR="00E76F98" w:rsidRPr="001C4965" w:rsidRDefault="00E76F98" w:rsidP="00B02641">
                  <w:pPr>
                    <w:ind w:right="-29"/>
                    <w:rPr>
                      <w:sz w:val="18"/>
                    </w:rPr>
                  </w:pPr>
                </w:p>
              </w:tc>
              <w:tc>
                <w:tcPr>
                  <w:tcW w:w="1755" w:type="dxa"/>
                  <w:vAlign w:val="center"/>
                </w:tcPr>
                <w:p w:rsidR="00E76F98" w:rsidRPr="001C4965" w:rsidRDefault="00E76F98" w:rsidP="00B02641">
                  <w:pPr>
                    <w:ind w:right="-29"/>
                    <w:jc w:val="center"/>
                    <w:rPr>
                      <w:sz w:val="18"/>
                    </w:rPr>
                  </w:pPr>
                  <w:r w:rsidRPr="001C4965">
                    <w:rPr>
                      <w:sz w:val="18"/>
                    </w:rPr>
                    <w:t>Type</w:t>
                  </w:r>
                  <w:r w:rsidRPr="001C4965">
                    <w:rPr>
                      <w:rStyle w:val="FootnoteReference"/>
                      <w:sz w:val="18"/>
                    </w:rPr>
                    <w:footnoteReference w:id="22"/>
                  </w:r>
                </w:p>
              </w:tc>
              <w:tc>
                <w:tcPr>
                  <w:tcW w:w="777" w:type="dxa"/>
                  <w:gridSpan w:val="2"/>
                  <w:shd w:val="clear" w:color="auto" w:fill="D9D9D9" w:themeFill="background1" w:themeFillShade="D9"/>
                  <w:vAlign w:val="center"/>
                </w:tcPr>
                <w:p w:rsidR="00E76F98" w:rsidRPr="001C4965" w:rsidRDefault="00E76F98" w:rsidP="00B02641">
                  <w:pPr>
                    <w:ind w:right="-29"/>
                    <w:jc w:val="center"/>
                    <w:rPr>
                      <w:sz w:val="18"/>
                    </w:rPr>
                  </w:pPr>
                  <w:r w:rsidRPr="001C4965">
                    <w:rPr>
                      <w:sz w:val="18"/>
                    </w:rPr>
                    <w:t>Nombre</w:t>
                  </w:r>
                </w:p>
              </w:tc>
              <w:tc>
                <w:tcPr>
                  <w:tcW w:w="692" w:type="dxa"/>
                  <w:shd w:val="clear" w:color="auto" w:fill="D9D9D9" w:themeFill="background1" w:themeFillShade="D9"/>
                  <w:vAlign w:val="center"/>
                </w:tcPr>
                <w:p w:rsidR="00E76F98" w:rsidRPr="001C4965" w:rsidRDefault="00E76F98" w:rsidP="00B02641">
                  <w:pPr>
                    <w:ind w:right="-29"/>
                    <w:jc w:val="center"/>
                    <w:rPr>
                      <w:sz w:val="18"/>
                    </w:rPr>
                  </w:pPr>
                  <w:r w:rsidRPr="001C4965">
                    <w:rPr>
                      <w:sz w:val="18"/>
                    </w:rPr>
                    <w:t>Coût</w:t>
                  </w:r>
                </w:p>
              </w:tc>
              <w:tc>
                <w:tcPr>
                  <w:tcW w:w="777" w:type="dxa"/>
                  <w:shd w:val="clear" w:color="auto" w:fill="D9D9D9" w:themeFill="background1" w:themeFillShade="D9"/>
                  <w:vAlign w:val="center"/>
                </w:tcPr>
                <w:p w:rsidR="00E76F98" w:rsidRPr="001C4965" w:rsidRDefault="00E76F98" w:rsidP="00B02641">
                  <w:pPr>
                    <w:ind w:right="-29"/>
                    <w:jc w:val="center"/>
                    <w:rPr>
                      <w:sz w:val="18"/>
                    </w:rPr>
                  </w:pPr>
                  <w:r w:rsidRPr="001C4965">
                    <w:rPr>
                      <w:sz w:val="18"/>
                    </w:rPr>
                    <w:t>Nombre</w:t>
                  </w:r>
                </w:p>
              </w:tc>
              <w:tc>
                <w:tcPr>
                  <w:tcW w:w="693" w:type="dxa"/>
                  <w:gridSpan w:val="2"/>
                  <w:shd w:val="clear" w:color="auto" w:fill="D9D9D9" w:themeFill="background1" w:themeFillShade="D9"/>
                  <w:vAlign w:val="center"/>
                </w:tcPr>
                <w:p w:rsidR="00E76F98" w:rsidRPr="001C4965" w:rsidRDefault="00E76F98" w:rsidP="00B02641">
                  <w:pPr>
                    <w:ind w:right="-29"/>
                    <w:jc w:val="center"/>
                    <w:rPr>
                      <w:sz w:val="18"/>
                    </w:rPr>
                  </w:pPr>
                  <w:r w:rsidRPr="001C4965">
                    <w:rPr>
                      <w:sz w:val="18"/>
                    </w:rPr>
                    <w:t>Coût</w:t>
                  </w:r>
                </w:p>
              </w:tc>
              <w:tc>
                <w:tcPr>
                  <w:tcW w:w="777" w:type="dxa"/>
                  <w:gridSpan w:val="2"/>
                  <w:shd w:val="clear" w:color="auto" w:fill="D9D9D9" w:themeFill="background1" w:themeFillShade="D9"/>
                  <w:vAlign w:val="center"/>
                </w:tcPr>
                <w:p w:rsidR="00E76F98" w:rsidRPr="001C4965" w:rsidRDefault="00E76F98" w:rsidP="00B02641">
                  <w:pPr>
                    <w:ind w:right="-29"/>
                    <w:jc w:val="center"/>
                    <w:rPr>
                      <w:sz w:val="18"/>
                    </w:rPr>
                  </w:pPr>
                  <w:r w:rsidRPr="001C4965">
                    <w:rPr>
                      <w:sz w:val="18"/>
                    </w:rPr>
                    <w:t>Nombre</w:t>
                  </w:r>
                </w:p>
              </w:tc>
              <w:tc>
                <w:tcPr>
                  <w:tcW w:w="688" w:type="dxa"/>
                  <w:shd w:val="clear" w:color="auto" w:fill="D9D9D9" w:themeFill="background1" w:themeFillShade="D9"/>
                  <w:vAlign w:val="center"/>
                </w:tcPr>
                <w:p w:rsidR="00E76F98" w:rsidRPr="001C4965" w:rsidRDefault="00E76F98" w:rsidP="00B02641">
                  <w:pPr>
                    <w:ind w:right="-29"/>
                    <w:jc w:val="center"/>
                    <w:rPr>
                      <w:sz w:val="18"/>
                    </w:rPr>
                  </w:pPr>
                  <w:r w:rsidRPr="001C4965">
                    <w:rPr>
                      <w:sz w:val="18"/>
                    </w:rPr>
                    <w:t>Coût</w:t>
                  </w:r>
                </w:p>
              </w:tc>
              <w:tc>
                <w:tcPr>
                  <w:tcW w:w="777" w:type="dxa"/>
                  <w:shd w:val="clear" w:color="auto" w:fill="D9D9D9" w:themeFill="background1" w:themeFillShade="D9"/>
                  <w:vAlign w:val="center"/>
                </w:tcPr>
                <w:p w:rsidR="00E76F98" w:rsidRPr="001C4965" w:rsidRDefault="00E76F98" w:rsidP="00B02641">
                  <w:pPr>
                    <w:ind w:right="-29"/>
                    <w:jc w:val="center"/>
                    <w:rPr>
                      <w:sz w:val="18"/>
                    </w:rPr>
                  </w:pPr>
                  <w:r w:rsidRPr="001C4965">
                    <w:rPr>
                      <w:sz w:val="18"/>
                    </w:rPr>
                    <w:t>Nombre</w:t>
                  </w:r>
                </w:p>
              </w:tc>
              <w:tc>
                <w:tcPr>
                  <w:tcW w:w="685" w:type="dxa"/>
                  <w:gridSpan w:val="2"/>
                  <w:shd w:val="clear" w:color="auto" w:fill="D9D9D9" w:themeFill="background1" w:themeFillShade="D9"/>
                  <w:vAlign w:val="center"/>
                </w:tcPr>
                <w:p w:rsidR="00E76F98" w:rsidRPr="001C4965" w:rsidRDefault="00E76F98" w:rsidP="00B02641">
                  <w:pPr>
                    <w:ind w:right="-29"/>
                    <w:jc w:val="center"/>
                    <w:rPr>
                      <w:sz w:val="18"/>
                    </w:rPr>
                  </w:pPr>
                  <w:r w:rsidRPr="001C4965">
                    <w:rPr>
                      <w:sz w:val="18"/>
                    </w:rPr>
                    <w:t>Coût</w:t>
                  </w:r>
                </w:p>
              </w:tc>
              <w:tc>
                <w:tcPr>
                  <w:tcW w:w="777" w:type="dxa"/>
                  <w:shd w:val="clear" w:color="auto" w:fill="D9D9D9" w:themeFill="background1" w:themeFillShade="D9"/>
                  <w:vAlign w:val="center"/>
                </w:tcPr>
                <w:p w:rsidR="00E76F98" w:rsidRPr="001C4965" w:rsidRDefault="00E76F98" w:rsidP="00B02641">
                  <w:pPr>
                    <w:ind w:right="-29"/>
                    <w:jc w:val="center"/>
                    <w:rPr>
                      <w:sz w:val="18"/>
                    </w:rPr>
                  </w:pPr>
                  <w:r w:rsidRPr="001C4965">
                    <w:rPr>
                      <w:sz w:val="18"/>
                    </w:rPr>
                    <w:t>Nombre</w:t>
                  </w:r>
                </w:p>
              </w:tc>
              <w:tc>
                <w:tcPr>
                  <w:tcW w:w="727" w:type="dxa"/>
                  <w:shd w:val="clear" w:color="auto" w:fill="D9D9D9" w:themeFill="background1" w:themeFillShade="D9"/>
                  <w:vAlign w:val="center"/>
                </w:tcPr>
                <w:p w:rsidR="00E76F98" w:rsidRPr="001C4965" w:rsidRDefault="00E76F98" w:rsidP="00B02641">
                  <w:pPr>
                    <w:ind w:right="-29"/>
                    <w:jc w:val="center"/>
                    <w:rPr>
                      <w:sz w:val="18"/>
                    </w:rPr>
                  </w:pPr>
                  <w:r w:rsidRPr="001C4965">
                    <w:rPr>
                      <w:sz w:val="18"/>
                    </w:rPr>
                    <w:t>Coût</w:t>
                  </w:r>
                </w:p>
              </w:tc>
              <w:tc>
                <w:tcPr>
                  <w:tcW w:w="1325" w:type="dxa"/>
                  <w:shd w:val="clear" w:color="auto" w:fill="D9D9D9" w:themeFill="background1" w:themeFillShade="D9"/>
                  <w:vAlign w:val="center"/>
                </w:tcPr>
                <w:p w:rsidR="00E76F98" w:rsidRPr="001C4965" w:rsidRDefault="00E76F98" w:rsidP="00B02641">
                  <w:pPr>
                    <w:ind w:right="-29"/>
                    <w:jc w:val="center"/>
                    <w:rPr>
                      <w:sz w:val="18"/>
                    </w:rPr>
                  </w:pPr>
                  <w:r w:rsidRPr="001C4965">
                    <w:rPr>
                      <w:sz w:val="18"/>
                    </w:rPr>
                    <w:t>Nombre total</w:t>
                  </w:r>
                </w:p>
              </w:tc>
              <w:tc>
                <w:tcPr>
                  <w:tcW w:w="1325" w:type="dxa"/>
                  <w:shd w:val="clear" w:color="auto" w:fill="D9D9D9" w:themeFill="background1" w:themeFillShade="D9"/>
                  <w:vAlign w:val="center"/>
                </w:tcPr>
                <w:p w:rsidR="00E76F98" w:rsidRPr="001C4965" w:rsidRDefault="00E76F98" w:rsidP="00B02641">
                  <w:pPr>
                    <w:ind w:right="-29"/>
                    <w:jc w:val="center"/>
                    <w:rPr>
                      <w:sz w:val="18"/>
                    </w:rPr>
                  </w:pPr>
                  <w:r w:rsidRPr="001C4965">
                    <w:rPr>
                      <w:sz w:val="18"/>
                    </w:rPr>
                    <w:t>Coût total</w:t>
                  </w:r>
                </w:p>
              </w:tc>
            </w:tr>
            <w:tr w:rsidR="00E76F98" w:rsidRPr="001C4965" w:rsidTr="00B02641">
              <w:tc>
                <w:tcPr>
                  <w:tcW w:w="13151" w:type="dxa"/>
                  <w:gridSpan w:val="18"/>
                </w:tcPr>
                <w:p w:rsidR="00E76F98" w:rsidRPr="001C4965" w:rsidRDefault="00E76F98" w:rsidP="00B02641">
                  <w:pPr>
                    <w:ind w:right="-29"/>
                    <w:rPr>
                      <w:sz w:val="18"/>
                    </w:rPr>
                  </w:pPr>
                  <w:r w:rsidRPr="001C4965">
                    <w:rPr>
                      <w:sz w:val="18"/>
                    </w:rPr>
                    <w:t>OBJECTIF SPÉCIFIQUE Nº </w:t>
                  </w:r>
                  <w:r w:rsidRPr="00985732">
                    <w:rPr>
                      <w:sz w:val="18"/>
                    </w:rPr>
                    <w:t>1</w:t>
                  </w:r>
                  <w:r w:rsidRPr="001C4965">
                    <w:rPr>
                      <w:rStyle w:val="FootnoteReference"/>
                      <w:sz w:val="18"/>
                    </w:rPr>
                    <w:footnoteReference w:id="23"/>
                  </w:r>
                </w:p>
              </w:tc>
            </w:tr>
            <w:tr w:rsidR="00E76F98" w:rsidRPr="001C4965" w:rsidTr="00B02641">
              <w:tc>
                <w:tcPr>
                  <w:tcW w:w="1376" w:type="dxa"/>
                  <w:vAlign w:val="center"/>
                </w:tcPr>
                <w:p w:rsidR="00E76F98" w:rsidRPr="001C4965" w:rsidRDefault="00E76F98" w:rsidP="00B02641">
                  <w:pPr>
                    <w:ind w:right="-29"/>
                    <w:jc w:val="center"/>
                    <w:rPr>
                      <w:sz w:val="18"/>
                    </w:rPr>
                  </w:pPr>
                  <w:r w:rsidRPr="001C4965">
                    <w:rPr>
                      <w:sz w:val="18"/>
                    </w:rPr>
                    <w:t xml:space="preserve">- Réalisation </w:t>
                  </w:r>
                  <w:r w:rsidRPr="00985732">
                    <w:rPr>
                      <w:sz w:val="18"/>
                    </w:rPr>
                    <w:t>1</w:t>
                  </w:r>
                </w:p>
              </w:tc>
              <w:tc>
                <w:tcPr>
                  <w:tcW w:w="1755" w:type="dxa"/>
                  <w:vAlign w:val="center"/>
                </w:tcPr>
                <w:p w:rsidR="00E76F98" w:rsidRPr="001C4965" w:rsidRDefault="00E76F98" w:rsidP="00B02641">
                  <w:pPr>
                    <w:ind w:right="-29"/>
                    <w:jc w:val="center"/>
                    <w:rPr>
                      <w:sz w:val="18"/>
                      <w:szCs w:val="18"/>
                    </w:rPr>
                  </w:pPr>
                  <w:r w:rsidRPr="001C4965">
                    <w:rPr>
                      <w:sz w:val="18"/>
                    </w:rPr>
                    <w:t>Versements de dons</w:t>
                  </w:r>
                </w:p>
              </w:tc>
              <w:tc>
                <w:tcPr>
                  <w:tcW w:w="763" w:type="dxa"/>
                  <w:vAlign w:val="center"/>
                </w:tcPr>
                <w:p w:rsidR="00E76F98" w:rsidRPr="001C4965" w:rsidRDefault="00E76F98" w:rsidP="00B02641">
                  <w:pPr>
                    <w:ind w:right="-29"/>
                    <w:jc w:val="center"/>
                    <w:rPr>
                      <w:sz w:val="18"/>
                    </w:rPr>
                  </w:pPr>
                </w:p>
              </w:tc>
              <w:tc>
                <w:tcPr>
                  <w:tcW w:w="706" w:type="dxa"/>
                  <w:gridSpan w:val="2"/>
                  <w:vAlign w:val="center"/>
                </w:tcPr>
                <w:p w:rsidR="00E76F98" w:rsidRPr="001C4965" w:rsidRDefault="00E76F98" w:rsidP="00B02641">
                  <w:pPr>
                    <w:ind w:right="-29"/>
                    <w:jc w:val="center"/>
                    <w:rPr>
                      <w:sz w:val="18"/>
                    </w:rPr>
                  </w:pPr>
                </w:p>
              </w:tc>
              <w:tc>
                <w:tcPr>
                  <w:tcW w:w="784" w:type="dxa"/>
                  <w:gridSpan w:val="2"/>
                  <w:vAlign w:val="center"/>
                </w:tcPr>
                <w:p w:rsidR="00E76F98" w:rsidRPr="001C4965" w:rsidRDefault="00E76F98" w:rsidP="00B02641">
                  <w:pPr>
                    <w:ind w:right="-29"/>
                    <w:jc w:val="center"/>
                    <w:rPr>
                      <w:sz w:val="18"/>
                    </w:rPr>
                  </w:pPr>
                  <w:r w:rsidRPr="00985732">
                    <w:rPr>
                      <w:sz w:val="18"/>
                    </w:rPr>
                    <w:t>2</w:t>
                  </w:r>
                </w:p>
              </w:tc>
              <w:tc>
                <w:tcPr>
                  <w:tcW w:w="686" w:type="dxa"/>
                  <w:vAlign w:val="center"/>
                </w:tcPr>
                <w:p w:rsidR="00E76F98" w:rsidRPr="001C4965" w:rsidRDefault="00E76F98" w:rsidP="00B02641">
                  <w:pPr>
                    <w:ind w:right="-29"/>
                    <w:jc w:val="center"/>
                    <w:rPr>
                      <w:sz w:val="18"/>
                    </w:rPr>
                  </w:pPr>
                  <w:r w:rsidRPr="00985732">
                    <w:rPr>
                      <w:sz w:val="18"/>
                    </w:rPr>
                    <w:t>10</w:t>
                  </w:r>
                </w:p>
              </w:tc>
              <w:tc>
                <w:tcPr>
                  <w:tcW w:w="763" w:type="dxa"/>
                  <w:vAlign w:val="center"/>
                </w:tcPr>
                <w:p w:rsidR="00E76F98" w:rsidRPr="001C4965" w:rsidRDefault="00E76F98" w:rsidP="00B02641">
                  <w:pPr>
                    <w:ind w:right="-29"/>
                    <w:jc w:val="center"/>
                    <w:rPr>
                      <w:sz w:val="18"/>
                    </w:rPr>
                  </w:pPr>
                </w:p>
              </w:tc>
              <w:tc>
                <w:tcPr>
                  <w:tcW w:w="702" w:type="dxa"/>
                  <w:gridSpan w:val="2"/>
                  <w:vAlign w:val="center"/>
                </w:tcPr>
                <w:p w:rsidR="00E76F98" w:rsidRPr="001C4965" w:rsidRDefault="00E76F98" w:rsidP="00B02641">
                  <w:pPr>
                    <w:ind w:right="-29"/>
                    <w:jc w:val="center"/>
                    <w:rPr>
                      <w:sz w:val="18"/>
                    </w:rPr>
                  </w:pPr>
                </w:p>
              </w:tc>
              <w:tc>
                <w:tcPr>
                  <w:tcW w:w="795" w:type="dxa"/>
                  <w:gridSpan w:val="2"/>
                  <w:vAlign w:val="center"/>
                </w:tcPr>
                <w:p w:rsidR="00E76F98" w:rsidRPr="001C4965" w:rsidRDefault="00E76F98" w:rsidP="00B02641">
                  <w:pPr>
                    <w:ind w:right="-29"/>
                    <w:jc w:val="center"/>
                    <w:rPr>
                      <w:sz w:val="18"/>
                    </w:rPr>
                  </w:pPr>
                </w:p>
              </w:tc>
              <w:tc>
                <w:tcPr>
                  <w:tcW w:w="667" w:type="dxa"/>
                  <w:vAlign w:val="center"/>
                </w:tcPr>
                <w:p w:rsidR="00E76F98" w:rsidRPr="001C4965" w:rsidRDefault="00E76F98" w:rsidP="00B02641">
                  <w:pPr>
                    <w:ind w:right="-29"/>
                    <w:jc w:val="center"/>
                    <w:rPr>
                      <w:sz w:val="18"/>
                    </w:rPr>
                  </w:pPr>
                </w:p>
              </w:tc>
              <w:tc>
                <w:tcPr>
                  <w:tcW w:w="777" w:type="dxa"/>
                  <w:vAlign w:val="center"/>
                </w:tcPr>
                <w:p w:rsidR="00E76F98" w:rsidRPr="001C4965" w:rsidRDefault="00E76F98" w:rsidP="00B02641">
                  <w:pPr>
                    <w:ind w:right="-29"/>
                    <w:jc w:val="center"/>
                    <w:rPr>
                      <w:sz w:val="18"/>
                    </w:rPr>
                  </w:pPr>
                </w:p>
              </w:tc>
              <w:tc>
                <w:tcPr>
                  <w:tcW w:w="727" w:type="dxa"/>
                  <w:vAlign w:val="center"/>
                </w:tcPr>
                <w:p w:rsidR="00E76F98" w:rsidRPr="001C4965" w:rsidRDefault="00E76F98" w:rsidP="00B02641">
                  <w:pPr>
                    <w:ind w:right="-29"/>
                    <w:jc w:val="center"/>
                    <w:rPr>
                      <w:sz w:val="18"/>
                    </w:rPr>
                  </w:pPr>
                </w:p>
              </w:tc>
              <w:tc>
                <w:tcPr>
                  <w:tcW w:w="1325" w:type="dxa"/>
                  <w:vAlign w:val="center"/>
                </w:tcPr>
                <w:p w:rsidR="00E76F98" w:rsidRPr="001C4965" w:rsidRDefault="00E76F98" w:rsidP="00B02641">
                  <w:pPr>
                    <w:ind w:right="-29"/>
                    <w:jc w:val="center"/>
                    <w:rPr>
                      <w:sz w:val="18"/>
                    </w:rPr>
                  </w:pPr>
                  <w:r w:rsidRPr="00985732">
                    <w:rPr>
                      <w:sz w:val="18"/>
                    </w:rPr>
                    <w:t>2</w:t>
                  </w:r>
                </w:p>
              </w:tc>
              <w:tc>
                <w:tcPr>
                  <w:tcW w:w="1325" w:type="dxa"/>
                  <w:vAlign w:val="center"/>
                </w:tcPr>
                <w:p w:rsidR="00E76F98" w:rsidRPr="001C4965" w:rsidRDefault="00E76F98" w:rsidP="00B02641">
                  <w:pPr>
                    <w:ind w:right="-29"/>
                    <w:jc w:val="center"/>
                    <w:rPr>
                      <w:sz w:val="18"/>
                    </w:rPr>
                  </w:pPr>
                  <w:r w:rsidRPr="00985732">
                    <w:rPr>
                      <w:sz w:val="18"/>
                    </w:rPr>
                    <w:t>10</w:t>
                  </w:r>
                </w:p>
              </w:tc>
            </w:tr>
            <w:tr w:rsidR="00E76F98" w:rsidRPr="001C4965" w:rsidTr="00B02641">
              <w:tc>
                <w:tcPr>
                  <w:tcW w:w="1376" w:type="dxa"/>
                  <w:vAlign w:val="center"/>
                </w:tcPr>
                <w:p w:rsidR="00E76F98" w:rsidRPr="001C4965" w:rsidRDefault="00E76F98" w:rsidP="00B02641">
                  <w:pPr>
                    <w:ind w:right="-29"/>
                    <w:jc w:val="center"/>
                    <w:rPr>
                      <w:sz w:val="18"/>
                    </w:rPr>
                  </w:pPr>
                  <w:r w:rsidRPr="001C4965">
                    <w:rPr>
                      <w:sz w:val="18"/>
                    </w:rPr>
                    <w:t xml:space="preserve">- Réalisation </w:t>
                  </w:r>
                  <w:r w:rsidRPr="00985732">
                    <w:rPr>
                      <w:sz w:val="18"/>
                    </w:rPr>
                    <w:t>2</w:t>
                  </w:r>
                </w:p>
              </w:tc>
              <w:tc>
                <w:tcPr>
                  <w:tcW w:w="1755" w:type="dxa"/>
                  <w:vAlign w:val="center"/>
                </w:tcPr>
                <w:p w:rsidR="00E76F98" w:rsidRPr="001C4965" w:rsidRDefault="00E76F98" w:rsidP="00B02641">
                  <w:pPr>
                    <w:ind w:right="-29"/>
                    <w:jc w:val="center"/>
                    <w:rPr>
                      <w:sz w:val="18"/>
                    </w:rPr>
                  </w:pPr>
                  <w:r w:rsidRPr="001C4965">
                    <w:rPr>
                      <w:sz w:val="18"/>
                    </w:rPr>
                    <w:t>Provisionnement du Fonds de garantie</w:t>
                  </w:r>
                </w:p>
              </w:tc>
              <w:tc>
                <w:tcPr>
                  <w:tcW w:w="763" w:type="dxa"/>
                  <w:vAlign w:val="center"/>
                </w:tcPr>
                <w:p w:rsidR="00E76F98" w:rsidRPr="001C4965" w:rsidRDefault="00E76F98" w:rsidP="00B02641">
                  <w:pPr>
                    <w:ind w:right="-29"/>
                    <w:jc w:val="center"/>
                    <w:rPr>
                      <w:sz w:val="18"/>
                    </w:rPr>
                  </w:pPr>
                </w:p>
              </w:tc>
              <w:tc>
                <w:tcPr>
                  <w:tcW w:w="706" w:type="dxa"/>
                  <w:gridSpan w:val="2"/>
                  <w:vAlign w:val="center"/>
                </w:tcPr>
                <w:p w:rsidR="00E76F98" w:rsidRPr="001C4965" w:rsidRDefault="00E76F98" w:rsidP="00B02641">
                  <w:pPr>
                    <w:ind w:right="-29"/>
                    <w:jc w:val="center"/>
                    <w:rPr>
                      <w:sz w:val="18"/>
                    </w:rPr>
                  </w:pPr>
                </w:p>
              </w:tc>
              <w:tc>
                <w:tcPr>
                  <w:tcW w:w="784" w:type="dxa"/>
                  <w:gridSpan w:val="2"/>
                  <w:vAlign w:val="center"/>
                </w:tcPr>
                <w:p w:rsidR="00E76F98" w:rsidRPr="001C4965" w:rsidRDefault="00E76F98" w:rsidP="00B02641">
                  <w:pPr>
                    <w:ind w:right="-29"/>
                    <w:jc w:val="center"/>
                    <w:rPr>
                      <w:sz w:val="18"/>
                    </w:rPr>
                  </w:pPr>
                </w:p>
              </w:tc>
              <w:tc>
                <w:tcPr>
                  <w:tcW w:w="686" w:type="dxa"/>
                  <w:vAlign w:val="center"/>
                </w:tcPr>
                <w:p w:rsidR="00E76F98" w:rsidRPr="001C4965" w:rsidRDefault="00E76F98" w:rsidP="00B02641">
                  <w:pPr>
                    <w:ind w:right="-29"/>
                    <w:jc w:val="center"/>
                    <w:rPr>
                      <w:sz w:val="18"/>
                    </w:rPr>
                  </w:pPr>
                </w:p>
              </w:tc>
              <w:tc>
                <w:tcPr>
                  <w:tcW w:w="763" w:type="dxa"/>
                  <w:vAlign w:val="center"/>
                </w:tcPr>
                <w:p w:rsidR="00E76F98" w:rsidRPr="001C4965" w:rsidRDefault="00E76F98" w:rsidP="00B02641">
                  <w:pPr>
                    <w:ind w:right="-29"/>
                    <w:jc w:val="center"/>
                    <w:rPr>
                      <w:sz w:val="18"/>
                    </w:rPr>
                  </w:pPr>
                </w:p>
              </w:tc>
              <w:tc>
                <w:tcPr>
                  <w:tcW w:w="702" w:type="dxa"/>
                  <w:gridSpan w:val="2"/>
                  <w:vAlign w:val="center"/>
                </w:tcPr>
                <w:p w:rsidR="00E76F98" w:rsidRPr="001C4965" w:rsidRDefault="00E76F98" w:rsidP="00B02641">
                  <w:pPr>
                    <w:ind w:right="-29"/>
                    <w:jc w:val="center"/>
                    <w:rPr>
                      <w:sz w:val="18"/>
                    </w:rPr>
                  </w:pPr>
                </w:p>
              </w:tc>
              <w:tc>
                <w:tcPr>
                  <w:tcW w:w="795" w:type="dxa"/>
                  <w:gridSpan w:val="2"/>
                  <w:vAlign w:val="center"/>
                </w:tcPr>
                <w:p w:rsidR="00E76F98" w:rsidRPr="001C4965" w:rsidRDefault="00E76F98" w:rsidP="00B02641">
                  <w:pPr>
                    <w:ind w:right="-29"/>
                    <w:jc w:val="center"/>
                    <w:rPr>
                      <w:sz w:val="18"/>
                    </w:rPr>
                  </w:pPr>
                  <w:r w:rsidRPr="00985732">
                    <w:rPr>
                      <w:sz w:val="18"/>
                    </w:rPr>
                    <w:t>1</w:t>
                  </w:r>
                </w:p>
              </w:tc>
              <w:tc>
                <w:tcPr>
                  <w:tcW w:w="667" w:type="dxa"/>
                  <w:vAlign w:val="center"/>
                </w:tcPr>
                <w:p w:rsidR="00E76F98" w:rsidRPr="001C4965" w:rsidRDefault="00E76F98" w:rsidP="00B02641">
                  <w:pPr>
                    <w:ind w:right="-29"/>
                    <w:jc w:val="center"/>
                    <w:rPr>
                      <w:sz w:val="18"/>
                    </w:rPr>
                  </w:pPr>
                  <w:r w:rsidRPr="00985732">
                    <w:rPr>
                      <w:sz w:val="18"/>
                    </w:rPr>
                    <w:t>3</w:t>
                  </w:r>
                  <w:r w:rsidRPr="001C4965">
                    <w:rPr>
                      <w:sz w:val="18"/>
                    </w:rPr>
                    <w:t>,</w:t>
                  </w:r>
                  <w:r w:rsidRPr="00985732">
                    <w:rPr>
                      <w:sz w:val="18"/>
                    </w:rPr>
                    <w:t>15</w:t>
                  </w:r>
                </w:p>
              </w:tc>
              <w:tc>
                <w:tcPr>
                  <w:tcW w:w="777" w:type="dxa"/>
                  <w:vAlign w:val="center"/>
                </w:tcPr>
                <w:p w:rsidR="00E76F98" w:rsidRPr="001C4965" w:rsidRDefault="00E76F98" w:rsidP="00B02641">
                  <w:pPr>
                    <w:ind w:right="-29"/>
                    <w:jc w:val="center"/>
                    <w:rPr>
                      <w:sz w:val="18"/>
                    </w:rPr>
                  </w:pPr>
                </w:p>
              </w:tc>
              <w:tc>
                <w:tcPr>
                  <w:tcW w:w="727" w:type="dxa"/>
                  <w:vAlign w:val="center"/>
                </w:tcPr>
                <w:p w:rsidR="00E76F98" w:rsidRPr="001C4965" w:rsidRDefault="00E76F98" w:rsidP="00B02641">
                  <w:pPr>
                    <w:ind w:right="-29"/>
                    <w:jc w:val="center"/>
                    <w:rPr>
                      <w:sz w:val="18"/>
                    </w:rPr>
                  </w:pPr>
                </w:p>
              </w:tc>
              <w:tc>
                <w:tcPr>
                  <w:tcW w:w="1325" w:type="dxa"/>
                  <w:vAlign w:val="center"/>
                </w:tcPr>
                <w:p w:rsidR="00E76F98" w:rsidRPr="001C4965" w:rsidRDefault="00E76F98" w:rsidP="00B02641">
                  <w:pPr>
                    <w:ind w:right="-29"/>
                    <w:jc w:val="center"/>
                    <w:rPr>
                      <w:sz w:val="18"/>
                    </w:rPr>
                  </w:pPr>
                  <w:r w:rsidRPr="00985732">
                    <w:rPr>
                      <w:sz w:val="18"/>
                    </w:rPr>
                    <w:t>1</w:t>
                  </w:r>
                </w:p>
              </w:tc>
              <w:tc>
                <w:tcPr>
                  <w:tcW w:w="1325" w:type="dxa"/>
                  <w:vAlign w:val="center"/>
                </w:tcPr>
                <w:p w:rsidR="00E76F98" w:rsidRPr="001C4965" w:rsidRDefault="00E76F98" w:rsidP="00B02641">
                  <w:pPr>
                    <w:ind w:right="-29"/>
                    <w:jc w:val="center"/>
                    <w:rPr>
                      <w:sz w:val="18"/>
                    </w:rPr>
                  </w:pPr>
                  <w:r w:rsidRPr="00985732">
                    <w:rPr>
                      <w:sz w:val="18"/>
                    </w:rPr>
                    <w:t>3</w:t>
                  </w:r>
                  <w:r w:rsidRPr="001C4965">
                    <w:rPr>
                      <w:sz w:val="18"/>
                    </w:rPr>
                    <w:t>,</w:t>
                  </w:r>
                  <w:r w:rsidRPr="00985732">
                    <w:rPr>
                      <w:sz w:val="18"/>
                    </w:rPr>
                    <w:t>15</w:t>
                  </w:r>
                </w:p>
              </w:tc>
            </w:tr>
            <w:tr w:rsidR="00D46FEF" w:rsidRPr="001C4965" w:rsidTr="00B02641">
              <w:tc>
                <w:tcPr>
                  <w:tcW w:w="1376" w:type="dxa"/>
                  <w:vAlign w:val="center"/>
                </w:tcPr>
                <w:p w:rsidR="00D46FEF" w:rsidRPr="001C4965" w:rsidRDefault="00D46FEF" w:rsidP="00B02641">
                  <w:pPr>
                    <w:ind w:right="-29"/>
                    <w:jc w:val="center"/>
                    <w:rPr>
                      <w:sz w:val="18"/>
                    </w:rPr>
                  </w:pPr>
                  <w:r w:rsidRPr="001C4965">
                    <w:rPr>
                      <w:sz w:val="18"/>
                    </w:rPr>
                    <w:t xml:space="preserve">- Réalisation </w:t>
                  </w:r>
                  <w:r w:rsidRPr="00985732">
                    <w:rPr>
                      <w:sz w:val="18"/>
                    </w:rPr>
                    <w:t>3</w:t>
                  </w:r>
                </w:p>
              </w:tc>
              <w:tc>
                <w:tcPr>
                  <w:tcW w:w="1755" w:type="dxa"/>
                  <w:vAlign w:val="center"/>
                </w:tcPr>
                <w:p w:rsidR="00D46FEF" w:rsidRPr="001C4965" w:rsidRDefault="00D46FEF" w:rsidP="00B02641">
                  <w:pPr>
                    <w:ind w:right="-29"/>
                    <w:jc w:val="center"/>
                    <w:rPr>
                      <w:sz w:val="18"/>
                      <w:szCs w:val="18"/>
                    </w:rPr>
                  </w:pPr>
                  <w:r w:rsidRPr="001C4965">
                    <w:rPr>
                      <w:sz w:val="18"/>
                    </w:rPr>
                    <w:t>Évaluation opérationnelle</w:t>
                  </w:r>
                </w:p>
              </w:tc>
              <w:tc>
                <w:tcPr>
                  <w:tcW w:w="763" w:type="dxa"/>
                  <w:vAlign w:val="center"/>
                </w:tcPr>
                <w:p w:rsidR="00D46FEF" w:rsidRPr="001C4965" w:rsidRDefault="009E35CF" w:rsidP="00B02641">
                  <w:pPr>
                    <w:ind w:right="-29"/>
                    <w:jc w:val="center"/>
                    <w:rPr>
                      <w:sz w:val="18"/>
                    </w:rPr>
                  </w:pPr>
                  <w:r w:rsidRPr="00985732">
                    <w:rPr>
                      <w:sz w:val="18"/>
                    </w:rPr>
                    <w:t>1</w:t>
                  </w:r>
                </w:p>
              </w:tc>
              <w:tc>
                <w:tcPr>
                  <w:tcW w:w="706" w:type="dxa"/>
                  <w:gridSpan w:val="2"/>
                  <w:vAlign w:val="center"/>
                </w:tcPr>
                <w:p w:rsidR="00D46FEF" w:rsidRPr="001C4965" w:rsidRDefault="00D46FEF" w:rsidP="00B02641">
                  <w:pPr>
                    <w:ind w:right="-29"/>
                    <w:jc w:val="center"/>
                    <w:rPr>
                      <w:sz w:val="18"/>
                    </w:rPr>
                  </w:pPr>
                  <w:r w:rsidRPr="00985732">
                    <w:rPr>
                      <w:sz w:val="18"/>
                    </w:rPr>
                    <w:t>0</w:t>
                  </w:r>
                  <w:r w:rsidRPr="001C4965">
                    <w:rPr>
                      <w:sz w:val="18"/>
                    </w:rPr>
                    <w:t>,</w:t>
                  </w:r>
                  <w:r w:rsidRPr="00985732">
                    <w:rPr>
                      <w:sz w:val="18"/>
                    </w:rPr>
                    <w:t>07</w:t>
                  </w:r>
                </w:p>
              </w:tc>
              <w:tc>
                <w:tcPr>
                  <w:tcW w:w="784" w:type="dxa"/>
                  <w:gridSpan w:val="2"/>
                  <w:vAlign w:val="center"/>
                </w:tcPr>
                <w:p w:rsidR="00D46FEF" w:rsidRPr="001C4965" w:rsidRDefault="00D46FEF" w:rsidP="00B02641">
                  <w:pPr>
                    <w:ind w:right="-29"/>
                    <w:jc w:val="center"/>
                    <w:rPr>
                      <w:sz w:val="18"/>
                    </w:rPr>
                  </w:pPr>
                </w:p>
              </w:tc>
              <w:tc>
                <w:tcPr>
                  <w:tcW w:w="686" w:type="dxa"/>
                  <w:vAlign w:val="center"/>
                </w:tcPr>
                <w:p w:rsidR="00D46FEF" w:rsidRPr="001C4965" w:rsidRDefault="00D46FEF" w:rsidP="00B02641">
                  <w:pPr>
                    <w:ind w:right="-29"/>
                    <w:jc w:val="center"/>
                    <w:rPr>
                      <w:sz w:val="18"/>
                    </w:rPr>
                  </w:pPr>
                </w:p>
              </w:tc>
              <w:tc>
                <w:tcPr>
                  <w:tcW w:w="763" w:type="dxa"/>
                  <w:vAlign w:val="center"/>
                </w:tcPr>
                <w:p w:rsidR="00D46FEF" w:rsidRPr="001C4965" w:rsidRDefault="00D46FEF" w:rsidP="00B02641">
                  <w:pPr>
                    <w:ind w:right="-29"/>
                    <w:jc w:val="center"/>
                    <w:rPr>
                      <w:sz w:val="18"/>
                    </w:rPr>
                  </w:pPr>
                </w:p>
              </w:tc>
              <w:tc>
                <w:tcPr>
                  <w:tcW w:w="702" w:type="dxa"/>
                  <w:gridSpan w:val="2"/>
                  <w:vAlign w:val="center"/>
                </w:tcPr>
                <w:p w:rsidR="00D46FEF" w:rsidRPr="001C4965" w:rsidRDefault="00D46FEF" w:rsidP="00B02641">
                  <w:pPr>
                    <w:ind w:right="-29"/>
                    <w:jc w:val="center"/>
                    <w:rPr>
                      <w:sz w:val="18"/>
                    </w:rPr>
                  </w:pPr>
                </w:p>
              </w:tc>
              <w:tc>
                <w:tcPr>
                  <w:tcW w:w="795" w:type="dxa"/>
                  <w:gridSpan w:val="2"/>
                  <w:vAlign w:val="center"/>
                </w:tcPr>
                <w:p w:rsidR="00D46FEF" w:rsidRPr="001C4965" w:rsidRDefault="00D46FEF" w:rsidP="00B02641">
                  <w:pPr>
                    <w:ind w:right="-29"/>
                    <w:jc w:val="center"/>
                    <w:rPr>
                      <w:sz w:val="18"/>
                    </w:rPr>
                  </w:pPr>
                </w:p>
              </w:tc>
              <w:tc>
                <w:tcPr>
                  <w:tcW w:w="667" w:type="dxa"/>
                  <w:vAlign w:val="center"/>
                </w:tcPr>
                <w:p w:rsidR="00D46FEF" w:rsidRPr="001C4965" w:rsidRDefault="00D46FEF" w:rsidP="00B02641">
                  <w:pPr>
                    <w:ind w:right="-29"/>
                    <w:jc w:val="center"/>
                    <w:rPr>
                      <w:sz w:val="18"/>
                    </w:rPr>
                  </w:pPr>
                </w:p>
              </w:tc>
              <w:tc>
                <w:tcPr>
                  <w:tcW w:w="777" w:type="dxa"/>
                  <w:vAlign w:val="center"/>
                </w:tcPr>
                <w:p w:rsidR="00D46FEF" w:rsidRPr="001C4965" w:rsidRDefault="00D46FEF" w:rsidP="00B02641">
                  <w:pPr>
                    <w:ind w:right="-29"/>
                    <w:jc w:val="center"/>
                    <w:rPr>
                      <w:sz w:val="18"/>
                    </w:rPr>
                  </w:pPr>
                </w:p>
              </w:tc>
              <w:tc>
                <w:tcPr>
                  <w:tcW w:w="727" w:type="dxa"/>
                  <w:vAlign w:val="center"/>
                </w:tcPr>
                <w:p w:rsidR="00D46FEF" w:rsidRPr="001C4965" w:rsidRDefault="00D46FEF" w:rsidP="00B02641">
                  <w:pPr>
                    <w:ind w:right="-29"/>
                    <w:jc w:val="center"/>
                    <w:rPr>
                      <w:sz w:val="18"/>
                    </w:rPr>
                  </w:pPr>
                </w:p>
              </w:tc>
              <w:tc>
                <w:tcPr>
                  <w:tcW w:w="1325" w:type="dxa"/>
                  <w:vAlign w:val="center"/>
                </w:tcPr>
                <w:p w:rsidR="00D46FEF" w:rsidRPr="001C4965" w:rsidRDefault="00D46FEF" w:rsidP="00B02641">
                  <w:pPr>
                    <w:ind w:right="-29"/>
                    <w:jc w:val="center"/>
                    <w:rPr>
                      <w:sz w:val="18"/>
                    </w:rPr>
                  </w:pPr>
                </w:p>
              </w:tc>
              <w:tc>
                <w:tcPr>
                  <w:tcW w:w="1325" w:type="dxa"/>
                  <w:vAlign w:val="center"/>
                </w:tcPr>
                <w:p w:rsidR="00D46FEF" w:rsidRPr="001C4965" w:rsidRDefault="00D46FEF" w:rsidP="00B02641">
                  <w:pPr>
                    <w:ind w:right="-29"/>
                    <w:jc w:val="center"/>
                    <w:rPr>
                      <w:sz w:val="18"/>
                    </w:rPr>
                  </w:pPr>
                  <w:r w:rsidRPr="00985732">
                    <w:rPr>
                      <w:sz w:val="18"/>
                    </w:rPr>
                    <w:t>0</w:t>
                  </w:r>
                  <w:r w:rsidRPr="001C4965">
                    <w:rPr>
                      <w:sz w:val="18"/>
                    </w:rPr>
                    <w:t>,</w:t>
                  </w:r>
                  <w:r w:rsidRPr="00985732">
                    <w:rPr>
                      <w:sz w:val="18"/>
                    </w:rPr>
                    <w:t>07</w:t>
                  </w:r>
                </w:p>
              </w:tc>
            </w:tr>
            <w:tr w:rsidR="00E76F98" w:rsidRPr="001C4965" w:rsidTr="00B02641">
              <w:tc>
                <w:tcPr>
                  <w:tcW w:w="1376" w:type="dxa"/>
                  <w:vAlign w:val="center"/>
                </w:tcPr>
                <w:p w:rsidR="00E76F98" w:rsidRPr="001C4965" w:rsidRDefault="00E76F98" w:rsidP="00B02641">
                  <w:pPr>
                    <w:ind w:right="-29"/>
                    <w:jc w:val="center"/>
                    <w:rPr>
                      <w:sz w:val="18"/>
                    </w:rPr>
                  </w:pPr>
                  <w:r w:rsidRPr="001C4965">
                    <w:rPr>
                      <w:sz w:val="18"/>
                    </w:rPr>
                    <w:t xml:space="preserve">- Réalisation </w:t>
                  </w:r>
                  <w:r w:rsidRPr="00985732">
                    <w:rPr>
                      <w:sz w:val="18"/>
                    </w:rPr>
                    <w:t>4</w:t>
                  </w:r>
                </w:p>
              </w:tc>
              <w:tc>
                <w:tcPr>
                  <w:tcW w:w="1755" w:type="dxa"/>
                  <w:vAlign w:val="center"/>
                </w:tcPr>
                <w:p w:rsidR="00E76F98" w:rsidRPr="001C4965" w:rsidRDefault="00E76F98" w:rsidP="00B02641">
                  <w:pPr>
                    <w:ind w:right="-29"/>
                    <w:jc w:val="center"/>
                    <w:rPr>
                      <w:sz w:val="18"/>
                    </w:rPr>
                  </w:pPr>
                  <w:r w:rsidRPr="001C4965">
                    <w:rPr>
                      <w:sz w:val="18"/>
                    </w:rPr>
                    <w:t>Évaluation ex post</w:t>
                  </w:r>
                </w:p>
              </w:tc>
              <w:tc>
                <w:tcPr>
                  <w:tcW w:w="763" w:type="dxa"/>
                  <w:vAlign w:val="center"/>
                </w:tcPr>
                <w:p w:rsidR="00E76F98" w:rsidRPr="001C4965" w:rsidRDefault="00E76F98" w:rsidP="00B02641">
                  <w:pPr>
                    <w:ind w:right="-29"/>
                    <w:jc w:val="center"/>
                    <w:rPr>
                      <w:sz w:val="18"/>
                    </w:rPr>
                  </w:pPr>
                </w:p>
              </w:tc>
              <w:tc>
                <w:tcPr>
                  <w:tcW w:w="706" w:type="dxa"/>
                  <w:gridSpan w:val="2"/>
                  <w:vAlign w:val="center"/>
                </w:tcPr>
                <w:p w:rsidR="00E76F98" w:rsidRPr="001C4965" w:rsidRDefault="00E76F98" w:rsidP="00B02641">
                  <w:pPr>
                    <w:ind w:right="-29"/>
                    <w:jc w:val="center"/>
                    <w:rPr>
                      <w:sz w:val="18"/>
                    </w:rPr>
                  </w:pPr>
                </w:p>
              </w:tc>
              <w:tc>
                <w:tcPr>
                  <w:tcW w:w="784" w:type="dxa"/>
                  <w:gridSpan w:val="2"/>
                  <w:vAlign w:val="center"/>
                </w:tcPr>
                <w:p w:rsidR="00E76F98" w:rsidRPr="001C4965" w:rsidRDefault="00E76F98" w:rsidP="00B02641">
                  <w:pPr>
                    <w:ind w:right="-29"/>
                    <w:jc w:val="center"/>
                    <w:rPr>
                      <w:sz w:val="18"/>
                    </w:rPr>
                  </w:pPr>
                </w:p>
              </w:tc>
              <w:tc>
                <w:tcPr>
                  <w:tcW w:w="686" w:type="dxa"/>
                  <w:vAlign w:val="center"/>
                </w:tcPr>
                <w:p w:rsidR="00E76F98" w:rsidRPr="001C4965" w:rsidRDefault="00E76F98" w:rsidP="00B02641">
                  <w:pPr>
                    <w:ind w:right="-29"/>
                    <w:jc w:val="center"/>
                    <w:rPr>
                      <w:sz w:val="18"/>
                    </w:rPr>
                  </w:pPr>
                </w:p>
              </w:tc>
              <w:tc>
                <w:tcPr>
                  <w:tcW w:w="763" w:type="dxa"/>
                  <w:vAlign w:val="center"/>
                </w:tcPr>
                <w:p w:rsidR="00E76F98" w:rsidRPr="001C4965" w:rsidRDefault="00E76F98" w:rsidP="00B02641">
                  <w:pPr>
                    <w:ind w:right="-29"/>
                    <w:jc w:val="center"/>
                    <w:rPr>
                      <w:sz w:val="18"/>
                    </w:rPr>
                  </w:pPr>
                </w:p>
              </w:tc>
              <w:tc>
                <w:tcPr>
                  <w:tcW w:w="702" w:type="dxa"/>
                  <w:gridSpan w:val="2"/>
                  <w:vAlign w:val="center"/>
                </w:tcPr>
                <w:p w:rsidR="00E76F98" w:rsidRPr="001C4965" w:rsidRDefault="00E76F98" w:rsidP="00B02641">
                  <w:pPr>
                    <w:ind w:right="-29"/>
                    <w:jc w:val="center"/>
                    <w:rPr>
                      <w:sz w:val="18"/>
                    </w:rPr>
                  </w:pPr>
                </w:p>
              </w:tc>
              <w:tc>
                <w:tcPr>
                  <w:tcW w:w="795" w:type="dxa"/>
                  <w:gridSpan w:val="2"/>
                  <w:vAlign w:val="center"/>
                </w:tcPr>
                <w:p w:rsidR="00E76F98" w:rsidRPr="001C4965" w:rsidRDefault="00E76F98" w:rsidP="00B02641">
                  <w:pPr>
                    <w:ind w:right="-29"/>
                    <w:jc w:val="center"/>
                    <w:rPr>
                      <w:sz w:val="18"/>
                    </w:rPr>
                  </w:pPr>
                  <w:r w:rsidRPr="00985732">
                    <w:rPr>
                      <w:sz w:val="18"/>
                    </w:rPr>
                    <w:t>1</w:t>
                  </w:r>
                </w:p>
              </w:tc>
              <w:tc>
                <w:tcPr>
                  <w:tcW w:w="667" w:type="dxa"/>
                  <w:vAlign w:val="center"/>
                </w:tcPr>
                <w:p w:rsidR="00E76F98" w:rsidRPr="001C4965" w:rsidRDefault="00E76F98" w:rsidP="00B02641">
                  <w:pPr>
                    <w:ind w:right="-29"/>
                    <w:jc w:val="center"/>
                    <w:rPr>
                      <w:sz w:val="18"/>
                    </w:rPr>
                  </w:pPr>
                  <w:r w:rsidRPr="00985732">
                    <w:rPr>
                      <w:sz w:val="18"/>
                    </w:rPr>
                    <w:t>0</w:t>
                  </w:r>
                  <w:r w:rsidRPr="001C4965">
                    <w:rPr>
                      <w:sz w:val="18"/>
                    </w:rPr>
                    <w:t>,</w:t>
                  </w:r>
                  <w:r w:rsidRPr="00985732">
                    <w:rPr>
                      <w:sz w:val="18"/>
                    </w:rPr>
                    <w:t>15</w:t>
                  </w:r>
                </w:p>
              </w:tc>
              <w:tc>
                <w:tcPr>
                  <w:tcW w:w="777" w:type="dxa"/>
                  <w:vAlign w:val="center"/>
                </w:tcPr>
                <w:p w:rsidR="00E76F98" w:rsidRPr="001C4965" w:rsidRDefault="00E76F98" w:rsidP="00B02641">
                  <w:pPr>
                    <w:ind w:right="-29"/>
                    <w:jc w:val="center"/>
                    <w:rPr>
                      <w:sz w:val="18"/>
                    </w:rPr>
                  </w:pPr>
                </w:p>
              </w:tc>
              <w:tc>
                <w:tcPr>
                  <w:tcW w:w="727" w:type="dxa"/>
                  <w:vAlign w:val="center"/>
                </w:tcPr>
                <w:p w:rsidR="00E76F98" w:rsidRPr="001C4965" w:rsidRDefault="00E76F98" w:rsidP="00B02641">
                  <w:pPr>
                    <w:ind w:right="-29"/>
                    <w:jc w:val="center"/>
                    <w:rPr>
                      <w:sz w:val="18"/>
                    </w:rPr>
                  </w:pPr>
                </w:p>
              </w:tc>
              <w:tc>
                <w:tcPr>
                  <w:tcW w:w="1325" w:type="dxa"/>
                  <w:vAlign w:val="center"/>
                </w:tcPr>
                <w:p w:rsidR="00E76F98" w:rsidRPr="001C4965" w:rsidRDefault="00E76F98" w:rsidP="00B02641">
                  <w:pPr>
                    <w:ind w:right="-29"/>
                    <w:jc w:val="center"/>
                    <w:rPr>
                      <w:sz w:val="18"/>
                    </w:rPr>
                  </w:pPr>
                  <w:r w:rsidRPr="00985732">
                    <w:rPr>
                      <w:sz w:val="18"/>
                    </w:rPr>
                    <w:t>1</w:t>
                  </w:r>
                </w:p>
              </w:tc>
              <w:tc>
                <w:tcPr>
                  <w:tcW w:w="1325" w:type="dxa"/>
                  <w:vAlign w:val="center"/>
                </w:tcPr>
                <w:p w:rsidR="00E76F98" w:rsidRPr="001C4965" w:rsidRDefault="00E76F98" w:rsidP="00B02641">
                  <w:pPr>
                    <w:ind w:right="-29"/>
                    <w:jc w:val="center"/>
                    <w:rPr>
                      <w:sz w:val="18"/>
                    </w:rPr>
                  </w:pPr>
                  <w:r w:rsidRPr="00985732">
                    <w:rPr>
                      <w:sz w:val="18"/>
                    </w:rPr>
                    <w:t>0</w:t>
                  </w:r>
                  <w:r w:rsidRPr="001C4965">
                    <w:rPr>
                      <w:sz w:val="18"/>
                    </w:rPr>
                    <w:t>,</w:t>
                  </w:r>
                  <w:r w:rsidRPr="00985732">
                    <w:rPr>
                      <w:sz w:val="18"/>
                    </w:rPr>
                    <w:t>15</w:t>
                  </w:r>
                </w:p>
              </w:tc>
            </w:tr>
            <w:tr w:rsidR="00E76F98" w:rsidRPr="001C4965" w:rsidTr="00B02641">
              <w:tc>
                <w:tcPr>
                  <w:tcW w:w="3131" w:type="dxa"/>
                  <w:gridSpan w:val="2"/>
                  <w:vAlign w:val="center"/>
                </w:tcPr>
                <w:p w:rsidR="00E76F98" w:rsidRPr="001C4965" w:rsidRDefault="00E76F98" w:rsidP="00B02641">
                  <w:pPr>
                    <w:ind w:right="-29"/>
                    <w:jc w:val="center"/>
                    <w:rPr>
                      <w:sz w:val="18"/>
                    </w:rPr>
                  </w:pPr>
                  <w:r w:rsidRPr="001C4965">
                    <w:rPr>
                      <w:sz w:val="18"/>
                    </w:rPr>
                    <w:t>Sous-total objectif spécifique nº </w:t>
                  </w:r>
                  <w:r w:rsidRPr="00985732">
                    <w:rPr>
                      <w:sz w:val="18"/>
                    </w:rPr>
                    <w:t>1</w:t>
                  </w:r>
                </w:p>
              </w:tc>
              <w:tc>
                <w:tcPr>
                  <w:tcW w:w="763" w:type="dxa"/>
                  <w:vAlign w:val="center"/>
                </w:tcPr>
                <w:p w:rsidR="00E76F98" w:rsidRPr="001C4965" w:rsidRDefault="00E76F98" w:rsidP="00B02641">
                  <w:pPr>
                    <w:ind w:right="-29"/>
                    <w:jc w:val="center"/>
                    <w:rPr>
                      <w:sz w:val="18"/>
                    </w:rPr>
                  </w:pPr>
                </w:p>
              </w:tc>
              <w:tc>
                <w:tcPr>
                  <w:tcW w:w="706" w:type="dxa"/>
                  <w:gridSpan w:val="2"/>
                  <w:vAlign w:val="center"/>
                </w:tcPr>
                <w:p w:rsidR="00E76F98" w:rsidRPr="001C4965" w:rsidRDefault="00E76F98" w:rsidP="00B02641">
                  <w:pPr>
                    <w:ind w:right="-29"/>
                    <w:jc w:val="center"/>
                    <w:rPr>
                      <w:sz w:val="18"/>
                    </w:rPr>
                  </w:pPr>
                </w:p>
              </w:tc>
              <w:tc>
                <w:tcPr>
                  <w:tcW w:w="784" w:type="dxa"/>
                  <w:gridSpan w:val="2"/>
                  <w:vAlign w:val="center"/>
                </w:tcPr>
                <w:p w:rsidR="00E76F98" w:rsidRPr="001C4965" w:rsidRDefault="00E76F98" w:rsidP="00B02641">
                  <w:pPr>
                    <w:ind w:right="-29"/>
                    <w:jc w:val="center"/>
                    <w:rPr>
                      <w:sz w:val="18"/>
                    </w:rPr>
                  </w:pPr>
                  <w:r w:rsidRPr="00985732">
                    <w:rPr>
                      <w:sz w:val="18"/>
                    </w:rPr>
                    <w:t>2</w:t>
                  </w:r>
                </w:p>
              </w:tc>
              <w:tc>
                <w:tcPr>
                  <w:tcW w:w="686" w:type="dxa"/>
                  <w:vAlign w:val="center"/>
                </w:tcPr>
                <w:p w:rsidR="00E76F98" w:rsidRPr="001C4965" w:rsidRDefault="00E76F98" w:rsidP="00B02641">
                  <w:pPr>
                    <w:ind w:right="-29"/>
                    <w:jc w:val="center"/>
                    <w:rPr>
                      <w:sz w:val="18"/>
                    </w:rPr>
                  </w:pPr>
                  <w:r w:rsidRPr="00985732">
                    <w:rPr>
                      <w:sz w:val="18"/>
                    </w:rPr>
                    <w:t>10</w:t>
                  </w:r>
                </w:p>
              </w:tc>
              <w:tc>
                <w:tcPr>
                  <w:tcW w:w="763" w:type="dxa"/>
                  <w:vAlign w:val="center"/>
                </w:tcPr>
                <w:p w:rsidR="00E76F98" w:rsidRPr="001C4965" w:rsidRDefault="00E76F98" w:rsidP="00B02641">
                  <w:pPr>
                    <w:ind w:right="-29"/>
                    <w:jc w:val="center"/>
                    <w:rPr>
                      <w:sz w:val="18"/>
                    </w:rPr>
                  </w:pPr>
                </w:p>
              </w:tc>
              <w:tc>
                <w:tcPr>
                  <w:tcW w:w="702" w:type="dxa"/>
                  <w:gridSpan w:val="2"/>
                  <w:vAlign w:val="center"/>
                </w:tcPr>
                <w:p w:rsidR="00E76F98" w:rsidRPr="001C4965" w:rsidRDefault="00E76F98" w:rsidP="00B02641">
                  <w:pPr>
                    <w:ind w:right="-29"/>
                    <w:jc w:val="center"/>
                    <w:rPr>
                      <w:sz w:val="18"/>
                    </w:rPr>
                  </w:pPr>
                </w:p>
              </w:tc>
              <w:tc>
                <w:tcPr>
                  <w:tcW w:w="795" w:type="dxa"/>
                  <w:gridSpan w:val="2"/>
                  <w:vAlign w:val="center"/>
                </w:tcPr>
                <w:p w:rsidR="00E76F98" w:rsidRPr="001C4965" w:rsidRDefault="00E76F98" w:rsidP="00B02641">
                  <w:pPr>
                    <w:ind w:right="-29"/>
                    <w:jc w:val="center"/>
                    <w:rPr>
                      <w:sz w:val="18"/>
                    </w:rPr>
                  </w:pPr>
                  <w:r w:rsidRPr="00985732">
                    <w:rPr>
                      <w:sz w:val="18"/>
                    </w:rPr>
                    <w:t>2</w:t>
                  </w:r>
                </w:p>
              </w:tc>
              <w:tc>
                <w:tcPr>
                  <w:tcW w:w="667" w:type="dxa"/>
                  <w:vAlign w:val="center"/>
                </w:tcPr>
                <w:p w:rsidR="00E76F98" w:rsidRPr="001C4965" w:rsidRDefault="00E76F98" w:rsidP="00B02641">
                  <w:pPr>
                    <w:ind w:right="-29"/>
                    <w:jc w:val="center"/>
                    <w:rPr>
                      <w:sz w:val="18"/>
                    </w:rPr>
                  </w:pPr>
                  <w:r w:rsidRPr="00985732">
                    <w:rPr>
                      <w:sz w:val="18"/>
                    </w:rPr>
                    <w:t>3</w:t>
                  </w:r>
                  <w:r w:rsidRPr="001C4965">
                    <w:rPr>
                      <w:sz w:val="18"/>
                    </w:rPr>
                    <w:t>,</w:t>
                  </w:r>
                  <w:r w:rsidRPr="00985732">
                    <w:rPr>
                      <w:sz w:val="18"/>
                    </w:rPr>
                    <w:t>3</w:t>
                  </w:r>
                </w:p>
              </w:tc>
              <w:tc>
                <w:tcPr>
                  <w:tcW w:w="777" w:type="dxa"/>
                  <w:vAlign w:val="center"/>
                </w:tcPr>
                <w:p w:rsidR="00E76F98" w:rsidRPr="001C4965" w:rsidRDefault="00E76F98" w:rsidP="00B02641">
                  <w:pPr>
                    <w:ind w:right="-29"/>
                    <w:jc w:val="center"/>
                    <w:rPr>
                      <w:sz w:val="18"/>
                    </w:rPr>
                  </w:pPr>
                </w:p>
              </w:tc>
              <w:tc>
                <w:tcPr>
                  <w:tcW w:w="727" w:type="dxa"/>
                  <w:vAlign w:val="center"/>
                </w:tcPr>
                <w:p w:rsidR="00E76F98" w:rsidRPr="001C4965" w:rsidRDefault="00E76F98" w:rsidP="00B02641">
                  <w:pPr>
                    <w:ind w:right="-29"/>
                    <w:jc w:val="center"/>
                    <w:rPr>
                      <w:sz w:val="18"/>
                    </w:rPr>
                  </w:pPr>
                </w:p>
              </w:tc>
              <w:tc>
                <w:tcPr>
                  <w:tcW w:w="1325" w:type="dxa"/>
                  <w:vAlign w:val="center"/>
                </w:tcPr>
                <w:p w:rsidR="00E76F98" w:rsidRPr="001C4965" w:rsidRDefault="00E76F98" w:rsidP="00B02641">
                  <w:pPr>
                    <w:ind w:right="-29"/>
                    <w:jc w:val="center"/>
                    <w:rPr>
                      <w:sz w:val="18"/>
                    </w:rPr>
                  </w:pPr>
                  <w:r w:rsidRPr="00985732">
                    <w:rPr>
                      <w:sz w:val="18"/>
                    </w:rPr>
                    <w:t>5</w:t>
                  </w:r>
                </w:p>
              </w:tc>
              <w:tc>
                <w:tcPr>
                  <w:tcW w:w="1325" w:type="dxa"/>
                  <w:vAlign w:val="center"/>
                </w:tcPr>
                <w:p w:rsidR="00E76F98" w:rsidRPr="001C4965" w:rsidRDefault="00E76F98" w:rsidP="00B02641">
                  <w:pPr>
                    <w:ind w:right="-29"/>
                    <w:jc w:val="center"/>
                    <w:rPr>
                      <w:sz w:val="18"/>
                    </w:rPr>
                  </w:pPr>
                  <w:r w:rsidRPr="00985732">
                    <w:rPr>
                      <w:sz w:val="18"/>
                    </w:rPr>
                    <w:t>13</w:t>
                  </w:r>
                  <w:r w:rsidRPr="001C4965">
                    <w:rPr>
                      <w:sz w:val="18"/>
                    </w:rPr>
                    <w:t>,</w:t>
                  </w:r>
                  <w:r w:rsidRPr="00985732">
                    <w:rPr>
                      <w:sz w:val="18"/>
                    </w:rPr>
                    <w:t>37</w:t>
                  </w:r>
                </w:p>
              </w:tc>
            </w:tr>
            <w:tr w:rsidR="00E76F98" w:rsidRPr="001C4965" w:rsidTr="00B02641">
              <w:tc>
                <w:tcPr>
                  <w:tcW w:w="3131" w:type="dxa"/>
                  <w:gridSpan w:val="2"/>
                  <w:vAlign w:val="center"/>
                </w:tcPr>
                <w:p w:rsidR="00E76F98" w:rsidRPr="001C4965" w:rsidRDefault="00E76F98" w:rsidP="00B02641">
                  <w:pPr>
                    <w:ind w:right="-29"/>
                    <w:jc w:val="center"/>
                    <w:rPr>
                      <w:sz w:val="18"/>
                    </w:rPr>
                  </w:pPr>
                  <w:r w:rsidRPr="001C4965">
                    <w:rPr>
                      <w:b/>
                      <w:sz w:val="18"/>
                    </w:rPr>
                    <w:t>COÛT TOTAL</w:t>
                  </w:r>
                </w:p>
              </w:tc>
              <w:tc>
                <w:tcPr>
                  <w:tcW w:w="763" w:type="dxa"/>
                  <w:vAlign w:val="center"/>
                </w:tcPr>
                <w:p w:rsidR="00E76F98" w:rsidRPr="001C4965" w:rsidRDefault="00E76F98" w:rsidP="00B02641">
                  <w:pPr>
                    <w:ind w:right="-29"/>
                    <w:jc w:val="center"/>
                    <w:rPr>
                      <w:sz w:val="18"/>
                    </w:rPr>
                  </w:pPr>
                </w:p>
              </w:tc>
              <w:tc>
                <w:tcPr>
                  <w:tcW w:w="706" w:type="dxa"/>
                  <w:gridSpan w:val="2"/>
                  <w:vAlign w:val="center"/>
                </w:tcPr>
                <w:p w:rsidR="00E76F98" w:rsidRPr="001C4965" w:rsidRDefault="00E76F98" w:rsidP="00B02641">
                  <w:pPr>
                    <w:ind w:right="-29"/>
                    <w:jc w:val="center"/>
                    <w:rPr>
                      <w:sz w:val="18"/>
                    </w:rPr>
                  </w:pPr>
                </w:p>
              </w:tc>
              <w:tc>
                <w:tcPr>
                  <w:tcW w:w="784" w:type="dxa"/>
                  <w:gridSpan w:val="2"/>
                  <w:vAlign w:val="center"/>
                </w:tcPr>
                <w:p w:rsidR="00E76F98" w:rsidRPr="001C4965" w:rsidRDefault="00E76F98" w:rsidP="00B02641">
                  <w:pPr>
                    <w:ind w:right="-29"/>
                    <w:jc w:val="center"/>
                    <w:rPr>
                      <w:sz w:val="18"/>
                    </w:rPr>
                  </w:pPr>
                  <w:r w:rsidRPr="00985732">
                    <w:rPr>
                      <w:sz w:val="18"/>
                    </w:rPr>
                    <w:t>2</w:t>
                  </w:r>
                </w:p>
              </w:tc>
              <w:tc>
                <w:tcPr>
                  <w:tcW w:w="686" w:type="dxa"/>
                  <w:vAlign w:val="center"/>
                </w:tcPr>
                <w:p w:rsidR="00E76F98" w:rsidRPr="001C4965" w:rsidRDefault="00E76F98" w:rsidP="00B02641">
                  <w:pPr>
                    <w:ind w:right="-29"/>
                    <w:jc w:val="center"/>
                    <w:rPr>
                      <w:sz w:val="18"/>
                    </w:rPr>
                  </w:pPr>
                  <w:r w:rsidRPr="00985732">
                    <w:rPr>
                      <w:sz w:val="18"/>
                    </w:rPr>
                    <w:t>10</w:t>
                  </w:r>
                </w:p>
              </w:tc>
              <w:tc>
                <w:tcPr>
                  <w:tcW w:w="763" w:type="dxa"/>
                  <w:vAlign w:val="center"/>
                </w:tcPr>
                <w:p w:rsidR="00E76F98" w:rsidRPr="001C4965" w:rsidRDefault="00E76F98" w:rsidP="00B02641">
                  <w:pPr>
                    <w:ind w:right="-29"/>
                    <w:jc w:val="center"/>
                    <w:rPr>
                      <w:sz w:val="18"/>
                    </w:rPr>
                  </w:pPr>
                </w:p>
              </w:tc>
              <w:tc>
                <w:tcPr>
                  <w:tcW w:w="702" w:type="dxa"/>
                  <w:gridSpan w:val="2"/>
                  <w:vAlign w:val="center"/>
                </w:tcPr>
                <w:p w:rsidR="00E76F98" w:rsidRPr="001C4965" w:rsidRDefault="00E76F98" w:rsidP="00B02641">
                  <w:pPr>
                    <w:ind w:right="-29"/>
                    <w:jc w:val="center"/>
                    <w:rPr>
                      <w:sz w:val="18"/>
                    </w:rPr>
                  </w:pPr>
                </w:p>
              </w:tc>
              <w:tc>
                <w:tcPr>
                  <w:tcW w:w="795" w:type="dxa"/>
                  <w:gridSpan w:val="2"/>
                  <w:vAlign w:val="center"/>
                </w:tcPr>
                <w:p w:rsidR="00E76F98" w:rsidRPr="001C4965" w:rsidRDefault="00E76F98" w:rsidP="00B02641">
                  <w:pPr>
                    <w:ind w:right="-29"/>
                    <w:jc w:val="center"/>
                    <w:rPr>
                      <w:sz w:val="18"/>
                    </w:rPr>
                  </w:pPr>
                  <w:r w:rsidRPr="00985732">
                    <w:rPr>
                      <w:sz w:val="18"/>
                    </w:rPr>
                    <w:t>2</w:t>
                  </w:r>
                </w:p>
              </w:tc>
              <w:tc>
                <w:tcPr>
                  <w:tcW w:w="667" w:type="dxa"/>
                  <w:vAlign w:val="center"/>
                </w:tcPr>
                <w:p w:rsidR="00E76F98" w:rsidRPr="001C4965" w:rsidRDefault="00E76F98" w:rsidP="00B02641">
                  <w:pPr>
                    <w:ind w:right="-29"/>
                    <w:jc w:val="center"/>
                    <w:rPr>
                      <w:sz w:val="18"/>
                    </w:rPr>
                  </w:pPr>
                  <w:r w:rsidRPr="00985732">
                    <w:rPr>
                      <w:sz w:val="18"/>
                    </w:rPr>
                    <w:t>3</w:t>
                  </w:r>
                  <w:r w:rsidRPr="001C4965">
                    <w:rPr>
                      <w:sz w:val="18"/>
                    </w:rPr>
                    <w:t>,</w:t>
                  </w:r>
                  <w:r w:rsidRPr="00985732">
                    <w:rPr>
                      <w:sz w:val="18"/>
                    </w:rPr>
                    <w:t>3</w:t>
                  </w:r>
                </w:p>
              </w:tc>
              <w:tc>
                <w:tcPr>
                  <w:tcW w:w="777" w:type="dxa"/>
                  <w:vAlign w:val="center"/>
                </w:tcPr>
                <w:p w:rsidR="00E76F98" w:rsidRPr="001C4965" w:rsidRDefault="00E76F98" w:rsidP="00B02641">
                  <w:pPr>
                    <w:ind w:right="-29"/>
                    <w:jc w:val="center"/>
                    <w:rPr>
                      <w:sz w:val="18"/>
                    </w:rPr>
                  </w:pPr>
                </w:p>
              </w:tc>
              <w:tc>
                <w:tcPr>
                  <w:tcW w:w="727" w:type="dxa"/>
                  <w:vAlign w:val="center"/>
                </w:tcPr>
                <w:p w:rsidR="00E76F98" w:rsidRPr="001C4965" w:rsidRDefault="00E76F98" w:rsidP="00B02641">
                  <w:pPr>
                    <w:ind w:right="-29"/>
                    <w:jc w:val="center"/>
                    <w:rPr>
                      <w:sz w:val="18"/>
                    </w:rPr>
                  </w:pPr>
                </w:p>
              </w:tc>
              <w:tc>
                <w:tcPr>
                  <w:tcW w:w="1325" w:type="dxa"/>
                  <w:vAlign w:val="center"/>
                </w:tcPr>
                <w:p w:rsidR="00E76F98" w:rsidRPr="001C4965" w:rsidRDefault="00E76F98" w:rsidP="00B02641">
                  <w:pPr>
                    <w:ind w:right="-29"/>
                    <w:jc w:val="center"/>
                    <w:rPr>
                      <w:sz w:val="18"/>
                    </w:rPr>
                  </w:pPr>
                  <w:r w:rsidRPr="00985732">
                    <w:rPr>
                      <w:sz w:val="18"/>
                    </w:rPr>
                    <w:t>5</w:t>
                  </w:r>
                </w:p>
              </w:tc>
              <w:tc>
                <w:tcPr>
                  <w:tcW w:w="1325" w:type="dxa"/>
                  <w:vAlign w:val="center"/>
                </w:tcPr>
                <w:p w:rsidR="00E76F98" w:rsidRPr="001C4965" w:rsidRDefault="00E76F98" w:rsidP="00B02641">
                  <w:pPr>
                    <w:ind w:right="-29"/>
                    <w:jc w:val="center"/>
                    <w:rPr>
                      <w:sz w:val="18"/>
                    </w:rPr>
                  </w:pPr>
                  <w:r w:rsidRPr="00985732">
                    <w:rPr>
                      <w:sz w:val="18"/>
                    </w:rPr>
                    <w:t>13</w:t>
                  </w:r>
                  <w:r w:rsidRPr="001C4965">
                    <w:rPr>
                      <w:sz w:val="18"/>
                    </w:rPr>
                    <w:t>,</w:t>
                  </w:r>
                  <w:r w:rsidRPr="00985732">
                    <w:rPr>
                      <w:sz w:val="18"/>
                    </w:rPr>
                    <w:t>37</w:t>
                  </w:r>
                </w:p>
              </w:tc>
            </w:tr>
          </w:tbl>
          <w:p w:rsidR="00E76F98" w:rsidRPr="001C4965" w:rsidRDefault="00E76F98" w:rsidP="00B02641">
            <w:pPr>
              <w:spacing w:before="60" w:after="60"/>
              <w:ind w:right="-29"/>
              <w:jc w:val="center"/>
              <w:rPr>
                <w:sz w:val="18"/>
              </w:rPr>
            </w:pPr>
          </w:p>
        </w:tc>
      </w:tr>
    </w:tbl>
    <w:p w:rsidR="00E76F98" w:rsidRPr="001C4965" w:rsidRDefault="00E76F98" w:rsidP="00E76F98">
      <w:pPr>
        <w:sectPr w:rsidR="00E76F98" w:rsidRPr="001C4965" w:rsidSect="004041E1">
          <w:headerReference w:type="default" r:id="rId18"/>
          <w:footerReference w:type="default" r:id="rId19"/>
          <w:headerReference w:type="first" r:id="rId20"/>
          <w:footerReference w:type="first" r:id="rId21"/>
          <w:pgSz w:w="16840" w:h="11907" w:orient="landscape" w:code="9"/>
          <w:pgMar w:top="1134" w:right="1418" w:bottom="567" w:left="1418" w:header="709" w:footer="709" w:gutter="0"/>
          <w:cols w:space="708"/>
          <w:docGrid w:linePitch="360"/>
        </w:sectPr>
      </w:pPr>
    </w:p>
    <w:p w:rsidR="00E76F98" w:rsidRPr="001C4965" w:rsidRDefault="00E76F98" w:rsidP="00E76F98">
      <w:pPr>
        <w:pStyle w:val="ManualHeading3"/>
      </w:pPr>
      <w:r w:rsidRPr="00985732">
        <w:t>3</w:t>
      </w:r>
      <w:r w:rsidRPr="001C4965">
        <w:t>.</w:t>
      </w:r>
      <w:r w:rsidRPr="00985732">
        <w:t>2</w:t>
      </w:r>
      <w:r w:rsidRPr="001C4965">
        <w:t>.</w:t>
      </w:r>
      <w:r w:rsidRPr="00985732">
        <w:t>3</w:t>
      </w:r>
      <w:r w:rsidRPr="001C4965">
        <w:t>.</w:t>
      </w:r>
      <w:r w:rsidRPr="001C4965">
        <w:tab/>
        <w:t>Incidence estimée sur les crédits de nature administrative</w:t>
      </w:r>
    </w:p>
    <w:p w:rsidR="00E76F98" w:rsidRPr="001C4965" w:rsidRDefault="00E76F98" w:rsidP="00E76F98">
      <w:pPr>
        <w:pStyle w:val="ManualHeading4"/>
      </w:pPr>
      <w:r w:rsidRPr="00985732">
        <w:t>3</w:t>
      </w:r>
      <w:r w:rsidRPr="001C4965">
        <w:t>.</w:t>
      </w:r>
      <w:r w:rsidRPr="00985732">
        <w:t>2</w:t>
      </w:r>
      <w:r w:rsidRPr="001C4965">
        <w:t>.</w:t>
      </w:r>
      <w:r w:rsidRPr="00985732">
        <w:t>3</w:t>
      </w:r>
      <w:r w:rsidRPr="001C4965">
        <w:t>.</w:t>
      </w:r>
      <w:r w:rsidRPr="00985732">
        <w:t>1</w:t>
      </w:r>
      <w:r w:rsidRPr="001C4965">
        <w:t>.</w:t>
      </w:r>
      <w:r w:rsidRPr="001C4965">
        <w:tab/>
        <w:t xml:space="preserve">Synthèse </w:t>
      </w:r>
    </w:p>
    <w:p w:rsidR="00E76F98" w:rsidRPr="001C4965" w:rsidRDefault="00E76F98" w:rsidP="00E76F98">
      <w:pPr>
        <w:pStyle w:val="ListDash1"/>
      </w:pPr>
      <w:r w:rsidRPr="001C4965">
        <w:sym w:font="Wingdings" w:char="F0A8"/>
      </w:r>
      <w:r w:rsidRPr="001C4965">
        <w:tab/>
        <w:t xml:space="preserve">La proposition/l’initiative n’engendre pas l’utilisation de crédits de nature administrative. </w:t>
      </w:r>
    </w:p>
    <w:p w:rsidR="00E76F98" w:rsidRPr="001C4965" w:rsidRDefault="00E76F98" w:rsidP="00E76F98">
      <w:pPr>
        <w:pStyle w:val="ListDash1"/>
      </w:pPr>
      <w:r w:rsidRPr="001C4965">
        <w:t>X La proposition/l’initiative engendre l’utilisation de crédits de nature administrative, comme expliqué ci-après:</w:t>
      </w:r>
    </w:p>
    <w:p w:rsidR="00E76F98" w:rsidRPr="001C4965" w:rsidRDefault="00E76F98" w:rsidP="005F4874">
      <w:pPr>
        <w:spacing w:before="240"/>
        <w:rPr>
          <w:sz w:val="20"/>
        </w:rPr>
      </w:pPr>
      <w:proofErr w:type="gramStart"/>
      <w:r w:rsidRPr="001C4965">
        <w:rPr>
          <w:sz w:val="20"/>
        </w:rPr>
        <w:t>en</w:t>
      </w:r>
      <w:proofErr w:type="gramEnd"/>
      <w:r w:rsidRPr="001C4965">
        <w:rPr>
          <w:sz w:val="20"/>
        </w:rPr>
        <w:t xml:space="preserve"> Mio EUR (à la </w:t>
      </w:r>
      <w:r w:rsidRPr="00985732">
        <w:rPr>
          <w:sz w:val="20"/>
        </w:rPr>
        <w:t>3</w:t>
      </w:r>
      <w:r w:rsidRPr="001C4965">
        <w:rPr>
          <w:sz w:val="20"/>
          <w:vertAlign w:val="superscript"/>
        </w:rPr>
        <w:t>e</w:t>
      </w:r>
      <w:r w:rsidRPr="001C4965">
        <w:rPr>
          <w:sz w:val="20"/>
        </w:rPr>
        <w:t xml:space="preserve"> décimale)</w:t>
      </w:r>
    </w:p>
    <w:tbl>
      <w:tblPr>
        <w:tblW w:w="7241" w:type="dxa"/>
        <w:tblInd w:w="534" w:type="dxa"/>
        <w:tblLayout w:type="fixed"/>
        <w:tblLook w:val="01E0" w:firstRow="1" w:lastRow="1" w:firstColumn="1" w:lastColumn="1" w:noHBand="0" w:noVBand="0"/>
      </w:tblPr>
      <w:tblGrid>
        <w:gridCol w:w="1980"/>
        <w:gridCol w:w="822"/>
        <w:gridCol w:w="850"/>
        <w:gridCol w:w="851"/>
        <w:gridCol w:w="850"/>
        <w:gridCol w:w="851"/>
        <w:gridCol w:w="1037"/>
      </w:tblGrid>
      <w:tr w:rsidR="00E76F98" w:rsidRPr="001C4965" w:rsidTr="00B02641">
        <w:trPr>
          <w:trHeight w:val="585"/>
        </w:trPr>
        <w:tc>
          <w:tcPr>
            <w:tcW w:w="1980" w:type="dxa"/>
          </w:tcPr>
          <w:p w:rsidR="00E76F98" w:rsidRPr="001C4965" w:rsidRDefault="00E76F98" w:rsidP="00B02641">
            <w:pPr>
              <w:spacing w:before="60" w:after="60" w:line="200" w:lineRule="exact"/>
              <w:rPr>
                <w:sz w:val="16"/>
              </w:rPr>
            </w:pPr>
          </w:p>
        </w:tc>
        <w:tc>
          <w:tcPr>
            <w:tcW w:w="822" w:type="dxa"/>
          </w:tcPr>
          <w:p w:rsidR="00E76F98" w:rsidRPr="001C4965" w:rsidRDefault="00E76F98" w:rsidP="00B02641">
            <w:pPr>
              <w:spacing w:after="0"/>
              <w:jc w:val="center"/>
              <w:rPr>
                <w:sz w:val="16"/>
              </w:rPr>
            </w:pPr>
            <w:r w:rsidRPr="001C4965">
              <w:rPr>
                <w:sz w:val="16"/>
              </w:rPr>
              <w:t>Année</w:t>
            </w:r>
            <w:r w:rsidRPr="001C4965">
              <w:rPr>
                <w:sz w:val="16"/>
              </w:rPr>
              <w:br/>
            </w:r>
            <w:r w:rsidRPr="00985732">
              <w:rPr>
                <w:b/>
                <w:sz w:val="16"/>
              </w:rPr>
              <w:t>2017</w:t>
            </w:r>
          </w:p>
        </w:tc>
        <w:tc>
          <w:tcPr>
            <w:tcW w:w="850" w:type="dxa"/>
          </w:tcPr>
          <w:p w:rsidR="00E76F98" w:rsidRPr="001C4965" w:rsidRDefault="00E76F98" w:rsidP="00B02641">
            <w:pPr>
              <w:spacing w:after="0" w:line="200" w:lineRule="exact"/>
              <w:jc w:val="center"/>
            </w:pPr>
            <w:r w:rsidRPr="001C4965">
              <w:rPr>
                <w:sz w:val="16"/>
              </w:rPr>
              <w:t>Année</w:t>
            </w:r>
            <w:r w:rsidRPr="001C4965">
              <w:rPr>
                <w:sz w:val="16"/>
              </w:rPr>
              <w:br/>
            </w:r>
            <w:r w:rsidRPr="00985732">
              <w:rPr>
                <w:b/>
                <w:sz w:val="16"/>
              </w:rPr>
              <w:t>2018</w:t>
            </w:r>
            <w:r w:rsidRPr="001C4965">
              <w:rPr>
                <w:rStyle w:val="FootnoteReference"/>
                <w:b/>
                <w:sz w:val="16"/>
              </w:rPr>
              <w:footnoteReference w:id="24"/>
            </w:r>
          </w:p>
        </w:tc>
        <w:tc>
          <w:tcPr>
            <w:tcW w:w="851" w:type="dxa"/>
          </w:tcPr>
          <w:p w:rsidR="00E76F98" w:rsidRPr="001C4965" w:rsidRDefault="00E76F98" w:rsidP="00B02641">
            <w:pPr>
              <w:spacing w:after="0" w:line="200" w:lineRule="exact"/>
              <w:jc w:val="center"/>
            </w:pPr>
            <w:r w:rsidRPr="001C4965">
              <w:rPr>
                <w:sz w:val="16"/>
              </w:rPr>
              <w:t>Année</w:t>
            </w:r>
            <w:r w:rsidRPr="001C4965">
              <w:rPr>
                <w:sz w:val="16"/>
              </w:rPr>
              <w:br/>
            </w:r>
            <w:r w:rsidRPr="00985732">
              <w:rPr>
                <w:b/>
                <w:sz w:val="16"/>
              </w:rPr>
              <w:t>2019</w:t>
            </w:r>
          </w:p>
        </w:tc>
        <w:tc>
          <w:tcPr>
            <w:tcW w:w="850" w:type="dxa"/>
          </w:tcPr>
          <w:p w:rsidR="00E76F98" w:rsidRPr="001C4965" w:rsidRDefault="00E76F98" w:rsidP="00B02641">
            <w:pPr>
              <w:spacing w:after="0" w:line="200" w:lineRule="exact"/>
              <w:jc w:val="center"/>
              <w:rPr>
                <w:sz w:val="16"/>
              </w:rPr>
            </w:pPr>
            <w:r w:rsidRPr="001C4965">
              <w:rPr>
                <w:sz w:val="16"/>
              </w:rPr>
              <w:t>Année</w:t>
            </w:r>
            <w:r w:rsidRPr="001C4965">
              <w:rPr>
                <w:sz w:val="16"/>
              </w:rPr>
              <w:br/>
            </w:r>
            <w:r w:rsidRPr="00985732">
              <w:rPr>
                <w:b/>
                <w:sz w:val="16"/>
              </w:rPr>
              <w:t>2020</w:t>
            </w:r>
          </w:p>
        </w:tc>
        <w:tc>
          <w:tcPr>
            <w:tcW w:w="851" w:type="dxa"/>
          </w:tcPr>
          <w:p w:rsidR="00E76F98" w:rsidRPr="001C4965" w:rsidRDefault="00E76F98" w:rsidP="00B02641">
            <w:pPr>
              <w:spacing w:after="0" w:line="200" w:lineRule="exact"/>
              <w:jc w:val="center"/>
            </w:pPr>
            <w:r w:rsidRPr="001C4965">
              <w:rPr>
                <w:sz w:val="16"/>
              </w:rPr>
              <w:t xml:space="preserve">Année </w:t>
            </w:r>
            <w:r w:rsidRPr="00985732">
              <w:rPr>
                <w:b/>
                <w:sz w:val="16"/>
              </w:rPr>
              <w:t>2021</w:t>
            </w:r>
          </w:p>
        </w:tc>
        <w:tc>
          <w:tcPr>
            <w:tcW w:w="1037" w:type="dxa"/>
          </w:tcPr>
          <w:p w:rsidR="00E76F98" w:rsidRPr="001C4965" w:rsidRDefault="00E76F98" w:rsidP="00B02641">
            <w:pPr>
              <w:spacing w:after="0" w:line="200" w:lineRule="exact"/>
              <w:jc w:val="center"/>
              <w:rPr>
                <w:b/>
                <w:sz w:val="16"/>
              </w:rPr>
            </w:pPr>
            <w:r w:rsidRPr="001C4965">
              <w:rPr>
                <w:b/>
                <w:sz w:val="16"/>
              </w:rPr>
              <w:t>TOTAL</w:t>
            </w:r>
          </w:p>
        </w:tc>
      </w:tr>
      <w:tr w:rsidR="00E76F98" w:rsidRPr="001C4965" w:rsidTr="00B0264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85"/>
        </w:trPr>
        <w:tc>
          <w:tcPr>
            <w:tcW w:w="1980" w:type="dxa"/>
            <w:shd w:val="clear" w:color="auto" w:fill="CCCCCC"/>
            <w:vAlign w:val="center"/>
          </w:tcPr>
          <w:p w:rsidR="00E76F98" w:rsidRPr="001C4965" w:rsidRDefault="00E76F98" w:rsidP="00B02641">
            <w:pPr>
              <w:spacing w:before="60" w:after="60" w:line="200" w:lineRule="exact"/>
              <w:jc w:val="center"/>
            </w:pPr>
            <w:r w:rsidRPr="001C4965">
              <w:rPr>
                <w:b/>
                <w:sz w:val="16"/>
              </w:rPr>
              <w:t xml:space="preserve">RUBRIQUE </w:t>
            </w:r>
            <w:r w:rsidRPr="00985732">
              <w:rPr>
                <w:b/>
                <w:sz w:val="16"/>
              </w:rPr>
              <w:t>5</w:t>
            </w:r>
            <w:r w:rsidRPr="001C4965">
              <w:rPr>
                <w:b/>
                <w:sz w:val="16"/>
              </w:rPr>
              <w:br/>
              <w:t>du cadre financier pluriannuel</w:t>
            </w:r>
          </w:p>
        </w:tc>
        <w:tc>
          <w:tcPr>
            <w:tcW w:w="822" w:type="dxa"/>
            <w:vAlign w:val="center"/>
          </w:tcPr>
          <w:p w:rsidR="00E76F98" w:rsidRPr="001C4965" w:rsidRDefault="00E76F98" w:rsidP="00B02641">
            <w:pPr>
              <w:spacing w:before="60" w:after="60" w:line="200" w:lineRule="exact"/>
              <w:jc w:val="right"/>
              <w:rPr>
                <w:sz w:val="16"/>
              </w:rPr>
            </w:pPr>
          </w:p>
        </w:tc>
        <w:tc>
          <w:tcPr>
            <w:tcW w:w="850" w:type="dxa"/>
            <w:vAlign w:val="center"/>
          </w:tcPr>
          <w:p w:rsidR="00E76F98" w:rsidRPr="001C4965" w:rsidRDefault="00E76F98" w:rsidP="00B02641">
            <w:pPr>
              <w:spacing w:before="60" w:after="60" w:line="200" w:lineRule="exact"/>
              <w:jc w:val="right"/>
              <w:rPr>
                <w:sz w:val="16"/>
              </w:rPr>
            </w:pPr>
          </w:p>
        </w:tc>
        <w:tc>
          <w:tcPr>
            <w:tcW w:w="851" w:type="dxa"/>
            <w:vAlign w:val="center"/>
          </w:tcPr>
          <w:p w:rsidR="00E76F98" w:rsidRPr="001C4965" w:rsidRDefault="00E76F98" w:rsidP="00B02641">
            <w:pPr>
              <w:spacing w:before="60" w:after="60" w:line="200" w:lineRule="exact"/>
              <w:jc w:val="right"/>
              <w:rPr>
                <w:sz w:val="16"/>
              </w:rPr>
            </w:pPr>
          </w:p>
        </w:tc>
        <w:tc>
          <w:tcPr>
            <w:tcW w:w="850" w:type="dxa"/>
          </w:tcPr>
          <w:p w:rsidR="00E76F98" w:rsidRPr="001C4965" w:rsidRDefault="00E76F98" w:rsidP="00B02641">
            <w:pPr>
              <w:spacing w:before="60" w:after="60" w:line="200" w:lineRule="exact"/>
              <w:jc w:val="right"/>
              <w:rPr>
                <w:sz w:val="16"/>
              </w:rPr>
            </w:pPr>
          </w:p>
        </w:tc>
        <w:tc>
          <w:tcPr>
            <w:tcW w:w="851" w:type="dxa"/>
            <w:vAlign w:val="center"/>
          </w:tcPr>
          <w:p w:rsidR="00E76F98" w:rsidRPr="001C4965" w:rsidRDefault="00E76F98" w:rsidP="00B02641">
            <w:pPr>
              <w:spacing w:before="60" w:after="60" w:line="200" w:lineRule="exact"/>
              <w:jc w:val="right"/>
              <w:rPr>
                <w:sz w:val="16"/>
              </w:rPr>
            </w:pPr>
          </w:p>
        </w:tc>
        <w:tc>
          <w:tcPr>
            <w:tcW w:w="1037" w:type="dxa"/>
            <w:vAlign w:val="center"/>
          </w:tcPr>
          <w:p w:rsidR="00E76F98" w:rsidRPr="001C4965" w:rsidRDefault="00E76F98" w:rsidP="00B02641">
            <w:pPr>
              <w:spacing w:before="60" w:after="60" w:line="200" w:lineRule="exact"/>
              <w:jc w:val="right"/>
              <w:rPr>
                <w:b/>
                <w:sz w:val="16"/>
              </w:rPr>
            </w:pPr>
          </w:p>
        </w:tc>
      </w:tr>
      <w:tr w:rsidR="00E76F98" w:rsidRPr="001C4965" w:rsidTr="00B0264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85"/>
        </w:trPr>
        <w:tc>
          <w:tcPr>
            <w:tcW w:w="1980" w:type="dxa"/>
            <w:vAlign w:val="center"/>
          </w:tcPr>
          <w:p w:rsidR="00E76F98" w:rsidRPr="001C4965" w:rsidRDefault="00E76F98" w:rsidP="00B02641">
            <w:pPr>
              <w:spacing w:before="60" w:after="60" w:line="200" w:lineRule="exact"/>
              <w:ind w:left="72"/>
            </w:pPr>
            <w:r w:rsidRPr="001C4965">
              <w:rPr>
                <w:sz w:val="16"/>
              </w:rPr>
              <w:t xml:space="preserve">Ressources humaines </w:t>
            </w:r>
          </w:p>
        </w:tc>
        <w:tc>
          <w:tcPr>
            <w:tcW w:w="822" w:type="dxa"/>
            <w:vAlign w:val="center"/>
          </w:tcPr>
          <w:p w:rsidR="00E76F98" w:rsidRPr="001C4965" w:rsidRDefault="00E76F98" w:rsidP="00B02641">
            <w:pPr>
              <w:spacing w:before="60" w:after="60" w:line="200" w:lineRule="exact"/>
              <w:jc w:val="center"/>
              <w:rPr>
                <w:sz w:val="20"/>
                <w:szCs w:val="20"/>
              </w:rPr>
            </w:pPr>
            <w:r w:rsidRPr="00985732">
              <w:rPr>
                <w:sz w:val="20"/>
              </w:rPr>
              <w:t>0</w:t>
            </w:r>
            <w:r w:rsidRPr="001C4965">
              <w:rPr>
                <w:sz w:val="20"/>
              </w:rPr>
              <w:t>,</w:t>
            </w:r>
            <w:r w:rsidRPr="00985732">
              <w:rPr>
                <w:sz w:val="20"/>
              </w:rPr>
              <w:t>041</w:t>
            </w:r>
          </w:p>
        </w:tc>
        <w:tc>
          <w:tcPr>
            <w:tcW w:w="850" w:type="dxa"/>
            <w:vAlign w:val="center"/>
          </w:tcPr>
          <w:p w:rsidR="00E76F98" w:rsidRPr="001C4965" w:rsidRDefault="00E76F98" w:rsidP="00B02641">
            <w:pPr>
              <w:spacing w:before="60" w:after="60" w:line="200" w:lineRule="exact"/>
              <w:jc w:val="center"/>
              <w:rPr>
                <w:sz w:val="20"/>
                <w:szCs w:val="20"/>
              </w:rPr>
            </w:pPr>
            <w:r w:rsidRPr="00985732">
              <w:rPr>
                <w:sz w:val="20"/>
              </w:rPr>
              <w:t>0</w:t>
            </w:r>
            <w:r w:rsidRPr="001C4965">
              <w:rPr>
                <w:sz w:val="20"/>
              </w:rPr>
              <w:t>,</w:t>
            </w:r>
            <w:r w:rsidRPr="00985732">
              <w:rPr>
                <w:sz w:val="20"/>
              </w:rPr>
              <w:t>058</w:t>
            </w:r>
          </w:p>
        </w:tc>
        <w:tc>
          <w:tcPr>
            <w:tcW w:w="851" w:type="dxa"/>
            <w:vAlign w:val="center"/>
          </w:tcPr>
          <w:p w:rsidR="00E76F98" w:rsidRPr="001C4965" w:rsidRDefault="00E76F98" w:rsidP="00B02641">
            <w:pPr>
              <w:spacing w:before="60" w:after="60" w:line="200" w:lineRule="exact"/>
              <w:jc w:val="center"/>
              <w:rPr>
                <w:sz w:val="20"/>
                <w:szCs w:val="20"/>
              </w:rPr>
            </w:pPr>
            <w:r w:rsidRPr="00985732">
              <w:rPr>
                <w:sz w:val="20"/>
              </w:rPr>
              <w:t>0</w:t>
            </w:r>
            <w:r w:rsidRPr="001C4965">
              <w:rPr>
                <w:sz w:val="20"/>
              </w:rPr>
              <w:t>,</w:t>
            </w:r>
            <w:r w:rsidRPr="00985732">
              <w:rPr>
                <w:sz w:val="20"/>
              </w:rPr>
              <w:t>006</w:t>
            </w:r>
          </w:p>
        </w:tc>
        <w:tc>
          <w:tcPr>
            <w:tcW w:w="850" w:type="dxa"/>
            <w:vAlign w:val="center"/>
          </w:tcPr>
          <w:p w:rsidR="00E76F98" w:rsidRPr="001C4965" w:rsidRDefault="00E76F98" w:rsidP="00B02641">
            <w:pPr>
              <w:spacing w:before="60" w:after="60" w:line="200" w:lineRule="exact"/>
              <w:jc w:val="center"/>
              <w:rPr>
                <w:sz w:val="20"/>
                <w:szCs w:val="20"/>
              </w:rPr>
            </w:pPr>
            <w:r w:rsidRPr="00985732">
              <w:rPr>
                <w:sz w:val="20"/>
              </w:rPr>
              <w:t>0</w:t>
            </w:r>
            <w:r w:rsidRPr="001C4965">
              <w:rPr>
                <w:sz w:val="20"/>
              </w:rPr>
              <w:t>,</w:t>
            </w:r>
            <w:r w:rsidRPr="00985732">
              <w:rPr>
                <w:sz w:val="20"/>
              </w:rPr>
              <w:t>010</w:t>
            </w:r>
          </w:p>
        </w:tc>
        <w:tc>
          <w:tcPr>
            <w:tcW w:w="851" w:type="dxa"/>
            <w:vAlign w:val="center"/>
          </w:tcPr>
          <w:p w:rsidR="00E76F98" w:rsidRPr="001C4965" w:rsidRDefault="00E76F98" w:rsidP="00B02641">
            <w:pPr>
              <w:spacing w:before="60" w:after="60" w:line="200" w:lineRule="exact"/>
              <w:jc w:val="center"/>
              <w:rPr>
                <w:sz w:val="20"/>
                <w:szCs w:val="20"/>
              </w:rPr>
            </w:pPr>
            <w:r w:rsidRPr="00985732">
              <w:rPr>
                <w:sz w:val="20"/>
              </w:rPr>
              <w:t>0</w:t>
            </w:r>
            <w:r w:rsidRPr="001C4965">
              <w:rPr>
                <w:sz w:val="20"/>
              </w:rPr>
              <w:t>,</w:t>
            </w:r>
            <w:r w:rsidRPr="00985732">
              <w:rPr>
                <w:sz w:val="20"/>
              </w:rPr>
              <w:t>010</w:t>
            </w:r>
          </w:p>
        </w:tc>
        <w:tc>
          <w:tcPr>
            <w:tcW w:w="1037" w:type="dxa"/>
            <w:tcBorders>
              <w:bottom w:val="single" w:sz="4" w:space="0" w:color="auto"/>
            </w:tcBorders>
            <w:vAlign w:val="center"/>
          </w:tcPr>
          <w:p w:rsidR="00E76F98" w:rsidRPr="001C4965" w:rsidRDefault="00E76F98" w:rsidP="00B02641">
            <w:pPr>
              <w:spacing w:before="60" w:after="60" w:line="200" w:lineRule="exact"/>
              <w:jc w:val="center"/>
              <w:rPr>
                <w:b/>
                <w:sz w:val="20"/>
                <w:szCs w:val="20"/>
              </w:rPr>
            </w:pPr>
            <w:r w:rsidRPr="00985732">
              <w:rPr>
                <w:b/>
                <w:sz w:val="20"/>
              </w:rPr>
              <w:t>0</w:t>
            </w:r>
            <w:r w:rsidRPr="001C4965">
              <w:rPr>
                <w:b/>
                <w:sz w:val="20"/>
              </w:rPr>
              <w:t>,</w:t>
            </w:r>
            <w:r w:rsidRPr="00985732">
              <w:rPr>
                <w:b/>
                <w:sz w:val="20"/>
              </w:rPr>
              <w:t>125</w:t>
            </w:r>
          </w:p>
        </w:tc>
      </w:tr>
      <w:tr w:rsidR="00E76F98" w:rsidRPr="001C4965" w:rsidTr="00B0264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85"/>
        </w:trPr>
        <w:tc>
          <w:tcPr>
            <w:tcW w:w="1980" w:type="dxa"/>
            <w:vAlign w:val="center"/>
          </w:tcPr>
          <w:p w:rsidR="00E76F98" w:rsidRPr="001C4965" w:rsidRDefault="00E76F98" w:rsidP="00B02641">
            <w:pPr>
              <w:spacing w:before="60" w:after="60" w:line="200" w:lineRule="exact"/>
              <w:ind w:left="72"/>
              <w:jc w:val="left"/>
            </w:pPr>
            <w:r w:rsidRPr="001C4965">
              <w:rPr>
                <w:sz w:val="16"/>
              </w:rPr>
              <w:t xml:space="preserve">Autres dépenses administratives </w:t>
            </w:r>
          </w:p>
        </w:tc>
        <w:tc>
          <w:tcPr>
            <w:tcW w:w="822" w:type="dxa"/>
            <w:vAlign w:val="center"/>
          </w:tcPr>
          <w:p w:rsidR="00E76F98" w:rsidRPr="001C4965" w:rsidRDefault="00E76F98" w:rsidP="00B02641">
            <w:pPr>
              <w:spacing w:before="60" w:after="60" w:line="200" w:lineRule="exact"/>
              <w:jc w:val="center"/>
              <w:rPr>
                <w:sz w:val="20"/>
                <w:szCs w:val="20"/>
              </w:rPr>
            </w:pPr>
            <w:r w:rsidRPr="00985732">
              <w:rPr>
                <w:sz w:val="20"/>
              </w:rPr>
              <w:t>0</w:t>
            </w:r>
            <w:r w:rsidRPr="001C4965">
              <w:rPr>
                <w:sz w:val="20"/>
              </w:rPr>
              <w:t>,</w:t>
            </w:r>
            <w:r w:rsidRPr="00985732">
              <w:rPr>
                <w:sz w:val="20"/>
              </w:rPr>
              <w:t>010</w:t>
            </w:r>
          </w:p>
        </w:tc>
        <w:tc>
          <w:tcPr>
            <w:tcW w:w="850" w:type="dxa"/>
            <w:vAlign w:val="center"/>
          </w:tcPr>
          <w:p w:rsidR="00E76F98" w:rsidRPr="001C4965" w:rsidRDefault="00E76F98" w:rsidP="00B02641">
            <w:pPr>
              <w:spacing w:before="60" w:after="60" w:line="200" w:lineRule="exact"/>
              <w:jc w:val="center"/>
              <w:rPr>
                <w:sz w:val="20"/>
                <w:szCs w:val="20"/>
              </w:rPr>
            </w:pPr>
            <w:r w:rsidRPr="00985732">
              <w:rPr>
                <w:sz w:val="20"/>
              </w:rPr>
              <w:t>0</w:t>
            </w:r>
            <w:r w:rsidRPr="001C4965">
              <w:rPr>
                <w:sz w:val="20"/>
              </w:rPr>
              <w:t>,</w:t>
            </w:r>
            <w:r w:rsidRPr="00985732">
              <w:rPr>
                <w:sz w:val="20"/>
              </w:rPr>
              <w:t>020</w:t>
            </w:r>
          </w:p>
        </w:tc>
        <w:tc>
          <w:tcPr>
            <w:tcW w:w="851" w:type="dxa"/>
            <w:vAlign w:val="center"/>
          </w:tcPr>
          <w:p w:rsidR="00E76F98" w:rsidRPr="001C4965" w:rsidRDefault="00E76F98" w:rsidP="00B02641">
            <w:pPr>
              <w:spacing w:before="60" w:after="60" w:line="200" w:lineRule="exact"/>
              <w:jc w:val="center"/>
              <w:rPr>
                <w:sz w:val="20"/>
                <w:szCs w:val="20"/>
              </w:rPr>
            </w:pPr>
          </w:p>
        </w:tc>
        <w:tc>
          <w:tcPr>
            <w:tcW w:w="850" w:type="dxa"/>
            <w:vAlign w:val="center"/>
          </w:tcPr>
          <w:p w:rsidR="00E76F98" w:rsidRPr="001C4965" w:rsidRDefault="00E76F98" w:rsidP="00B02641">
            <w:pPr>
              <w:spacing w:before="60" w:after="60" w:line="200" w:lineRule="exact"/>
              <w:jc w:val="center"/>
              <w:rPr>
                <w:sz w:val="20"/>
                <w:szCs w:val="20"/>
              </w:rPr>
            </w:pPr>
          </w:p>
        </w:tc>
        <w:tc>
          <w:tcPr>
            <w:tcW w:w="851" w:type="dxa"/>
            <w:tcBorders>
              <w:bottom w:val="single" w:sz="4" w:space="0" w:color="auto"/>
            </w:tcBorders>
            <w:vAlign w:val="center"/>
          </w:tcPr>
          <w:p w:rsidR="00E76F98" w:rsidRPr="001C4965" w:rsidRDefault="00E76F98" w:rsidP="00B02641">
            <w:pPr>
              <w:spacing w:before="60" w:after="60" w:line="200" w:lineRule="exact"/>
              <w:jc w:val="center"/>
              <w:rPr>
                <w:sz w:val="20"/>
                <w:szCs w:val="20"/>
              </w:rPr>
            </w:pPr>
          </w:p>
        </w:tc>
        <w:tc>
          <w:tcPr>
            <w:tcW w:w="1037" w:type="dxa"/>
            <w:tcBorders>
              <w:top w:val="single" w:sz="4" w:space="0" w:color="auto"/>
            </w:tcBorders>
            <w:vAlign w:val="center"/>
          </w:tcPr>
          <w:p w:rsidR="00E76F98" w:rsidRPr="001C4965" w:rsidRDefault="00E76F98" w:rsidP="00B02641">
            <w:pPr>
              <w:spacing w:before="60" w:after="60" w:line="200" w:lineRule="exact"/>
              <w:jc w:val="center"/>
              <w:rPr>
                <w:b/>
                <w:sz w:val="20"/>
                <w:szCs w:val="20"/>
              </w:rPr>
            </w:pPr>
            <w:r w:rsidRPr="00985732">
              <w:rPr>
                <w:b/>
                <w:sz w:val="20"/>
              </w:rPr>
              <w:t>0</w:t>
            </w:r>
            <w:r w:rsidRPr="001C4965">
              <w:rPr>
                <w:b/>
                <w:sz w:val="20"/>
              </w:rPr>
              <w:t>,</w:t>
            </w:r>
            <w:r w:rsidRPr="00985732">
              <w:rPr>
                <w:b/>
                <w:sz w:val="20"/>
              </w:rPr>
              <w:t>030</w:t>
            </w:r>
          </w:p>
        </w:tc>
      </w:tr>
      <w:tr w:rsidR="00E76F98" w:rsidRPr="001C4965" w:rsidTr="00B0264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85"/>
        </w:trPr>
        <w:tc>
          <w:tcPr>
            <w:tcW w:w="1980" w:type="dxa"/>
            <w:shd w:val="clear" w:color="auto" w:fill="CCCCCC"/>
            <w:vAlign w:val="center"/>
          </w:tcPr>
          <w:p w:rsidR="00E76F98" w:rsidRPr="001C4965" w:rsidRDefault="00E76F98" w:rsidP="00B02641">
            <w:pPr>
              <w:spacing w:before="60" w:after="60" w:line="200" w:lineRule="exact"/>
              <w:jc w:val="center"/>
            </w:pPr>
            <w:r w:rsidRPr="001C4965">
              <w:rPr>
                <w:b/>
                <w:sz w:val="16"/>
              </w:rPr>
              <w:t xml:space="preserve">Sous-total RUBRIQUE </w:t>
            </w:r>
            <w:r w:rsidRPr="00985732">
              <w:rPr>
                <w:b/>
                <w:sz w:val="16"/>
              </w:rPr>
              <w:t>5</w:t>
            </w:r>
            <w:r w:rsidRPr="001C4965">
              <w:rPr>
                <w:b/>
                <w:sz w:val="16"/>
              </w:rPr>
              <w:br/>
              <w:t xml:space="preserve">du cadre financier pluriannuel </w:t>
            </w:r>
          </w:p>
        </w:tc>
        <w:tc>
          <w:tcPr>
            <w:tcW w:w="822" w:type="dxa"/>
            <w:vAlign w:val="center"/>
          </w:tcPr>
          <w:p w:rsidR="00E76F98" w:rsidRPr="001C4965" w:rsidRDefault="00E76F98" w:rsidP="00B02641">
            <w:pPr>
              <w:spacing w:before="60" w:after="60" w:line="200" w:lineRule="exact"/>
              <w:jc w:val="center"/>
              <w:rPr>
                <w:sz w:val="20"/>
                <w:szCs w:val="20"/>
              </w:rPr>
            </w:pPr>
            <w:r w:rsidRPr="00985732">
              <w:rPr>
                <w:sz w:val="20"/>
              </w:rPr>
              <w:t>0</w:t>
            </w:r>
            <w:r w:rsidRPr="001C4965">
              <w:rPr>
                <w:sz w:val="20"/>
              </w:rPr>
              <w:t>,</w:t>
            </w:r>
            <w:r w:rsidRPr="00985732">
              <w:rPr>
                <w:sz w:val="20"/>
              </w:rPr>
              <w:t>051</w:t>
            </w:r>
          </w:p>
        </w:tc>
        <w:tc>
          <w:tcPr>
            <w:tcW w:w="850" w:type="dxa"/>
            <w:vAlign w:val="center"/>
          </w:tcPr>
          <w:p w:rsidR="00E76F98" w:rsidRPr="001C4965" w:rsidRDefault="00E76F98" w:rsidP="00B02641">
            <w:pPr>
              <w:spacing w:before="60" w:after="60" w:line="200" w:lineRule="exact"/>
              <w:jc w:val="center"/>
              <w:rPr>
                <w:sz w:val="20"/>
                <w:szCs w:val="20"/>
              </w:rPr>
            </w:pPr>
            <w:r w:rsidRPr="00985732">
              <w:rPr>
                <w:sz w:val="20"/>
              </w:rPr>
              <w:t>0</w:t>
            </w:r>
            <w:r w:rsidRPr="001C4965">
              <w:rPr>
                <w:sz w:val="20"/>
              </w:rPr>
              <w:t>,</w:t>
            </w:r>
            <w:r w:rsidRPr="00985732">
              <w:rPr>
                <w:sz w:val="20"/>
              </w:rPr>
              <w:t>078</w:t>
            </w:r>
          </w:p>
        </w:tc>
        <w:tc>
          <w:tcPr>
            <w:tcW w:w="851" w:type="dxa"/>
            <w:vAlign w:val="center"/>
          </w:tcPr>
          <w:p w:rsidR="00E76F98" w:rsidRPr="001C4965" w:rsidRDefault="00E76F98" w:rsidP="00B02641">
            <w:pPr>
              <w:spacing w:before="60" w:after="60" w:line="200" w:lineRule="exact"/>
              <w:jc w:val="center"/>
              <w:rPr>
                <w:sz w:val="20"/>
                <w:szCs w:val="20"/>
              </w:rPr>
            </w:pPr>
            <w:r w:rsidRPr="00985732">
              <w:rPr>
                <w:sz w:val="20"/>
              </w:rPr>
              <w:t>0</w:t>
            </w:r>
            <w:r w:rsidRPr="001C4965">
              <w:rPr>
                <w:sz w:val="20"/>
              </w:rPr>
              <w:t>,</w:t>
            </w:r>
            <w:r w:rsidRPr="00985732">
              <w:rPr>
                <w:sz w:val="20"/>
              </w:rPr>
              <w:t>006</w:t>
            </w:r>
          </w:p>
        </w:tc>
        <w:tc>
          <w:tcPr>
            <w:tcW w:w="850" w:type="dxa"/>
            <w:vAlign w:val="center"/>
          </w:tcPr>
          <w:p w:rsidR="00E76F98" w:rsidRPr="001C4965" w:rsidRDefault="00E76F98" w:rsidP="00B02641">
            <w:pPr>
              <w:spacing w:before="60" w:after="60" w:line="200" w:lineRule="exact"/>
              <w:jc w:val="center"/>
              <w:rPr>
                <w:sz w:val="20"/>
                <w:szCs w:val="20"/>
              </w:rPr>
            </w:pPr>
            <w:r w:rsidRPr="00985732">
              <w:rPr>
                <w:sz w:val="20"/>
              </w:rPr>
              <w:t>0</w:t>
            </w:r>
            <w:r w:rsidRPr="001C4965">
              <w:rPr>
                <w:sz w:val="20"/>
              </w:rPr>
              <w:t>,</w:t>
            </w:r>
            <w:r w:rsidRPr="00985732">
              <w:rPr>
                <w:sz w:val="20"/>
              </w:rPr>
              <w:t>010</w:t>
            </w:r>
          </w:p>
        </w:tc>
        <w:tc>
          <w:tcPr>
            <w:tcW w:w="851" w:type="dxa"/>
            <w:vAlign w:val="center"/>
          </w:tcPr>
          <w:p w:rsidR="00E76F98" w:rsidRPr="001C4965" w:rsidRDefault="00E76F98" w:rsidP="00B02641">
            <w:pPr>
              <w:spacing w:before="60" w:after="60" w:line="200" w:lineRule="exact"/>
              <w:jc w:val="center"/>
              <w:rPr>
                <w:sz w:val="20"/>
                <w:szCs w:val="20"/>
              </w:rPr>
            </w:pPr>
            <w:r w:rsidRPr="00985732">
              <w:rPr>
                <w:sz w:val="20"/>
              </w:rPr>
              <w:t>0</w:t>
            </w:r>
            <w:r w:rsidRPr="001C4965">
              <w:rPr>
                <w:sz w:val="20"/>
              </w:rPr>
              <w:t>,</w:t>
            </w:r>
            <w:r w:rsidRPr="00985732">
              <w:rPr>
                <w:sz w:val="20"/>
              </w:rPr>
              <w:t>010</w:t>
            </w:r>
          </w:p>
        </w:tc>
        <w:tc>
          <w:tcPr>
            <w:tcW w:w="1037" w:type="dxa"/>
            <w:vAlign w:val="center"/>
          </w:tcPr>
          <w:p w:rsidR="00E76F98" w:rsidRPr="001C4965" w:rsidRDefault="00E76F98" w:rsidP="00B02641">
            <w:pPr>
              <w:spacing w:before="60" w:after="60" w:line="200" w:lineRule="exact"/>
              <w:jc w:val="center"/>
              <w:rPr>
                <w:b/>
                <w:sz w:val="20"/>
                <w:szCs w:val="20"/>
              </w:rPr>
            </w:pPr>
            <w:r w:rsidRPr="00985732">
              <w:rPr>
                <w:b/>
                <w:sz w:val="20"/>
              </w:rPr>
              <w:t>0</w:t>
            </w:r>
            <w:r w:rsidRPr="001C4965">
              <w:rPr>
                <w:b/>
                <w:sz w:val="20"/>
              </w:rPr>
              <w:t>,</w:t>
            </w:r>
            <w:r w:rsidRPr="00985732">
              <w:rPr>
                <w:b/>
                <w:sz w:val="20"/>
              </w:rPr>
              <w:t>155</w:t>
            </w:r>
          </w:p>
        </w:tc>
      </w:tr>
      <w:tr w:rsidR="00E76F98" w:rsidRPr="001C4965" w:rsidTr="00B0264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85"/>
        </w:trPr>
        <w:tc>
          <w:tcPr>
            <w:tcW w:w="1980" w:type="dxa"/>
            <w:shd w:val="clear" w:color="auto" w:fill="CCCCCC"/>
            <w:vAlign w:val="center"/>
          </w:tcPr>
          <w:p w:rsidR="00E76F98" w:rsidRPr="001C4965" w:rsidRDefault="00E76F98" w:rsidP="00B02641">
            <w:pPr>
              <w:spacing w:before="60" w:after="60" w:line="200" w:lineRule="exact"/>
              <w:jc w:val="center"/>
            </w:pPr>
            <w:r w:rsidRPr="001C4965">
              <w:rPr>
                <w:b/>
                <w:sz w:val="16"/>
              </w:rPr>
              <w:t xml:space="preserve">Hors RUBRIQUE </w:t>
            </w:r>
            <w:r w:rsidRPr="00985732">
              <w:rPr>
                <w:b/>
                <w:sz w:val="16"/>
              </w:rPr>
              <w:t>5</w:t>
            </w:r>
            <w:r w:rsidRPr="001C4965">
              <w:rPr>
                <w:rStyle w:val="FootnoteReference"/>
                <w:b/>
                <w:sz w:val="16"/>
              </w:rPr>
              <w:footnoteReference w:id="25"/>
            </w:r>
            <w:r w:rsidRPr="001C4965">
              <w:rPr>
                <w:b/>
                <w:sz w:val="16"/>
              </w:rPr>
              <w:t xml:space="preserve"> du cadre financier pluriannuel </w:t>
            </w:r>
          </w:p>
          <w:p w:rsidR="00E76F98" w:rsidRPr="001C4965" w:rsidRDefault="00E76F98" w:rsidP="00B02641">
            <w:pPr>
              <w:spacing w:line="200" w:lineRule="exact"/>
              <w:jc w:val="center"/>
              <w:rPr>
                <w:b/>
                <w:sz w:val="16"/>
              </w:rPr>
            </w:pPr>
          </w:p>
        </w:tc>
        <w:tc>
          <w:tcPr>
            <w:tcW w:w="822" w:type="dxa"/>
            <w:vAlign w:val="center"/>
          </w:tcPr>
          <w:p w:rsidR="00E76F98" w:rsidRPr="001C4965" w:rsidRDefault="00E76F98" w:rsidP="00B02641">
            <w:pPr>
              <w:spacing w:before="60" w:after="60" w:line="200" w:lineRule="exact"/>
              <w:jc w:val="center"/>
              <w:rPr>
                <w:sz w:val="16"/>
              </w:rPr>
            </w:pPr>
          </w:p>
        </w:tc>
        <w:tc>
          <w:tcPr>
            <w:tcW w:w="850" w:type="dxa"/>
            <w:vAlign w:val="center"/>
          </w:tcPr>
          <w:p w:rsidR="00E76F98" w:rsidRPr="001C4965" w:rsidRDefault="00E76F98" w:rsidP="00B02641">
            <w:pPr>
              <w:spacing w:before="60" w:after="60" w:line="200" w:lineRule="exact"/>
              <w:jc w:val="center"/>
              <w:rPr>
                <w:sz w:val="16"/>
              </w:rPr>
            </w:pPr>
          </w:p>
        </w:tc>
        <w:tc>
          <w:tcPr>
            <w:tcW w:w="851" w:type="dxa"/>
            <w:vAlign w:val="center"/>
          </w:tcPr>
          <w:p w:rsidR="00E76F98" w:rsidRPr="001C4965" w:rsidRDefault="00E76F98" w:rsidP="00B02641">
            <w:pPr>
              <w:spacing w:before="60" w:after="60" w:line="200" w:lineRule="exact"/>
              <w:jc w:val="center"/>
              <w:rPr>
                <w:sz w:val="16"/>
              </w:rPr>
            </w:pPr>
          </w:p>
        </w:tc>
        <w:tc>
          <w:tcPr>
            <w:tcW w:w="850" w:type="dxa"/>
            <w:vAlign w:val="center"/>
          </w:tcPr>
          <w:p w:rsidR="00E76F98" w:rsidRPr="001C4965" w:rsidRDefault="00E76F98" w:rsidP="00B02641">
            <w:pPr>
              <w:spacing w:before="60" w:after="60" w:line="200" w:lineRule="exact"/>
              <w:jc w:val="center"/>
              <w:rPr>
                <w:sz w:val="16"/>
              </w:rPr>
            </w:pPr>
          </w:p>
        </w:tc>
        <w:tc>
          <w:tcPr>
            <w:tcW w:w="851" w:type="dxa"/>
            <w:vAlign w:val="center"/>
          </w:tcPr>
          <w:p w:rsidR="00E76F98" w:rsidRPr="001C4965" w:rsidRDefault="00E76F98" w:rsidP="00B02641">
            <w:pPr>
              <w:spacing w:before="60" w:after="60" w:line="200" w:lineRule="exact"/>
              <w:jc w:val="center"/>
              <w:rPr>
                <w:sz w:val="16"/>
              </w:rPr>
            </w:pPr>
          </w:p>
        </w:tc>
        <w:tc>
          <w:tcPr>
            <w:tcW w:w="1037" w:type="dxa"/>
            <w:vAlign w:val="center"/>
          </w:tcPr>
          <w:p w:rsidR="00E76F98" w:rsidRPr="001C4965" w:rsidRDefault="00E76F98" w:rsidP="00B02641">
            <w:pPr>
              <w:spacing w:before="60" w:after="60" w:line="200" w:lineRule="exact"/>
              <w:jc w:val="center"/>
              <w:rPr>
                <w:b/>
                <w:sz w:val="16"/>
              </w:rPr>
            </w:pPr>
          </w:p>
        </w:tc>
      </w:tr>
      <w:tr w:rsidR="00E76F98" w:rsidRPr="001C4965" w:rsidTr="00B0264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85"/>
        </w:trPr>
        <w:tc>
          <w:tcPr>
            <w:tcW w:w="1980" w:type="dxa"/>
            <w:vAlign w:val="center"/>
          </w:tcPr>
          <w:p w:rsidR="00E76F98" w:rsidRPr="001C4965" w:rsidRDefault="00E76F98" w:rsidP="00B02641">
            <w:pPr>
              <w:spacing w:before="60" w:after="60" w:line="200" w:lineRule="exact"/>
              <w:ind w:left="72"/>
            </w:pPr>
            <w:r w:rsidRPr="001C4965">
              <w:rPr>
                <w:sz w:val="16"/>
              </w:rPr>
              <w:t xml:space="preserve">Ressources humaines </w:t>
            </w:r>
          </w:p>
        </w:tc>
        <w:tc>
          <w:tcPr>
            <w:tcW w:w="822" w:type="dxa"/>
            <w:vAlign w:val="center"/>
          </w:tcPr>
          <w:p w:rsidR="00E76F98" w:rsidRPr="001C4965" w:rsidRDefault="00E76F98" w:rsidP="00B02641">
            <w:pPr>
              <w:spacing w:before="60" w:after="60" w:line="200" w:lineRule="exact"/>
              <w:jc w:val="center"/>
              <w:rPr>
                <w:sz w:val="16"/>
              </w:rPr>
            </w:pPr>
          </w:p>
        </w:tc>
        <w:tc>
          <w:tcPr>
            <w:tcW w:w="850" w:type="dxa"/>
            <w:vAlign w:val="center"/>
          </w:tcPr>
          <w:p w:rsidR="00E76F98" w:rsidRPr="001C4965" w:rsidRDefault="00E76F98" w:rsidP="00B02641">
            <w:pPr>
              <w:spacing w:before="60" w:after="60" w:line="200" w:lineRule="exact"/>
              <w:jc w:val="center"/>
              <w:rPr>
                <w:sz w:val="16"/>
              </w:rPr>
            </w:pPr>
          </w:p>
        </w:tc>
        <w:tc>
          <w:tcPr>
            <w:tcW w:w="851" w:type="dxa"/>
            <w:vAlign w:val="center"/>
          </w:tcPr>
          <w:p w:rsidR="00E76F98" w:rsidRPr="001C4965" w:rsidRDefault="00E76F98" w:rsidP="00B02641">
            <w:pPr>
              <w:spacing w:before="60" w:after="60" w:line="200" w:lineRule="exact"/>
              <w:jc w:val="center"/>
              <w:rPr>
                <w:sz w:val="16"/>
              </w:rPr>
            </w:pPr>
          </w:p>
        </w:tc>
        <w:tc>
          <w:tcPr>
            <w:tcW w:w="850" w:type="dxa"/>
            <w:vAlign w:val="center"/>
          </w:tcPr>
          <w:p w:rsidR="00E76F98" w:rsidRPr="001C4965" w:rsidRDefault="00E76F98" w:rsidP="00B02641">
            <w:pPr>
              <w:spacing w:before="60" w:after="60" w:line="200" w:lineRule="exact"/>
              <w:jc w:val="center"/>
              <w:rPr>
                <w:sz w:val="16"/>
              </w:rPr>
            </w:pPr>
          </w:p>
        </w:tc>
        <w:tc>
          <w:tcPr>
            <w:tcW w:w="851" w:type="dxa"/>
            <w:vAlign w:val="center"/>
          </w:tcPr>
          <w:p w:rsidR="00E76F98" w:rsidRPr="001C4965" w:rsidRDefault="00E76F98" w:rsidP="00B02641">
            <w:pPr>
              <w:spacing w:before="60" w:after="60" w:line="200" w:lineRule="exact"/>
              <w:jc w:val="center"/>
              <w:rPr>
                <w:sz w:val="16"/>
              </w:rPr>
            </w:pPr>
          </w:p>
        </w:tc>
        <w:tc>
          <w:tcPr>
            <w:tcW w:w="1037" w:type="dxa"/>
            <w:vAlign w:val="center"/>
          </w:tcPr>
          <w:p w:rsidR="00E76F98" w:rsidRPr="001C4965" w:rsidRDefault="00E76F98" w:rsidP="00B02641">
            <w:pPr>
              <w:spacing w:before="60" w:after="60" w:line="200" w:lineRule="exact"/>
              <w:jc w:val="center"/>
              <w:rPr>
                <w:b/>
                <w:sz w:val="16"/>
              </w:rPr>
            </w:pPr>
          </w:p>
        </w:tc>
      </w:tr>
      <w:tr w:rsidR="00E76F98" w:rsidRPr="001C4965" w:rsidTr="00B0264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85"/>
        </w:trPr>
        <w:tc>
          <w:tcPr>
            <w:tcW w:w="1980" w:type="dxa"/>
            <w:vAlign w:val="center"/>
          </w:tcPr>
          <w:p w:rsidR="00E76F98" w:rsidRPr="001C4965" w:rsidRDefault="00E76F98" w:rsidP="00B02641">
            <w:pPr>
              <w:spacing w:before="60" w:after="60" w:line="200" w:lineRule="exact"/>
              <w:ind w:left="72"/>
            </w:pPr>
            <w:r w:rsidRPr="001C4965">
              <w:rPr>
                <w:sz w:val="16"/>
              </w:rPr>
              <w:t xml:space="preserve">Autres dépenses </w:t>
            </w:r>
            <w:r w:rsidRPr="001C4965">
              <w:rPr>
                <w:sz w:val="16"/>
              </w:rPr>
              <w:br/>
              <w:t>de nature administrative</w:t>
            </w:r>
          </w:p>
        </w:tc>
        <w:tc>
          <w:tcPr>
            <w:tcW w:w="822" w:type="dxa"/>
            <w:vAlign w:val="center"/>
          </w:tcPr>
          <w:p w:rsidR="00E76F98" w:rsidRPr="001C4965" w:rsidRDefault="00E76F98" w:rsidP="00B02641">
            <w:pPr>
              <w:spacing w:before="60" w:after="60" w:line="200" w:lineRule="exact"/>
              <w:jc w:val="center"/>
              <w:rPr>
                <w:sz w:val="16"/>
              </w:rPr>
            </w:pPr>
          </w:p>
        </w:tc>
        <w:tc>
          <w:tcPr>
            <w:tcW w:w="850" w:type="dxa"/>
            <w:vAlign w:val="center"/>
          </w:tcPr>
          <w:p w:rsidR="00E76F98" w:rsidRPr="001C4965" w:rsidRDefault="00E76F98" w:rsidP="00B02641">
            <w:pPr>
              <w:spacing w:before="60" w:after="60" w:line="200" w:lineRule="exact"/>
              <w:jc w:val="center"/>
              <w:rPr>
                <w:sz w:val="16"/>
              </w:rPr>
            </w:pPr>
          </w:p>
        </w:tc>
        <w:tc>
          <w:tcPr>
            <w:tcW w:w="851" w:type="dxa"/>
            <w:vAlign w:val="center"/>
          </w:tcPr>
          <w:p w:rsidR="00E76F98" w:rsidRPr="001C4965" w:rsidRDefault="00E76F98" w:rsidP="00B02641">
            <w:pPr>
              <w:spacing w:before="60" w:after="60" w:line="200" w:lineRule="exact"/>
              <w:jc w:val="center"/>
              <w:rPr>
                <w:sz w:val="16"/>
              </w:rPr>
            </w:pPr>
          </w:p>
        </w:tc>
        <w:tc>
          <w:tcPr>
            <w:tcW w:w="850" w:type="dxa"/>
            <w:vAlign w:val="center"/>
          </w:tcPr>
          <w:p w:rsidR="00E76F98" w:rsidRPr="001C4965" w:rsidRDefault="00E76F98" w:rsidP="00B02641">
            <w:pPr>
              <w:spacing w:before="60" w:after="60" w:line="200" w:lineRule="exact"/>
              <w:jc w:val="center"/>
              <w:rPr>
                <w:sz w:val="16"/>
              </w:rPr>
            </w:pPr>
          </w:p>
        </w:tc>
        <w:tc>
          <w:tcPr>
            <w:tcW w:w="851" w:type="dxa"/>
            <w:vAlign w:val="center"/>
          </w:tcPr>
          <w:p w:rsidR="00E76F98" w:rsidRPr="001C4965" w:rsidRDefault="00E76F98" w:rsidP="00B02641">
            <w:pPr>
              <w:spacing w:before="60" w:after="60" w:line="200" w:lineRule="exact"/>
              <w:jc w:val="center"/>
              <w:rPr>
                <w:sz w:val="16"/>
              </w:rPr>
            </w:pPr>
          </w:p>
        </w:tc>
        <w:tc>
          <w:tcPr>
            <w:tcW w:w="1037" w:type="dxa"/>
            <w:tcBorders>
              <w:bottom w:val="single" w:sz="4" w:space="0" w:color="auto"/>
            </w:tcBorders>
            <w:vAlign w:val="center"/>
          </w:tcPr>
          <w:p w:rsidR="00E76F98" w:rsidRPr="001C4965" w:rsidRDefault="00E76F98" w:rsidP="00B02641">
            <w:pPr>
              <w:spacing w:before="60" w:after="60" w:line="200" w:lineRule="exact"/>
              <w:jc w:val="center"/>
              <w:rPr>
                <w:b/>
                <w:sz w:val="16"/>
              </w:rPr>
            </w:pPr>
          </w:p>
        </w:tc>
      </w:tr>
      <w:tr w:rsidR="00E76F98" w:rsidRPr="001C4965" w:rsidTr="00B0264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85"/>
        </w:trPr>
        <w:tc>
          <w:tcPr>
            <w:tcW w:w="1980" w:type="dxa"/>
            <w:shd w:val="clear" w:color="auto" w:fill="CCCCCC"/>
            <w:vAlign w:val="center"/>
          </w:tcPr>
          <w:p w:rsidR="00E76F98" w:rsidRPr="001C4965" w:rsidRDefault="00E76F98" w:rsidP="00B02641">
            <w:pPr>
              <w:spacing w:before="60" w:after="60" w:line="200" w:lineRule="exact"/>
              <w:jc w:val="center"/>
            </w:pPr>
            <w:r w:rsidRPr="001C4965">
              <w:rPr>
                <w:b/>
                <w:sz w:val="16"/>
              </w:rPr>
              <w:t xml:space="preserve">Sous-total </w:t>
            </w:r>
            <w:r w:rsidRPr="001C4965">
              <w:rPr>
                <w:b/>
                <w:sz w:val="16"/>
              </w:rPr>
              <w:br/>
              <w:t xml:space="preserve">hors RUBRIQUE </w:t>
            </w:r>
            <w:r w:rsidRPr="00985732">
              <w:rPr>
                <w:b/>
                <w:sz w:val="16"/>
              </w:rPr>
              <w:t>5</w:t>
            </w:r>
            <w:r w:rsidRPr="001C4965">
              <w:rPr>
                <w:b/>
                <w:sz w:val="16"/>
              </w:rPr>
              <w:br/>
              <w:t xml:space="preserve">du cadre financier pluriannuel </w:t>
            </w:r>
          </w:p>
        </w:tc>
        <w:tc>
          <w:tcPr>
            <w:tcW w:w="822" w:type="dxa"/>
            <w:vAlign w:val="center"/>
          </w:tcPr>
          <w:p w:rsidR="00E76F98" w:rsidRPr="001C4965" w:rsidRDefault="00E76F98" w:rsidP="00B02641">
            <w:pPr>
              <w:spacing w:before="60" w:after="60" w:line="200" w:lineRule="exact"/>
              <w:jc w:val="center"/>
              <w:rPr>
                <w:sz w:val="16"/>
              </w:rPr>
            </w:pPr>
          </w:p>
        </w:tc>
        <w:tc>
          <w:tcPr>
            <w:tcW w:w="850" w:type="dxa"/>
            <w:vAlign w:val="center"/>
          </w:tcPr>
          <w:p w:rsidR="00E76F98" w:rsidRPr="001C4965" w:rsidRDefault="00E76F98" w:rsidP="00B02641">
            <w:pPr>
              <w:spacing w:before="60" w:after="60" w:line="200" w:lineRule="exact"/>
              <w:jc w:val="center"/>
              <w:rPr>
                <w:sz w:val="16"/>
              </w:rPr>
            </w:pPr>
          </w:p>
        </w:tc>
        <w:tc>
          <w:tcPr>
            <w:tcW w:w="851" w:type="dxa"/>
            <w:vAlign w:val="center"/>
          </w:tcPr>
          <w:p w:rsidR="00E76F98" w:rsidRPr="001C4965" w:rsidRDefault="00E76F98" w:rsidP="00B02641">
            <w:pPr>
              <w:spacing w:before="60" w:after="60" w:line="200" w:lineRule="exact"/>
              <w:jc w:val="center"/>
              <w:rPr>
                <w:sz w:val="16"/>
              </w:rPr>
            </w:pPr>
          </w:p>
        </w:tc>
        <w:tc>
          <w:tcPr>
            <w:tcW w:w="850" w:type="dxa"/>
            <w:vAlign w:val="center"/>
          </w:tcPr>
          <w:p w:rsidR="00E76F98" w:rsidRPr="001C4965" w:rsidRDefault="00E76F98" w:rsidP="00B02641">
            <w:pPr>
              <w:spacing w:before="60" w:after="60" w:line="200" w:lineRule="exact"/>
              <w:jc w:val="center"/>
              <w:rPr>
                <w:sz w:val="16"/>
              </w:rPr>
            </w:pPr>
          </w:p>
        </w:tc>
        <w:tc>
          <w:tcPr>
            <w:tcW w:w="851" w:type="dxa"/>
            <w:vAlign w:val="center"/>
          </w:tcPr>
          <w:p w:rsidR="00E76F98" w:rsidRPr="001C4965" w:rsidRDefault="00E76F98" w:rsidP="00B02641">
            <w:pPr>
              <w:spacing w:before="60" w:after="60" w:line="200" w:lineRule="exact"/>
              <w:jc w:val="center"/>
              <w:rPr>
                <w:sz w:val="16"/>
              </w:rPr>
            </w:pPr>
          </w:p>
        </w:tc>
        <w:tc>
          <w:tcPr>
            <w:tcW w:w="1037" w:type="dxa"/>
            <w:tcBorders>
              <w:top w:val="single" w:sz="4" w:space="0" w:color="auto"/>
            </w:tcBorders>
            <w:vAlign w:val="center"/>
          </w:tcPr>
          <w:p w:rsidR="00E76F98" w:rsidRPr="001C4965" w:rsidRDefault="00E76F98" w:rsidP="00B02641">
            <w:pPr>
              <w:spacing w:before="60" w:after="60" w:line="200" w:lineRule="exact"/>
              <w:jc w:val="center"/>
              <w:rPr>
                <w:b/>
                <w:sz w:val="16"/>
              </w:rPr>
            </w:pPr>
          </w:p>
        </w:tc>
      </w:tr>
    </w:tbl>
    <w:p w:rsidR="00E76F98" w:rsidRPr="001C4965" w:rsidRDefault="00E76F98" w:rsidP="00E76F98">
      <w:pPr>
        <w:spacing w:line="200" w:lineRule="exact"/>
        <w:rPr>
          <w:sz w:val="4"/>
          <w:szCs w:val="4"/>
        </w:rPr>
      </w:pPr>
    </w:p>
    <w:tbl>
      <w:tblPr>
        <w:tblW w:w="7197" w:type="dxa"/>
        <w:tblInd w:w="534" w:type="dxa"/>
        <w:tblLayout w:type="fixed"/>
        <w:tblLook w:val="01E0" w:firstRow="1" w:lastRow="1" w:firstColumn="1" w:lastColumn="1" w:noHBand="0" w:noVBand="0"/>
      </w:tblPr>
      <w:tblGrid>
        <w:gridCol w:w="1980"/>
        <w:gridCol w:w="822"/>
        <w:gridCol w:w="850"/>
        <w:gridCol w:w="851"/>
        <w:gridCol w:w="850"/>
        <w:gridCol w:w="851"/>
        <w:gridCol w:w="993"/>
      </w:tblGrid>
      <w:tr w:rsidR="00E76F98" w:rsidRPr="001C4965" w:rsidTr="00B02641">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rsidR="00E76F98" w:rsidRPr="001C4965" w:rsidRDefault="00E76F98" w:rsidP="00B02641">
            <w:pPr>
              <w:spacing w:before="60" w:after="60" w:line="200" w:lineRule="exact"/>
              <w:jc w:val="center"/>
              <w:rPr>
                <w:sz w:val="16"/>
              </w:rPr>
            </w:pPr>
            <w:r w:rsidRPr="001C4965">
              <w:rPr>
                <w:b/>
                <w:sz w:val="16"/>
              </w:rPr>
              <w:t>TOTAL</w:t>
            </w:r>
          </w:p>
        </w:tc>
        <w:tc>
          <w:tcPr>
            <w:tcW w:w="822" w:type="dxa"/>
            <w:tcBorders>
              <w:top w:val="single" w:sz="12" w:space="0" w:color="auto"/>
              <w:left w:val="single" w:sz="2" w:space="0" w:color="auto"/>
              <w:bottom w:val="single" w:sz="12" w:space="0" w:color="auto"/>
              <w:right w:val="single" w:sz="2" w:space="0" w:color="auto"/>
            </w:tcBorders>
            <w:vAlign w:val="center"/>
          </w:tcPr>
          <w:p w:rsidR="00E76F98" w:rsidRPr="001C4965" w:rsidRDefault="00E76F98" w:rsidP="00B02641">
            <w:pPr>
              <w:spacing w:before="60" w:after="60" w:line="200" w:lineRule="exact"/>
              <w:jc w:val="center"/>
              <w:rPr>
                <w:sz w:val="20"/>
                <w:szCs w:val="20"/>
              </w:rPr>
            </w:pPr>
            <w:r w:rsidRPr="00985732">
              <w:rPr>
                <w:sz w:val="20"/>
              </w:rPr>
              <w:t>0</w:t>
            </w:r>
            <w:r w:rsidRPr="001C4965">
              <w:rPr>
                <w:sz w:val="20"/>
              </w:rPr>
              <w:t>,</w:t>
            </w:r>
            <w:r w:rsidRPr="00985732">
              <w:rPr>
                <w:sz w:val="20"/>
              </w:rPr>
              <w:t>051</w:t>
            </w:r>
          </w:p>
        </w:tc>
        <w:tc>
          <w:tcPr>
            <w:tcW w:w="850" w:type="dxa"/>
            <w:tcBorders>
              <w:top w:val="single" w:sz="12" w:space="0" w:color="auto"/>
              <w:left w:val="single" w:sz="2" w:space="0" w:color="auto"/>
              <w:bottom w:val="single" w:sz="12" w:space="0" w:color="auto"/>
              <w:right w:val="single" w:sz="2" w:space="0" w:color="auto"/>
            </w:tcBorders>
            <w:vAlign w:val="center"/>
          </w:tcPr>
          <w:p w:rsidR="00E76F98" w:rsidRPr="001C4965" w:rsidRDefault="00E76F98" w:rsidP="00B02641">
            <w:pPr>
              <w:spacing w:before="60" w:after="60" w:line="200" w:lineRule="exact"/>
              <w:jc w:val="center"/>
              <w:rPr>
                <w:sz w:val="20"/>
                <w:szCs w:val="20"/>
              </w:rPr>
            </w:pPr>
            <w:r w:rsidRPr="00985732">
              <w:rPr>
                <w:sz w:val="20"/>
              </w:rPr>
              <w:t>0</w:t>
            </w:r>
            <w:r w:rsidRPr="001C4965">
              <w:rPr>
                <w:sz w:val="20"/>
              </w:rPr>
              <w:t>,</w:t>
            </w:r>
            <w:r w:rsidRPr="00985732">
              <w:rPr>
                <w:sz w:val="20"/>
              </w:rPr>
              <w:t>078</w:t>
            </w:r>
          </w:p>
        </w:tc>
        <w:tc>
          <w:tcPr>
            <w:tcW w:w="851" w:type="dxa"/>
            <w:tcBorders>
              <w:top w:val="single" w:sz="12" w:space="0" w:color="auto"/>
              <w:left w:val="single" w:sz="2" w:space="0" w:color="auto"/>
              <w:bottom w:val="single" w:sz="12" w:space="0" w:color="auto"/>
              <w:right w:val="single" w:sz="2" w:space="0" w:color="auto"/>
            </w:tcBorders>
            <w:vAlign w:val="center"/>
          </w:tcPr>
          <w:p w:rsidR="00E76F98" w:rsidRPr="001C4965" w:rsidRDefault="00E76F98" w:rsidP="00B02641">
            <w:pPr>
              <w:spacing w:before="60" w:after="60" w:line="200" w:lineRule="exact"/>
              <w:jc w:val="center"/>
              <w:rPr>
                <w:sz w:val="20"/>
                <w:szCs w:val="20"/>
              </w:rPr>
            </w:pPr>
            <w:r w:rsidRPr="00985732">
              <w:rPr>
                <w:sz w:val="20"/>
              </w:rPr>
              <w:t>0</w:t>
            </w:r>
            <w:r w:rsidRPr="001C4965">
              <w:rPr>
                <w:sz w:val="20"/>
              </w:rPr>
              <w:t>,</w:t>
            </w:r>
            <w:r w:rsidRPr="00985732">
              <w:rPr>
                <w:sz w:val="20"/>
              </w:rPr>
              <w:t>006</w:t>
            </w:r>
          </w:p>
        </w:tc>
        <w:tc>
          <w:tcPr>
            <w:tcW w:w="850" w:type="dxa"/>
            <w:tcBorders>
              <w:top w:val="single" w:sz="12" w:space="0" w:color="auto"/>
              <w:left w:val="single" w:sz="2" w:space="0" w:color="auto"/>
              <w:bottom w:val="single" w:sz="12" w:space="0" w:color="auto"/>
              <w:right w:val="single" w:sz="2" w:space="0" w:color="auto"/>
            </w:tcBorders>
            <w:vAlign w:val="center"/>
          </w:tcPr>
          <w:p w:rsidR="00E76F98" w:rsidRPr="001C4965" w:rsidRDefault="00E76F98" w:rsidP="00B02641">
            <w:pPr>
              <w:spacing w:before="60" w:after="60" w:line="200" w:lineRule="exact"/>
              <w:jc w:val="center"/>
              <w:rPr>
                <w:sz w:val="20"/>
                <w:szCs w:val="20"/>
              </w:rPr>
            </w:pPr>
            <w:r w:rsidRPr="00985732">
              <w:rPr>
                <w:sz w:val="20"/>
              </w:rPr>
              <w:t>0</w:t>
            </w:r>
            <w:r w:rsidRPr="001C4965">
              <w:rPr>
                <w:sz w:val="20"/>
              </w:rPr>
              <w:t>,</w:t>
            </w:r>
            <w:r w:rsidRPr="00985732">
              <w:rPr>
                <w:sz w:val="20"/>
              </w:rPr>
              <w:t>010</w:t>
            </w:r>
          </w:p>
        </w:tc>
        <w:tc>
          <w:tcPr>
            <w:tcW w:w="851" w:type="dxa"/>
            <w:tcBorders>
              <w:top w:val="single" w:sz="12" w:space="0" w:color="auto"/>
              <w:left w:val="single" w:sz="2" w:space="0" w:color="auto"/>
              <w:bottom w:val="single" w:sz="12" w:space="0" w:color="auto"/>
              <w:right w:val="single" w:sz="2" w:space="0" w:color="auto"/>
            </w:tcBorders>
            <w:vAlign w:val="center"/>
          </w:tcPr>
          <w:p w:rsidR="00E76F98" w:rsidRPr="001C4965" w:rsidRDefault="00E76F98" w:rsidP="00B02641">
            <w:pPr>
              <w:spacing w:before="60" w:after="60" w:line="200" w:lineRule="exact"/>
              <w:jc w:val="center"/>
              <w:rPr>
                <w:sz w:val="20"/>
                <w:szCs w:val="20"/>
              </w:rPr>
            </w:pPr>
            <w:r w:rsidRPr="00985732">
              <w:rPr>
                <w:sz w:val="20"/>
              </w:rPr>
              <w:t>0</w:t>
            </w:r>
            <w:r w:rsidRPr="001C4965">
              <w:rPr>
                <w:sz w:val="20"/>
              </w:rPr>
              <w:t>,</w:t>
            </w:r>
            <w:r w:rsidRPr="00985732">
              <w:rPr>
                <w:sz w:val="20"/>
              </w:rPr>
              <w:t>010</w:t>
            </w:r>
          </w:p>
        </w:tc>
        <w:tc>
          <w:tcPr>
            <w:tcW w:w="993" w:type="dxa"/>
            <w:tcBorders>
              <w:top w:val="single" w:sz="12" w:space="0" w:color="auto"/>
              <w:left w:val="single" w:sz="2" w:space="0" w:color="auto"/>
              <w:bottom w:val="single" w:sz="12" w:space="0" w:color="auto"/>
              <w:right w:val="single" w:sz="12" w:space="0" w:color="auto"/>
            </w:tcBorders>
            <w:vAlign w:val="center"/>
          </w:tcPr>
          <w:p w:rsidR="00E76F98" w:rsidRPr="001C4965" w:rsidRDefault="00E76F98" w:rsidP="00B02641">
            <w:pPr>
              <w:spacing w:before="60" w:after="60" w:line="200" w:lineRule="exact"/>
              <w:jc w:val="center"/>
              <w:rPr>
                <w:b/>
                <w:sz w:val="20"/>
                <w:szCs w:val="20"/>
              </w:rPr>
            </w:pPr>
            <w:r w:rsidRPr="00985732">
              <w:rPr>
                <w:b/>
                <w:sz w:val="20"/>
              </w:rPr>
              <w:t>0</w:t>
            </w:r>
            <w:r w:rsidRPr="001C4965">
              <w:rPr>
                <w:b/>
                <w:sz w:val="20"/>
              </w:rPr>
              <w:t>,</w:t>
            </w:r>
            <w:r w:rsidRPr="00985732">
              <w:rPr>
                <w:b/>
                <w:sz w:val="20"/>
              </w:rPr>
              <w:t>155</w:t>
            </w:r>
          </w:p>
        </w:tc>
      </w:tr>
    </w:tbl>
    <w:p w:rsidR="00E76F98" w:rsidRPr="001C4965" w:rsidRDefault="00E76F98" w:rsidP="00E76F98">
      <w:pPr>
        <w:rPr>
          <w:u w:val="single"/>
        </w:rPr>
        <w:sectPr w:rsidR="00E76F98" w:rsidRPr="001C4965" w:rsidSect="004041E1">
          <w:headerReference w:type="default" r:id="rId22"/>
          <w:footerReference w:type="default" r:id="rId23"/>
          <w:headerReference w:type="first" r:id="rId24"/>
          <w:footerReference w:type="first" r:id="rId25"/>
          <w:pgSz w:w="11907" w:h="16840"/>
          <w:pgMar w:top="1134" w:right="1418" w:bottom="1134" w:left="1418" w:header="709" w:footer="709" w:gutter="0"/>
          <w:cols w:space="708"/>
          <w:docGrid w:linePitch="360"/>
        </w:sectPr>
      </w:pPr>
      <w:r w:rsidRPr="001C4965">
        <w:rPr>
          <w:sz w:val="18"/>
        </w:rPr>
        <w:t>Les besoins en crédits de nature administrative seront couverts par les crédits de la DG déjà affectés à la gestion de l’action et/ou redéployés en interne au sein de la DG, complétés le cas échéant par toute dotation additionnelle qui pourrait être allouée à la DG gestionnaire dans le cadre de la procédure d’allocation annuelle et à la lumière des contraintes budgétaires existantes.</w:t>
      </w:r>
    </w:p>
    <w:p w:rsidR="00E76F98" w:rsidRPr="001C4965" w:rsidRDefault="00E76F98" w:rsidP="00E76F98">
      <w:pPr>
        <w:pStyle w:val="ManualHeading4"/>
        <w:rPr>
          <w:b/>
        </w:rPr>
      </w:pPr>
      <w:r w:rsidRPr="00985732">
        <w:t>3</w:t>
      </w:r>
      <w:r w:rsidRPr="001C4965">
        <w:t>.</w:t>
      </w:r>
      <w:r w:rsidRPr="00985732">
        <w:t>2</w:t>
      </w:r>
      <w:r w:rsidRPr="001C4965">
        <w:t>.</w:t>
      </w:r>
      <w:r w:rsidRPr="00985732">
        <w:t>3</w:t>
      </w:r>
      <w:r w:rsidRPr="001C4965">
        <w:t>.</w:t>
      </w:r>
      <w:r w:rsidRPr="00985732">
        <w:t>2</w:t>
      </w:r>
      <w:r w:rsidRPr="001C4965">
        <w:t>.</w:t>
      </w:r>
      <w:r w:rsidRPr="001C4965">
        <w:tab/>
        <w:t xml:space="preserve">Besoins estimés en ressources humaines </w:t>
      </w:r>
    </w:p>
    <w:p w:rsidR="00E76F98" w:rsidRPr="001C4965" w:rsidRDefault="00E76F98" w:rsidP="00E76F98">
      <w:pPr>
        <w:pStyle w:val="ListDash1"/>
      </w:pPr>
      <w:r w:rsidRPr="001C4965">
        <w:sym w:font="Wingdings" w:char="F0A8"/>
      </w:r>
      <w:r w:rsidRPr="001C4965">
        <w:tab/>
        <w:t xml:space="preserve">La proposition/l’initiative n’engendre pas l’utilisation de ressources humaines. </w:t>
      </w:r>
    </w:p>
    <w:p w:rsidR="00E76F98" w:rsidRPr="001C4965" w:rsidRDefault="00E76F98" w:rsidP="00E76F98">
      <w:pPr>
        <w:pStyle w:val="ListDash1"/>
      </w:pPr>
      <w:r w:rsidRPr="001C4965">
        <w:t>X La proposition/l’initiative engendre l’utilisation de ressources humaines, comme expliqué ci-après:</w:t>
      </w:r>
    </w:p>
    <w:p w:rsidR="00E76F98" w:rsidRPr="001C4965" w:rsidRDefault="00E76F98" w:rsidP="005F4874">
      <w:pPr>
        <w:spacing w:after="60"/>
        <w:jc w:val="right"/>
        <w:rPr>
          <w:i/>
          <w:sz w:val="20"/>
        </w:rPr>
      </w:pPr>
      <w:r w:rsidRPr="001C4965">
        <w:rPr>
          <w:i/>
          <w:sz w:val="20"/>
        </w:rPr>
        <w:t>Estimation à exprimer en équivalents temps plein</w:t>
      </w:r>
    </w:p>
    <w:tbl>
      <w:tblPr>
        <w:tblW w:w="4557" w:type="pct"/>
        <w:jc w:val="center"/>
        <w:tblInd w:w="-29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305"/>
        <w:gridCol w:w="1914"/>
        <w:gridCol w:w="989"/>
        <w:gridCol w:w="989"/>
        <w:gridCol w:w="991"/>
        <w:gridCol w:w="502"/>
        <w:gridCol w:w="460"/>
        <w:gridCol w:w="882"/>
        <w:gridCol w:w="853"/>
        <w:gridCol w:w="851"/>
      </w:tblGrid>
      <w:tr w:rsidR="00E76F98" w:rsidRPr="001C4965" w:rsidTr="00B02641">
        <w:trPr>
          <w:trHeight w:val="207"/>
          <w:jc w:val="center"/>
        </w:trPr>
        <w:tc>
          <w:tcPr>
            <w:tcW w:w="1653" w:type="pct"/>
            <w:gridSpan w:val="2"/>
          </w:tcPr>
          <w:p w:rsidR="00E76F98" w:rsidRPr="001C4965" w:rsidRDefault="00E76F98" w:rsidP="00B02641">
            <w:pPr>
              <w:pStyle w:val="Text1"/>
              <w:spacing w:before="40" w:after="40"/>
              <w:ind w:left="0"/>
              <w:jc w:val="center"/>
              <w:rPr>
                <w:i/>
                <w:sz w:val="16"/>
              </w:rPr>
            </w:pPr>
          </w:p>
        </w:tc>
        <w:tc>
          <w:tcPr>
            <w:tcW w:w="508" w:type="pct"/>
            <w:vAlign w:val="center"/>
          </w:tcPr>
          <w:p w:rsidR="00E76F98" w:rsidRPr="001C4965" w:rsidRDefault="00E76F98" w:rsidP="00B02641">
            <w:pPr>
              <w:spacing w:before="20" w:after="20"/>
              <w:jc w:val="center"/>
            </w:pPr>
            <w:r w:rsidRPr="001C4965">
              <w:rPr>
                <w:sz w:val="16"/>
              </w:rPr>
              <w:t>Année</w:t>
            </w:r>
            <w:r w:rsidRPr="001C4965">
              <w:rPr>
                <w:sz w:val="16"/>
              </w:rPr>
              <w:br/>
            </w:r>
            <w:r w:rsidRPr="00985732">
              <w:rPr>
                <w:b/>
                <w:sz w:val="16"/>
              </w:rPr>
              <w:t>2017</w:t>
            </w:r>
          </w:p>
        </w:tc>
        <w:tc>
          <w:tcPr>
            <w:tcW w:w="508" w:type="pct"/>
            <w:vAlign w:val="center"/>
          </w:tcPr>
          <w:p w:rsidR="00E76F98" w:rsidRPr="001C4965" w:rsidRDefault="00E76F98" w:rsidP="00B02641">
            <w:pPr>
              <w:spacing w:before="20" w:after="20"/>
              <w:jc w:val="center"/>
            </w:pPr>
            <w:r w:rsidRPr="001C4965">
              <w:rPr>
                <w:sz w:val="16"/>
              </w:rPr>
              <w:t>Année</w:t>
            </w:r>
            <w:r w:rsidRPr="001C4965">
              <w:rPr>
                <w:sz w:val="16"/>
              </w:rPr>
              <w:br/>
            </w:r>
            <w:r w:rsidRPr="00985732">
              <w:rPr>
                <w:b/>
                <w:sz w:val="16"/>
              </w:rPr>
              <w:t>2018</w:t>
            </w:r>
          </w:p>
        </w:tc>
        <w:tc>
          <w:tcPr>
            <w:tcW w:w="509" w:type="pct"/>
            <w:vAlign w:val="center"/>
          </w:tcPr>
          <w:p w:rsidR="00E76F98" w:rsidRPr="001C4965" w:rsidRDefault="00E76F98" w:rsidP="00B02641">
            <w:pPr>
              <w:spacing w:before="20" w:after="20"/>
              <w:jc w:val="center"/>
            </w:pPr>
            <w:r w:rsidRPr="001C4965">
              <w:rPr>
                <w:sz w:val="16"/>
              </w:rPr>
              <w:t xml:space="preserve">Année </w:t>
            </w:r>
            <w:r w:rsidRPr="00985732">
              <w:rPr>
                <w:b/>
                <w:sz w:val="16"/>
              </w:rPr>
              <w:t>2019</w:t>
            </w:r>
          </w:p>
        </w:tc>
        <w:tc>
          <w:tcPr>
            <w:tcW w:w="494" w:type="pct"/>
            <w:gridSpan w:val="2"/>
            <w:vAlign w:val="center"/>
          </w:tcPr>
          <w:p w:rsidR="00E76F98" w:rsidRPr="001C4965" w:rsidRDefault="00E76F98" w:rsidP="00B02641">
            <w:pPr>
              <w:spacing w:before="20" w:after="20"/>
              <w:jc w:val="center"/>
              <w:rPr>
                <w:sz w:val="16"/>
              </w:rPr>
            </w:pPr>
            <w:r w:rsidRPr="001C4965">
              <w:rPr>
                <w:sz w:val="16"/>
              </w:rPr>
              <w:t xml:space="preserve">Année </w:t>
            </w:r>
            <w:r w:rsidRPr="00985732">
              <w:rPr>
                <w:b/>
                <w:sz w:val="16"/>
              </w:rPr>
              <w:t>2020</w:t>
            </w:r>
          </w:p>
        </w:tc>
        <w:tc>
          <w:tcPr>
            <w:tcW w:w="453" w:type="pct"/>
            <w:vAlign w:val="center"/>
          </w:tcPr>
          <w:p w:rsidR="00E76F98" w:rsidRPr="001C4965" w:rsidRDefault="00E76F98" w:rsidP="00B02641">
            <w:pPr>
              <w:jc w:val="center"/>
            </w:pPr>
            <w:r w:rsidRPr="001C4965">
              <w:rPr>
                <w:sz w:val="16"/>
              </w:rPr>
              <w:t xml:space="preserve">Année </w:t>
            </w:r>
            <w:r w:rsidRPr="00985732">
              <w:rPr>
                <w:b/>
                <w:sz w:val="16"/>
              </w:rPr>
              <w:t>2021</w:t>
            </w:r>
          </w:p>
        </w:tc>
        <w:tc>
          <w:tcPr>
            <w:tcW w:w="438" w:type="pct"/>
            <w:vAlign w:val="center"/>
          </w:tcPr>
          <w:p w:rsidR="00E76F98" w:rsidRPr="001C4965" w:rsidRDefault="00E76F98" w:rsidP="00B02641">
            <w:pPr>
              <w:jc w:val="center"/>
            </w:pPr>
          </w:p>
        </w:tc>
        <w:tc>
          <w:tcPr>
            <w:tcW w:w="437" w:type="pct"/>
            <w:vAlign w:val="center"/>
          </w:tcPr>
          <w:p w:rsidR="00E76F98" w:rsidRPr="001C4965" w:rsidRDefault="00E76F98" w:rsidP="00B02641">
            <w:pPr>
              <w:jc w:val="center"/>
            </w:pPr>
          </w:p>
        </w:tc>
      </w:tr>
      <w:tr w:rsidR="00E76F98" w:rsidRPr="001C4965" w:rsidTr="00B02641">
        <w:trPr>
          <w:gridAfter w:val="4"/>
          <w:wAfter w:w="1564" w:type="pct"/>
          <w:trHeight w:val="178"/>
          <w:jc w:val="center"/>
        </w:trPr>
        <w:tc>
          <w:tcPr>
            <w:tcW w:w="3436" w:type="pct"/>
            <w:gridSpan w:val="6"/>
            <w:tcBorders>
              <w:right w:val="nil"/>
            </w:tcBorders>
            <w:vAlign w:val="center"/>
          </w:tcPr>
          <w:p w:rsidR="00E76F98" w:rsidRPr="001C4965" w:rsidRDefault="00E76F98" w:rsidP="00B02641">
            <w:pPr>
              <w:pStyle w:val="Text1"/>
              <w:spacing w:before="60" w:after="60"/>
              <w:ind w:left="0"/>
              <w:jc w:val="left"/>
              <w:rPr>
                <w:b/>
                <w:sz w:val="16"/>
                <w:szCs w:val="16"/>
              </w:rPr>
            </w:pPr>
            <w:r w:rsidRPr="001C4965">
              <w:rPr>
                <w:b/>
                <w:sz w:val="16"/>
                <w:szCs w:val="16"/>
              </w:rPr>
              <w:sym w:font="Wingdings" w:char="F09F"/>
            </w:r>
            <w:r w:rsidRPr="001C4965">
              <w:rPr>
                <w:b/>
                <w:sz w:val="16"/>
              </w:rPr>
              <w:t>Postes du tableau des effectifs (postes de fonctionnaires et d’agents temporaires)</w:t>
            </w:r>
          </w:p>
        </w:tc>
      </w:tr>
      <w:tr w:rsidR="00E76F98" w:rsidRPr="001C4965" w:rsidTr="00B02641">
        <w:trPr>
          <w:trHeight w:val="207"/>
          <w:jc w:val="center"/>
        </w:trPr>
        <w:tc>
          <w:tcPr>
            <w:tcW w:w="1653" w:type="pct"/>
            <w:gridSpan w:val="2"/>
            <w:vAlign w:val="center"/>
          </w:tcPr>
          <w:p w:rsidR="00E76F98" w:rsidRPr="001C4965" w:rsidRDefault="00E76F98" w:rsidP="00B02641">
            <w:pPr>
              <w:pStyle w:val="Text1"/>
              <w:spacing w:beforeLines="20" w:before="48" w:afterLines="20" w:after="48"/>
              <w:ind w:left="134"/>
              <w:jc w:val="left"/>
            </w:pPr>
            <w:r w:rsidRPr="00985732">
              <w:rPr>
                <w:sz w:val="16"/>
              </w:rPr>
              <w:t>01</w:t>
            </w:r>
            <w:r w:rsidRPr="001C4965">
              <w:rPr>
                <w:sz w:val="16"/>
              </w:rPr>
              <w:t xml:space="preserve"> </w:t>
            </w:r>
            <w:r w:rsidRPr="00985732">
              <w:rPr>
                <w:sz w:val="16"/>
              </w:rPr>
              <w:t>01</w:t>
            </w:r>
            <w:r w:rsidRPr="001C4965">
              <w:rPr>
                <w:sz w:val="16"/>
              </w:rPr>
              <w:t xml:space="preserve"> </w:t>
            </w:r>
            <w:r w:rsidRPr="00985732">
              <w:rPr>
                <w:sz w:val="16"/>
              </w:rPr>
              <w:t>01</w:t>
            </w:r>
            <w:r w:rsidRPr="001C4965">
              <w:rPr>
                <w:sz w:val="16"/>
              </w:rPr>
              <w:t xml:space="preserve"> </w:t>
            </w:r>
            <w:r w:rsidRPr="00985732">
              <w:rPr>
                <w:sz w:val="16"/>
              </w:rPr>
              <w:t>01</w:t>
            </w:r>
            <w:r w:rsidRPr="001C4965">
              <w:rPr>
                <w:sz w:val="16"/>
              </w:rPr>
              <w:t xml:space="preserve"> (au siège et dans les bureaux de représentation de la Commission)</w:t>
            </w:r>
          </w:p>
        </w:tc>
        <w:tc>
          <w:tcPr>
            <w:tcW w:w="508" w:type="pct"/>
            <w:vAlign w:val="center"/>
          </w:tcPr>
          <w:p w:rsidR="00E76F98" w:rsidRPr="001C4965" w:rsidRDefault="00E76F98" w:rsidP="00B02641">
            <w:pPr>
              <w:spacing w:before="60" w:after="60" w:line="200" w:lineRule="exact"/>
              <w:jc w:val="center"/>
              <w:rPr>
                <w:sz w:val="20"/>
                <w:szCs w:val="20"/>
              </w:rPr>
            </w:pPr>
            <w:r w:rsidRPr="00985732">
              <w:rPr>
                <w:sz w:val="20"/>
              </w:rPr>
              <w:t>0</w:t>
            </w:r>
            <w:r w:rsidRPr="001C4965">
              <w:rPr>
                <w:sz w:val="20"/>
              </w:rPr>
              <w:t>,</w:t>
            </w:r>
            <w:r w:rsidRPr="00985732">
              <w:rPr>
                <w:sz w:val="20"/>
              </w:rPr>
              <w:t>30</w:t>
            </w:r>
          </w:p>
        </w:tc>
        <w:tc>
          <w:tcPr>
            <w:tcW w:w="508" w:type="pct"/>
            <w:vAlign w:val="center"/>
          </w:tcPr>
          <w:p w:rsidR="00E76F98" w:rsidRPr="001C4965" w:rsidRDefault="00E76F98" w:rsidP="00B02641">
            <w:pPr>
              <w:spacing w:before="60" w:after="60" w:line="200" w:lineRule="exact"/>
              <w:jc w:val="center"/>
              <w:rPr>
                <w:sz w:val="20"/>
                <w:szCs w:val="20"/>
              </w:rPr>
            </w:pPr>
            <w:r w:rsidRPr="00985732">
              <w:rPr>
                <w:sz w:val="20"/>
              </w:rPr>
              <w:t>0</w:t>
            </w:r>
            <w:r w:rsidRPr="001C4965">
              <w:rPr>
                <w:sz w:val="20"/>
              </w:rPr>
              <w:t>,</w:t>
            </w:r>
            <w:r w:rsidRPr="00985732">
              <w:rPr>
                <w:sz w:val="20"/>
              </w:rPr>
              <w:t>42</w:t>
            </w:r>
          </w:p>
        </w:tc>
        <w:tc>
          <w:tcPr>
            <w:tcW w:w="509" w:type="pct"/>
            <w:vAlign w:val="center"/>
          </w:tcPr>
          <w:p w:rsidR="00E76F98" w:rsidRPr="001C4965" w:rsidRDefault="00E76F98" w:rsidP="00B02641">
            <w:pPr>
              <w:spacing w:before="60" w:after="60" w:line="200" w:lineRule="exact"/>
              <w:jc w:val="center"/>
              <w:rPr>
                <w:sz w:val="20"/>
                <w:szCs w:val="20"/>
              </w:rPr>
            </w:pPr>
            <w:r w:rsidRPr="00985732">
              <w:rPr>
                <w:sz w:val="20"/>
              </w:rPr>
              <w:t>0</w:t>
            </w:r>
            <w:r w:rsidRPr="001C4965">
              <w:rPr>
                <w:sz w:val="20"/>
              </w:rPr>
              <w:t>,</w:t>
            </w:r>
            <w:r w:rsidRPr="00985732">
              <w:rPr>
                <w:sz w:val="20"/>
              </w:rPr>
              <w:t>04</w:t>
            </w:r>
          </w:p>
        </w:tc>
        <w:tc>
          <w:tcPr>
            <w:tcW w:w="494" w:type="pct"/>
            <w:gridSpan w:val="2"/>
            <w:vAlign w:val="center"/>
          </w:tcPr>
          <w:p w:rsidR="00E76F98" w:rsidRPr="001C4965" w:rsidRDefault="00E76F98" w:rsidP="00B02641">
            <w:pPr>
              <w:spacing w:before="60" w:after="60" w:line="200" w:lineRule="exact"/>
              <w:jc w:val="center"/>
              <w:rPr>
                <w:sz w:val="20"/>
                <w:szCs w:val="20"/>
              </w:rPr>
            </w:pPr>
            <w:r w:rsidRPr="00985732">
              <w:rPr>
                <w:sz w:val="20"/>
              </w:rPr>
              <w:t>0</w:t>
            </w:r>
            <w:r w:rsidRPr="001C4965">
              <w:rPr>
                <w:sz w:val="20"/>
              </w:rPr>
              <w:t>,</w:t>
            </w:r>
            <w:r w:rsidRPr="00985732">
              <w:rPr>
                <w:sz w:val="20"/>
              </w:rPr>
              <w:t>07</w:t>
            </w:r>
          </w:p>
        </w:tc>
        <w:tc>
          <w:tcPr>
            <w:tcW w:w="453" w:type="pct"/>
            <w:vAlign w:val="center"/>
          </w:tcPr>
          <w:p w:rsidR="00E76F98" w:rsidRPr="001C4965" w:rsidRDefault="00E76F98" w:rsidP="00B02641">
            <w:pPr>
              <w:spacing w:before="60" w:after="60" w:line="200" w:lineRule="exact"/>
              <w:jc w:val="center"/>
              <w:rPr>
                <w:sz w:val="20"/>
                <w:szCs w:val="20"/>
              </w:rPr>
            </w:pPr>
            <w:r w:rsidRPr="00985732">
              <w:rPr>
                <w:sz w:val="20"/>
              </w:rPr>
              <w:t>0</w:t>
            </w:r>
            <w:r w:rsidRPr="001C4965">
              <w:rPr>
                <w:sz w:val="20"/>
              </w:rPr>
              <w:t>,</w:t>
            </w:r>
            <w:r w:rsidRPr="00985732">
              <w:rPr>
                <w:sz w:val="20"/>
              </w:rPr>
              <w:t>07</w:t>
            </w:r>
          </w:p>
        </w:tc>
        <w:tc>
          <w:tcPr>
            <w:tcW w:w="438" w:type="pct"/>
            <w:vAlign w:val="center"/>
          </w:tcPr>
          <w:p w:rsidR="00E76F98" w:rsidRPr="001C4965" w:rsidRDefault="00E76F98" w:rsidP="00B02641">
            <w:pPr>
              <w:spacing w:beforeLines="20" w:before="48" w:afterLines="20" w:after="48"/>
              <w:jc w:val="center"/>
              <w:rPr>
                <w:sz w:val="16"/>
              </w:rPr>
            </w:pPr>
          </w:p>
        </w:tc>
        <w:tc>
          <w:tcPr>
            <w:tcW w:w="437" w:type="pct"/>
            <w:vAlign w:val="center"/>
          </w:tcPr>
          <w:p w:rsidR="00E76F98" w:rsidRPr="001C4965" w:rsidRDefault="00E76F98" w:rsidP="00B02641">
            <w:pPr>
              <w:spacing w:beforeLines="20" w:before="48" w:afterLines="20" w:after="48"/>
              <w:jc w:val="center"/>
              <w:rPr>
                <w:sz w:val="16"/>
              </w:rPr>
            </w:pPr>
          </w:p>
        </w:tc>
      </w:tr>
      <w:tr w:rsidR="00E76F98" w:rsidRPr="001C4965" w:rsidTr="00B02641">
        <w:trPr>
          <w:trHeight w:val="207"/>
          <w:jc w:val="center"/>
        </w:trPr>
        <w:tc>
          <w:tcPr>
            <w:tcW w:w="1653" w:type="pct"/>
            <w:gridSpan w:val="2"/>
            <w:vAlign w:val="center"/>
          </w:tcPr>
          <w:p w:rsidR="00E76F98" w:rsidRPr="001C4965" w:rsidRDefault="00E76F98" w:rsidP="00B02641">
            <w:pPr>
              <w:pStyle w:val="Text1"/>
              <w:spacing w:beforeLines="20" w:before="48" w:afterLines="20" w:after="48"/>
              <w:ind w:left="134"/>
              <w:jc w:val="left"/>
            </w:pPr>
            <w:r w:rsidRPr="001C4965">
              <w:rPr>
                <w:sz w:val="16"/>
              </w:rPr>
              <w:t xml:space="preserve">XX </w:t>
            </w:r>
            <w:r w:rsidRPr="00985732">
              <w:rPr>
                <w:sz w:val="16"/>
              </w:rPr>
              <w:t>01</w:t>
            </w:r>
            <w:r w:rsidRPr="001C4965">
              <w:rPr>
                <w:sz w:val="16"/>
              </w:rPr>
              <w:t xml:space="preserve"> </w:t>
            </w:r>
            <w:r w:rsidRPr="00985732">
              <w:rPr>
                <w:sz w:val="16"/>
              </w:rPr>
              <w:t>01</w:t>
            </w:r>
            <w:r w:rsidRPr="001C4965">
              <w:rPr>
                <w:sz w:val="16"/>
              </w:rPr>
              <w:t xml:space="preserve"> </w:t>
            </w:r>
            <w:r w:rsidRPr="00985732">
              <w:rPr>
                <w:sz w:val="16"/>
              </w:rPr>
              <w:t>02</w:t>
            </w:r>
            <w:r w:rsidRPr="001C4965">
              <w:rPr>
                <w:sz w:val="16"/>
              </w:rPr>
              <w:t xml:space="preserve"> (en délégation)</w:t>
            </w:r>
          </w:p>
        </w:tc>
        <w:tc>
          <w:tcPr>
            <w:tcW w:w="508" w:type="pct"/>
            <w:vAlign w:val="center"/>
          </w:tcPr>
          <w:p w:rsidR="00E76F98" w:rsidRPr="001C4965" w:rsidRDefault="00E76F98" w:rsidP="00B02641">
            <w:pPr>
              <w:spacing w:beforeLines="20" w:before="48" w:afterLines="20" w:after="48"/>
              <w:jc w:val="center"/>
              <w:rPr>
                <w:sz w:val="20"/>
                <w:szCs w:val="20"/>
              </w:rPr>
            </w:pPr>
          </w:p>
        </w:tc>
        <w:tc>
          <w:tcPr>
            <w:tcW w:w="508" w:type="pct"/>
            <w:vAlign w:val="center"/>
          </w:tcPr>
          <w:p w:rsidR="00E76F98" w:rsidRPr="001C4965" w:rsidRDefault="00E76F98" w:rsidP="00B02641">
            <w:pPr>
              <w:spacing w:beforeLines="20" w:before="48" w:afterLines="20" w:after="48"/>
              <w:jc w:val="center"/>
              <w:rPr>
                <w:sz w:val="20"/>
                <w:szCs w:val="20"/>
              </w:rPr>
            </w:pPr>
          </w:p>
        </w:tc>
        <w:tc>
          <w:tcPr>
            <w:tcW w:w="509" w:type="pct"/>
            <w:vAlign w:val="center"/>
          </w:tcPr>
          <w:p w:rsidR="00E76F98" w:rsidRPr="001C4965" w:rsidRDefault="00E76F98" w:rsidP="00B02641">
            <w:pPr>
              <w:spacing w:beforeLines="20" w:before="48" w:afterLines="20" w:after="48"/>
              <w:jc w:val="center"/>
              <w:rPr>
                <w:sz w:val="20"/>
                <w:szCs w:val="20"/>
              </w:rPr>
            </w:pPr>
          </w:p>
        </w:tc>
        <w:tc>
          <w:tcPr>
            <w:tcW w:w="494" w:type="pct"/>
            <w:gridSpan w:val="2"/>
          </w:tcPr>
          <w:p w:rsidR="00E76F98" w:rsidRPr="001C4965" w:rsidRDefault="00E76F98" w:rsidP="00B02641">
            <w:pPr>
              <w:spacing w:beforeLines="20" w:before="48" w:afterLines="20" w:after="48"/>
              <w:jc w:val="center"/>
              <w:rPr>
                <w:sz w:val="20"/>
                <w:szCs w:val="20"/>
              </w:rPr>
            </w:pPr>
          </w:p>
        </w:tc>
        <w:tc>
          <w:tcPr>
            <w:tcW w:w="453" w:type="pct"/>
            <w:vAlign w:val="center"/>
          </w:tcPr>
          <w:p w:rsidR="00E76F98" w:rsidRPr="001C4965" w:rsidRDefault="00E76F98" w:rsidP="00B02641">
            <w:pPr>
              <w:spacing w:beforeLines="20" w:before="48" w:afterLines="20" w:after="48"/>
              <w:jc w:val="center"/>
              <w:rPr>
                <w:sz w:val="16"/>
              </w:rPr>
            </w:pPr>
          </w:p>
        </w:tc>
        <w:tc>
          <w:tcPr>
            <w:tcW w:w="438" w:type="pct"/>
            <w:vAlign w:val="center"/>
          </w:tcPr>
          <w:p w:rsidR="00E76F98" w:rsidRPr="001C4965" w:rsidRDefault="00E76F98" w:rsidP="00B02641">
            <w:pPr>
              <w:spacing w:beforeLines="20" w:before="48" w:afterLines="20" w:after="48"/>
              <w:jc w:val="center"/>
              <w:rPr>
                <w:sz w:val="16"/>
              </w:rPr>
            </w:pPr>
          </w:p>
        </w:tc>
        <w:tc>
          <w:tcPr>
            <w:tcW w:w="437" w:type="pct"/>
            <w:vAlign w:val="center"/>
          </w:tcPr>
          <w:p w:rsidR="00E76F98" w:rsidRPr="001C4965" w:rsidRDefault="00E76F98" w:rsidP="00B02641">
            <w:pPr>
              <w:spacing w:beforeLines="20" w:before="48" w:afterLines="20" w:after="48"/>
              <w:jc w:val="center"/>
              <w:rPr>
                <w:sz w:val="16"/>
              </w:rPr>
            </w:pPr>
          </w:p>
        </w:tc>
      </w:tr>
      <w:tr w:rsidR="00E76F98" w:rsidRPr="001C4965" w:rsidTr="00B02641">
        <w:trPr>
          <w:trHeight w:val="207"/>
          <w:jc w:val="center"/>
        </w:trPr>
        <w:tc>
          <w:tcPr>
            <w:tcW w:w="1653" w:type="pct"/>
            <w:gridSpan w:val="2"/>
            <w:vAlign w:val="center"/>
          </w:tcPr>
          <w:p w:rsidR="00E76F98" w:rsidRPr="001C4965" w:rsidRDefault="00E76F98" w:rsidP="00B02641">
            <w:pPr>
              <w:pStyle w:val="Text1"/>
              <w:spacing w:beforeLines="20" w:before="48" w:afterLines="20" w:after="48"/>
              <w:ind w:left="134"/>
              <w:jc w:val="left"/>
            </w:pPr>
            <w:r w:rsidRPr="001C4965">
              <w:rPr>
                <w:sz w:val="16"/>
              </w:rPr>
              <w:t xml:space="preserve">XX </w:t>
            </w:r>
            <w:r w:rsidRPr="00985732">
              <w:rPr>
                <w:sz w:val="16"/>
              </w:rPr>
              <w:t>01</w:t>
            </w:r>
            <w:r w:rsidRPr="001C4965">
              <w:rPr>
                <w:sz w:val="16"/>
              </w:rPr>
              <w:t xml:space="preserve"> </w:t>
            </w:r>
            <w:r w:rsidRPr="00985732">
              <w:rPr>
                <w:sz w:val="16"/>
              </w:rPr>
              <w:t>05</w:t>
            </w:r>
            <w:r w:rsidRPr="001C4965">
              <w:rPr>
                <w:sz w:val="16"/>
              </w:rPr>
              <w:t xml:space="preserve"> </w:t>
            </w:r>
            <w:r w:rsidRPr="00985732">
              <w:rPr>
                <w:sz w:val="16"/>
              </w:rPr>
              <w:t>01</w:t>
            </w:r>
            <w:r w:rsidRPr="001C4965">
              <w:rPr>
                <w:sz w:val="16"/>
              </w:rPr>
              <w:t xml:space="preserve"> (recherche indirecte)</w:t>
            </w:r>
          </w:p>
        </w:tc>
        <w:tc>
          <w:tcPr>
            <w:tcW w:w="508" w:type="pct"/>
            <w:vAlign w:val="center"/>
          </w:tcPr>
          <w:p w:rsidR="00E76F98" w:rsidRPr="001C4965" w:rsidRDefault="00E76F98" w:rsidP="00B02641">
            <w:pPr>
              <w:spacing w:beforeLines="20" w:before="48" w:afterLines="20" w:after="48"/>
              <w:jc w:val="center"/>
              <w:rPr>
                <w:sz w:val="16"/>
              </w:rPr>
            </w:pPr>
          </w:p>
        </w:tc>
        <w:tc>
          <w:tcPr>
            <w:tcW w:w="508" w:type="pct"/>
            <w:vAlign w:val="center"/>
          </w:tcPr>
          <w:p w:rsidR="00E76F98" w:rsidRPr="001C4965" w:rsidRDefault="00E76F98" w:rsidP="00B02641">
            <w:pPr>
              <w:spacing w:beforeLines="20" w:before="48" w:afterLines="20" w:after="48"/>
              <w:jc w:val="center"/>
              <w:rPr>
                <w:sz w:val="16"/>
              </w:rPr>
            </w:pPr>
          </w:p>
        </w:tc>
        <w:tc>
          <w:tcPr>
            <w:tcW w:w="509" w:type="pct"/>
            <w:vAlign w:val="center"/>
          </w:tcPr>
          <w:p w:rsidR="00E76F98" w:rsidRPr="001C4965" w:rsidRDefault="00E76F98" w:rsidP="00B02641">
            <w:pPr>
              <w:spacing w:beforeLines="20" w:before="48" w:afterLines="20" w:after="48"/>
              <w:jc w:val="center"/>
              <w:rPr>
                <w:sz w:val="16"/>
              </w:rPr>
            </w:pPr>
          </w:p>
        </w:tc>
        <w:tc>
          <w:tcPr>
            <w:tcW w:w="494" w:type="pct"/>
            <w:gridSpan w:val="2"/>
          </w:tcPr>
          <w:p w:rsidR="00E76F98" w:rsidRPr="001C4965" w:rsidRDefault="00E76F98" w:rsidP="00B02641">
            <w:pPr>
              <w:spacing w:beforeLines="20" w:before="48" w:afterLines="20" w:after="48"/>
              <w:jc w:val="center"/>
              <w:rPr>
                <w:sz w:val="16"/>
              </w:rPr>
            </w:pPr>
          </w:p>
        </w:tc>
        <w:tc>
          <w:tcPr>
            <w:tcW w:w="453" w:type="pct"/>
            <w:vAlign w:val="center"/>
          </w:tcPr>
          <w:p w:rsidR="00E76F98" w:rsidRPr="001C4965" w:rsidRDefault="00E76F98" w:rsidP="00B02641">
            <w:pPr>
              <w:spacing w:beforeLines="20" w:before="48" w:afterLines="20" w:after="48"/>
              <w:jc w:val="center"/>
              <w:rPr>
                <w:sz w:val="16"/>
              </w:rPr>
            </w:pPr>
          </w:p>
        </w:tc>
        <w:tc>
          <w:tcPr>
            <w:tcW w:w="438" w:type="pct"/>
            <w:vAlign w:val="center"/>
          </w:tcPr>
          <w:p w:rsidR="00E76F98" w:rsidRPr="001C4965" w:rsidRDefault="00E76F98" w:rsidP="00B02641">
            <w:pPr>
              <w:spacing w:beforeLines="20" w:before="48" w:afterLines="20" w:after="48"/>
              <w:jc w:val="center"/>
              <w:rPr>
                <w:sz w:val="16"/>
              </w:rPr>
            </w:pPr>
          </w:p>
        </w:tc>
        <w:tc>
          <w:tcPr>
            <w:tcW w:w="437" w:type="pct"/>
            <w:vAlign w:val="center"/>
          </w:tcPr>
          <w:p w:rsidR="00E76F98" w:rsidRPr="001C4965" w:rsidRDefault="00E76F98" w:rsidP="00B02641">
            <w:pPr>
              <w:spacing w:beforeLines="20" w:before="48" w:afterLines="20" w:after="48"/>
              <w:jc w:val="center"/>
              <w:rPr>
                <w:sz w:val="16"/>
              </w:rPr>
            </w:pPr>
          </w:p>
        </w:tc>
      </w:tr>
      <w:tr w:rsidR="00E76F98" w:rsidRPr="001C4965" w:rsidTr="00B02641">
        <w:trPr>
          <w:trHeight w:val="207"/>
          <w:jc w:val="center"/>
        </w:trPr>
        <w:tc>
          <w:tcPr>
            <w:tcW w:w="1653" w:type="pct"/>
            <w:gridSpan w:val="2"/>
            <w:vAlign w:val="center"/>
          </w:tcPr>
          <w:p w:rsidR="00E76F98" w:rsidRPr="001C4965" w:rsidRDefault="00E76F98" w:rsidP="00B02641">
            <w:pPr>
              <w:pStyle w:val="Text1"/>
              <w:spacing w:beforeLines="20" w:before="48" w:afterLines="20" w:after="48"/>
              <w:ind w:left="134"/>
              <w:jc w:val="left"/>
            </w:pPr>
            <w:r w:rsidRPr="00985732">
              <w:rPr>
                <w:sz w:val="16"/>
              </w:rPr>
              <w:t>10</w:t>
            </w:r>
            <w:r w:rsidRPr="001C4965">
              <w:rPr>
                <w:sz w:val="16"/>
              </w:rPr>
              <w:t xml:space="preserve"> </w:t>
            </w:r>
            <w:r w:rsidRPr="00985732">
              <w:rPr>
                <w:sz w:val="16"/>
              </w:rPr>
              <w:t>01</w:t>
            </w:r>
            <w:r w:rsidRPr="001C4965">
              <w:rPr>
                <w:sz w:val="16"/>
              </w:rPr>
              <w:t xml:space="preserve"> </w:t>
            </w:r>
            <w:r w:rsidRPr="00985732">
              <w:rPr>
                <w:sz w:val="16"/>
              </w:rPr>
              <w:t>05</w:t>
            </w:r>
            <w:r w:rsidRPr="001C4965">
              <w:rPr>
                <w:sz w:val="16"/>
              </w:rPr>
              <w:t xml:space="preserve"> </w:t>
            </w:r>
            <w:r w:rsidRPr="00985732">
              <w:rPr>
                <w:sz w:val="16"/>
              </w:rPr>
              <w:t>01</w:t>
            </w:r>
            <w:r w:rsidRPr="001C4965">
              <w:rPr>
                <w:sz w:val="16"/>
              </w:rPr>
              <w:t xml:space="preserve"> (recherche directe)</w:t>
            </w:r>
          </w:p>
        </w:tc>
        <w:tc>
          <w:tcPr>
            <w:tcW w:w="508" w:type="pct"/>
            <w:vAlign w:val="center"/>
          </w:tcPr>
          <w:p w:rsidR="00E76F98" w:rsidRPr="001C4965" w:rsidRDefault="00E76F98" w:rsidP="00B02641">
            <w:pPr>
              <w:spacing w:beforeLines="20" w:before="48" w:afterLines="20" w:after="48"/>
              <w:jc w:val="center"/>
              <w:rPr>
                <w:sz w:val="16"/>
              </w:rPr>
            </w:pPr>
          </w:p>
        </w:tc>
        <w:tc>
          <w:tcPr>
            <w:tcW w:w="508" w:type="pct"/>
            <w:vAlign w:val="center"/>
          </w:tcPr>
          <w:p w:rsidR="00E76F98" w:rsidRPr="001C4965" w:rsidRDefault="00E76F98" w:rsidP="00B02641">
            <w:pPr>
              <w:spacing w:beforeLines="20" w:before="48" w:afterLines="20" w:after="48"/>
              <w:jc w:val="center"/>
              <w:rPr>
                <w:sz w:val="16"/>
              </w:rPr>
            </w:pPr>
          </w:p>
        </w:tc>
        <w:tc>
          <w:tcPr>
            <w:tcW w:w="509" w:type="pct"/>
            <w:vAlign w:val="center"/>
          </w:tcPr>
          <w:p w:rsidR="00E76F98" w:rsidRPr="001C4965" w:rsidRDefault="00E76F98" w:rsidP="00B02641">
            <w:pPr>
              <w:spacing w:beforeLines="20" w:before="48" w:afterLines="20" w:after="48"/>
              <w:jc w:val="center"/>
              <w:rPr>
                <w:sz w:val="16"/>
              </w:rPr>
            </w:pPr>
          </w:p>
        </w:tc>
        <w:tc>
          <w:tcPr>
            <w:tcW w:w="494" w:type="pct"/>
            <w:gridSpan w:val="2"/>
          </w:tcPr>
          <w:p w:rsidR="00E76F98" w:rsidRPr="001C4965" w:rsidRDefault="00E76F98" w:rsidP="00B02641">
            <w:pPr>
              <w:spacing w:beforeLines="20" w:before="48" w:afterLines="20" w:after="48"/>
              <w:jc w:val="center"/>
              <w:rPr>
                <w:sz w:val="16"/>
              </w:rPr>
            </w:pPr>
          </w:p>
        </w:tc>
        <w:tc>
          <w:tcPr>
            <w:tcW w:w="453" w:type="pct"/>
            <w:vAlign w:val="center"/>
          </w:tcPr>
          <w:p w:rsidR="00E76F98" w:rsidRPr="001C4965" w:rsidRDefault="00E76F98" w:rsidP="00B02641">
            <w:pPr>
              <w:spacing w:beforeLines="20" w:before="48" w:afterLines="20" w:after="48"/>
              <w:jc w:val="center"/>
              <w:rPr>
                <w:sz w:val="16"/>
              </w:rPr>
            </w:pPr>
          </w:p>
        </w:tc>
        <w:tc>
          <w:tcPr>
            <w:tcW w:w="438" w:type="pct"/>
            <w:vAlign w:val="center"/>
          </w:tcPr>
          <w:p w:rsidR="00E76F98" w:rsidRPr="001C4965" w:rsidRDefault="00E76F98" w:rsidP="00B02641">
            <w:pPr>
              <w:spacing w:beforeLines="20" w:before="48" w:afterLines="20" w:after="48"/>
              <w:jc w:val="center"/>
              <w:rPr>
                <w:sz w:val="16"/>
              </w:rPr>
            </w:pPr>
          </w:p>
        </w:tc>
        <w:tc>
          <w:tcPr>
            <w:tcW w:w="437" w:type="pct"/>
            <w:vAlign w:val="center"/>
          </w:tcPr>
          <w:p w:rsidR="00E76F98" w:rsidRPr="001C4965" w:rsidRDefault="00E76F98" w:rsidP="00B02641">
            <w:pPr>
              <w:spacing w:beforeLines="20" w:before="48" w:afterLines="20" w:after="48"/>
              <w:jc w:val="center"/>
              <w:rPr>
                <w:sz w:val="16"/>
              </w:rPr>
            </w:pPr>
          </w:p>
        </w:tc>
      </w:tr>
      <w:tr w:rsidR="00E76F98" w:rsidRPr="001C4965" w:rsidTr="00B02641">
        <w:trPr>
          <w:trHeight w:val="178"/>
          <w:jc w:val="center"/>
        </w:trPr>
        <w:tc>
          <w:tcPr>
            <w:tcW w:w="5000" w:type="pct"/>
            <w:gridSpan w:val="10"/>
          </w:tcPr>
          <w:p w:rsidR="00E76F98" w:rsidRPr="001C4965" w:rsidRDefault="00E76F98" w:rsidP="00B02641">
            <w:pPr>
              <w:pStyle w:val="Text1"/>
              <w:spacing w:before="60" w:after="60"/>
              <w:ind w:left="0"/>
              <w:jc w:val="left"/>
              <w:rPr>
                <w:b/>
                <w:sz w:val="16"/>
              </w:rPr>
            </w:pPr>
            <w:r w:rsidRPr="001C4965">
              <w:rPr>
                <w:b/>
                <w:sz w:val="16"/>
                <w:szCs w:val="16"/>
              </w:rPr>
              <w:sym w:font="Wingdings" w:char="F09F"/>
            </w:r>
            <w:r w:rsidRPr="001C4965">
              <w:rPr>
                <w:b/>
                <w:sz w:val="16"/>
              </w:rPr>
              <w:t>Personnel externe (en équivalent temps plein: ETP)</w:t>
            </w:r>
            <w:r w:rsidRPr="001C4965">
              <w:rPr>
                <w:rStyle w:val="FootnoteReference"/>
                <w:b/>
                <w:sz w:val="16"/>
              </w:rPr>
              <w:footnoteReference w:id="26"/>
            </w:r>
          </w:p>
          <w:p w:rsidR="00E76F98" w:rsidRPr="001C4965" w:rsidRDefault="00E76F98" w:rsidP="00B02641">
            <w:pPr>
              <w:pStyle w:val="Text1"/>
              <w:spacing w:before="0" w:after="0"/>
              <w:ind w:left="0"/>
              <w:jc w:val="left"/>
              <w:rPr>
                <w:sz w:val="16"/>
              </w:rPr>
            </w:pPr>
          </w:p>
        </w:tc>
      </w:tr>
      <w:tr w:rsidR="00E76F98" w:rsidRPr="001C4965" w:rsidTr="00B02641">
        <w:trPr>
          <w:trHeight w:val="207"/>
          <w:jc w:val="center"/>
        </w:trPr>
        <w:tc>
          <w:tcPr>
            <w:tcW w:w="1653" w:type="pct"/>
            <w:gridSpan w:val="2"/>
            <w:vAlign w:val="center"/>
          </w:tcPr>
          <w:p w:rsidR="00E76F98" w:rsidRPr="001C4965" w:rsidRDefault="00E76F98" w:rsidP="00B02641">
            <w:pPr>
              <w:pStyle w:val="Text1"/>
              <w:spacing w:beforeLines="20" w:before="48" w:afterLines="20" w:after="48"/>
              <w:ind w:left="136"/>
              <w:jc w:val="left"/>
            </w:pPr>
            <w:r w:rsidRPr="001C4965">
              <w:rPr>
                <w:sz w:val="16"/>
              </w:rPr>
              <w:t xml:space="preserve">XX </w:t>
            </w:r>
            <w:r w:rsidRPr="00985732">
              <w:rPr>
                <w:sz w:val="16"/>
              </w:rPr>
              <w:t>01</w:t>
            </w:r>
            <w:r w:rsidRPr="001C4965">
              <w:rPr>
                <w:sz w:val="16"/>
              </w:rPr>
              <w:t xml:space="preserve"> </w:t>
            </w:r>
            <w:r w:rsidRPr="00985732">
              <w:rPr>
                <w:sz w:val="16"/>
              </w:rPr>
              <w:t>02</w:t>
            </w:r>
            <w:r w:rsidRPr="001C4965">
              <w:rPr>
                <w:sz w:val="16"/>
              </w:rPr>
              <w:t xml:space="preserve"> </w:t>
            </w:r>
            <w:r w:rsidRPr="00985732">
              <w:rPr>
                <w:sz w:val="16"/>
              </w:rPr>
              <w:t>01</w:t>
            </w:r>
            <w:r w:rsidRPr="001C4965">
              <w:rPr>
                <w:sz w:val="16"/>
              </w:rPr>
              <w:t xml:space="preserve"> (AC, END, INT de l’enveloppe globale)</w:t>
            </w:r>
          </w:p>
        </w:tc>
        <w:tc>
          <w:tcPr>
            <w:tcW w:w="508" w:type="pct"/>
            <w:vAlign w:val="center"/>
          </w:tcPr>
          <w:p w:rsidR="00E76F98" w:rsidRPr="001C4965" w:rsidRDefault="00E76F98" w:rsidP="00B02641">
            <w:pPr>
              <w:spacing w:beforeLines="20" w:before="48" w:afterLines="20" w:after="48"/>
              <w:jc w:val="center"/>
              <w:rPr>
                <w:sz w:val="20"/>
                <w:szCs w:val="20"/>
              </w:rPr>
            </w:pPr>
          </w:p>
        </w:tc>
        <w:tc>
          <w:tcPr>
            <w:tcW w:w="508" w:type="pct"/>
            <w:vAlign w:val="center"/>
          </w:tcPr>
          <w:p w:rsidR="00E76F98" w:rsidRPr="001C4965" w:rsidRDefault="00E76F98" w:rsidP="00B02641">
            <w:pPr>
              <w:spacing w:beforeLines="20" w:before="48" w:afterLines="20" w:after="48"/>
              <w:jc w:val="center"/>
              <w:rPr>
                <w:sz w:val="20"/>
                <w:szCs w:val="20"/>
              </w:rPr>
            </w:pPr>
          </w:p>
        </w:tc>
        <w:tc>
          <w:tcPr>
            <w:tcW w:w="509" w:type="pct"/>
            <w:vAlign w:val="center"/>
          </w:tcPr>
          <w:p w:rsidR="00E76F98" w:rsidRPr="001C4965" w:rsidRDefault="00E76F98" w:rsidP="00B02641">
            <w:pPr>
              <w:spacing w:beforeLines="20" w:before="48" w:afterLines="20" w:after="48"/>
              <w:jc w:val="center"/>
              <w:rPr>
                <w:sz w:val="20"/>
                <w:szCs w:val="20"/>
              </w:rPr>
            </w:pPr>
          </w:p>
        </w:tc>
        <w:tc>
          <w:tcPr>
            <w:tcW w:w="494" w:type="pct"/>
            <w:gridSpan w:val="2"/>
          </w:tcPr>
          <w:p w:rsidR="00E76F98" w:rsidRPr="001C4965" w:rsidRDefault="00E76F98" w:rsidP="00B02641">
            <w:pPr>
              <w:spacing w:beforeLines="20" w:before="48" w:afterLines="20" w:after="48"/>
              <w:jc w:val="center"/>
              <w:rPr>
                <w:sz w:val="20"/>
                <w:szCs w:val="20"/>
              </w:rPr>
            </w:pPr>
          </w:p>
        </w:tc>
        <w:tc>
          <w:tcPr>
            <w:tcW w:w="453" w:type="pct"/>
            <w:vAlign w:val="center"/>
          </w:tcPr>
          <w:p w:rsidR="00E76F98" w:rsidRPr="001C4965" w:rsidRDefault="00E76F98" w:rsidP="00B02641">
            <w:pPr>
              <w:spacing w:beforeLines="20" w:before="48" w:afterLines="20" w:after="48"/>
              <w:jc w:val="center"/>
              <w:rPr>
                <w:sz w:val="16"/>
              </w:rPr>
            </w:pPr>
          </w:p>
        </w:tc>
        <w:tc>
          <w:tcPr>
            <w:tcW w:w="438" w:type="pct"/>
            <w:vAlign w:val="center"/>
          </w:tcPr>
          <w:p w:rsidR="00E76F98" w:rsidRPr="001C4965" w:rsidRDefault="00E76F98" w:rsidP="00B02641">
            <w:pPr>
              <w:spacing w:beforeLines="20" w:before="48" w:afterLines="20" w:after="48"/>
              <w:jc w:val="center"/>
              <w:rPr>
                <w:sz w:val="16"/>
              </w:rPr>
            </w:pPr>
          </w:p>
        </w:tc>
        <w:tc>
          <w:tcPr>
            <w:tcW w:w="437" w:type="pct"/>
            <w:vAlign w:val="center"/>
          </w:tcPr>
          <w:p w:rsidR="00E76F98" w:rsidRPr="001C4965" w:rsidRDefault="00E76F98" w:rsidP="00B02641">
            <w:pPr>
              <w:spacing w:beforeLines="20" w:before="48" w:afterLines="20" w:after="48"/>
              <w:jc w:val="center"/>
              <w:rPr>
                <w:sz w:val="16"/>
              </w:rPr>
            </w:pPr>
          </w:p>
        </w:tc>
      </w:tr>
      <w:tr w:rsidR="00E76F98" w:rsidRPr="001C4965" w:rsidTr="00B02641">
        <w:trPr>
          <w:trHeight w:val="207"/>
          <w:jc w:val="center"/>
        </w:trPr>
        <w:tc>
          <w:tcPr>
            <w:tcW w:w="1653" w:type="pct"/>
            <w:gridSpan w:val="2"/>
            <w:vAlign w:val="center"/>
          </w:tcPr>
          <w:p w:rsidR="00E76F98" w:rsidRPr="001C4965" w:rsidRDefault="00E76F98" w:rsidP="00B02641">
            <w:pPr>
              <w:pStyle w:val="Text1"/>
              <w:spacing w:beforeLines="20" w:before="48" w:afterLines="20" w:after="48"/>
              <w:ind w:left="136"/>
              <w:jc w:val="left"/>
            </w:pPr>
            <w:r w:rsidRPr="001C4965">
              <w:rPr>
                <w:sz w:val="16"/>
              </w:rPr>
              <w:t xml:space="preserve">XX </w:t>
            </w:r>
            <w:r w:rsidRPr="00985732">
              <w:rPr>
                <w:sz w:val="16"/>
              </w:rPr>
              <w:t>01</w:t>
            </w:r>
            <w:r w:rsidRPr="001C4965">
              <w:rPr>
                <w:sz w:val="16"/>
              </w:rPr>
              <w:t xml:space="preserve"> </w:t>
            </w:r>
            <w:r w:rsidRPr="00985732">
              <w:rPr>
                <w:sz w:val="16"/>
              </w:rPr>
              <w:t>02</w:t>
            </w:r>
            <w:r w:rsidRPr="001C4965">
              <w:rPr>
                <w:sz w:val="16"/>
              </w:rPr>
              <w:t xml:space="preserve"> </w:t>
            </w:r>
            <w:r w:rsidRPr="00985732">
              <w:rPr>
                <w:sz w:val="16"/>
              </w:rPr>
              <w:t>02</w:t>
            </w:r>
            <w:r w:rsidRPr="001C4965">
              <w:rPr>
                <w:sz w:val="16"/>
              </w:rPr>
              <w:t xml:space="preserve"> (AC, AL, END, INT et JED dans les délégations)</w:t>
            </w:r>
          </w:p>
        </w:tc>
        <w:tc>
          <w:tcPr>
            <w:tcW w:w="508" w:type="pct"/>
            <w:vAlign w:val="center"/>
          </w:tcPr>
          <w:p w:rsidR="00E76F98" w:rsidRPr="001C4965" w:rsidRDefault="00E76F98" w:rsidP="00B02641">
            <w:pPr>
              <w:spacing w:beforeLines="20" w:before="48" w:afterLines="20" w:after="48"/>
              <w:jc w:val="center"/>
              <w:rPr>
                <w:sz w:val="16"/>
              </w:rPr>
            </w:pPr>
          </w:p>
        </w:tc>
        <w:tc>
          <w:tcPr>
            <w:tcW w:w="508" w:type="pct"/>
            <w:vAlign w:val="center"/>
          </w:tcPr>
          <w:p w:rsidR="00E76F98" w:rsidRPr="001C4965" w:rsidRDefault="00E76F98" w:rsidP="00B02641">
            <w:pPr>
              <w:spacing w:beforeLines="20" w:before="48" w:afterLines="20" w:after="48"/>
              <w:jc w:val="center"/>
              <w:rPr>
                <w:sz w:val="16"/>
              </w:rPr>
            </w:pPr>
          </w:p>
        </w:tc>
        <w:tc>
          <w:tcPr>
            <w:tcW w:w="509" w:type="pct"/>
            <w:vAlign w:val="center"/>
          </w:tcPr>
          <w:p w:rsidR="00E76F98" w:rsidRPr="001C4965" w:rsidRDefault="00E76F98" w:rsidP="00B02641">
            <w:pPr>
              <w:spacing w:beforeLines="20" w:before="48" w:afterLines="20" w:after="48"/>
              <w:jc w:val="center"/>
              <w:rPr>
                <w:sz w:val="16"/>
              </w:rPr>
            </w:pPr>
          </w:p>
        </w:tc>
        <w:tc>
          <w:tcPr>
            <w:tcW w:w="494" w:type="pct"/>
            <w:gridSpan w:val="2"/>
          </w:tcPr>
          <w:p w:rsidR="00E76F98" w:rsidRPr="001C4965" w:rsidRDefault="00E76F98" w:rsidP="00B02641">
            <w:pPr>
              <w:spacing w:beforeLines="20" w:before="48" w:afterLines="20" w:after="48"/>
              <w:jc w:val="center"/>
              <w:rPr>
                <w:sz w:val="16"/>
              </w:rPr>
            </w:pPr>
          </w:p>
        </w:tc>
        <w:tc>
          <w:tcPr>
            <w:tcW w:w="453" w:type="pct"/>
            <w:vAlign w:val="center"/>
          </w:tcPr>
          <w:p w:rsidR="00E76F98" w:rsidRPr="001C4965" w:rsidRDefault="00E76F98" w:rsidP="00B02641">
            <w:pPr>
              <w:spacing w:beforeLines="20" w:before="48" w:afterLines="20" w:after="48"/>
              <w:jc w:val="center"/>
              <w:rPr>
                <w:sz w:val="16"/>
              </w:rPr>
            </w:pPr>
          </w:p>
        </w:tc>
        <w:tc>
          <w:tcPr>
            <w:tcW w:w="438" w:type="pct"/>
            <w:vAlign w:val="center"/>
          </w:tcPr>
          <w:p w:rsidR="00E76F98" w:rsidRPr="001C4965" w:rsidRDefault="00E76F98" w:rsidP="00B02641">
            <w:pPr>
              <w:spacing w:beforeLines="20" w:before="48" w:afterLines="20" w:after="48"/>
              <w:jc w:val="center"/>
              <w:rPr>
                <w:sz w:val="16"/>
              </w:rPr>
            </w:pPr>
          </w:p>
        </w:tc>
        <w:tc>
          <w:tcPr>
            <w:tcW w:w="437" w:type="pct"/>
            <w:vAlign w:val="center"/>
          </w:tcPr>
          <w:p w:rsidR="00E76F98" w:rsidRPr="001C4965" w:rsidRDefault="00E76F98" w:rsidP="00B02641">
            <w:pPr>
              <w:spacing w:beforeLines="20" w:before="48" w:afterLines="20" w:after="48"/>
              <w:jc w:val="center"/>
              <w:rPr>
                <w:sz w:val="16"/>
              </w:rPr>
            </w:pPr>
          </w:p>
        </w:tc>
      </w:tr>
      <w:tr w:rsidR="00E76F98" w:rsidRPr="001C4965" w:rsidTr="00B02641">
        <w:trPr>
          <w:trHeight w:val="207"/>
          <w:jc w:val="center"/>
        </w:trPr>
        <w:tc>
          <w:tcPr>
            <w:tcW w:w="670" w:type="pct"/>
            <w:vMerge w:val="restart"/>
            <w:vAlign w:val="center"/>
          </w:tcPr>
          <w:p w:rsidR="00E76F98" w:rsidRPr="001C4965" w:rsidRDefault="00E76F98" w:rsidP="00B02641">
            <w:pPr>
              <w:pStyle w:val="Text1"/>
              <w:spacing w:beforeLines="20" w:before="48" w:afterLines="20" w:after="48"/>
              <w:ind w:left="136"/>
              <w:jc w:val="left"/>
              <w:rPr>
                <w:b/>
                <w:sz w:val="16"/>
              </w:rPr>
            </w:pPr>
            <w:r w:rsidRPr="001C4965">
              <w:rPr>
                <w:b/>
                <w:sz w:val="16"/>
              </w:rPr>
              <w:t>XX</w:t>
            </w:r>
            <w:r w:rsidRPr="001C4965">
              <w:rPr>
                <w:sz w:val="16"/>
              </w:rPr>
              <w:t xml:space="preserve"> </w:t>
            </w:r>
            <w:r w:rsidRPr="00985732">
              <w:rPr>
                <w:sz w:val="16"/>
              </w:rPr>
              <w:t>01</w:t>
            </w:r>
            <w:r w:rsidRPr="001C4965">
              <w:rPr>
                <w:sz w:val="16"/>
              </w:rPr>
              <w:t xml:space="preserve"> </w:t>
            </w:r>
            <w:r w:rsidRPr="00985732">
              <w:rPr>
                <w:sz w:val="16"/>
              </w:rPr>
              <w:t>04</w:t>
            </w:r>
            <w:r w:rsidRPr="001C4965">
              <w:rPr>
                <w:sz w:val="16"/>
              </w:rPr>
              <w:t xml:space="preserve"> </w:t>
            </w:r>
            <w:r w:rsidRPr="001C4965">
              <w:rPr>
                <w:b/>
                <w:sz w:val="16"/>
              </w:rPr>
              <w:t>yy</w:t>
            </w:r>
            <w:r w:rsidRPr="001C4965">
              <w:rPr>
                <w:rStyle w:val="FootnoteReference"/>
                <w:b/>
                <w:sz w:val="16"/>
              </w:rPr>
              <w:footnoteReference w:id="27"/>
            </w:r>
          </w:p>
          <w:p w:rsidR="00E76F98" w:rsidRPr="001C4965" w:rsidRDefault="00E76F98" w:rsidP="00B02641">
            <w:pPr>
              <w:pStyle w:val="Text1"/>
              <w:spacing w:beforeLines="20" w:before="48" w:afterLines="20" w:after="48"/>
              <w:ind w:left="136"/>
              <w:jc w:val="left"/>
              <w:rPr>
                <w:b/>
                <w:sz w:val="16"/>
              </w:rPr>
            </w:pPr>
          </w:p>
        </w:tc>
        <w:tc>
          <w:tcPr>
            <w:tcW w:w="983" w:type="pct"/>
            <w:vAlign w:val="center"/>
          </w:tcPr>
          <w:p w:rsidR="00E76F98" w:rsidRPr="001C4965" w:rsidRDefault="00E76F98" w:rsidP="00B02641">
            <w:pPr>
              <w:pStyle w:val="Text1"/>
              <w:spacing w:beforeLines="20" w:before="48" w:afterLines="20" w:after="48"/>
              <w:ind w:left="136"/>
              <w:jc w:val="left"/>
              <w:rPr>
                <w:b/>
                <w:sz w:val="16"/>
              </w:rPr>
            </w:pPr>
            <w:r w:rsidRPr="001C4965">
              <w:rPr>
                <w:sz w:val="16"/>
              </w:rPr>
              <w:t>- au siège</w:t>
            </w:r>
          </w:p>
        </w:tc>
        <w:tc>
          <w:tcPr>
            <w:tcW w:w="508" w:type="pct"/>
            <w:vAlign w:val="center"/>
          </w:tcPr>
          <w:p w:rsidR="00E76F98" w:rsidRPr="001C4965" w:rsidRDefault="00E76F98" w:rsidP="00B02641">
            <w:pPr>
              <w:pStyle w:val="Text1"/>
              <w:spacing w:beforeLines="20" w:before="48" w:afterLines="20" w:after="48"/>
              <w:ind w:left="0"/>
              <w:rPr>
                <w:sz w:val="16"/>
              </w:rPr>
            </w:pPr>
          </w:p>
        </w:tc>
        <w:tc>
          <w:tcPr>
            <w:tcW w:w="508" w:type="pct"/>
            <w:vAlign w:val="center"/>
          </w:tcPr>
          <w:p w:rsidR="00E76F98" w:rsidRPr="001C4965" w:rsidRDefault="00E76F98" w:rsidP="00B02641">
            <w:pPr>
              <w:spacing w:beforeLines="20" w:before="48" w:afterLines="20" w:after="48"/>
              <w:jc w:val="center"/>
              <w:rPr>
                <w:sz w:val="16"/>
              </w:rPr>
            </w:pPr>
          </w:p>
        </w:tc>
        <w:tc>
          <w:tcPr>
            <w:tcW w:w="509" w:type="pct"/>
            <w:vAlign w:val="center"/>
          </w:tcPr>
          <w:p w:rsidR="00E76F98" w:rsidRPr="001C4965" w:rsidRDefault="00E76F98" w:rsidP="00B02641">
            <w:pPr>
              <w:spacing w:beforeLines="20" w:before="48" w:afterLines="20" w:after="48"/>
              <w:jc w:val="center"/>
              <w:rPr>
                <w:sz w:val="16"/>
              </w:rPr>
            </w:pPr>
          </w:p>
        </w:tc>
        <w:tc>
          <w:tcPr>
            <w:tcW w:w="494" w:type="pct"/>
            <w:gridSpan w:val="2"/>
          </w:tcPr>
          <w:p w:rsidR="00E76F98" w:rsidRPr="001C4965" w:rsidRDefault="00E76F98" w:rsidP="00B02641">
            <w:pPr>
              <w:spacing w:beforeLines="20" w:before="48" w:afterLines="20" w:after="48"/>
              <w:jc w:val="center"/>
              <w:rPr>
                <w:sz w:val="16"/>
              </w:rPr>
            </w:pPr>
          </w:p>
        </w:tc>
        <w:tc>
          <w:tcPr>
            <w:tcW w:w="453" w:type="pct"/>
            <w:vAlign w:val="center"/>
          </w:tcPr>
          <w:p w:rsidR="00E76F98" w:rsidRPr="001C4965" w:rsidRDefault="00E76F98" w:rsidP="00B02641">
            <w:pPr>
              <w:spacing w:beforeLines="20" w:before="48" w:afterLines="20" w:after="48"/>
              <w:jc w:val="center"/>
              <w:rPr>
                <w:sz w:val="16"/>
              </w:rPr>
            </w:pPr>
          </w:p>
        </w:tc>
        <w:tc>
          <w:tcPr>
            <w:tcW w:w="438" w:type="pct"/>
            <w:vAlign w:val="center"/>
          </w:tcPr>
          <w:p w:rsidR="00E76F98" w:rsidRPr="001C4965" w:rsidRDefault="00E76F98" w:rsidP="00B02641">
            <w:pPr>
              <w:spacing w:beforeLines="20" w:before="48" w:afterLines="20" w:after="48"/>
              <w:jc w:val="center"/>
              <w:rPr>
                <w:sz w:val="16"/>
              </w:rPr>
            </w:pPr>
          </w:p>
        </w:tc>
        <w:tc>
          <w:tcPr>
            <w:tcW w:w="437" w:type="pct"/>
            <w:vAlign w:val="center"/>
          </w:tcPr>
          <w:p w:rsidR="00E76F98" w:rsidRPr="001C4965" w:rsidRDefault="00E76F98" w:rsidP="00B02641">
            <w:pPr>
              <w:spacing w:beforeLines="20" w:before="48" w:afterLines="20" w:after="48"/>
              <w:jc w:val="center"/>
              <w:rPr>
                <w:sz w:val="16"/>
              </w:rPr>
            </w:pPr>
          </w:p>
        </w:tc>
      </w:tr>
      <w:tr w:rsidR="00E76F98" w:rsidRPr="001C4965" w:rsidTr="00B02641">
        <w:trPr>
          <w:trHeight w:val="207"/>
          <w:jc w:val="center"/>
        </w:trPr>
        <w:tc>
          <w:tcPr>
            <w:tcW w:w="670" w:type="pct"/>
            <w:vMerge/>
            <w:vAlign w:val="center"/>
          </w:tcPr>
          <w:p w:rsidR="00E76F98" w:rsidRPr="001C4965" w:rsidRDefault="00E76F98" w:rsidP="00B02641">
            <w:pPr>
              <w:pStyle w:val="Text1"/>
              <w:spacing w:beforeLines="20" w:before="48" w:afterLines="20" w:after="48"/>
              <w:ind w:left="136"/>
              <w:jc w:val="left"/>
              <w:rPr>
                <w:b/>
                <w:sz w:val="16"/>
              </w:rPr>
            </w:pPr>
          </w:p>
        </w:tc>
        <w:tc>
          <w:tcPr>
            <w:tcW w:w="983" w:type="pct"/>
            <w:vAlign w:val="center"/>
          </w:tcPr>
          <w:p w:rsidR="00E76F98" w:rsidRPr="001C4965" w:rsidRDefault="00E76F98" w:rsidP="00B02641">
            <w:pPr>
              <w:pStyle w:val="Text1"/>
              <w:spacing w:beforeLines="20" w:before="48" w:afterLines="20" w:after="48"/>
              <w:ind w:left="136"/>
              <w:jc w:val="left"/>
            </w:pPr>
            <w:r w:rsidRPr="001C4965">
              <w:rPr>
                <w:sz w:val="16"/>
              </w:rPr>
              <w:t xml:space="preserve">- en délégation </w:t>
            </w:r>
          </w:p>
        </w:tc>
        <w:tc>
          <w:tcPr>
            <w:tcW w:w="508" w:type="pct"/>
            <w:vAlign w:val="center"/>
          </w:tcPr>
          <w:p w:rsidR="00E76F98" w:rsidRPr="001C4965" w:rsidRDefault="00E76F98" w:rsidP="00B02641">
            <w:pPr>
              <w:pStyle w:val="Text1"/>
              <w:spacing w:beforeLines="20" w:before="48" w:afterLines="20" w:after="48"/>
              <w:ind w:left="0"/>
              <w:rPr>
                <w:sz w:val="16"/>
              </w:rPr>
            </w:pPr>
          </w:p>
        </w:tc>
        <w:tc>
          <w:tcPr>
            <w:tcW w:w="508" w:type="pct"/>
            <w:vAlign w:val="center"/>
          </w:tcPr>
          <w:p w:rsidR="00E76F98" w:rsidRPr="001C4965" w:rsidRDefault="00E76F98" w:rsidP="00B02641">
            <w:pPr>
              <w:spacing w:beforeLines="20" w:before="48" w:afterLines="20" w:after="48"/>
              <w:jc w:val="center"/>
              <w:rPr>
                <w:sz w:val="16"/>
              </w:rPr>
            </w:pPr>
          </w:p>
        </w:tc>
        <w:tc>
          <w:tcPr>
            <w:tcW w:w="509" w:type="pct"/>
            <w:vAlign w:val="center"/>
          </w:tcPr>
          <w:p w:rsidR="00E76F98" w:rsidRPr="001C4965" w:rsidRDefault="00E76F98" w:rsidP="00B02641">
            <w:pPr>
              <w:spacing w:beforeLines="20" w:before="48" w:afterLines="20" w:after="48"/>
              <w:jc w:val="center"/>
              <w:rPr>
                <w:sz w:val="16"/>
              </w:rPr>
            </w:pPr>
          </w:p>
        </w:tc>
        <w:tc>
          <w:tcPr>
            <w:tcW w:w="494" w:type="pct"/>
            <w:gridSpan w:val="2"/>
          </w:tcPr>
          <w:p w:rsidR="00E76F98" w:rsidRPr="001C4965" w:rsidRDefault="00E76F98" w:rsidP="00B02641">
            <w:pPr>
              <w:spacing w:beforeLines="20" w:before="48" w:afterLines="20" w:after="48"/>
              <w:jc w:val="center"/>
              <w:rPr>
                <w:sz w:val="16"/>
              </w:rPr>
            </w:pPr>
          </w:p>
        </w:tc>
        <w:tc>
          <w:tcPr>
            <w:tcW w:w="453" w:type="pct"/>
            <w:vAlign w:val="center"/>
          </w:tcPr>
          <w:p w:rsidR="00E76F98" w:rsidRPr="001C4965" w:rsidRDefault="00E76F98" w:rsidP="00B02641">
            <w:pPr>
              <w:spacing w:beforeLines="20" w:before="48" w:afterLines="20" w:after="48"/>
              <w:jc w:val="center"/>
              <w:rPr>
                <w:sz w:val="16"/>
              </w:rPr>
            </w:pPr>
          </w:p>
        </w:tc>
        <w:tc>
          <w:tcPr>
            <w:tcW w:w="438" w:type="pct"/>
            <w:vAlign w:val="center"/>
          </w:tcPr>
          <w:p w:rsidR="00E76F98" w:rsidRPr="001C4965" w:rsidRDefault="00E76F98" w:rsidP="00B02641">
            <w:pPr>
              <w:spacing w:beforeLines="20" w:before="48" w:afterLines="20" w:after="48"/>
              <w:jc w:val="center"/>
              <w:rPr>
                <w:sz w:val="16"/>
              </w:rPr>
            </w:pPr>
          </w:p>
        </w:tc>
        <w:tc>
          <w:tcPr>
            <w:tcW w:w="437" w:type="pct"/>
            <w:vAlign w:val="center"/>
          </w:tcPr>
          <w:p w:rsidR="00E76F98" w:rsidRPr="001C4965" w:rsidRDefault="00E76F98" w:rsidP="00B02641">
            <w:pPr>
              <w:spacing w:beforeLines="20" w:before="48" w:afterLines="20" w:after="48"/>
              <w:jc w:val="center"/>
              <w:rPr>
                <w:sz w:val="16"/>
              </w:rPr>
            </w:pPr>
          </w:p>
        </w:tc>
      </w:tr>
      <w:tr w:rsidR="00E76F98" w:rsidRPr="001C4965" w:rsidTr="00B02641">
        <w:trPr>
          <w:trHeight w:val="207"/>
          <w:jc w:val="center"/>
        </w:trPr>
        <w:tc>
          <w:tcPr>
            <w:tcW w:w="1653" w:type="pct"/>
            <w:gridSpan w:val="2"/>
            <w:vAlign w:val="center"/>
          </w:tcPr>
          <w:p w:rsidR="00E76F98" w:rsidRPr="001C4965" w:rsidRDefault="00E76F98" w:rsidP="00B02641">
            <w:pPr>
              <w:pStyle w:val="Text1"/>
              <w:spacing w:beforeLines="20" w:before="48" w:afterLines="20" w:after="48"/>
              <w:ind w:left="136"/>
              <w:jc w:val="left"/>
            </w:pPr>
            <w:r w:rsidRPr="001C4965">
              <w:rPr>
                <w:b/>
                <w:sz w:val="16"/>
              </w:rPr>
              <w:t>XX</w:t>
            </w:r>
            <w:r w:rsidRPr="001C4965">
              <w:t xml:space="preserve"> </w:t>
            </w:r>
            <w:r w:rsidRPr="00985732">
              <w:rPr>
                <w:sz w:val="16"/>
              </w:rPr>
              <w:t>01</w:t>
            </w:r>
            <w:r w:rsidRPr="001C4965">
              <w:rPr>
                <w:sz w:val="16"/>
              </w:rPr>
              <w:t xml:space="preserve"> </w:t>
            </w:r>
            <w:r w:rsidRPr="00985732">
              <w:rPr>
                <w:sz w:val="16"/>
              </w:rPr>
              <w:t>05</w:t>
            </w:r>
            <w:r w:rsidRPr="001C4965">
              <w:rPr>
                <w:sz w:val="16"/>
              </w:rPr>
              <w:t xml:space="preserve"> </w:t>
            </w:r>
            <w:r w:rsidRPr="00985732">
              <w:rPr>
                <w:sz w:val="16"/>
              </w:rPr>
              <w:t>02</w:t>
            </w:r>
            <w:r w:rsidRPr="001C4965">
              <w:rPr>
                <w:sz w:val="16"/>
              </w:rPr>
              <w:t xml:space="preserve"> (AC, END, INT sur recherche indirecte)</w:t>
            </w:r>
          </w:p>
          <w:p w:rsidR="00E76F98" w:rsidRPr="001C4965" w:rsidRDefault="00E76F98" w:rsidP="00B02641">
            <w:pPr>
              <w:pStyle w:val="Text1"/>
              <w:spacing w:beforeLines="20" w:before="48" w:afterLines="20" w:after="48"/>
              <w:ind w:left="136"/>
              <w:jc w:val="left"/>
              <w:rPr>
                <w:sz w:val="16"/>
              </w:rPr>
            </w:pPr>
          </w:p>
        </w:tc>
        <w:tc>
          <w:tcPr>
            <w:tcW w:w="508" w:type="pct"/>
            <w:vAlign w:val="center"/>
          </w:tcPr>
          <w:p w:rsidR="00E76F98" w:rsidRPr="001C4965" w:rsidRDefault="00E76F98" w:rsidP="00B02641">
            <w:pPr>
              <w:spacing w:beforeLines="20" w:before="48" w:afterLines="20" w:after="48"/>
              <w:jc w:val="center"/>
              <w:rPr>
                <w:sz w:val="16"/>
              </w:rPr>
            </w:pPr>
          </w:p>
        </w:tc>
        <w:tc>
          <w:tcPr>
            <w:tcW w:w="508" w:type="pct"/>
            <w:vAlign w:val="center"/>
          </w:tcPr>
          <w:p w:rsidR="00E76F98" w:rsidRPr="001C4965" w:rsidRDefault="00E76F98" w:rsidP="00B02641">
            <w:pPr>
              <w:spacing w:beforeLines="20" w:before="48" w:afterLines="20" w:after="48"/>
              <w:jc w:val="center"/>
              <w:rPr>
                <w:sz w:val="16"/>
              </w:rPr>
            </w:pPr>
          </w:p>
        </w:tc>
        <w:tc>
          <w:tcPr>
            <w:tcW w:w="509" w:type="pct"/>
            <w:vAlign w:val="center"/>
          </w:tcPr>
          <w:p w:rsidR="00E76F98" w:rsidRPr="001C4965" w:rsidRDefault="00E76F98" w:rsidP="00B02641">
            <w:pPr>
              <w:spacing w:beforeLines="20" w:before="48" w:afterLines="20" w:after="48"/>
              <w:jc w:val="center"/>
              <w:rPr>
                <w:sz w:val="16"/>
              </w:rPr>
            </w:pPr>
          </w:p>
        </w:tc>
        <w:tc>
          <w:tcPr>
            <w:tcW w:w="494" w:type="pct"/>
            <w:gridSpan w:val="2"/>
          </w:tcPr>
          <w:p w:rsidR="00E76F98" w:rsidRPr="001C4965" w:rsidRDefault="00E76F98" w:rsidP="00B02641">
            <w:pPr>
              <w:spacing w:beforeLines="20" w:before="48" w:afterLines="20" w:after="48"/>
              <w:jc w:val="center"/>
              <w:rPr>
                <w:sz w:val="16"/>
              </w:rPr>
            </w:pPr>
          </w:p>
        </w:tc>
        <w:tc>
          <w:tcPr>
            <w:tcW w:w="453" w:type="pct"/>
            <w:vAlign w:val="center"/>
          </w:tcPr>
          <w:p w:rsidR="00E76F98" w:rsidRPr="001C4965" w:rsidRDefault="00E76F98" w:rsidP="00B02641">
            <w:pPr>
              <w:spacing w:beforeLines="20" w:before="48" w:afterLines="20" w:after="48"/>
              <w:jc w:val="center"/>
              <w:rPr>
                <w:sz w:val="16"/>
              </w:rPr>
            </w:pPr>
          </w:p>
        </w:tc>
        <w:tc>
          <w:tcPr>
            <w:tcW w:w="438" w:type="pct"/>
            <w:vAlign w:val="center"/>
          </w:tcPr>
          <w:p w:rsidR="00E76F98" w:rsidRPr="001C4965" w:rsidRDefault="00E76F98" w:rsidP="00B02641">
            <w:pPr>
              <w:spacing w:beforeLines="20" w:before="48" w:afterLines="20" w:after="48"/>
              <w:jc w:val="center"/>
              <w:rPr>
                <w:sz w:val="16"/>
              </w:rPr>
            </w:pPr>
          </w:p>
        </w:tc>
        <w:tc>
          <w:tcPr>
            <w:tcW w:w="437" w:type="pct"/>
            <w:vAlign w:val="center"/>
          </w:tcPr>
          <w:p w:rsidR="00E76F98" w:rsidRPr="001C4965" w:rsidRDefault="00E76F98" w:rsidP="00B02641">
            <w:pPr>
              <w:spacing w:beforeLines="20" w:before="48" w:afterLines="20" w:after="48"/>
              <w:jc w:val="center"/>
              <w:rPr>
                <w:sz w:val="16"/>
              </w:rPr>
            </w:pPr>
          </w:p>
        </w:tc>
      </w:tr>
      <w:tr w:rsidR="00E76F98" w:rsidRPr="001C4965" w:rsidTr="00B02641">
        <w:trPr>
          <w:trHeight w:val="207"/>
          <w:jc w:val="center"/>
        </w:trPr>
        <w:tc>
          <w:tcPr>
            <w:tcW w:w="1653" w:type="pct"/>
            <w:gridSpan w:val="2"/>
            <w:vAlign w:val="center"/>
          </w:tcPr>
          <w:p w:rsidR="00E76F98" w:rsidRPr="001C4965" w:rsidRDefault="00E76F98" w:rsidP="00B02641">
            <w:pPr>
              <w:pStyle w:val="Text1"/>
              <w:spacing w:beforeLines="20" w:before="48" w:afterLines="20" w:after="48"/>
              <w:ind w:left="136"/>
              <w:jc w:val="left"/>
            </w:pPr>
            <w:r w:rsidRPr="00985732">
              <w:rPr>
                <w:sz w:val="16"/>
              </w:rPr>
              <w:t>10</w:t>
            </w:r>
            <w:r w:rsidRPr="001C4965">
              <w:rPr>
                <w:sz w:val="16"/>
              </w:rPr>
              <w:t xml:space="preserve"> </w:t>
            </w:r>
            <w:r w:rsidRPr="00985732">
              <w:rPr>
                <w:sz w:val="16"/>
              </w:rPr>
              <w:t>01</w:t>
            </w:r>
            <w:r w:rsidRPr="001C4965">
              <w:rPr>
                <w:sz w:val="16"/>
              </w:rPr>
              <w:t xml:space="preserve"> </w:t>
            </w:r>
            <w:r w:rsidRPr="00985732">
              <w:rPr>
                <w:sz w:val="16"/>
              </w:rPr>
              <w:t>05</w:t>
            </w:r>
            <w:r w:rsidRPr="001C4965">
              <w:rPr>
                <w:sz w:val="16"/>
              </w:rPr>
              <w:t xml:space="preserve"> </w:t>
            </w:r>
            <w:r w:rsidRPr="00985732">
              <w:rPr>
                <w:sz w:val="16"/>
              </w:rPr>
              <w:t>02</w:t>
            </w:r>
            <w:r w:rsidRPr="001C4965">
              <w:rPr>
                <w:sz w:val="16"/>
              </w:rPr>
              <w:t xml:space="preserve"> (AC, END, INT sur recherche directe)</w:t>
            </w:r>
          </w:p>
        </w:tc>
        <w:tc>
          <w:tcPr>
            <w:tcW w:w="508" w:type="pct"/>
            <w:vAlign w:val="center"/>
          </w:tcPr>
          <w:p w:rsidR="00E76F98" w:rsidRPr="001C4965" w:rsidRDefault="00E76F98" w:rsidP="00B02641">
            <w:pPr>
              <w:spacing w:beforeLines="20" w:before="48" w:afterLines="20" w:after="48"/>
              <w:jc w:val="center"/>
              <w:rPr>
                <w:sz w:val="16"/>
              </w:rPr>
            </w:pPr>
          </w:p>
        </w:tc>
        <w:tc>
          <w:tcPr>
            <w:tcW w:w="508" w:type="pct"/>
            <w:vAlign w:val="center"/>
          </w:tcPr>
          <w:p w:rsidR="00E76F98" w:rsidRPr="001C4965" w:rsidRDefault="00E76F98" w:rsidP="00B02641">
            <w:pPr>
              <w:spacing w:beforeLines="20" w:before="48" w:afterLines="20" w:after="48"/>
              <w:jc w:val="center"/>
              <w:rPr>
                <w:sz w:val="16"/>
              </w:rPr>
            </w:pPr>
          </w:p>
        </w:tc>
        <w:tc>
          <w:tcPr>
            <w:tcW w:w="509" w:type="pct"/>
            <w:vAlign w:val="center"/>
          </w:tcPr>
          <w:p w:rsidR="00E76F98" w:rsidRPr="001C4965" w:rsidRDefault="00E76F98" w:rsidP="00B02641">
            <w:pPr>
              <w:spacing w:beforeLines="20" w:before="48" w:afterLines="20" w:after="48"/>
              <w:jc w:val="center"/>
              <w:rPr>
                <w:sz w:val="16"/>
              </w:rPr>
            </w:pPr>
          </w:p>
        </w:tc>
        <w:tc>
          <w:tcPr>
            <w:tcW w:w="494" w:type="pct"/>
            <w:gridSpan w:val="2"/>
          </w:tcPr>
          <w:p w:rsidR="00E76F98" w:rsidRPr="001C4965" w:rsidRDefault="00E76F98" w:rsidP="00B02641">
            <w:pPr>
              <w:spacing w:beforeLines="20" w:before="48" w:afterLines="20" w:after="48"/>
              <w:jc w:val="center"/>
              <w:rPr>
                <w:sz w:val="16"/>
              </w:rPr>
            </w:pPr>
          </w:p>
        </w:tc>
        <w:tc>
          <w:tcPr>
            <w:tcW w:w="453" w:type="pct"/>
            <w:vAlign w:val="center"/>
          </w:tcPr>
          <w:p w:rsidR="00E76F98" w:rsidRPr="001C4965" w:rsidRDefault="00E76F98" w:rsidP="00B02641">
            <w:pPr>
              <w:spacing w:beforeLines="20" w:before="48" w:afterLines="20" w:after="48"/>
              <w:jc w:val="center"/>
              <w:rPr>
                <w:sz w:val="16"/>
              </w:rPr>
            </w:pPr>
          </w:p>
        </w:tc>
        <w:tc>
          <w:tcPr>
            <w:tcW w:w="438" w:type="pct"/>
            <w:vAlign w:val="center"/>
          </w:tcPr>
          <w:p w:rsidR="00E76F98" w:rsidRPr="001C4965" w:rsidRDefault="00E76F98" w:rsidP="00B02641">
            <w:pPr>
              <w:spacing w:beforeLines="20" w:before="48" w:afterLines="20" w:after="48"/>
              <w:jc w:val="center"/>
              <w:rPr>
                <w:sz w:val="16"/>
              </w:rPr>
            </w:pPr>
          </w:p>
        </w:tc>
        <w:tc>
          <w:tcPr>
            <w:tcW w:w="437" w:type="pct"/>
            <w:vAlign w:val="center"/>
          </w:tcPr>
          <w:p w:rsidR="00E76F98" w:rsidRPr="001C4965" w:rsidRDefault="00E76F98" w:rsidP="00B02641">
            <w:pPr>
              <w:spacing w:beforeLines="20" w:before="48" w:afterLines="20" w:after="48"/>
              <w:jc w:val="center"/>
              <w:rPr>
                <w:sz w:val="16"/>
              </w:rPr>
            </w:pPr>
          </w:p>
        </w:tc>
      </w:tr>
      <w:tr w:rsidR="00E76F98" w:rsidRPr="001C4965" w:rsidTr="00B02641">
        <w:trPr>
          <w:trHeight w:val="207"/>
          <w:jc w:val="center"/>
        </w:trPr>
        <w:tc>
          <w:tcPr>
            <w:tcW w:w="1653" w:type="pct"/>
            <w:gridSpan w:val="2"/>
            <w:tcBorders>
              <w:bottom w:val="double" w:sz="4" w:space="0" w:color="auto"/>
            </w:tcBorders>
            <w:vAlign w:val="center"/>
          </w:tcPr>
          <w:p w:rsidR="00E76F98" w:rsidRPr="001C4965" w:rsidRDefault="00E76F98" w:rsidP="00B02641">
            <w:pPr>
              <w:pStyle w:val="Text1"/>
              <w:spacing w:beforeLines="20" w:before="48" w:afterLines="20" w:after="48"/>
              <w:ind w:left="134"/>
              <w:jc w:val="left"/>
            </w:pPr>
            <w:r w:rsidRPr="001C4965">
              <w:rPr>
                <w:sz w:val="16"/>
              </w:rPr>
              <w:t>Autres lignes budgétaires (à préciser)</w:t>
            </w:r>
          </w:p>
        </w:tc>
        <w:tc>
          <w:tcPr>
            <w:tcW w:w="508" w:type="pct"/>
            <w:tcBorders>
              <w:bottom w:val="double" w:sz="4" w:space="0" w:color="auto"/>
            </w:tcBorders>
            <w:vAlign w:val="center"/>
          </w:tcPr>
          <w:p w:rsidR="00E76F98" w:rsidRPr="001C4965" w:rsidRDefault="00E76F98" w:rsidP="00B02641">
            <w:pPr>
              <w:spacing w:beforeLines="20" w:before="48" w:afterLines="20" w:after="48"/>
              <w:jc w:val="center"/>
              <w:rPr>
                <w:sz w:val="16"/>
              </w:rPr>
            </w:pPr>
          </w:p>
        </w:tc>
        <w:tc>
          <w:tcPr>
            <w:tcW w:w="508" w:type="pct"/>
            <w:tcBorders>
              <w:bottom w:val="double" w:sz="4" w:space="0" w:color="auto"/>
            </w:tcBorders>
            <w:vAlign w:val="center"/>
          </w:tcPr>
          <w:p w:rsidR="00E76F98" w:rsidRPr="001C4965" w:rsidRDefault="00E76F98" w:rsidP="00B02641">
            <w:pPr>
              <w:spacing w:beforeLines="20" w:before="48" w:afterLines="20" w:after="48"/>
              <w:jc w:val="center"/>
              <w:rPr>
                <w:sz w:val="16"/>
              </w:rPr>
            </w:pPr>
          </w:p>
        </w:tc>
        <w:tc>
          <w:tcPr>
            <w:tcW w:w="509" w:type="pct"/>
            <w:tcBorders>
              <w:bottom w:val="double" w:sz="4" w:space="0" w:color="auto"/>
            </w:tcBorders>
            <w:vAlign w:val="center"/>
          </w:tcPr>
          <w:p w:rsidR="00E76F98" w:rsidRPr="001C4965" w:rsidRDefault="00E76F98" w:rsidP="00B02641">
            <w:pPr>
              <w:spacing w:beforeLines="20" w:before="48" w:afterLines="20" w:after="48"/>
              <w:jc w:val="center"/>
              <w:rPr>
                <w:sz w:val="16"/>
              </w:rPr>
            </w:pPr>
          </w:p>
        </w:tc>
        <w:tc>
          <w:tcPr>
            <w:tcW w:w="494" w:type="pct"/>
            <w:gridSpan w:val="2"/>
            <w:tcBorders>
              <w:bottom w:val="double" w:sz="4" w:space="0" w:color="auto"/>
            </w:tcBorders>
          </w:tcPr>
          <w:p w:rsidR="00E76F98" w:rsidRPr="001C4965" w:rsidRDefault="00E76F98" w:rsidP="00B02641">
            <w:pPr>
              <w:spacing w:beforeLines="20" w:before="48" w:afterLines="20" w:after="48"/>
              <w:jc w:val="center"/>
              <w:rPr>
                <w:sz w:val="16"/>
              </w:rPr>
            </w:pPr>
          </w:p>
        </w:tc>
        <w:tc>
          <w:tcPr>
            <w:tcW w:w="453" w:type="pct"/>
            <w:tcBorders>
              <w:bottom w:val="double" w:sz="4" w:space="0" w:color="auto"/>
            </w:tcBorders>
            <w:vAlign w:val="center"/>
          </w:tcPr>
          <w:p w:rsidR="00E76F98" w:rsidRPr="001C4965" w:rsidRDefault="00E76F98" w:rsidP="00B02641">
            <w:pPr>
              <w:spacing w:beforeLines="20" w:before="48" w:afterLines="20" w:after="48"/>
              <w:jc w:val="center"/>
              <w:rPr>
                <w:sz w:val="16"/>
              </w:rPr>
            </w:pPr>
          </w:p>
        </w:tc>
        <w:tc>
          <w:tcPr>
            <w:tcW w:w="438" w:type="pct"/>
            <w:tcBorders>
              <w:bottom w:val="double" w:sz="4" w:space="0" w:color="auto"/>
            </w:tcBorders>
            <w:vAlign w:val="center"/>
          </w:tcPr>
          <w:p w:rsidR="00E76F98" w:rsidRPr="001C4965" w:rsidRDefault="00E76F98" w:rsidP="00B02641">
            <w:pPr>
              <w:spacing w:beforeLines="20" w:before="48" w:afterLines="20" w:after="48"/>
              <w:jc w:val="center"/>
              <w:rPr>
                <w:sz w:val="16"/>
              </w:rPr>
            </w:pPr>
          </w:p>
        </w:tc>
        <w:tc>
          <w:tcPr>
            <w:tcW w:w="437" w:type="pct"/>
            <w:tcBorders>
              <w:bottom w:val="double" w:sz="4" w:space="0" w:color="auto"/>
            </w:tcBorders>
            <w:vAlign w:val="center"/>
          </w:tcPr>
          <w:p w:rsidR="00E76F98" w:rsidRPr="001C4965" w:rsidRDefault="00E76F98" w:rsidP="00B02641">
            <w:pPr>
              <w:spacing w:beforeLines="20" w:before="48" w:afterLines="20" w:after="48"/>
              <w:jc w:val="center"/>
              <w:rPr>
                <w:sz w:val="16"/>
              </w:rPr>
            </w:pPr>
          </w:p>
        </w:tc>
      </w:tr>
      <w:tr w:rsidR="00E76F98" w:rsidRPr="001C4965" w:rsidTr="00B02641">
        <w:trPr>
          <w:trHeight w:val="207"/>
          <w:jc w:val="center"/>
        </w:trPr>
        <w:tc>
          <w:tcPr>
            <w:tcW w:w="1653" w:type="pct"/>
            <w:gridSpan w:val="2"/>
            <w:tcBorders>
              <w:top w:val="double" w:sz="4" w:space="0" w:color="auto"/>
            </w:tcBorders>
            <w:vAlign w:val="center"/>
          </w:tcPr>
          <w:p w:rsidR="00E76F98" w:rsidRPr="001C4965" w:rsidRDefault="00E76F98" w:rsidP="00B02641">
            <w:pPr>
              <w:pStyle w:val="Text1"/>
              <w:spacing w:beforeLines="20" w:before="48" w:afterLines="20" w:after="48"/>
              <w:ind w:left="136"/>
              <w:jc w:val="left"/>
            </w:pPr>
            <w:r w:rsidRPr="001C4965">
              <w:rPr>
                <w:b/>
                <w:sz w:val="16"/>
              </w:rPr>
              <w:t>TOTAL</w:t>
            </w:r>
          </w:p>
        </w:tc>
        <w:tc>
          <w:tcPr>
            <w:tcW w:w="508" w:type="pct"/>
            <w:tcBorders>
              <w:top w:val="double" w:sz="4" w:space="0" w:color="auto"/>
            </w:tcBorders>
            <w:vAlign w:val="center"/>
          </w:tcPr>
          <w:p w:rsidR="00E76F98" w:rsidRPr="001C4965" w:rsidRDefault="00E76F98" w:rsidP="00B02641">
            <w:pPr>
              <w:spacing w:before="60" w:after="60" w:line="200" w:lineRule="exact"/>
              <w:jc w:val="center"/>
              <w:rPr>
                <w:sz w:val="20"/>
                <w:szCs w:val="20"/>
              </w:rPr>
            </w:pPr>
            <w:r w:rsidRPr="00985732">
              <w:rPr>
                <w:sz w:val="20"/>
              </w:rPr>
              <w:t>0</w:t>
            </w:r>
            <w:r w:rsidRPr="001C4965">
              <w:rPr>
                <w:sz w:val="20"/>
              </w:rPr>
              <w:t>,</w:t>
            </w:r>
            <w:r w:rsidRPr="00985732">
              <w:rPr>
                <w:sz w:val="20"/>
              </w:rPr>
              <w:t>30</w:t>
            </w:r>
          </w:p>
        </w:tc>
        <w:tc>
          <w:tcPr>
            <w:tcW w:w="508" w:type="pct"/>
            <w:tcBorders>
              <w:top w:val="double" w:sz="4" w:space="0" w:color="auto"/>
            </w:tcBorders>
            <w:vAlign w:val="center"/>
          </w:tcPr>
          <w:p w:rsidR="00E76F98" w:rsidRPr="001C4965" w:rsidRDefault="00E76F98" w:rsidP="00B02641">
            <w:pPr>
              <w:spacing w:before="60" w:after="60" w:line="200" w:lineRule="exact"/>
              <w:jc w:val="center"/>
              <w:rPr>
                <w:sz w:val="20"/>
                <w:szCs w:val="20"/>
              </w:rPr>
            </w:pPr>
            <w:r w:rsidRPr="00985732">
              <w:rPr>
                <w:sz w:val="20"/>
              </w:rPr>
              <w:t>0</w:t>
            </w:r>
            <w:r w:rsidRPr="001C4965">
              <w:rPr>
                <w:sz w:val="20"/>
              </w:rPr>
              <w:t>,</w:t>
            </w:r>
            <w:r w:rsidRPr="00985732">
              <w:rPr>
                <w:sz w:val="20"/>
              </w:rPr>
              <w:t>42</w:t>
            </w:r>
          </w:p>
        </w:tc>
        <w:tc>
          <w:tcPr>
            <w:tcW w:w="509" w:type="pct"/>
            <w:tcBorders>
              <w:top w:val="double" w:sz="4" w:space="0" w:color="auto"/>
            </w:tcBorders>
            <w:vAlign w:val="center"/>
          </w:tcPr>
          <w:p w:rsidR="00E76F98" w:rsidRPr="001C4965" w:rsidRDefault="00E76F98" w:rsidP="00B02641">
            <w:pPr>
              <w:spacing w:before="60" w:after="60" w:line="200" w:lineRule="exact"/>
              <w:jc w:val="center"/>
              <w:rPr>
                <w:sz w:val="20"/>
                <w:szCs w:val="20"/>
              </w:rPr>
            </w:pPr>
            <w:r w:rsidRPr="00985732">
              <w:rPr>
                <w:sz w:val="20"/>
              </w:rPr>
              <w:t>0</w:t>
            </w:r>
            <w:r w:rsidRPr="001C4965">
              <w:rPr>
                <w:sz w:val="20"/>
              </w:rPr>
              <w:t>,</w:t>
            </w:r>
            <w:r w:rsidRPr="00985732">
              <w:rPr>
                <w:sz w:val="20"/>
              </w:rPr>
              <w:t>04</w:t>
            </w:r>
          </w:p>
        </w:tc>
        <w:tc>
          <w:tcPr>
            <w:tcW w:w="494" w:type="pct"/>
            <w:gridSpan w:val="2"/>
            <w:tcBorders>
              <w:top w:val="double" w:sz="4" w:space="0" w:color="auto"/>
            </w:tcBorders>
            <w:vAlign w:val="center"/>
          </w:tcPr>
          <w:p w:rsidR="00E76F98" w:rsidRPr="001C4965" w:rsidRDefault="00E76F98" w:rsidP="00B02641">
            <w:pPr>
              <w:spacing w:before="60" w:after="60" w:line="200" w:lineRule="exact"/>
              <w:jc w:val="center"/>
              <w:rPr>
                <w:sz w:val="20"/>
                <w:szCs w:val="20"/>
              </w:rPr>
            </w:pPr>
            <w:r w:rsidRPr="00985732">
              <w:rPr>
                <w:sz w:val="20"/>
              </w:rPr>
              <w:t>0</w:t>
            </w:r>
            <w:r w:rsidRPr="001C4965">
              <w:rPr>
                <w:sz w:val="20"/>
              </w:rPr>
              <w:t>,</w:t>
            </w:r>
            <w:r w:rsidRPr="00985732">
              <w:rPr>
                <w:sz w:val="20"/>
              </w:rPr>
              <w:t>07</w:t>
            </w:r>
          </w:p>
        </w:tc>
        <w:tc>
          <w:tcPr>
            <w:tcW w:w="453" w:type="pct"/>
            <w:tcBorders>
              <w:top w:val="double" w:sz="4" w:space="0" w:color="auto"/>
            </w:tcBorders>
            <w:vAlign w:val="center"/>
          </w:tcPr>
          <w:p w:rsidR="00E76F98" w:rsidRPr="001C4965" w:rsidRDefault="00E76F98" w:rsidP="00B02641">
            <w:pPr>
              <w:spacing w:before="60" w:after="60" w:line="200" w:lineRule="exact"/>
              <w:jc w:val="center"/>
              <w:rPr>
                <w:sz w:val="20"/>
                <w:szCs w:val="20"/>
              </w:rPr>
            </w:pPr>
            <w:r w:rsidRPr="00985732">
              <w:rPr>
                <w:sz w:val="20"/>
              </w:rPr>
              <w:t>0</w:t>
            </w:r>
            <w:r w:rsidRPr="001C4965">
              <w:rPr>
                <w:sz w:val="20"/>
              </w:rPr>
              <w:t>,</w:t>
            </w:r>
            <w:r w:rsidRPr="00985732">
              <w:rPr>
                <w:sz w:val="20"/>
              </w:rPr>
              <w:t>07</w:t>
            </w:r>
          </w:p>
        </w:tc>
        <w:tc>
          <w:tcPr>
            <w:tcW w:w="438" w:type="pct"/>
            <w:tcBorders>
              <w:top w:val="double" w:sz="4" w:space="0" w:color="auto"/>
            </w:tcBorders>
            <w:vAlign w:val="center"/>
          </w:tcPr>
          <w:p w:rsidR="00E76F98" w:rsidRPr="001C4965" w:rsidRDefault="00E76F98" w:rsidP="00B02641">
            <w:pPr>
              <w:spacing w:beforeLines="20" w:before="48" w:afterLines="20" w:after="48"/>
              <w:jc w:val="center"/>
              <w:rPr>
                <w:b/>
                <w:sz w:val="16"/>
              </w:rPr>
            </w:pPr>
          </w:p>
        </w:tc>
        <w:tc>
          <w:tcPr>
            <w:tcW w:w="437" w:type="pct"/>
            <w:tcBorders>
              <w:top w:val="double" w:sz="4" w:space="0" w:color="auto"/>
            </w:tcBorders>
            <w:vAlign w:val="center"/>
          </w:tcPr>
          <w:p w:rsidR="00E76F98" w:rsidRPr="001C4965" w:rsidRDefault="00E76F98" w:rsidP="00B02641">
            <w:pPr>
              <w:spacing w:beforeLines="20" w:before="48" w:afterLines="20" w:after="48"/>
              <w:jc w:val="center"/>
              <w:rPr>
                <w:b/>
                <w:sz w:val="16"/>
              </w:rPr>
            </w:pPr>
          </w:p>
        </w:tc>
      </w:tr>
    </w:tbl>
    <w:p w:rsidR="00E76F98" w:rsidRPr="001C4965" w:rsidRDefault="00E76F98" w:rsidP="005F4874">
      <w:pPr>
        <w:pStyle w:val="Text1"/>
        <w:spacing w:after="60"/>
        <w:rPr>
          <w:sz w:val="18"/>
        </w:rPr>
      </w:pPr>
      <w:r w:rsidRPr="001C4965">
        <w:rPr>
          <w:b/>
          <w:sz w:val="18"/>
        </w:rPr>
        <w:t>XX</w:t>
      </w:r>
      <w:r w:rsidRPr="001C4965">
        <w:t xml:space="preserve"> </w:t>
      </w:r>
      <w:r w:rsidRPr="001C4965">
        <w:rPr>
          <w:sz w:val="18"/>
        </w:rPr>
        <w:t>est le domaine politique ou le titre concerné.</w:t>
      </w:r>
    </w:p>
    <w:p w:rsidR="00E76F98" w:rsidRPr="001C4965" w:rsidRDefault="00E76F98" w:rsidP="005F4874">
      <w:pPr>
        <w:pStyle w:val="Text1"/>
        <w:rPr>
          <w:sz w:val="18"/>
        </w:rPr>
      </w:pPr>
      <w:r w:rsidRPr="001C4965">
        <w:rPr>
          <w:sz w:val="18"/>
        </w:rPr>
        <w:t>Les besoins en ressources humaines seront couverts par les effectifs de la DG déjà affectés à la gestion de l’action et/ou redéployés en interne au sein de la DG, complétés le cas échéant par toute dotation additionnelle qui pourrait être allouée à la DG gestionnaire dans le cadre de la procédure d’allocation annuelle et compte tenu des contraintes budgétaires existantes.</w:t>
      </w:r>
    </w:p>
    <w:p w:rsidR="00E76F98" w:rsidRPr="001C4965" w:rsidRDefault="00E76F98" w:rsidP="005F4874">
      <w:pPr>
        <w:pStyle w:val="Text1"/>
        <w:rPr>
          <w:sz w:val="18"/>
        </w:rPr>
      </w:pPr>
      <w:r w:rsidRPr="001C4965">
        <w:rPr>
          <w:sz w:val="18"/>
        </w:rPr>
        <w:t xml:space="preserve">Le coût du personnel requis est estimé sur la base de </w:t>
      </w:r>
      <w:r w:rsidRPr="00985732">
        <w:rPr>
          <w:sz w:val="18"/>
        </w:rPr>
        <w:t>30</w:t>
      </w:r>
      <w:r w:rsidRPr="001C4965">
        <w:rPr>
          <w:sz w:val="18"/>
        </w:rPr>
        <w:t> % des dépenses annuelles pour un fonctionnaire de grade AD</w:t>
      </w:r>
      <w:r w:rsidRPr="00985732">
        <w:rPr>
          <w:sz w:val="18"/>
        </w:rPr>
        <w:t>5</w:t>
      </w:r>
      <w:r w:rsidRPr="001C4965">
        <w:rPr>
          <w:sz w:val="18"/>
        </w:rPr>
        <w:t>-AD</w:t>
      </w:r>
      <w:r w:rsidRPr="00985732">
        <w:rPr>
          <w:sz w:val="18"/>
        </w:rPr>
        <w:t>12</w:t>
      </w:r>
      <w:r w:rsidRPr="001C4965">
        <w:rPr>
          <w:sz w:val="18"/>
        </w:rPr>
        <w:t>.</w:t>
      </w:r>
    </w:p>
    <w:p w:rsidR="00E76F98" w:rsidRPr="001C4965" w:rsidRDefault="00E76F98" w:rsidP="005F4874">
      <w:pPr>
        <w:pStyle w:val="Text1"/>
        <w:spacing w:before="240"/>
        <w:rPr>
          <w:sz w:val="20"/>
          <w:szCs w:val="20"/>
        </w:rPr>
      </w:pPr>
      <w:r w:rsidRPr="001C4965">
        <w:rPr>
          <w:sz w:val="20"/>
        </w:rPr>
        <w:t>Description des tâches à effectuer:</w:t>
      </w:r>
    </w:p>
    <w:tbl>
      <w:tblPr>
        <w:tblW w:w="9639" w:type="dxa"/>
        <w:tblInd w:w="5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686"/>
        <w:gridCol w:w="5953"/>
      </w:tblGrid>
      <w:tr w:rsidR="00E76F98" w:rsidRPr="001C4965" w:rsidTr="00B02641">
        <w:tc>
          <w:tcPr>
            <w:tcW w:w="3686" w:type="dxa"/>
          </w:tcPr>
          <w:p w:rsidR="00E76F98" w:rsidRPr="001C4965" w:rsidRDefault="00E76F98" w:rsidP="00B02641">
            <w:r w:rsidRPr="001C4965">
              <w:rPr>
                <w:sz w:val="20"/>
              </w:rPr>
              <w:t>Fonctionnaires et agents temporaires</w:t>
            </w:r>
          </w:p>
        </w:tc>
        <w:tc>
          <w:tcPr>
            <w:tcW w:w="5953" w:type="dxa"/>
          </w:tcPr>
          <w:p w:rsidR="00E76F98" w:rsidRPr="001C4965" w:rsidRDefault="00E76F98" w:rsidP="00B02641">
            <w:pPr>
              <w:rPr>
                <w:sz w:val="20"/>
              </w:rPr>
            </w:pPr>
            <w:r w:rsidRPr="001C4965">
              <w:rPr>
                <w:sz w:val="20"/>
              </w:rPr>
              <w:t xml:space="preserve">Chef d’unité: superviser et gérer l’opération, négocier le protocole d’accord, diriger des missions et évaluer les progrès concernant le respect des conditions auxquelles l’assistance est subordonnée. </w:t>
            </w:r>
          </w:p>
          <w:p w:rsidR="00E76F98" w:rsidRPr="001C4965" w:rsidRDefault="00E76F98" w:rsidP="00B02641">
            <w:pPr>
              <w:rPr>
                <w:sz w:val="20"/>
              </w:rPr>
            </w:pPr>
            <w:r w:rsidRPr="001C4965">
              <w:rPr>
                <w:sz w:val="20"/>
              </w:rPr>
              <w:t>Bureau: préparation du protocole d’accord, contacts avec les autorités et les IFI, contacts avec les experts extérieurs pour les évaluations opérationnelles et les évaluations ex post, missions de contrôle, préparation des rapports des services de la Commission et procédures de la Commission liées à la gestion de l’assistance.</w:t>
            </w:r>
          </w:p>
        </w:tc>
      </w:tr>
      <w:tr w:rsidR="00E76F98" w:rsidRPr="001C4965" w:rsidTr="00B02641">
        <w:tc>
          <w:tcPr>
            <w:tcW w:w="3686" w:type="dxa"/>
          </w:tcPr>
          <w:p w:rsidR="00E76F98" w:rsidRPr="001C4965" w:rsidRDefault="00E76F98" w:rsidP="00B02641">
            <w:pPr>
              <w:spacing w:before="60" w:after="60"/>
            </w:pPr>
            <w:r w:rsidRPr="001C4965">
              <w:rPr>
                <w:sz w:val="20"/>
              </w:rPr>
              <w:t>Personnel externe</w:t>
            </w:r>
          </w:p>
        </w:tc>
        <w:tc>
          <w:tcPr>
            <w:tcW w:w="5953" w:type="dxa"/>
          </w:tcPr>
          <w:p w:rsidR="00E76F98" w:rsidRPr="001C4965" w:rsidRDefault="00E76F98" w:rsidP="00B02641">
            <w:pPr>
              <w:rPr>
                <w:sz w:val="20"/>
              </w:rPr>
            </w:pPr>
            <w:r w:rsidRPr="001C4965">
              <w:rPr>
                <w:sz w:val="20"/>
              </w:rPr>
              <w:t>Sans objet.</w:t>
            </w:r>
          </w:p>
        </w:tc>
      </w:tr>
    </w:tbl>
    <w:p w:rsidR="00E76F98" w:rsidRPr="001C4965" w:rsidRDefault="00E76F98" w:rsidP="00E76F98">
      <w:pPr>
        <w:sectPr w:rsidR="00E76F98" w:rsidRPr="001C4965" w:rsidSect="004041E1">
          <w:headerReference w:type="default" r:id="rId26"/>
          <w:footerReference w:type="default" r:id="rId27"/>
          <w:headerReference w:type="first" r:id="rId28"/>
          <w:footerReference w:type="first" r:id="rId29"/>
          <w:pgSz w:w="11907" w:h="16840"/>
          <w:pgMar w:top="720" w:right="720" w:bottom="720" w:left="720" w:header="709" w:footer="709" w:gutter="0"/>
          <w:cols w:space="708"/>
          <w:docGrid w:linePitch="360"/>
        </w:sectPr>
      </w:pPr>
    </w:p>
    <w:p w:rsidR="00E76F98" w:rsidRPr="001C4965" w:rsidRDefault="00E76F98" w:rsidP="00E76F98">
      <w:pPr>
        <w:pStyle w:val="ManualHeading3"/>
      </w:pPr>
      <w:r w:rsidRPr="00985732">
        <w:t>3</w:t>
      </w:r>
      <w:r w:rsidRPr="001C4965">
        <w:t>.</w:t>
      </w:r>
      <w:r w:rsidRPr="00985732">
        <w:t>2</w:t>
      </w:r>
      <w:r w:rsidRPr="001C4965">
        <w:t>.</w:t>
      </w:r>
      <w:r w:rsidRPr="00985732">
        <w:t>4</w:t>
      </w:r>
      <w:r w:rsidRPr="001C4965">
        <w:t>.</w:t>
      </w:r>
      <w:r w:rsidRPr="001C4965">
        <w:tab/>
        <w:t xml:space="preserve">Compatibilité avec le cadre financier pluriannuel actuel </w:t>
      </w:r>
    </w:p>
    <w:p w:rsidR="00E76F98" w:rsidRPr="001C4965" w:rsidRDefault="00E76F98" w:rsidP="00E76F98">
      <w:pPr>
        <w:pStyle w:val="ListDash1"/>
      </w:pPr>
      <w:r w:rsidRPr="001C4965">
        <w:t>X La proposition/l’initiative est compatible avec le cadre financier pluriannuel actuel.</w:t>
      </w:r>
    </w:p>
    <w:p w:rsidR="00E76F98" w:rsidRPr="001C4965" w:rsidRDefault="00E76F98" w:rsidP="00E76F98">
      <w:pPr>
        <w:pStyle w:val="ManualHeading3"/>
      </w:pPr>
      <w:r w:rsidRPr="00985732">
        <w:t>3</w:t>
      </w:r>
      <w:r w:rsidRPr="001C4965">
        <w:t>.</w:t>
      </w:r>
      <w:r w:rsidRPr="00985732">
        <w:t>2</w:t>
      </w:r>
      <w:r w:rsidRPr="001C4965">
        <w:t>.</w:t>
      </w:r>
      <w:r w:rsidRPr="00985732">
        <w:t>5</w:t>
      </w:r>
      <w:r w:rsidRPr="001C4965">
        <w:t>.</w:t>
      </w:r>
      <w:r w:rsidRPr="001C4965">
        <w:tab/>
        <w:t xml:space="preserve">Participation de tiers au financement </w:t>
      </w:r>
    </w:p>
    <w:p w:rsidR="00E76F98" w:rsidRPr="001C4965" w:rsidRDefault="00E76F98" w:rsidP="00E76F98">
      <w:pPr>
        <w:pStyle w:val="ListDash1"/>
      </w:pPr>
      <w:r w:rsidRPr="001C4965">
        <w:t xml:space="preserve">X La proposition/l’initiative ne prévoit pas de cofinancement par des tierces parties. </w:t>
      </w:r>
    </w:p>
    <w:p w:rsidR="00E76F98" w:rsidRPr="001C4965" w:rsidRDefault="00E76F98" w:rsidP="00E76F98">
      <w:pPr>
        <w:pStyle w:val="ManualHeading2"/>
      </w:pPr>
      <w:r w:rsidRPr="00985732">
        <w:t>3</w:t>
      </w:r>
      <w:r w:rsidRPr="001C4965">
        <w:t>.</w:t>
      </w:r>
      <w:r w:rsidRPr="00985732">
        <w:t>3</w:t>
      </w:r>
      <w:r w:rsidRPr="001C4965">
        <w:t>.</w:t>
      </w:r>
      <w:r w:rsidRPr="001C4965">
        <w:tab/>
        <w:t xml:space="preserve">Incidence estimée sur les recettes </w:t>
      </w:r>
    </w:p>
    <w:p w:rsidR="0014641C" w:rsidRPr="004041E1" w:rsidRDefault="00E76F98" w:rsidP="00E76F98">
      <w:pPr>
        <w:jc w:val="center"/>
      </w:pPr>
      <w:r w:rsidRPr="001C4965">
        <w:t>X</w:t>
      </w:r>
      <w:r w:rsidRPr="001C4965">
        <w:tab/>
        <w:t>La proposition/l’initiative est sans incidence financière sur les recettes.</w:t>
      </w:r>
    </w:p>
    <w:sectPr w:rsidR="0014641C" w:rsidRPr="004041E1" w:rsidSect="004041E1">
      <w:headerReference w:type="default" r:id="rId30"/>
      <w:footerReference w:type="default" r:id="rId31"/>
      <w:headerReference w:type="first" r:id="rId32"/>
      <w:footerReference w:type="first" r:id="rId33"/>
      <w:pgSz w:w="11907" w:h="16840"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2641" w:rsidRDefault="00B02641" w:rsidP="0014641C">
      <w:pPr>
        <w:spacing w:before="0" w:after="0"/>
      </w:pPr>
      <w:r>
        <w:separator/>
      </w:r>
    </w:p>
  </w:endnote>
  <w:endnote w:type="continuationSeparator" w:id="0">
    <w:p w:rsidR="00B02641" w:rsidRDefault="00B02641" w:rsidP="0014641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1E1" w:rsidRPr="004041E1" w:rsidRDefault="004041E1" w:rsidP="004041E1">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1E1" w:rsidRPr="004041E1" w:rsidRDefault="004041E1" w:rsidP="004041E1">
    <w:pPr>
      <w:pStyle w:val="Footer"/>
      <w:rPr>
        <w:rFonts w:ascii="Arial" w:hAnsi="Arial" w:cs="Arial"/>
        <w:b/>
        <w:sz w:val="48"/>
      </w:rPr>
    </w:pPr>
    <w:r w:rsidRPr="004041E1">
      <w:rPr>
        <w:rFonts w:ascii="Arial" w:hAnsi="Arial" w:cs="Arial"/>
        <w:b/>
        <w:sz w:val="48"/>
      </w:rPr>
      <w:t>FR</w:t>
    </w:r>
    <w:r w:rsidRPr="004041E1">
      <w:rPr>
        <w:rFonts w:ascii="Arial" w:hAnsi="Arial" w:cs="Arial"/>
        <w:b/>
        <w:sz w:val="48"/>
      </w:rPr>
      <w:tab/>
    </w:r>
    <w:r>
      <w:fldChar w:fldCharType="begin"/>
    </w:r>
    <w:r>
      <w:instrText xml:space="preserve"> PAGE  \* MERGEFORMAT </w:instrText>
    </w:r>
    <w:r>
      <w:fldChar w:fldCharType="separate"/>
    </w:r>
    <w:r>
      <w:rPr>
        <w:noProof/>
      </w:rPr>
      <w:t>29</w:t>
    </w:r>
    <w:r>
      <w:fldChar w:fldCharType="end"/>
    </w:r>
    <w:r>
      <w:tab/>
    </w:r>
    <w:r w:rsidRPr="004041E1">
      <w:tab/>
    </w:r>
    <w:r w:rsidRPr="004041E1">
      <w:rPr>
        <w:rFonts w:ascii="Arial" w:hAnsi="Arial" w:cs="Arial"/>
        <w:b/>
        <w:sz w:val="48"/>
      </w:rPr>
      <w:t>FR</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1E1" w:rsidRPr="004041E1" w:rsidRDefault="004041E1" w:rsidP="004041E1">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1E1" w:rsidRPr="004041E1" w:rsidRDefault="004041E1" w:rsidP="004041E1">
    <w:pPr>
      <w:pStyle w:val="Footer"/>
      <w:rPr>
        <w:rFonts w:ascii="Arial" w:hAnsi="Arial" w:cs="Arial"/>
        <w:b/>
        <w:sz w:val="48"/>
      </w:rPr>
    </w:pPr>
    <w:r w:rsidRPr="004041E1">
      <w:rPr>
        <w:rFonts w:ascii="Arial" w:hAnsi="Arial" w:cs="Arial"/>
        <w:b/>
        <w:sz w:val="48"/>
      </w:rPr>
      <w:t>FR</w:t>
    </w:r>
    <w:r w:rsidRPr="004041E1">
      <w:rPr>
        <w:rFonts w:ascii="Arial" w:hAnsi="Arial" w:cs="Arial"/>
        <w:b/>
        <w:sz w:val="48"/>
      </w:rPr>
      <w:tab/>
    </w:r>
    <w:r>
      <w:fldChar w:fldCharType="begin"/>
    </w:r>
    <w:r>
      <w:instrText xml:space="preserve"> PAGE  \* MERGEFORMAT </w:instrText>
    </w:r>
    <w:r>
      <w:fldChar w:fldCharType="separate"/>
    </w:r>
    <w:r>
      <w:rPr>
        <w:noProof/>
      </w:rPr>
      <w:t>30</w:t>
    </w:r>
    <w:r>
      <w:fldChar w:fldCharType="end"/>
    </w:r>
    <w:r>
      <w:tab/>
    </w:r>
    <w:r w:rsidRPr="004041E1">
      <w:tab/>
    </w:r>
    <w:r w:rsidRPr="004041E1">
      <w:rPr>
        <w:rFonts w:ascii="Arial" w:hAnsi="Arial" w:cs="Arial"/>
        <w:b/>
        <w:sz w:val="48"/>
      </w:rPr>
      <w:t>FR</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1E1" w:rsidRPr="004041E1" w:rsidRDefault="004041E1" w:rsidP="004041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965" w:rsidRPr="004041E1" w:rsidRDefault="004041E1" w:rsidP="004041E1">
    <w:pPr>
      <w:pStyle w:val="Footer"/>
      <w:rPr>
        <w:rFonts w:ascii="Arial" w:hAnsi="Arial" w:cs="Arial"/>
        <w:b/>
        <w:sz w:val="48"/>
      </w:rPr>
    </w:pPr>
    <w:r w:rsidRPr="004041E1">
      <w:rPr>
        <w:rFonts w:ascii="Arial" w:hAnsi="Arial" w:cs="Arial"/>
        <w:b/>
        <w:sz w:val="48"/>
      </w:rPr>
      <w:t>FR</w:t>
    </w:r>
    <w:r w:rsidRPr="004041E1">
      <w:rPr>
        <w:rFonts w:ascii="Arial" w:hAnsi="Arial" w:cs="Arial"/>
        <w:b/>
        <w:sz w:val="48"/>
      </w:rPr>
      <w:tab/>
    </w:r>
    <w:r w:rsidRPr="004041E1">
      <w:rPr>
        <w:rFonts w:ascii="Arial" w:hAnsi="Arial" w:cs="Arial"/>
        <w:b/>
        <w:sz w:val="48"/>
      </w:rPr>
      <w:tab/>
    </w:r>
    <w:r w:rsidRPr="004041E1">
      <w:tab/>
    </w:r>
    <w:r w:rsidRPr="004041E1">
      <w:rPr>
        <w:rFonts w:ascii="Arial" w:hAnsi="Arial" w:cs="Arial"/>
        <w:b/>
        <w:sz w:val="48"/>
      </w:rPr>
      <w:t>FR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1E1" w:rsidRPr="004041E1" w:rsidRDefault="004041E1" w:rsidP="004041E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1E1" w:rsidRPr="004041E1" w:rsidRDefault="004041E1" w:rsidP="004041E1">
    <w:pPr>
      <w:pStyle w:val="Footer"/>
      <w:rPr>
        <w:rFonts w:ascii="Arial" w:hAnsi="Arial" w:cs="Arial"/>
        <w:b/>
        <w:sz w:val="48"/>
      </w:rPr>
    </w:pPr>
    <w:r w:rsidRPr="004041E1">
      <w:rPr>
        <w:rFonts w:ascii="Arial" w:hAnsi="Arial" w:cs="Arial"/>
        <w:b/>
        <w:sz w:val="48"/>
      </w:rPr>
      <w:t>FR</w:t>
    </w:r>
    <w:r w:rsidRPr="004041E1">
      <w:rPr>
        <w:rFonts w:ascii="Arial" w:hAnsi="Arial" w:cs="Arial"/>
        <w:b/>
        <w:sz w:val="48"/>
      </w:rPr>
      <w:tab/>
    </w:r>
    <w:r>
      <w:fldChar w:fldCharType="begin"/>
    </w:r>
    <w:r>
      <w:instrText xml:space="preserve"> PAGE  \* MERGEFORMAT </w:instrText>
    </w:r>
    <w:r>
      <w:fldChar w:fldCharType="separate"/>
    </w:r>
    <w:r>
      <w:rPr>
        <w:noProof/>
      </w:rPr>
      <w:t>26</w:t>
    </w:r>
    <w:r>
      <w:fldChar w:fldCharType="end"/>
    </w:r>
    <w:r>
      <w:tab/>
    </w:r>
    <w:r w:rsidRPr="004041E1">
      <w:tab/>
    </w:r>
    <w:r w:rsidRPr="004041E1">
      <w:rPr>
        <w:rFonts w:ascii="Arial" w:hAnsi="Arial" w:cs="Arial"/>
        <w:b/>
        <w:sz w:val="48"/>
      </w:rPr>
      <w:t>FR</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1E1" w:rsidRPr="004041E1" w:rsidRDefault="004041E1" w:rsidP="004041E1">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1E1" w:rsidRPr="004041E1" w:rsidRDefault="004041E1" w:rsidP="004041E1">
    <w:pPr>
      <w:pStyle w:val="FooterLandscape"/>
      <w:rPr>
        <w:rFonts w:ascii="Arial" w:hAnsi="Arial" w:cs="Arial"/>
        <w:b/>
        <w:sz w:val="48"/>
      </w:rPr>
    </w:pPr>
    <w:r w:rsidRPr="004041E1">
      <w:rPr>
        <w:rFonts w:ascii="Arial" w:hAnsi="Arial" w:cs="Arial"/>
        <w:b/>
        <w:sz w:val="48"/>
      </w:rPr>
      <w:t>FR</w:t>
    </w:r>
    <w:r w:rsidRPr="004041E1">
      <w:rPr>
        <w:rFonts w:ascii="Arial" w:hAnsi="Arial" w:cs="Arial"/>
        <w:b/>
        <w:sz w:val="48"/>
      </w:rPr>
      <w:tab/>
    </w:r>
    <w:r>
      <w:fldChar w:fldCharType="begin"/>
    </w:r>
    <w:r>
      <w:instrText xml:space="preserve"> PAGE  \* MERGEFORMAT </w:instrText>
    </w:r>
    <w:r>
      <w:fldChar w:fldCharType="separate"/>
    </w:r>
    <w:r>
      <w:rPr>
        <w:noProof/>
      </w:rPr>
      <w:t>27</w:t>
    </w:r>
    <w:r>
      <w:fldChar w:fldCharType="end"/>
    </w:r>
    <w:r>
      <w:tab/>
    </w:r>
    <w:r w:rsidRPr="004041E1">
      <w:tab/>
    </w:r>
    <w:r w:rsidRPr="004041E1">
      <w:rPr>
        <w:rFonts w:ascii="Arial" w:hAnsi="Arial" w:cs="Arial"/>
        <w:b/>
        <w:sz w:val="48"/>
      </w:rPr>
      <w:t>FR</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1E1" w:rsidRPr="004041E1" w:rsidRDefault="004041E1" w:rsidP="004041E1">
    <w:pPr>
      <w:pStyle w:val="FooterLandscap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1E1" w:rsidRPr="004041E1" w:rsidRDefault="004041E1" w:rsidP="004041E1">
    <w:pPr>
      <w:pStyle w:val="Footer"/>
      <w:rPr>
        <w:rFonts w:ascii="Arial" w:hAnsi="Arial" w:cs="Arial"/>
        <w:b/>
        <w:sz w:val="48"/>
      </w:rPr>
    </w:pPr>
    <w:r w:rsidRPr="004041E1">
      <w:rPr>
        <w:rFonts w:ascii="Arial" w:hAnsi="Arial" w:cs="Arial"/>
        <w:b/>
        <w:sz w:val="48"/>
      </w:rPr>
      <w:t>FR</w:t>
    </w:r>
    <w:r w:rsidRPr="004041E1">
      <w:rPr>
        <w:rFonts w:ascii="Arial" w:hAnsi="Arial" w:cs="Arial"/>
        <w:b/>
        <w:sz w:val="48"/>
      </w:rPr>
      <w:tab/>
    </w:r>
    <w:r>
      <w:fldChar w:fldCharType="begin"/>
    </w:r>
    <w:r>
      <w:instrText xml:space="preserve"> PAGE  \* MERGEFORMAT </w:instrText>
    </w:r>
    <w:r>
      <w:fldChar w:fldCharType="separate"/>
    </w:r>
    <w:r>
      <w:rPr>
        <w:noProof/>
      </w:rPr>
      <w:t>28</w:t>
    </w:r>
    <w:r>
      <w:fldChar w:fldCharType="end"/>
    </w:r>
    <w:r>
      <w:tab/>
    </w:r>
    <w:r w:rsidRPr="004041E1">
      <w:tab/>
    </w:r>
    <w:r w:rsidRPr="004041E1">
      <w:rPr>
        <w:rFonts w:ascii="Arial" w:hAnsi="Arial" w:cs="Arial"/>
        <w:b/>
        <w:sz w:val="48"/>
      </w:rPr>
      <w:t>FR</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1E1" w:rsidRPr="004041E1" w:rsidRDefault="004041E1" w:rsidP="004041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2641" w:rsidRDefault="00B02641" w:rsidP="0014641C">
      <w:pPr>
        <w:spacing w:before="0" w:after="0"/>
      </w:pPr>
      <w:r>
        <w:separator/>
      </w:r>
    </w:p>
  </w:footnote>
  <w:footnote w:type="continuationSeparator" w:id="0">
    <w:p w:rsidR="00B02641" w:rsidRDefault="00B02641" w:rsidP="0014641C">
      <w:pPr>
        <w:spacing w:before="0" w:after="0"/>
      </w:pPr>
      <w:r>
        <w:continuationSeparator/>
      </w:r>
    </w:p>
  </w:footnote>
  <w:footnote w:id="1">
    <w:p w:rsidR="008B4161" w:rsidRDefault="008B4161" w:rsidP="008B4161">
      <w:pPr>
        <w:pStyle w:val="FootnoteText"/>
        <w:keepLines/>
        <w:spacing w:after="120"/>
      </w:pPr>
      <w:r>
        <w:rPr>
          <w:rStyle w:val="FootnoteReference"/>
        </w:rPr>
        <w:footnoteRef/>
      </w:r>
      <w:r>
        <w:tab/>
        <w:t xml:space="preserve">Les conversions réalisées dans ce document se fondent un taux de change EUR/USD de </w:t>
      </w:r>
      <w:r w:rsidRPr="00985732">
        <w:t>1</w:t>
      </w:r>
      <w:r>
        <w:t>,</w:t>
      </w:r>
      <w:r w:rsidRPr="00985732">
        <w:t>12</w:t>
      </w:r>
      <w:r>
        <w:t>.</w:t>
      </w:r>
    </w:p>
  </w:footnote>
  <w:footnote w:id="2">
    <w:p w:rsidR="008B4161" w:rsidRDefault="008B4161" w:rsidP="008B4161">
      <w:pPr>
        <w:pStyle w:val="FootnoteText"/>
        <w:keepLines/>
        <w:spacing w:after="120"/>
      </w:pPr>
      <w:r>
        <w:rPr>
          <w:rStyle w:val="FootnoteReference"/>
        </w:rPr>
        <w:footnoteRef/>
      </w:r>
      <w:r>
        <w:tab/>
        <w:t>Décision nº </w:t>
      </w:r>
      <w:r w:rsidRPr="00985732">
        <w:t>778</w:t>
      </w:r>
      <w:r>
        <w:t>/</w:t>
      </w:r>
      <w:r w:rsidRPr="00985732">
        <w:t>2013</w:t>
      </w:r>
      <w:r>
        <w:t xml:space="preserve">/UE du Parlement européen et du Conseil du </w:t>
      </w:r>
      <w:r w:rsidRPr="00985732">
        <w:t>12</w:t>
      </w:r>
      <w:r>
        <w:t xml:space="preserve"> août </w:t>
      </w:r>
      <w:r w:rsidRPr="00985732">
        <w:t>2013</w:t>
      </w:r>
      <w:r>
        <w:t xml:space="preserve"> accordant une assistance macrofinancière supplémentaire à la Géorgie (JO L </w:t>
      </w:r>
      <w:r w:rsidRPr="00985732">
        <w:t>218</w:t>
      </w:r>
      <w:r>
        <w:t xml:space="preserve"> du </w:t>
      </w:r>
      <w:r w:rsidRPr="00985732">
        <w:t>14</w:t>
      </w:r>
      <w:r>
        <w:t>.</w:t>
      </w:r>
      <w:r w:rsidRPr="00985732">
        <w:t>8</w:t>
      </w:r>
      <w:r>
        <w:t>.</w:t>
      </w:r>
      <w:r w:rsidRPr="00985732">
        <w:t>2013</w:t>
      </w:r>
      <w:r>
        <w:t>, p. </w:t>
      </w:r>
      <w:r w:rsidRPr="00985732">
        <w:t>15</w:t>
      </w:r>
      <w:r>
        <w:t>).</w:t>
      </w:r>
    </w:p>
  </w:footnote>
  <w:footnote w:id="3">
    <w:p w:rsidR="008B4161" w:rsidRPr="00BE4D31" w:rsidRDefault="008B4161" w:rsidP="008B4161">
      <w:pPr>
        <w:pStyle w:val="FootnoteText"/>
        <w:keepLines/>
        <w:spacing w:after="120"/>
      </w:pPr>
      <w:r>
        <w:rPr>
          <w:rStyle w:val="FootnoteReference"/>
        </w:rPr>
        <w:footnoteRef/>
      </w:r>
      <w:r>
        <w:tab/>
        <w:t xml:space="preserve">En fonction du rythme du processus législatif et, par la suite, de la mise en œuvre de l’opération d’AMF, le décaissement de l’aide proposée pourrait avoir lieu en </w:t>
      </w:r>
      <w:r w:rsidRPr="00985732">
        <w:t>2018</w:t>
      </w:r>
      <w:r>
        <w:t xml:space="preserve"> ou être échelonné sur </w:t>
      </w:r>
      <w:r w:rsidRPr="00985732">
        <w:t>2018</w:t>
      </w:r>
      <w:r>
        <w:t xml:space="preserve"> et </w:t>
      </w:r>
      <w:r w:rsidRPr="00985732">
        <w:t>2019</w:t>
      </w:r>
      <w:r>
        <w:t>.</w:t>
      </w:r>
    </w:p>
  </w:footnote>
  <w:footnote w:id="4">
    <w:p w:rsidR="008B4161" w:rsidRPr="00BE4D31" w:rsidRDefault="008B4161" w:rsidP="008B4161">
      <w:pPr>
        <w:pStyle w:val="FootnoteText"/>
        <w:keepLines/>
        <w:spacing w:after="120"/>
      </w:pPr>
      <w:r>
        <w:rPr>
          <w:rStyle w:val="FootnoteReference"/>
        </w:rPr>
        <w:footnoteRef/>
      </w:r>
      <w:r>
        <w:tab/>
        <w:t xml:space="preserve">Comme nous l’avons déjà indiqué, en fonction du rythme du processus législatif et, par la suite, de la mise en œuvre de l’opération d’AMF, le décaissement de l’aide proposée pourrait avoir lieu en </w:t>
      </w:r>
      <w:r w:rsidRPr="00985732">
        <w:t>2018</w:t>
      </w:r>
      <w:r>
        <w:t xml:space="preserve"> ou être échelonné sur </w:t>
      </w:r>
      <w:r w:rsidRPr="00985732">
        <w:t>2018</w:t>
      </w:r>
      <w:r>
        <w:t xml:space="preserve"> et </w:t>
      </w:r>
      <w:r w:rsidRPr="00985732">
        <w:t>2019</w:t>
      </w:r>
      <w:r>
        <w:t>.</w:t>
      </w:r>
    </w:p>
  </w:footnote>
  <w:footnote w:id="5">
    <w:p w:rsidR="008B4161" w:rsidRDefault="008B4161" w:rsidP="008B4161">
      <w:pPr>
        <w:pStyle w:val="FootnoteText"/>
        <w:keepLines/>
        <w:spacing w:after="120"/>
      </w:pPr>
      <w:r>
        <w:rPr>
          <w:rStyle w:val="FootnoteReference"/>
        </w:rPr>
        <w:footnoteRef/>
      </w:r>
      <w:r>
        <w:tab/>
        <w:t>JO C […], […], p. […].</w:t>
      </w:r>
    </w:p>
  </w:footnote>
  <w:footnote w:id="6">
    <w:p w:rsidR="008B4161" w:rsidRDefault="008B4161" w:rsidP="008B4161">
      <w:pPr>
        <w:pStyle w:val="FootnoteText"/>
        <w:keepLines/>
        <w:spacing w:after="120"/>
      </w:pPr>
      <w:r>
        <w:rPr>
          <w:rStyle w:val="FootnoteReference"/>
        </w:rPr>
        <w:footnoteRef/>
      </w:r>
      <w:r>
        <w:tab/>
        <w:t>Position adoptée par le Parlement européen le … et décision adoptée par le Conseil le … .</w:t>
      </w:r>
    </w:p>
  </w:footnote>
  <w:footnote w:id="7">
    <w:p w:rsidR="008B4161" w:rsidRDefault="008B4161" w:rsidP="008B4161">
      <w:pPr>
        <w:pStyle w:val="FootnoteText"/>
        <w:keepLines/>
        <w:spacing w:after="120"/>
      </w:pPr>
      <w:r>
        <w:rPr>
          <w:rStyle w:val="FootnoteReference"/>
        </w:rPr>
        <w:footnoteRef/>
      </w:r>
      <w:r>
        <w:tab/>
        <w:t>Règlement (UE) nº </w:t>
      </w:r>
      <w:r w:rsidRPr="00985732">
        <w:t>182</w:t>
      </w:r>
      <w:r>
        <w:t>/</w:t>
      </w:r>
      <w:r w:rsidRPr="00985732">
        <w:t>2011</w:t>
      </w:r>
      <w:r>
        <w:t xml:space="preserve"> du Parlement européen et du Conseil du </w:t>
      </w:r>
      <w:r w:rsidRPr="00985732">
        <w:t>16</w:t>
      </w:r>
      <w:r>
        <w:t xml:space="preserve"> février </w:t>
      </w:r>
      <w:r w:rsidRPr="00985732">
        <w:t>2011</w:t>
      </w:r>
      <w:r>
        <w:t xml:space="preserve"> établissant les règles et principes généraux relatifs aux modalités de contrôle par les États membres de l’exercice des compétences d’exécution par la Commission (JO L </w:t>
      </w:r>
      <w:r w:rsidRPr="00985732">
        <w:t>55</w:t>
      </w:r>
      <w:r>
        <w:t xml:space="preserve"> du </w:t>
      </w:r>
      <w:r w:rsidRPr="00985732">
        <w:t>28</w:t>
      </w:r>
      <w:r>
        <w:t>.</w:t>
      </w:r>
      <w:r w:rsidRPr="00985732">
        <w:t>2</w:t>
      </w:r>
      <w:r>
        <w:t>.</w:t>
      </w:r>
      <w:r w:rsidRPr="00985732">
        <w:t>2011</w:t>
      </w:r>
      <w:r>
        <w:t>, p. </w:t>
      </w:r>
      <w:r w:rsidRPr="00985732">
        <w:t>13</w:t>
      </w:r>
      <w:r>
        <w:t>).</w:t>
      </w:r>
    </w:p>
  </w:footnote>
  <w:footnote w:id="8">
    <w:p w:rsidR="008B4161" w:rsidRDefault="008B4161" w:rsidP="008B4161">
      <w:pPr>
        <w:pStyle w:val="FootnoteText"/>
        <w:keepLines/>
        <w:spacing w:after="120"/>
      </w:pPr>
      <w:r>
        <w:rPr>
          <w:rStyle w:val="FootnoteReference"/>
        </w:rPr>
        <w:footnoteRef/>
      </w:r>
      <w:r>
        <w:tab/>
        <w:t xml:space="preserve">Décision </w:t>
      </w:r>
      <w:r w:rsidRPr="00985732">
        <w:t>2010</w:t>
      </w:r>
      <w:r>
        <w:t>/</w:t>
      </w:r>
      <w:r w:rsidRPr="00985732">
        <w:t>427</w:t>
      </w:r>
      <w:r>
        <w:t xml:space="preserve">/UE du Conseil du </w:t>
      </w:r>
      <w:r w:rsidRPr="00985732">
        <w:t>26</w:t>
      </w:r>
      <w:r>
        <w:t xml:space="preserve"> juillet </w:t>
      </w:r>
      <w:r w:rsidRPr="00985732">
        <w:t>2010</w:t>
      </w:r>
      <w:r>
        <w:t xml:space="preserve"> fixant l'organisation et le fonctionnement du service européen pour l'action extérieure (JO L </w:t>
      </w:r>
      <w:r w:rsidRPr="00985732">
        <w:t>201</w:t>
      </w:r>
      <w:r>
        <w:t xml:space="preserve"> du </w:t>
      </w:r>
      <w:r w:rsidRPr="00985732">
        <w:t>3</w:t>
      </w:r>
      <w:r>
        <w:t>.</w:t>
      </w:r>
      <w:r w:rsidRPr="00985732">
        <w:t>8</w:t>
      </w:r>
      <w:r>
        <w:t>.</w:t>
      </w:r>
      <w:r w:rsidRPr="00985732">
        <w:t>2010</w:t>
      </w:r>
      <w:r>
        <w:t xml:space="preserve">, p. </w:t>
      </w:r>
      <w:r w:rsidRPr="00985732">
        <w:t>30</w:t>
      </w:r>
      <w:r>
        <w:t>).</w:t>
      </w:r>
    </w:p>
  </w:footnote>
  <w:footnote w:id="9">
    <w:p w:rsidR="00610776" w:rsidRDefault="00610776" w:rsidP="00610776">
      <w:pPr>
        <w:pStyle w:val="FootnoteText"/>
        <w:keepLines/>
        <w:spacing w:after="120"/>
      </w:pPr>
      <w:r>
        <w:rPr>
          <w:rStyle w:val="FootnoteReference"/>
        </w:rPr>
        <w:footnoteRef/>
      </w:r>
      <w:r>
        <w:tab/>
        <w:t>Règlement (CE, Euratom) nº 480/2009 du Conseil du 25 mai 2009 instituant un Fonds de garantie relatif aux actions extérieures (JO L 145 du 10.6.2009, p. 10).</w:t>
      </w:r>
    </w:p>
  </w:footnote>
  <w:footnote w:id="10">
    <w:p w:rsidR="008B4161" w:rsidRDefault="008B4161" w:rsidP="008B4161">
      <w:pPr>
        <w:pStyle w:val="FootnoteText"/>
        <w:keepLines/>
        <w:spacing w:after="120"/>
      </w:pPr>
      <w:r>
        <w:rPr>
          <w:rStyle w:val="FootnoteReference"/>
        </w:rPr>
        <w:footnoteRef/>
      </w:r>
      <w:r>
        <w:tab/>
        <w:t>Règlement (UE, Euratom) nº </w:t>
      </w:r>
      <w:r w:rsidRPr="00985732">
        <w:t>966</w:t>
      </w:r>
      <w:r>
        <w:t>/</w:t>
      </w:r>
      <w:r w:rsidRPr="00985732">
        <w:t>2012</w:t>
      </w:r>
      <w:r>
        <w:t xml:space="preserve"> du Parlement européen et du Conseil du </w:t>
      </w:r>
      <w:r w:rsidRPr="00985732">
        <w:t>25</w:t>
      </w:r>
      <w:r>
        <w:t xml:space="preserve"> octobre </w:t>
      </w:r>
      <w:r w:rsidRPr="00985732">
        <w:t>2012</w:t>
      </w:r>
      <w:r>
        <w:t xml:space="preserve"> relatif aux règles financières applicables au budget général de l’Union et abrogeant le règlement (CE, Euratom) n° </w:t>
      </w:r>
      <w:r w:rsidRPr="00985732">
        <w:t>1605</w:t>
      </w:r>
      <w:r>
        <w:t>/</w:t>
      </w:r>
      <w:r w:rsidRPr="00985732">
        <w:t>2002</w:t>
      </w:r>
      <w:r>
        <w:t xml:space="preserve"> du Conseil </w:t>
      </w:r>
      <w:r>
        <w:rPr>
          <w:rStyle w:val="Emphasis"/>
        </w:rPr>
        <w:t>(JO L </w:t>
      </w:r>
      <w:r w:rsidRPr="00985732">
        <w:rPr>
          <w:rStyle w:val="Emphasis"/>
        </w:rPr>
        <w:t>298</w:t>
      </w:r>
      <w:r>
        <w:rPr>
          <w:rStyle w:val="Emphasis"/>
        </w:rPr>
        <w:t xml:space="preserve"> du </w:t>
      </w:r>
      <w:r w:rsidRPr="00985732">
        <w:rPr>
          <w:rStyle w:val="Emphasis"/>
        </w:rPr>
        <w:t>26</w:t>
      </w:r>
      <w:r>
        <w:rPr>
          <w:rStyle w:val="Emphasis"/>
        </w:rPr>
        <w:t>.</w:t>
      </w:r>
      <w:r w:rsidRPr="00985732">
        <w:rPr>
          <w:rStyle w:val="Emphasis"/>
        </w:rPr>
        <w:t>10</w:t>
      </w:r>
      <w:r>
        <w:rPr>
          <w:rStyle w:val="Emphasis"/>
        </w:rPr>
        <w:t>.</w:t>
      </w:r>
      <w:r w:rsidRPr="00985732">
        <w:rPr>
          <w:rStyle w:val="Emphasis"/>
        </w:rPr>
        <w:t>2012</w:t>
      </w:r>
      <w:r>
        <w:rPr>
          <w:rStyle w:val="Emphasis"/>
        </w:rPr>
        <w:t>, p. </w:t>
      </w:r>
      <w:r w:rsidRPr="00985732">
        <w:rPr>
          <w:rStyle w:val="Emphasis"/>
        </w:rPr>
        <w:t>1</w:t>
      </w:r>
      <w:r>
        <w:rPr>
          <w:rStyle w:val="Emphasis"/>
        </w:rPr>
        <w:t>)</w:t>
      </w:r>
      <w:r>
        <w:t>.</w:t>
      </w:r>
    </w:p>
  </w:footnote>
  <w:footnote w:id="11">
    <w:p w:rsidR="008B4161" w:rsidRDefault="008B4161" w:rsidP="008B4161">
      <w:pPr>
        <w:pStyle w:val="FootnoteText"/>
        <w:keepLines/>
        <w:spacing w:after="120"/>
      </w:pPr>
      <w:r>
        <w:rPr>
          <w:rStyle w:val="FootnoteReference"/>
        </w:rPr>
        <w:footnoteRef/>
      </w:r>
      <w:r>
        <w:tab/>
        <w:t>Règlement délégué (UE) nº </w:t>
      </w:r>
      <w:r w:rsidRPr="00985732">
        <w:t>1268</w:t>
      </w:r>
      <w:r>
        <w:t>/</w:t>
      </w:r>
      <w:r w:rsidRPr="00985732">
        <w:t>2012</w:t>
      </w:r>
      <w:r>
        <w:t xml:space="preserve"> de la Commission du </w:t>
      </w:r>
      <w:r w:rsidRPr="00985732">
        <w:t>29</w:t>
      </w:r>
      <w:r>
        <w:t xml:space="preserve"> octobre </w:t>
      </w:r>
      <w:r w:rsidRPr="00985732">
        <w:t>2012</w:t>
      </w:r>
      <w:r>
        <w:t xml:space="preserve"> relatif aux règles d’application du règlement (UE, Euratom) nº </w:t>
      </w:r>
      <w:r w:rsidRPr="00985732">
        <w:t>966</w:t>
      </w:r>
      <w:r>
        <w:t>/</w:t>
      </w:r>
      <w:r w:rsidRPr="00985732">
        <w:t>2012</w:t>
      </w:r>
      <w:r>
        <w:t xml:space="preserve"> du Parlement européen et du Conseil relatif aux règles financières applicables au budget général de l’Union (JO L </w:t>
      </w:r>
      <w:r w:rsidRPr="00985732">
        <w:t>362</w:t>
      </w:r>
      <w:r>
        <w:t xml:space="preserve"> du </w:t>
      </w:r>
      <w:r w:rsidRPr="00985732">
        <w:t>31</w:t>
      </w:r>
      <w:r>
        <w:t>.</w:t>
      </w:r>
      <w:r w:rsidRPr="00985732">
        <w:t>12</w:t>
      </w:r>
      <w:r>
        <w:t>.</w:t>
      </w:r>
      <w:r w:rsidRPr="00985732">
        <w:t>2012</w:t>
      </w:r>
      <w:r>
        <w:t>, p. </w:t>
      </w:r>
      <w:r w:rsidRPr="00985732">
        <w:t>1</w:t>
      </w:r>
      <w:r>
        <w:t>).</w:t>
      </w:r>
    </w:p>
  </w:footnote>
  <w:footnote w:id="12">
    <w:p w:rsidR="008B4161" w:rsidRDefault="008B4161" w:rsidP="008B4161">
      <w:pPr>
        <w:pStyle w:val="FootnoteText"/>
        <w:keepLines/>
        <w:spacing w:after="120"/>
      </w:pPr>
      <w:r>
        <w:rPr>
          <w:rStyle w:val="FootnoteReference"/>
        </w:rPr>
        <w:footnoteRef/>
      </w:r>
      <w:r>
        <w:tab/>
        <w:t>Règlement (CE, Euratom) nº </w:t>
      </w:r>
      <w:r w:rsidRPr="00985732">
        <w:t>2988</w:t>
      </w:r>
      <w:r>
        <w:t>/</w:t>
      </w:r>
      <w:r w:rsidRPr="00985732">
        <w:t>95</w:t>
      </w:r>
      <w:r>
        <w:t xml:space="preserve"> du Conseil du </w:t>
      </w:r>
      <w:r w:rsidRPr="00985732">
        <w:t>18</w:t>
      </w:r>
      <w:r>
        <w:t xml:space="preserve"> décembre </w:t>
      </w:r>
      <w:r w:rsidRPr="00985732">
        <w:t>1995</w:t>
      </w:r>
      <w:r>
        <w:t xml:space="preserve"> relatif à la protection des intérêts financiers des Communautés européennes (JO L </w:t>
      </w:r>
      <w:r w:rsidRPr="00985732">
        <w:t>312</w:t>
      </w:r>
      <w:r>
        <w:t xml:space="preserve"> du </w:t>
      </w:r>
      <w:r w:rsidRPr="00985732">
        <w:t>23</w:t>
      </w:r>
      <w:r>
        <w:t>.</w:t>
      </w:r>
      <w:r w:rsidRPr="00985732">
        <w:t>12</w:t>
      </w:r>
      <w:r>
        <w:t>.</w:t>
      </w:r>
      <w:r w:rsidRPr="00985732">
        <w:t>1995</w:t>
      </w:r>
      <w:r>
        <w:t>, p. </w:t>
      </w:r>
      <w:r w:rsidRPr="00985732">
        <w:t>1</w:t>
      </w:r>
      <w:r>
        <w:t>).</w:t>
      </w:r>
    </w:p>
  </w:footnote>
  <w:footnote w:id="13">
    <w:p w:rsidR="008B4161" w:rsidRDefault="008B4161" w:rsidP="008B4161">
      <w:pPr>
        <w:pStyle w:val="FootnoteText"/>
        <w:keepLines/>
        <w:spacing w:after="120"/>
      </w:pPr>
      <w:r>
        <w:rPr>
          <w:rStyle w:val="FootnoteReference"/>
        </w:rPr>
        <w:footnoteRef/>
      </w:r>
      <w:r>
        <w:tab/>
        <w:t>Règlement (Euratom, CE) nº </w:t>
      </w:r>
      <w:r w:rsidRPr="00985732">
        <w:t>2185</w:t>
      </w:r>
      <w:r>
        <w:t>/</w:t>
      </w:r>
      <w:r w:rsidRPr="00985732">
        <w:t>96</w:t>
      </w:r>
      <w:r>
        <w:t xml:space="preserve"> du Conseil du </w:t>
      </w:r>
      <w:r w:rsidRPr="00985732">
        <w:t>11</w:t>
      </w:r>
      <w:r>
        <w:t xml:space="preserve"> novembre </w:t>
      </w:r>
      <w:r w:rsidRPr="00985732">
        <w:t>1996</w:t>
      </w:r>
      <w:r>
        <w:t xml:space="preserve"> relatif aux contrôles et vérifications sur place effectués par la Commission pour la protection des intérêts financiers des Communautés européennes contre les fraudes et autres irrégularités (JO L </w:t>
      </w:r>
      <w:r w:rsidRPr="00985732">
        <w:t>292</w:t>
      </w:r>
      <w:r>
        <w:t xml:space="preserve"> du </w:t>
      </w:r>
      <w:r w:rsidRPr="00985732">
        <w:t>15</w:t>
      </w:r>
      <w:r>
        <w:t>.</w:t>
      </w:r>
      <w:r w:rsidRPr="00985732">
        <w:t>11</w:t>
      </w:r>
      <w:r>
        <w:t>.</w:t>
      </w:r>
      <w:r w:rsidRPr="00985732">
        <w:t>1996</w:t>
      </w:r>
      <w:r>
        <w:t xml:space="preserve">, p. </w:t>
      </w:r>
      <w:r w:rsidRPr="00985732">
        <w:t>2</w:t>
      </w:r>
      <w:r>
        <w:t>).</w:t>
      </w:r>
    </w:p>
  </w:footnote>
  <w:footnote w:id="14">
    <w:p w:rsidR="008B4161" w:rsidRDefault="008B4161" w:rsidP="008B4161">
      <w:pPr>
        <w:pStyle w:val="FootnoteText"/>
        <w:keepLines/>
        <w:spacing w:after="120"/>
      </w:pPr>
      <w:r>
        <w:rPr>
          <w:rStyle w:val="FootnoteReference"/>
        </w:rPr>
        <w:footnoteRef/>
      </w:r>
      <w:r>
        <w:tab/>
        <w:t>Règlement (UE, Euratom) nº </w:t>
      </w:r>
      <w:r w:rsidRPr="00985732">
        <w:t>883</w:t>
      </w:r>
      <w:r>
        <w:t>/</w:t>
      </w:r>
      <w:r w:rsidRPr="00985732">
        <w:t>2013</w:t>
      </w:r>
      <w:r>
        <w:t xml:space="preserve"> du Parlement européen et du Conseil du </w:t>
      </w:r>
      <w:r w:rsidRPr="00985732">
        <w:t>11</w:t>
      </w:r>
      <w:r>
        <w:t xml:space="preserve"> septembre </w:t>
      </w:r>
      <w:r w:rsidRPr="00985732">
        <w:t>2013</w:t>
      </w:r>
      <w:r>
        <w:t xml:space="preserve"> relatif aux enquêtes effectuées par l’Office européen de lutte antifraude (OLAF) et abrogeant le règlement (CE) nº </w:t>
      </w:r>
      <w:r w:rsidRPr="00985732">
        <w:t>1073</w:t>
      </w:r>
      <w:r>
        <w:t>/</w:t>
      </w:r>
      <w:r w:rsidRPr="00985732">
        <w:t>1999</w:t>
      </w:r>
      <w:r>
        <w:t xml:space="preserve"> du Parlement européen et du Conseil et le règlement (Euratom) nº </w:t>
      </w:r>
      <w:r w:rsidRPr="00985732">
        <w:t>1074</w:t>
      </w:r>
      <w:r>
        <w:t>/</w:t>
      </w:r>
      <w:r w:rsidRPr="00985732">
        <w:t>1999</w:t>
      </w:r>
      <w:r>
        <w:t xml:space="preserve"> du Conseil (JO L </w:t>
      </w:r>
      <w:r w:rsidRPr="00985732">
        <w:t>248</w:t>
      </w:r>
      <w:r>
        <w:t xml:space="preserve"> du </w:t>
      </w:r>
      <w:r w:rsidRPr="00985732">
        <w:t>18</w:t>
      </w:r>
      <w:r>
        <w:t>.</w:t>
      </w:r>
      <w:r w:rsidRPr="00985732">
        <w:t>9</w:t>
      </w:r>
      <w:r>
        <w:t>.</w:t>
      </w:r>
      <w:r w:rsidRPr="00985732">
        <w:t>2013</w:t>
      </w:r>
      <w:r>
        <w:t>, p. </w:t>
      </w:r>
      <w:r w:rsidRPr="00985732">
        <w:t>1</w:t>
      </w:r>
      <w:r>
        <w:t>).</w:t>
      </w:r>
    </w:p>
  </w:footnote>
  <w:footnote w:id="15">
    <w:p w:rsidR="00B02641" w:rsidRDefault="00B02641" w:rsidP="005F4874">
      <w:pPr>
        <w:pStyle w:val="FootnoteText"/>
        <w:keepLines/>
        <w:spacing w:after="120"/>
      </w:pPr>
      <w:r>
        <w:rPr>
          <w:rStyle w:val="FootnoteReference"/>
        </w:rPr>
        <w:footnoteRef/>
      </w:r>
      <w:r>
        <w:tab/>
        <w:t>ABM: Activity-Based Management (gestion par activité) – ABB: Activity-Based Budgeting (établissement du budget par activité).</w:t>
      </w:r>
    </w:p>
  </w:footnote>
  <w:footnote w:id="16">
    <w:p w:rsidR="00B02641" w:rsidRDefault="00B02641" w:rsidP="005F4874">
      <w:pPr>
        <w:pStyle w:val="FootnoteText"/>
        <w:keepLines/>
        <w:spacing w:after="120"/>
      </w:pPr>
      <w:r>
        <w:rPr>
          <w:rStyle w:val="FootnoteReference"/>
        </w:rPr>
        <w:footnoteRef/>
      </w:r>
      <w:r>
        <w:tab/>
        <w:t xml:space="preserve">Des explications sur les modes de gestion et les références au règlement financier sont disponibles sur Europa: </w:t>
      </w:r>
      <w:hyperlink r:id="rId1">
        <w:r>
          <w:rPr>
            <w:rStyle w:val="Hyperlink"/>
          </w:rPr>
          <w:t>http://ec.europa.eu/budget/explained/management/managt_who/who_fr.cfm</w:t>
        </w:r>
      </w:hyperlink>
    </w:p>
  </w:footnote>
  <w:footnote w:id="17">
    <w:p w:rsidR="00B02641" w:rsidRDefault="00B02641" w:rsidP="005F4874">
      <w:pPr>
        <w:pStyle w:val="FootnoteText"/>
        <w:keepLines/>
        <w:spacing w:after="120"/>
      </w:pPr>
      <w:r>
        <w:rPr>
          <w:rStyle w:val="FootnoteReference"/>
        </w:rPr>
        <w:footnoteRef/>
      </w:r>
      <w:r>
        <w:tab/>
        <w:t>CD = crédits dissociés / CND = crédits non dissociés.</w:t>
      </w:r>
    </w:p>
  </w:footnote>
  <w:footnote w:id="18">
    <w:p w:rsidR="00B02641" w:rsidRDefault="00B02641" w:rsidP="005F4874">
      <w:pPr>
        <w:pStyle w:val="FootnoteText"/>
        <w:keepLines/>
        <w:spacing w:after="120"/>
      </w:pPr>
      <w:r>
        <w:rPr>
          <w:rStyle w:val="FootnoteReference"/>
        </w:rPr>
        <w:footnoteRef/>
      </w:r>
      <w:r>
        <w:tab/>
        <w:t xml:space="preserve">AELE: Association européenne de libre-échange. </w:t>
      </w:r>
    </w:p>
  </w:footnote>
  <w:footnote w:id="19">
    <w:p w:rsidR="00B02641" w:rsidRDefault="00B02641" w:rsidP="005F4874">
      <w:pPr>
        <w:pStyle w:val="FootnoteText"/>
        <w:keepLines/>
        <w:spacing w:after="120"/>
      </w:pPr>
      <w:r>
        <w:rPr>
          <w:rStyle w:val="FootnoteReference"/>
        </w:rPr>
        <w:footnoteRef/>
      </w:r>
      <w:r>
        <w:tab/>
        <w:t>Pays candidats et, le cas échéant, pays candidats potentiels des Balkans occidentaux.</w:t>
      </w:r>
    </w:p>
  </w:footnote>
  <w:footnote w:id="20">
    <w:p w:rsidR="00B02641" w:rsidRDefault="00B02641" w:rsidP="005F4874">
      <w:pPr>
        <w:pStyle w:val="FootnoteText"/>
        <w:keepLines/>
        <w:spacing w:after="120"/>
      </w:pPr>
      <w:r>
        <w:rPr>
          <w:rStyle w:val="FootnoteReference"/>
        </w:rPr>
        <w:footnoteRef/>
      </w:r>
      <w:r>
        <w:tab/>
        <w:t>Règlement (CE, Euratom) nº </w:t>
      </w:r>
      <w:r w:rsidRPr="00985732">
        <w:t>480</w:t>
      </w:r>
      <w:r>
        <w:t>/</w:t>
      </w:r>
      <w:r w:rsidRPr="00985732">
        <w:t>2009</w:t>
      </w:r>
      <w:r>
        <w:t xml:space="preserve"> du Conseil du </w:t>
      </w:r>
      <w:r w:rsidRPr="00985732">
        <w:t>25</w:t>
      </w:r>
      <w:r>
        <w:t xml:space="preserve"> mai </w:t>
      </w:r>
      <w:r w:rsidRPr="00985732">
        <w:t>2009</w:t>
      </w:r>
      <w:r>
        <w:t xml:space="preserve"> instituant un Fonds de garantie relatif aux actions extérieures (JO L </w:t>
      </w:r>
      <w:r w:rsidRPr="00985732">
        <w:t>145</w:t>
      </w:r>
      <w:r>
        <w:t xml:space="preserve"> du </w:t>
      </w:r>
      <w:r w:rsidRPr="00985732">
        <w:t>10</w:t>
      </w:r>
      <w:r>
        <w:t>.</w:t>
      </w:r>
      <w:r w:rsidRPr="00985732">
        <w:t>6</w:t>
      </w:r>
      <w:r>
        <w:t>.</w:t>
      </w:r>
      <w:r w:rsidRPr="00985732">
        <w:t>2009</w:t>
      </w:r>
      <w:r>
        <w:t xml:space="preserve">, p. </w:t>
      </w:r>
      <w:r w:rsidRPr="00985732">
        <w:t>10</w:t>
      </w:r>
      <w:r>
        <w:t>).</w:t>
      </w:r>
    </w:p>
  </w:footnote>
  <w:footnote w:id="21">
    <w:p w:rsidR="00B02641" w:rsidRDefault="00B02641" w:rsidP="005F4874">
      <w:pPr>
        <w:pStyle w:val="FootnoteText"/>
        <w:keepLines/>
        <w:spacing w:after="120"/>
      </w:pPr>
      <w:r>
        <w:rPr>
          <w:rStyle w:val="FootnoteReference"/>
        </w:rPr>
        <w:footnoteRef/>
      </w:r>
      <w:r>
        <w:tab/>
        <w:t>Année du début de la mise en œuvre de la proposition/de l’initiative</w:t>
      </w:r>
    </w:p>
  </w:footnote>
  <w:footnote w:id="22">
    <w:p w:rsidR="00B02641" w:rsidRDefault="00B02641" w:rsidP="005F4874">
      <w:pPr>
        <w:pStyle w:val="FootnoteText"/>
        <w:keepLines/>
        <w:spacing w:after="120"/>
      </w:pPr>
      <w:r>
        <w:rPr>
          <w:rStyle w:val="FootnoteReference"/>
        </w:rPr>
        <w:footnoteRef/>
      </w:r>
      <w:r>
        <w:tab/>
        <w:t xml:space="preserve">Les réalisations se réfèrent aux produits et services qui seront fournis (ex: nombre d’échanges d’étudiants financés, nombre de km de routes construites, etc.). </w:t>
      </w:r>
    </w:p>
  </w:footnote>
  <w:footnote w:id="23">
    <w:p w:rsidR="00B02641" w:rsidRDefault="00B02641" w:rsidP="005F4874">
      <w:pPr>
        <w:pStyle w:val="FootnoteText"/>
        <w:keepLines/>
        <w:spacing w:after="120"/>
      </w:pPr>
      <w:r>
        <w:rPr>
          <w:rStyle w:val="FootnoteReference"/>
        </w:rPr>
        <w:footnoteRef/>
      </w:r>
      <w:r>
        <w:tab/>
        <w:t xml:space="preserve">Tel que décrit au point </w:t>
      </w:r>
      <w:r w:rsidRPr="00985732">
        <w:t>1</w:t>
      </w:r>
      <w:r>
        <w:t>.</w:t>
      </w:r>
      <w:r w:rsidRPr="00985732">
        <w:t>4</w:t>
      </w:r>
      <w:r>
        <w:t>.</w:t>
      </w:r>
      <w:r w:rsidRPr="00985732">
        <w:t>2</w:t>
      </w:r>
      <w:r>
        <w:t xml:space="preserve">. «Objectif(s) spécifique(s)…» </w:t>
      </w:r>
    </w:p>
  </w:footnote>
  <w:footnote w:id="24">
    <w:p w:rsidR="00B02641" w:rsidRDefault="00B02641" w:rsidP="005F4874">
      <w:pPr>
        <w:pStyle w:val="FootnoteText"/>
        <w:keepLines/>
        <w:spacing w:after="120"/>
      </w:pPr>
      <w:r>
        <w:rPr>
          <w:rStyle w:val="FootnoteReference"/>
        </w:rPr>
        <w:footnoteRef/>
      </w:r>
      <w:r>
        <w:tab/>
        <w:t>Année du début de la mise en œuvre de la proposition/de l’initiative</w:t>
      </w:r>
    </w:p>
  </w:footnote>
  <w:footnote w:id="25">
    <w:p w:rsidR="00B02641" w:rsidRDefault="00B02641" w:rsidP="005F4874">
      <w:pPr>
        <w:pStyle w:val="FootnoteText"/>
        <w:keepLines/>
        <w:spacing w:after="120"/>
      </w:pPr>
      <w:r>
        <w:rPr>
          <w:rStyle w:val="FootnoteReference"/>
        </w:rPr>
        <w:footnoteRef/>
      </w:r>
      <w:r>
        <w:tab/>
        <w:t>Assistance technique et/ou administrative et dépenses d’appui à la mise en œuvre de programmes et/ou d’actions de l’UE (anciennes lignes «BA»), recherche indirecte, recherche directe.</w:t>
      </w:r>
    </w:p>
  </w:footnote>
  <w:footnote w:id="26">
    <w:p w:rsidR="00B02641" w:rsidRDefault="00B02641" w:rsidP="005F4874">
      <w:pPr>
        <w:pStyle w:val="FootnoteText"/>
        <w:keepLines/>
        <w:spacing w:after="120"/>
      </w:pPr>
      <w:r>
        <w:rPr>
          <w:rStyle w:val="FootnoteReference"/>
        </w:rPr>
        <w:footnoteRef/>
      </w:r>
      <w:r>
        <w:tab/>
        <w:t xml:space="preserve">AC = agent contractuel; AL = agent local; END = expert national détaché; INT= intérimaire; JED = jeune expert en délégation. </w:t>
      </w:r>
    </w:p>
  </w:footnote>
  <w:footnote w:id="27">
    <w:p w:rsidR="00B02641" w:rsidRDefault="00B02641" w:rsidP="005F4874">
      <w:pPr>
        <w:pStyle w:val="FootnoteText"/>
        <w:keepLines/>
        <w:spacing w:after="120"/>
      </w:pPr>
      <w:r>
        <w:rPr>
          <w:rStyle w:val="FootnoteReference"/>
        </w:rPr>
        <w:footnoteRef/>
      </w:r>
      <w:r>
        <w:tab/>
        <w:t>Sous-plafonds de personnel externe financés sur crédits opérationnels (anciennes lignes «BA»).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1E1" w:rsidRPr="004041E1" w:rsidRDefault="004041E1" w:rsidP="004041E1">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1E1" w:rsidRPr="004041E1" w:rsidRDefault="004041E1" w:rsidP="004041E1">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1E1" w:rsidRPr="004041E1" w:rsidRDefault="004041E1" w:rsidP="004041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1E1" w:rsidRPr="004041E1" w:rsidRDefault="004041E1" w:rsidP="004041E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1E1" w:rsidRPr="004041E1" w:rsidRDefault="004041E1" w:rsidP="004041E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1E1" w:rsidRPr="004041E1" w:rsidRDefault="004041E1" w:rsidP="004041E1">
    <w:pPr>
      <w:pStyle w:val="HeaderLandscap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1E1" w:rsidRPr="004041E1" w:rsidRDefault="004041E1" w:rsidP="004041E1">
    <w:pPr>
      <w:pStyle w:val="HeaderLandscap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1E1" w:rsidRPr="004041E1" w:rsidRDefault="004041E1" w:rsidP="004041E1">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1E1" w:rsidRPr="004041E1" w:rsidRDefault="004041E1" w:rsidP="004041E1">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1E1" w:rsidRPr="004041E1" w:rsidRDefault="004041E1" w:rsidP="004041E1">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1E1" w:rsidRPr="004041E1" w:rsidRDefault="004041E1" w:rsidP="004041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E80EF14C"/>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100CF9F2"/>
    <w:lvl w:ilvl="0">
      <w:start w:val="1"/>
      <w:numFmt w:val="decimal"/>
      <w:pStyle w:val="ListNumber3"/>
      <w:lvlText w:val="%1."/>
      <w:lvlJc w:val="left"/>
      <w:pPr>
        <w:tabs>
          <w:tab w:val="num" w:pos="926"/>
        </w:tabs>
        <w:ind w:left="926" w:hanging="360"/>
      </w:pPr>
    </w:lvl>
  </w:abstractNum>
  <w:abstractNum w:abstractNumId="2">
    <w:nsid w:val="FFFFFF7F"/>
    <w:multiLevelType w:val="singleLevel"/>
    <w:tmpl w:val="59882BE4"/>
    <w:lvl w:ilvl="0">
      <w:start w:val="1"/>
      <w:numFmt w:val="decimal"/>
      <w:pStyle w:val="ListNumber2"/>
      <w:lvlText w:val="%1."/>
      <w:lvlJc w:val="left"/>
      <w:pPr>
        <w:tabs>
          <w:tab w:val="num" w:pos="643"/>
        </w:tabs>
        <w:ind w:left="643" w:hanging="360"/>
      </w:pPr>
    </w:lvl>
  </w:abstractNum>
  <w:abstractNum w:abstractNumId="3">
    <w:nsid w:val="FFFFFF81"/>
    <w:multiLevelType w:val="singleLevel"/>
    <w:tmpl w:val="8668A5CE"/>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0FE66CA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6">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9">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1">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2">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3">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4">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73D73F7A"/>
    <w:multiLevelType w:val="singleLevel"/>
    <w:tmpl w:val="26365734"/>
    <w:lvl w:ilvl="0">
      <w:start w:val="1"/>
      <w:numFmt w:val="bullet"/>
      <w:pStyle w:val="ListBullet2"/>
      <w:lvlText w:val=""/>
      <w:lvlJc w:val="left"/>
      <w:pPr>
        <w:tabs>
          <w:tab w:val="num" w:pos="1134"/>
        </w:tabs>
        <w:ind w:left="1134" w:hanging="283"/>
      </w:pPr>
      <w:rPr>
        <w:rFonts w:ascii="Symbol" w:hAnsi="Symbol" w:hint="default"/>
      </w:rPr>
    </w:lvl>
  </w:abstractNum>
  <w:abstractNum w:abstractNumId="24">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5"/>
  </w:num>
  <w:num w:numId="2">
    <w:abstractNumId w:val="14"/>
  </w:num>
  <w:num w:numId="3">
    <w:abstractNumId w:val="13"/>
  </w:num>
  <w:num w:numId="4">
    <w:abstractNumId w:val="22"/>
  </w:num>
  <w:num w:numId="5">
    <w:abstractNumId w:val="19"/>
  </w:num>
  <w:num w:numId="6">
    <w:abstractNumId w:val="23"/>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startOverride w:val="1"/>
    </w:lvlOverride>
  </w:num>
  <w:num w:numId="9">
    <w:abstractNumId w:val="3"/>
  </w:num>
  <w:num w:numId="10">
    <w:abstractNumId w:val="4"/>
  </w:num>
  <w:num w:numId="11">
    <w:abstractNumId w:val="2"/>
  </w:num>
  <w:num w:numId="12">
    <w:abstractNumId w:val="1"/>
  </w:num>
  <w:num w:numId="13">
    <w:abstractNumId w:val="0"/>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10"/>
  </w:num>
  <w:num w:numId="18">
    <w:abstractNumId w:val="21"/>
  </w:num>
  <w:num w:numId="19">
    <w:abstractNumId w:val="9"/>
  </w:num>
  <w:num w:numId="20">
    <w:abstractNumId w:val="11"/>
  </w:num>
  <w:num w:numId="21">
    <w:abstractNumId w:val="7"/>
  </w:num>
  <w:num w:numId="22">
    <w:abstractNumId w:val="20"/>
  </w:num>
  <w:num w:numId="23">
    <w:abstractNumId w:val="6"/>
  </w:num>
  <w:num w:numId="24">
    <w:abstractNumId w:val="12"/>
  </w:num>
  <w:num w:numId="25">
    <w:abstractNumId w:val="16"/>
  </w:num>
  <w:num w:numId="26">
    <w:abstractNumId w:val="17"/>
  </w:num>
  <w:num w:numId="27">
    <w:abstractNumId w:val="8"/>
  </w:num>
  <w:num w:numId="28">
    <w:abstractNumId w:val="15"/>
  </w:num>
  <w:num w:numId="29">
    <w:abstractNumId w:val="24"/>
  </w:num>
  <w:num w:numId="30">
    <w:abstractNumId w:val="18"/>
  </w:num>
  <w:num w:numId="31">
    <w:abstractNumId w:val="10"/>
  </w:num>
  <w:num w:numId="32">
    <w:abstractNumId w:val="21"/>
  </w:num>
  <w:num w:numId="33">
    <w:abstractNumId w:val="9"/>
  </w:num>
  <w:num w:numId="34">
    <w:abstractNumId w:val="11"/>
  </w:num>
  <w:num w:numId="35">
    <w:abstractNumId w:val="7"/>
  </w:num>
  <w:num w:numId="36">
    <w:abstractNumId w:val="20"/>
  </w:num>
  <w:num w:numId="37">
    <w:abstractNumId w:val="6"/>
  </w:num>
  <w:num w:numId="38">
    <w:abstractNumId w:val="12"/>
  </w:num>
  <w:num w:numId="39">
    <w:abstractNumId w:val="16"/>
  </w:num>
  <w:num w:numId="40">
    <w:abstractNumId w:val="17"/>
  </w:num>
  <w:num w:numId="41">
    <w:abstractNumId w:val="8"/>
  </w:num>
  <w:num w:numId="42">
    <w:abstractNumId w:val="15"/>
  </w:num>
  <w:num w:numId="43">
    <w:abstractNumId w:val="2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grammar="clean"/>
  <w:attachedTemplate r:id="rId1"/>
  <w:defaultTabStop w:val="720"/>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7-12-05 15:29:19"/>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1"/>
    <w:docVar w:name="DQCResult_StructureCheck" w:val="0;0"/>
    <w:docVar w:name="DQCResult_SuperfluousWhitespace" w:val="0;0"/>
    <w:docVar w:name="DQCResult_UnknownFonts" w:val="0;0"/>
    <w:docVar w:name="DQCResult_UnknownStyles" w:val="0;0"/>
    <w:docVar w:name="DQCStatus" w:val="Yellow"/>
    <w:docVar w:name="DQCVersion" w:val="3"/>
    <w:docVar w:name="DQCWithWarnings" w:val="0"/>
    <w:docVar w:name="LW_CORRIGENDUM" w:val="CORRIGENDUM_x000b_This document corrects document COM(2017) 559 final of 29.09.2017._x000b_Concerns all language versions._x000b_Addition of three words in Article 4(1) on page 12 and deletion of one word and correction of another word in Article 4(3) on page 12._x000b_The text shall read as follows:_x000b_"/>
    <w:docVar w:name="LW_COVERPAGE_EXISTS" w:val="True"/>
    <w:docVar w:name="LW_COVERPAGE_GUID" w:val="F54978D4-00D2-4898-9F97-92F6D6BBE6F6"/>
    <w:docVar w:name="LW_COVERPAGE_TYPE" w:val="1"/>
    <w:docVar w:name="LW_CROSSREFERENCE" w:val="{SWD(2017) 321}"/>
    <w:docVar w:name="LW_DocType" w:val="COM"/>
    <w:docVar w:name="LW_EMISSION" w:val="4.1.2018"/>
    <w:docVar w:name="LW_EMISSION_ISODATE" w:val="2018-01-04"/>
    <w:docVar w:name="LW_EMISSION_LOCATION" w:val="BRX"/>
    <w:docVar w:name="LW_EMISSION_PREFIX" w:val="Bruxelles, le "/>
    <w:docVar w:name="LW_EMISSION_SUFFIX" w:val=" "/>
    <w:docVar w:name="LW_ID_DOCMODEL" w:val="SJ-025"/>
    <w:docVar w:name="LW_ID_DOCSIGNATURE" w:val="SJ-025"/>
    <w:docVar w:name="LW_ID_DOCSTRUCTURE" w:val="COM/PL/ORG"/>
    <w:docVar w:name="LW_ID_DOCTYPE" w:val="SJ-025"/>
    <w:docVar w:name="LW_ID_STATUT" w:val="SJ-025"/>
    <w:docVar w:name="LW_INTERETEEE.CP" w:val="&lt;UNUSED&gt;"/>
    <w:docVar w:name="LW_LANGUE" w:val="FR"/>
    <w:docVar w:name="LW_LEVEL_OF_SENSITIVITY" w:val="Standard treatment"/>
    <w:docVar w:name="LW_NOM.INST" w:val="COMMISSION EUROPÉENNE"/>
    <w:docVar w:name="LW_NOM.INST_JOINTDOC" w:val="&lt;EMPTY&gt;"/>
    <w:docVar w:name="LW_PART_NBR" w:val="1"/>
    <w:docVar w:name="LW_PART_NBR_TOTAL" w:val="1"/>
    <w:docVar w:name="LW_REF.II.NEW.CP" w:val="COD"/>
    <w:docVar w:name="LW_REF.II.NEW.CP_NUMBER" w:val="242"/>
    <w:docVar w:name="LW_REF.II.NEW.CP_YEAR" w:val="2017"/>
    <w:docVar w:name="LW_REF.INST.NEW" w:val="COM"/>
    <w:docVar w:name="LW_REF.INST.NEW_ADOPTED" w:val="final/2"/>
    <w:docVar w:name="LW_REF.INST.NEW_TEXT" w:val="(2017) 55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OUS.TITRE.OBJ.CP" w:val="&lt;UNUSED&gt;"/>
    <w:docVar w:name="LW_STATUT.CP" w:val="Proposition de"/>
    <w:docVar w:name="LW_SUPERTITRE" w:val="&lt;UNUSED&gt;"/>
    <w:docVar w:name="LW_TITRE.OBJ.CP" w:val="accordant une assistance macrofinancière supplémentaire à la Géorgie"/>
    <w:docVar w:name="LW_TYPE.DOC.CP" w:val="DÉCISION DU PARLEMENT EUROPÉEN ET DU CONSEIL"/>
  </w:docVars>
  <w:rsids>
    <w:rsidRoot w:val="0014641C"/>
    <w:rsid w:val="0001107B"/>
    <w:rsid w:val="000152CC"/>
    <w:rsid w:val="00024CE9"/>
    <w:rsid w:val="00036B27"/>
    <w:rsid w:val="0004036A"/>
    <w:rsid w:val="00060B25"/>
    <w:rsid w:val="00064C39"/>
    <w:rsid w:val="00075681"/>
    <w:rsid w:val="000D223B"/>
    <w:rsid w:val="000D3B73"/>
    <w:rsid w:val="000D4BC2"/>
    <w:rsid w:val="000F797F"/>
    <w:rsid w:val="0014641C"/>
    <w:rsid w:val="00156849"/>
    <w:rsid w:val="00160F1B"/>
    <w:rsid w:val="00171635"/>
    <w:rsid w:val="001811BE"/>
    <w:rsid w:val="001C4965"/>
    <w:rsid w:val="00215D94"/>
    <w:rsid w:val="00224DB2"/>
    <w:rsid w:val="002C0A3D"/>
    <w:rsid w:val="0034445E"/>
    <w:rsid w:val="0037767F"/>
    <w:rsid w:val="003B1F1F"/>
    <w:rsid w:val="003C19C2"/>
    <w:rsid w:val="003C33DE"/>
    <w:rsid w:val="003F5B8F"/>
    <w:rsid w:val="004041E1"/>
    <w:rsid w:val="004457EA"/>
    <w:rsid w:val="00445B95"/>
    <w:rsid w:val="00491D5B"/>
    <w:rsid w:val="004B6BB0"/>
    <w:rsid w:val="0052001D"/>
    <w:rsid w:val="00545873"/>
    <w:rsid w:val="00565DDB"/>
    <w:rsid w:val="005B73DC"/>
    <w:rsid w:val="005B7A28"/>
    <w:rsid w:val="005C0D2D"/>
    <w:rsid w:val="005D3399"/>
    <w:rsid w:val="005F4874"/>
    <w:rsid w:val="00610776"/>
    <w:rsid w:val="00645AE4"/>
    <w:rsid w:val="00673264"/>
    <w:rsid w:val="006D70C2"/>
    <w:rsid w:val="00714B70"/>
    <w:rsid w:val="00715D61"/>
    <w:rsid w:val="00786E2D"/>
    <w:rsid w:val="007D1AB9"/>
    <w:rsid w:val="007D53B6"/>
    <w:rsid w:val="007E0E8B"/>
    <w:rsid w:val="008661F9"/>
    <w:rsid w:val="008A1E64"/>
    <w:rsid w:val="008B4161"/>
    <w:rsid w:val="008C115D"/>
    <w:rsid w:val="009439D7"/>
    <w:rsid w:val="00985732"/>
    <w:rsid w:val="00991864"/>
    <w:rsid w:val="009E35CF"/>
    <w:rsid w:val="00AC0EB5"/>
    <w:rsid w:val="00AD3397"/>
    <w:rsid w:val="00B02641"/>
    <w:rsid w:val="00B04DCA"/>
    <w:rsid w:val="00B236E3"/>
    <w:rsid w:val="00B44CFD"/>
    <w:rsid w:val="00B51FAB"/>
    <w:rsid w:val="00B82E4E"/>
    <w:rsid w:val="00BA428B"/>
    <w:rsid w:val="00C120E1"/>
    <w:rsid w:val="00C40E09"/>
    <w:rsid w:val="00CA279E"/>
    <w:rsid w:val="00CB4EA5"/>
    <w:rsid w:val="00CB53A8"/>
    <w:rsid w:val="00CF33DD"/>
    <w:rsid w:val="00D063E6"/>
    <w:rsid w:val="00D46FEF"/>
    <w:rsid w:val="00DA73D3"/>
    <w:rsid w:val="00DF09FC"/>
    <w:rsid w:val="00E0220B"/>
    <w:rsid w:val="00E707DC"/>
    <w:rsid w:val="00E76F98"/>
    <w:rsid w:val="00ED2317"/>
    <w:rsid w:val="00F23E12"/>
    <w:rsid w:val="00F2620F"/>
    <w:rsid w:val="00F537D0"/>
    <w:rsid w:val="00F850FC"/>
    <w:rsid w:val="00F87183"/>
    <w:rsid w:val="00FD0912"/>
    <w:rsid w:val="00FE74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fr-FR" w:bidi="fr-F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List Bullet"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rsid w:val="00877878"/>
    <w:pPr>
      <w:keepNext/>
      <w:numPr>
        <w:numId w:val="3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rsid w:val="00877878"/>
    <w:pPr>
      <w:keepNext/>
      <w:numPr>
        <w:ilvl w:val="1"/>
        <w:numId w:val="3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rsid w:val="00877878"/>
    <w:pPr>
      <w:keepNext/>
      <w:numPr>
        <w:ilvl w:val="2"/>
        <w:numId w:val="36"/>
      </w:numPr>
      <w:outlineLvl w:val="2"/>
    </w:pPr>
    <w:rPr>
      <w:rFonts w:eastAsiaTheme="majorEastAsia"/>
      <w:bCs/>
      <w:i/>
    </w:rPr>
  </w:style>
  <w:style w:type="paragraph" w:styleId="Heading4">
    <w:name w:val="heading 4"/>
    <w:basedOn w:val="Normal"/>
    <w:next w:val="Text1"/>
    <w:link w:val="Heading4Char"/>
    <w:uiPriority w:val="9"/>
    <w:semiHidden/>
    <w:unhideWhenUsed/>
    <w:qFormat/>
    <w:rsid w:val="00877878"/>
    <w:pPr>
      <w:keepNext/>
      <w:numPr>
        <w:ilvl w:val="3"/>
        <w:numId w:val="3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rsid w:val="0014641C"/>
    <w:pPr>
      <w:numPr>
        <w:numId w:val="4"/>
      </w:numPr>
    </w:pPr>
    <w:rPr>
      <w:rFonts w:eastAsia="Times New Roman"/>
    </w:rPr>
  </w:style>
  <w:style w:type="paragraph" w:customStyle="1" w:styleId="ListBullet1">
    <w:name w:val="List Bullet 1"/>
    <w:basedOn w:val="Normal"/>
    <w:rsid w:val="0014641C"/>
    <w:pPr>
      <w:numPr>
        <w:numId w:val="1"/>
      </w:numPr>
    </w:pPr>
    <w:rPr>
      <w:rFonts w:eastAsia="Times New Roman"/>
    </w:rPr>
  </w:style>
  <w:style w:type="paragraph" w:customStyle="1" w:styleId="ListDash1">
    <w:name w:val="List Dash 1"/>
    <w:basedOn w:val="Normal"/>
    <w:rsid w:val="0014641C"/>
    <w:pPr>
      <w:numPr>
        <w:numId w:val="2"/>
      </w:numPr>
    </w:pPr>
    <w:rPr>
      <w:rFonts w:eastAsia="Times New Roman"/>
    </w:rPr>
  </w:style>
  <w:style w:type="paragraph" w:customStyle="1" w:styleId="ListDash2">
    <w:name w:val="List Dash 2"/>
    <w:basedOn w:val="Normal"/>
    <w:rsid w:val="0014641C"/>
    <w:pPr>
      <w:numPr>
        <w:numId w:val="3"/>
      </w:numPr>
    </w:pPr>
    <w:rPr>
      <w:rFonts w:eastAsia="Times New Roman"/>
    </w:rPr>
  </w:style>
  <w:style w:type="paragraph" w:customStyle="1" w:styleId="ListNumberLevel2">
    <w:name w:val="List Number (Level 2)"/>
    <w:basedOn w:val="Normal"/>
    <w:rsid w:val="0014641C"/>
    <w:pPr>
      <w:numPr>
        <w:ilvl w:val="1"/>
        <w:numId w:val="4"/>
      </w:numPr>
    </w:pPr>
    <w:rPr>
      <w:rFonts w:eastAsia="Times New Roman"/>
    </w:rPr>
  </w:style>
  <w:style w:type="paragraph" w:customStyle="1" w:styleId="ListNumberLevel3">
    <w:name w:val="List Number (Level 3)"/>
    <w:basedOn w:val="Normal"/>
    <w:rsid w:val="0014641C"/>
    <w:pPr>
      <w:numPr>
        <w:ilvl w:val="2"/>
        <w:numId w:val="4"/>
      </w:numPr>
    </w:pPr>
    <w:rPr>
      <w:rFonts w:eastAsia="Times New Roman"/>
    </w:rPr>
  </w:style>
  <w:style w:type="paragraph" w:customStyle="1" w:styleId="ListNumberLevel4">
    <w:name w:val="List Number (Level 4)"/>
    <w:basedOn w:val="Normal"/>
    <w:rsid w:val="0014641C"/>
    <w:pPr>
      <w:numPr>
        <w:ilvl w:val="3"/>
        <w:numId w:val="4"/>
      </w:numPr>
    </w:pPr>
    <w:rPr>
      <w:rFonts w:eastAsia="Times New Roman"/>
    </w:rPr>
  </w:style>
  <w:style w:type="character" w:styleId="Hyperlink">
    <w:name w:val="Hyperlink"/>
    <w:uiPriority w:val="99"/>
    <w:rsid w:val="0014641C"/>
    <w:rPr>
      <w:color w:val="0000FF"/>
      <w:u w:val="single"/>
    </w:rPr>
  </w:style>
  <w:style w:type="paragraph" w:styleId="ListBullet">
    <w:name w:val="List Bullet"/>
    <w:basedOn w:val="Normal"/>
    <w:rsid w:val="0014641C"/>
    <w:pPr>
      <w:numPr>
        <w:numId w:val="5"/>
      </w:numPr>
    </w:pPr>
    <w:rPr>
      <w:rFonts w:eastAsia="Times New Roman"/>
    </w:rPr>
  </w:style>
  <w:style w:type="paragraph" w:styleId="ListBullet2">
    <w:name w:val="List Bullet 2"/>
    <w:basedOn w:val="Normal"/>
    <w:rsid w:val="0014641C"/>
    <w:pPr>
      <w:numPr>
        <w:numId w:val="6"/>
      </w:numPr>
    </w:pPr>
    <w:rPr>
      <w:rFonts w:eastAsia="Times New Roman"/>
    </w:rPr>
  </w:style>
  <w:style w:type="character" w:styleId="Emphasis">
    <w:name w:val="Emphasis"/>
    <w:uiPriority w:val="20"/>
    <w:qFormat/>
    <w:rsid w:val="00075681"/>
    <w:rPr>
      <w:i/>
    </w:rPr>
  </w:style>
  <w:style w:type="paragraph" w:styleId="ListBullet4">
    <w:name w:val="List Bullet 4"/>
    <w:basedOn w:val="Normal"/>
    <w:uiPriority w:val="99"/>
    <w:semiHidden/>
    <w:unhideWhenUsed/>
    <w:rsid w:val="00075681"/>
    <w:pPr>
      <w:numPr>
        <w:numId w:val="9"/>
      </w:numPr>
      <w:contextualSpacing/>
    </w:pPr>
  </w:style>
  <w:style w:type="paragraph" w:styleId="Caption">
    <w:name w:val="caption"/>
    <w:basedOn w:val="Normal"/>
    <w:next w:val="Normal"/>
    <w:uiPriority w:val="35"/>
    <w:semiHidden/>
    <w:unhideWhenUsed/>
    <w:qFormat/>
    <w:rsid w:val="00CB53A8"/>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rsid w:val="00CB53A8"/>
    <w:pPr>
      <w:spacing w:after="0"/>
    </w:pPr>
  </w:style>
  <w:style w:type="paragraph" w:styleId="ListBullet3">
    <w:name w:val="List Bullet 3"/>
    <w:basedOn w:val="Normal"/>
    <w:uiPriority w:val="99"/>
    <w:semiHidden/>
    <w:unhideWhenUsed/>
    <w:rsid w:val="00CB53A8"/>
    <w:pPr>
      <w:numPr>
        <w:numId w:val="10"/>
      </w:numPr>
      <w:contextualSpacing/>
    </w:pPr>
  </w:style>
  <w:style w:type="paragraph" w:styleId="ListNumber2">
    <w:name w:val="List Number 2"/>
    <w:basedOn w:val="Normal"/>
    <w:uiPriority w:val="99"/>
    <w:semiHidden/>
    <w:unhideWhenUsed/>
    <w:rsid w:val="00CB53A8"/>
    <w:pPr>
      <w:numPr>
        <w:numId w:val="11"/>
      </w:numPr>
      <w:contextualSpacing/>
    </w:pPr>
  </w:style>
  <w:style w:type="paragraph" w:styleId="ListNumber3">
    <w:name w:val="List Number 3"/>
    <w:basedOn w:val="Normal"/>
    <w:uiPriority w:val="99"/>
    <w:semiHidden/>
    <w:unhideWhenUsed/>
    <w:rsid w:val="00CB53A8"/>
    <w:pPr>
      <w:numPr>
        <w:numId w:val="12"/>
      </w:numPr>
      <w:contextualSpacing/>
    </w:pPr>
  </w:style>
  <w:style w:type="paragraph" w:styleId="ListNumber4">
    <w:name w:val="List Number 4"/>
    <w:basedOn w:val="Normal"/>
    <w:uiPriority w:val="99"/>
    <w:semiHidden/>
    <w:unhideWhenUsed/>
    <w:rsid w:val="00CB53A8"/>
    <w:pPr>
      <w:numPr>
        <w:numId w:val="13"/>
      </w:numPr>
      <w:contextualSpacing/>
    </w:pPr>
  </w:style>
  <w:style w:type="character" w:styleId="CommentReference">
    <w:name w:val="annotation reference"/>
    <w:basedOn w:val="DefaultParagraphFont"/>
    <w:uiPriority w:val="99"/>
    <w:semiHidden/>
    <w:unhideWhenUsed/>
    <w:rsid w:val="006D70C2"/>
    <w:rPr>
      <w:sz w:val="16"/>
      <w:szCs w:val="16"/>
    </w:rPr>
  </w:style>
  <w:style w:type="paragraph" w:styleId="CommentText">
    <w:name w:val="annotation text"/>
    <w:basedOn w:val="Normal"/>
    <w:link w:val="CommentTextChar"/>
    <w:uiPriority w:val="99"/>
    <w:semiHidden/>
    <w:unhideWhenUsed/>
    <w:rsid w:val="006D70C2"/>
    <w:rPr>
      <w:sz w:val="20"/>
      <w:szCs w:val="20"/>
    </w:rPr>
  </w:style>
  <w:style w:type="character" w:customStyle="1" w:styleId="CommentTextChar">
    <w:name w:val="Comment Text Char"/>
    <w:basedOn w:val="DefaultParagraphFont"/>
    <w:link w:val="CommentText"/>
    <w:uiPriority w:val="99"/>
    <w:semiHidden/>
    <w:rsid w:val="006D70C2"/>
    <w:rPr>
      <w:rFonts w:ascii="Times New Roman" w:hAnsi="Times New Roman" w:cs="Times New Roman"/>
      <w:sz w:val="20"/>
      <w:szCs w:val="20"/>
      <w:lang w:val="fr-FR"/>
    </w:rPr>
  </w:style>
  <w:style w:type="paragraph" w:styleId="CommentSubject">
    <w:name w:val="annotation subject"/>
    <w:basedOn w:val="CommentText"/>
    <w:next w:val="CommentText"/>
    <w:link w:val="CommentSubjectChar"/>
    <w:uiPriority w:val="99"/>
    <w:semiHidden/>
    <w:unhideWhenUsed/>
    <w:rsid w:val="006D70C2"/>
    <w:rPr>
      <w:b/>
      <w:bCs/>
    </w:rPr>
  </w:style>
  <w:style w:type="character" w:customStyle="1" w:styleId="CommentSubjectChar">
    <w:name w:val="Comment Subject Char"/>
    <w:basedOn w:val="CommentTextChar"/>
    <w:link w:val="CommentSubject"/>
    <w:uiPriority w:val="99"/>
    <w:semiHidden/>
    <w:rsid w:val="006D70C2"/>
    <w:rPr>
      <w:rFonts w:ascii="Times New Roman" w:hAnsi="Times New Roman" w:cs="Times New Roman"/>
      <w:b/>
      <w:bCs/>
      <w:sz w:val="20"/>
      <w:szCs w:val="20"/>
      <w:lang w:val="fr-FR"/>
    </w:rPr>
  </w:style>
  <w:style w:type="paragraph" w:styleId="BalloonText">
    <w:name w:val="Balloon Text"/>
    <w:basedOn w:val="Normal"/>
    <w:link w:val="BalloonTextChar"/>
    <w:uiPriority w:val="99"/>
    <w:semiHidden/>
    <w:unhideWhenUsed/>
    <w:rsid w:val="006D70C2"/>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70C2"/>
    <w:rPr>
      <w:rFonts w:ascii="Tahoma" w:hAnsi="Tahoma" w:cs="Tahoma"/>
      <w:sz w:val="16"/>
      <w:szCs w:val="16"/>
      <w:lang w:val="fr-FR"/>
    </w:rPr>
  </w:style>
  <w:style w:type="table" w:styleId="TableGrid">
    <w:name w:val="Table Grid"/>
    <w:basedOn w:val="TableNormal"/>
    <w:uiPriority w:val="59"/>
    <w:rsid w:val="00E76F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us-titreobjet">
    <w:name w:val="Sous-titre objet"/>
    <w:basedOn w:val="Normal"/>
    <w:rsid w:val="007D53B6"/>
    <w:pPr>
      <w:spacing w:before="0" w:after="0"/>
      <w:jc w:val="center"/>
    </w:pPr>
    <w:rPr>
      <w:b/>
    </w:rPr>
  </w:style>
  <w:style w:type="paragraph" w:customStyle="1" w:styleId="Sous-titreobjetPagedecouverture">
    <w:name w:val="Sous-titre objet (Page de couverture)"/>
    <w:basedOn w:val="Sous-titreobjet"/>
    <w:rsid w:val="007D53B6"/>
  </w:style>
  <w:style w:type="paragraph" w:styleId="Header">
    <w:name w:val="header"/>
    <w:basedOn w:val="Normal"/>
    <w:link w:val="HeaderChar"/>
    <w:uiPriority w:val="99"/>
    <w:unhideWhenUsed/>
    <w:rsid w:val="004041E1"/>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4041E1"/>
    <w:rPr>
      <w:rFonts w:ascii="Times New Roman" w:hAnsi="Times New Roman" w:cs="Times New Roman"/>
      <w:sz w:val="24"/>
      <w:lang w:eastAsia="en-US" w:bidi="ar-SA"/>
    </w:rPr>
  </w:style>
  <w:style w:type="paragraph" w:styleId="Footer">
    <w:name w:val="footer"/>
    <w:basedOn w:val="Normal"/>
    <w:link w:val="FooterChar"/>
    <w:uiPriority w:val="99"/>
    <w:unhideWhenUsed/>
    <w:rsid w:val="004041E1"/>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sid w:val="004041E1"/>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rsid w:val="00877878"/>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sid w:val="00877878"/>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sid w:val="00877878"/>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sid w:val="00877878"/>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sid w:val="00877878"/>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sid w:val="00877878"/>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rsid w:val="00877878"/>
    <w:pPr>
      <w:spacing w:after="240"/>
      <w:jc w:val="center"/>
    </w:pPr>
    <w:rPr>
      <w:b/>
      <w:sz w:val="28"/>
    </w:rPr>
  </w:style>
  <w:style w:type="paragraph" w:styleId="TOC1">
    <w:name w:val="toc 1"/>
    <w:basedOn w:val="Normal"/>
    <w:next w:val="Normal"/>
    <w:uiPriority w:val="39"/>
    <w:semiHidden/>
    <w:unhideWhenUsed/>
    <w:rsid w:val="00877878"/>
    <w:pPr>
      <w:tabs>
        <w:tab w:val="right" w:leader="dot" w:pos="9071"/>
      </w:tabs>
      <w:spacing w:before="60"/>
      <w:ind w:left="850" w:hanging="850"/>
      <w:jc w:val="left"/>
    </w:pPr>
  </w:style>
  <w:style w:type="paragraph" w:styleId="TOC2">
    <w:name w:val="toc 2"/>
    <w:basedOn w:val="Normal"/>
    <w:next w:val="Normal"/>
    <w:uiPriority w:val="39"/>
    <w:semiHidden/>
    <w:unhideWhenUsed/>
    <w:rsid w:val="00877878"/>
    <w:pPr>
      <w:tabs>
        <w:tab w:val="right" w:leader="dot" w:pos="9071"/>
      </w:tabs>
      <w:spacing w:before="60"/>
      <w:ind w:left="850" w:hanging="850"/>
      <w:jc w:val="left"/>
    </w:pPr>
  </w:style>
  <w:style w:type="paragraph" w:styleId="TOC3">
    <w:name w:val="toc 3"/>
    <w:basedOn w:val="Normal"/>
    <w:next w:val="Normal"/>
    <w:uiPriority w:val="39"/>
    <w:semiHidden/>
    <w:unhideWhenUsed/>
    <w:rsid w:val="00877878"/>
    <w:pPr>
      <w:tabs>
        <w:tab w:val="right" w:leader="dot" w:pos="9071"/>
      </w:tabs>
      <w:spacing w:before="60"/>
      <w:ind w:left="850" w:hanging="850"/>
      <w:jc w:val="left"/>
    </w:pPr>
  </w:style>
  <w:style w:type="paragraph" w:styleId="TOC4">
    <w:name w:val="toc 4"/>
    <w:basedOn w:val="Normal"/>
    <w:next w:val="Normal"/>
    <w:uiPriority w:val="39"/>
    <w:semiHidden/>
    <w:unhideWhenUsed/>
    <w:rsid w:val="00877878"/>
    <w:pPr>
      <w:tabs>
        <w:tab w:val="right" w:leader="dot" w:pos="9071"/>
      </w:tabs>
      <w:spacing w:before="60"/>
      <w:ind w:left="850" w:hanging="850"/>
      <w:jc w:val="left"/>
    </w:pPr>
  </w:style>
  <w:style w:type="paragraph" w:styleId="TOC5">
    <w:name w:val="toc 5"/>
    <w:basedOn w:val="Normal"/>
    <w:next w:val="Normal"/>
    <w:uiPriority w:val="39"/>
    <w:semiHidden/>
    <w:unhideWhenUsed/>
    <w:rsid w:val="00877878"/>
    <w:pPr>
      <w:tabs>
        <w:tab w:val="right" w:leader="dot" w:pos="9071"/>
      </w:tabs>
      <w:spacing w:before="300"/>
      <w:jc w:val="left"/>
    </w:pPr>
  </w:style>
  <w:style w:type="paragraph" w:styleId="TOC6">
    <w:name w:val="toc 6"/>
    <w:basedOn w:val="Normal"/>
    <w:next w:val="Normal"/>
    <w:uiPriority w:val="39"/>
    <w:semiHidden/>
    <w:unhideWhenUsed/>
    <w:rsid w:val="00877878"/>
    <w:pPr>
      <w:tabs>
        <w:tab w:val="right" w:leader="dot" w:pos="9071"/>
      </w:tabs>
      <w:spacing w:before="240"/>
      <w:jc w:val="left"/>
    </w:pPr>
  </w:style>
  <w:style w:type="paragraph" w:styleId="TOC7">
    <w:name w:val="toc 7"/>
    <w:basedOn w:val="Normal"/>
    <w:next w:val="Normal"/>
    <w:uiPriority w:val="39"/>
    <w:semiHidden/>
    <w:unhideWhenUsed/>
    <w:rsid w:val="00877878"/>
    <w:pPr>
      <w:tabs>
        <w:tab w:val="right" w:leader="dot" w:pos="9071"/>
      </w:tabs>
      <w:spacing w:before="180"/>
      <w:jc w:val="left"/>
    </w:pPr>
  </w:style>
  <w:style w:type="paragraph" w:styleId="TOC8">
    <w:name w:val="toc 8"/>
    <w:basedOn w:val="Normal"/>
    <w:next w:val="Normal"/>
    <w:uiPriority w:val="39"/>
    <w:semiHidden/>
    <w:unhideWhenUsed/>
    <w:rsid w:val="00877878"/>
    <w:pPr>
      <w:tabs>
        <w:tab w:val="right" w:leader="dot" w:pos="9071"/>
      </w:tabs>
      <w:jc w:val="left"/>
    </w:pPr>
  </w:style>
  <w:style w:type="paragraph" w:styleId="TOC9">
    <w:name w:val="toc 9"/>
    <w:basedOn w:val="Normal"/>
    <w:next w:val="Normal"/>
    <w:uiPriority w:val="39"/>
    <w:semiHidden/>
    <w:unhideWhenUsed/>
    <w:rsid w:val="00877878"/>
    <w:pPr>
      <w:tabs>
        <w:tab w:val="right" w:leader="dot" w:pos="9071"/>
      </w:tabs>
    </w:pPr>
  </w:style>
  <w:style w:type="paragraph" w:customStyle="1" w:styleId="HeaderLandscape">
    <w:name w:val="HeaderLandscape"/>
    <w:basedOn w:val="Normal"/>
    <w:rsid w:val="004041E1"/>
    <w:pPr>
      <w:tabs>
        <w:tab w:val="center" w:pos="7285"/>
        <w:tab w:val="right" w:pos="14003"/>
      </w:tabs>
      <w:spacing w:before="0"/>
    </w:pPr>
    <w:rPr>
      <w:lang w:eastAsia="en-US" w:bidi="ar-SA"/>
    </w:rPr>
  </w:style>
  <w:style w:type="paragraph" w:customStyle="1" w:styleId="FooterLandscape">
    <w:name w:val="FooterLandscape"/>
    <w:basedOn w:val="Normal"/>
    <w:rsid w:val="004041E1"/>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sid w:val="00877878"/>
    <w:rPr>
      <w:shd w:val="clear" w:color="auto" w:fill="auto"/>
      <w:vertAlign w:val="superscript"/>
    </w:rPr>
  </w:style>
  <w:style w:type="paragraph" w:customStyle="1" w:styleId="HeaderSensitivity">
    <w:name w:val="Header Sensitivity"/>
    <w:basedOn w:val="Normal"/>
    <w:rsid w:val="004041E1"/>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rsid w:val="004041E1"/>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rsid w:val="00877878"/>
    <w:pPr>
      <w:ind w:left="850"/>
    </w:pPr>
  </w:style>
  <w:style w:type="paragraph" w:customStyle="1" w:styleId="Text2">
    <w:name w:val="Text 2"/>
    <w:basedOn w:val="Normal"/>
    <w:rsid w:val="00877878"/>
    <w:pPr>
      <w:ind w:left="1417"/>
    </w:pPr>
  </w:style>
  <w:style w:type="paragraph" w:customStyle="1" w:styleId="Text3">
    <w:name w:val="Text 3"/>
    <w:basedOn w:val="Normal"/>
    <w:rsid w:val="00877878"/>
    <w:pPr>
      <w:ind w:left="1984"/>
    </w:pPr>
  </w:style>
  <w:style w:type="paragraph" w:customStyle="1" w:styleId="Text4">
    <w:name w:val="Text 4"/>
    <w:basedOn w:val="Normal"/>
    <w:rsid w:val="00877878"/>
    <w:pPr>
      <w:ind w:left="2551"/>
    </w:pPr>
  </w:style>
  <w:style w:type="paragraph" w:customStyle="1" w:styleId="NormalCentered">
    <w:name w:val="Normal Centered"/>
    <w:basedOn w:val="Normal"/>
    <w:rsid w:val="00877878"/>
    <w:pPr>
      <w:jc w:val="center"/>
    </w:pPr>
  </w:style>
  <w:style w:type="paragraph" w:customStyle="1" w:styleId="NormalLeft">
    <w:name w:val="Normal Left"/>
    <w:basedOn w:val="Normal"/>
    <w:rsid w:val="00877878"/>
    <w:pPr>
      <w:jc w:val="left"/>
    </w:pPr>
  </w:style>
  <w:style w:type="paragraph" w:customStyle="1" w:styleId="NormalRight">
    <w:name w:val="Normal Right"/>
    <w:basedOn w:val="Normal"/>
    <w:rsid w:val="00877878"/>
    <w:pPr>
      <w:jc w:val="right"/>
    </w:pPr>
  </w:style>
  <w:style w:type="paragraph" w:customStyle="1" w:styleId="QuotedText">
    <w:name w:val="Quoted Text"/>
    <w:basedOn w:val="Normal"/>
    <w:rsid w:val="00877878"/>
    <w:pPr>
      <w:ind w:left="1417"/>
    </w:pPr>
  </w:style>
  <w:style w:type="paragraph" w:customStyle="1" w:styleId="Point0">
    <w:name w:val="Point 0"/>
    <w:basedOn w:val="Normal"/>
    <w:rsid w:val="00877878"/>
    <w:pPr>
      <w:ind w:left="850" w:hanging="850"/>
    </w:pPr>
  </w:style>
  <w:style w:type="paragraph" w:customStyle="1" w:styleId="Point1">
    <w:name w:val="Point 1"/>
    <w:basedOn w:val="Normal"/>
    <w:rsid w:val="00877878"/>
    <w:pPr>
      <w:ind w:left="1417" w:hanging="567"/>
    </w:pPr>
  </w:style>
  <w:style w:type="paragraph" w:customStyle="1" w:styleId="Point2">
    <w:name w:val="Point 2"/>
    <w:basedOn w:val="Normal"/>
    <w:rsid w:val="00877878"/>
    <w:pPr>
      <w:ind w:left="1984" w:hanging="567"/>
    </w:pPr>
  </w:style>
  <w:style w:type="paragraph" w:customStyle="1" w:styleId="Point3">
    <w:name w:val="Point 3"/>
    <w:basedOn w:val="Normal"/>
    <w:rsid w:val="00877878"/>
    <w:pPr>
      <w:ind w:left="2551" w:hanging="567"/>
    </w:pPr>
  </w:style>
  <w:style w:type="paragraph" w:customStyle="1" w:styleId="Point4">
    <w:name w:val="Point 4"/>
    <w:basedOn w:val="Normal"/>
    <w:rsid w:val="00877878"/>
    <w:pPr>
      <w:ind w:left="3118" w:hanging="567"/>
    </w:pPr>
  </w:style>
  <w:style w:type="paragraph" w:customStyle="1" w:styleId="Tiret0">
    <w:name w:val="Tiret 0"/>
    <w:basedOn w:val="Point0"/>
    <w:rsid w:val="00877878"/>
    <w:pPr>
      <w:numPr>
        <w:numId w:val="30"/>
      </w:numPr>
    </w:pPr>
  </w:style>
  <w:style w:type="paragraph" w:customStyle="1" w:styleId="Tiret1">
    <w:name w:val="Tiret 1"/>
    <w:basedOn w:val="Point1"/>
    <w:rsid w:val="00877878"/>
    <w:pPr>
      <w:numPr>
        <w:numId w:val="31"/>
      </w:numPr>
    </w:pPr>
  </w:style>
  <w:style w:type="paragraph" w:customStyle="1" w:styleId="Tiret2">
    <w:name w:val="Tiret 2"/>
    <w:basedOn w:val="Point2"/>
    <w:rsid w:val="00877878"/>
    <w:pPr>
      <w:numPr>
        <w:numId w:val="32"/>
      </w:numPr>
    </w:pPr>
  </w:style>
  <w:style w:type="paragraph" w:customStyle="1" w:styleId="Tiret3">
    <w:name w:val="Tiret 3"/>
    <w:basedOn w:val="Point3"/>
    <w:rsid w:val="00877878"/>
    <w:pPr>
      <w:numPr>
        <w:numId w:val="33"/>
      </w:numPr>
    </w:pPr>
  </w:style>
  <w:style w:type="paragraph" w:customStyle="1" w:styleId="Tiret4">
    <w:name w:val="Tiret 4"/>
    <w:basedOn w:val="Point4"/>
    <w:rsid w:val="00877878"/>
    <w:pPr>
      <w:numPr>
        <w:numId w:val="34"/>
      </w:numPr>
    </w:pPr>
  </w:style>
  <w:style w:type="paragraph" w:customStyle="1" w:styleId="PointDouble0">
    <w:name w:val="PointDouble 0"/>
    <w:basedOn w:val="Normal"/>
    <w:rsid w:val="00877878"/>
    <w:pPr>
      <w:tabs>
        <w:tab w:val="left" w:pos="850"/>
      </w:tabs>
      <w:ind w:left="1417" w:hanging="1417"/>
    </w:pPr>
  </w:style>
  <w:style w:type="paragraph" w:customStyle="1" w:styleId="PointDouble1">
    <w:name w:val="PointDouble 1"/>
    <w:basedOn w:val="Normal"/>
    <w:rsid w:val="00877878"/>
    <w:pPr>
      <w:tabs>
        <w:tab w:val="left" w:pos="1417"/>
      </w:tabs>
      <w:ind w:left="1984" w:hanging="1134"/>
    </w:pPr>
  </w:style>
  <w:style w:type="paragraph" w:customStyle="1" w:styleId="PointDouble2">
    <w:name w:val="PointDouble 2"/>
    <w:basedOn w:val="Normal"/>
    <w:rsid w:val="00877878"/>
    <w:pPr>
      <w:tabs>
        <w:tab w:val="left" w:pos="1984"/>
      </w:tabs>
      <w:ind w:left="2551" w:hanging="1134"/>
    </w:pPr>
  </w:style>
  <w:style w:type="paragraph" w:customStyle="1" w:styleId="PointDouble3">
    <w:name w:val="PointDouble 3"/>
    <w:basedOn w:val="Normal"/>
    <w:rsid w:val="00877878"/>
    <w:pPr>
      <w:tabs>
        <w:tab w:val="left" w:pos="2551"/>
      </w:tabs>
      <w:ind w:left="3118" w:hanging="1134"/>
    </w:pPr>
  </w:style>
  <w:style w:type="paragraph" w:customStyle="1" w:styleId="PointDouble4">
    <w:name w:val="PointDouble 4"/>
    <w:basedOn w:val="Normal"/>
    <w:rsid w:val="00877878"/>
    <w:pPr>
      <w:tabs>
        <w:tab w:val="left" w:pos="3118"/>
      </w:tabs>
      <w:ind w:left="3685" w:hanging="1134"/>
    </w:pPr>
  </w:style>
  <w:style w:type="paragraph" w:customStyle="1" w:styleId="PointTriple0">
    <w:name w:val="PointTriple 0"/>
    <w:basedOn w:val="Normal"/>
    <w:rsid w:val="00877878"/>
    <w:pPr>
      <w:tabs>
        <w:tab w:val="left" w:pos="850"/>
        <w:tab w:val="left" w:pos="1417"/>
      </w:tabs>
      <w:ind w:left="1984" w:hanging="1984"/>
    </w:pPr>
  </w:style>
  <w:style w:type="paragraph" w:customStyle="1" w:styleId="PointTriple1">
    <w:name w:val="PointTriple 1"/>
    <w:basedOn w:val="Normal"/>
    <w:rsid w:val="00877878"/>
    <w:pPr>
      <w:tabs>
        <w:tab w:val="left" w:pos="1417"/>
        <w:tab w:val="left" w:pos="1984"/>
      </w:tabs>
      <w:ind w:left="2551" w:hanging="1701"/>
    </w:pPr>
  </w:style>
  <w:style w:type="paragraph" w:customStyle="1" w:styleId="PointTriple2">
    <w:name w:val="PointTriple 2"/>
    <w:basedOn w:val="Normal"/>
    <w:rsid w:val="00877878"/>
    <w:pPr>
      <w:tabs>
        <w:tab w:val="left" w:pos="1984"/>
        <w:tab w:val="left" w:pos="2551"/>
      </w:tabs>
      <w:ind w:left="3118" w:hanging="1701"/>
    </w:pPr>
  </w:style>
  <w:style w:type="paragraph" w:customStyle="1" w:styleId="PointTriple3">
    <w:name w:val="PointTriple 3"/>
    <w:basedOn w:val="Normal"/>
    <w:rsid w:val="00877878"/>
    <w:pPr>
      <w:tabs>
        <w:tab w:val="left" w:pos="2551"/>
        <w:tab w:val="left" w:pos="3118"/>
      </w:tabs>
      <w:ind w:left="3685" w:hanging="1701"/>
    </w:pPr>
  </w:style>
  <w:style w:type="paragraph" w:customStyle="1" w:styleId="PointTriple4">
    <w:name w:val="PointTriple 4"/>
    <w:basedOn w:val="Normal"/>
    <w:rsid w:val="00877878"/>
    <w:pPr>
      <w:tabs>
        <w:tab w:val="left" w:pos="3118"/>
        <w:tab w:val="left" w:pos="3685"/>
      </w:tabs>
      <w:ind w:left="4252" w:hanging="1701"/>
    </w:pPr>
  </w:style>
  <w:style w:type="paragraph" w:customStyle="1" w:styleId="NumPar1">
    <w:name w:val="NumPar 1"/>
    <w:basedOn w:val="Normal"/>
    <w:next w:val="Text1"/>
    <w:rsid w:val="00877878"/>
    <w:pPr>
      <w:numPr>
        <w:numId w:val="35"/>
      </w:numPr>
    </w:pPr>
  </w:style>
  <w:style w:type="paragraph" w:customStyle="1" w:styleId="NumPar2">
    <w:name w:val="NumPar 2"/>
    <w:basedOn w:val="Normal"/>
    <w:next w:val="Text1"/>
    <w:rsid w:val="00877878"/>
    <w:pPr>
      <w:numPr>
        <w:ilvl w:val="1"/>
        <w:numId w:val="35"/>
      </w:numPr>
    </w:pPr>
  </w:style>
  <w:style w:type="paragraph" w:customStyle="1" w:styleId="NumPar3">
    <w:name w:val="NumPar 3"/>
    <w:basedOn w:val="Normal"/>
    <w:next w:val="Text1"/>
    <w:rsid w:val="00877878"/>
    <w:pPr>
      <w:numPr>
        <w:ilvl w:val="2"/>
        <w:numId w:val="35"/>
      </w:numPr>
    </w:pPr>
  </w:style>
  <w:style w:type="paragraph" w:customStyle="1" w:styleId="NumPar4">
    <w:name w:val="NumPar 4"/>
    <w:basedOn w:val="Normal"/>
    <w:next w:val="Text1"/>
    <w:rsid w:val="00877878"/>
    <w:pPr>
      <w:numPr>
        <w:ilvl w:val="3"/>
        <w:numId w:val="35"/>
      </w:numPr>
    </w:pPr>
  </w:style>
  <w:style w:type="paragraph" w:customStyle="1" w:styleId="ManualNumPar1">
    <w:name w:val="Manual NumPar 1"/>
    <w:basedOn w:val="Normal"/>
    <w:next w:val="Text1"/>
    <w:rsid w:val="00877878"/>
    <w:pPr>
      <w:ind w:left="850" w:hanging="850"/>
    </w:pPr>
  </w:style>
  <w:style w:type="paragraph" w:customStyle="1" w:styleId="ManualNumPar2">
    <w:name w:val="Manual NumPar 2"/>
    <w:basedOn w:val="Normal"/>
    <w:next w:val="Text1"/>
    <w:rsid w:val="00877878"/>
    <w:pPr>
      <w:ind w:left="850" w:hanging="850"/>
    </w:pPr>
  </w:style>
  <w:style w:type="paragraph" w:customStyle="1" w:styleId="ManualNumPar3">
    <w:name w:val="Manual NumPar 3"/>
    <w:basedOn w:val="Normal"/>
    <w:next w:val="Text1"/>
    <w:rsid w:val="00877878"/>
    <w:pPr>
      <w:ind w:left="850" w:hanging="850"/>
    </w:pPr>
  </w:style>
  <w:style w:type="paragraph" w:customStyle="1" w:styleId="ManualNumPar4">
    <w:name w:val="Manual NumPar 4"/>
    <w:basedOn w:val="Normal"/>
    <w:next w:val="Text1"/>
    <w:rsid w:val="00877878"/>
    <w:pPr>
      <w:ind w:left="850" w:hanging="850"/>
    </w:pPr>
  </w:style>
  <w:style w:type="paragraph" w:customStyle="1" w:styleId="QuotedNumPar">
    <w:name w:val="Quoted NumPar"/>
    <w:basedOn w:val="Normal"/>
    <w:rsid w:val="00877878"/>
    <w:pPr>
      <w:ind w:left="1417" w:hanging="567"/>
    </w:pPr>
  </w:style>
  <w:style w:type="paragraph" w:customStyle="1" w:styleId="ManualHeading1">
    <w:name w:val="Manual Heading 1"/>
    <w:basedOn w:val="Normal"/>
    <w:next w:val="Text1"/>
    <w:rsid w:val="00877878"/>
    <w:pPr>
      <w:keepNext/>
      <w:tabs>
        <w:tab w:val="left" w:pos="850"/>
      </w:tabs>
      <w:spacing w:before="360"/>
      <w:ind w:left="850" w:hanging="850"/>
      <w:outlineLvl w:val="0"/>
    </w:pPr>
    <w:rPr>
      <w:b/>
      <w:smallCaps/>
    </w:rPr>
  </w:style>
  <w:style w:type="paragraph" w:customStyle="1" w:styleId="ManualHeading2">
    <w:name w:val="Manual Heading 2"/>
    <w:basedOn w:val="Normal"/>
    <w:next w:val="Text1"/>
    <w:rsid w:val="00877878"/>
    <w:pPr>
      <w:keepNext/>
      <w:tabs>
        <w:tab w:val="left" w:pos="850"/>
      </w:tabs>
      <w:ind w:left="850" w:hanging="850"/>
      <w:outlineLvl w:val="1"/>
    </w:pPr>
    <w:rPr>
      <w:b/>
    </w:rPr>
  </w:style>
  <w:style w:type="paragraph" w:customStyle="1" w:styleId="ManualHeading3">
    <w:name w:val="Manual Heading 3"/>
    <w:basedOn w:val="Normal"/>
    <w:next w:val="Text1"/>
    <w:rsid w:val="00877878"/>
    <w:pPr>
      <w:keepNext/>
      <w:tabs>
        <w:tab w:val="left" w:pos="850"/>
      </w:tabs>
      <w:ind w:left="850" w:hanging="850"/>
      <w:outlineLvl w:val="2"/>
    </w:pPr>
    <w:rPr>
      <w:i/>
    </w:rPr>
  </w:style>
  <w:style w:type="paragraph" w:customStyle="1" w:styleId="ManualHeading4">
    <w:name w:val="Manual Heading 4"/>
    <w:basedOn w:val="Normal"/>
    <w:next w:val="Text1"/>
    <w:rsid w:val="00877878"/>
    <w:pPr>
      <w:keepNext/>
      <w:tabs>
        <w:tab w:val="left" w:pos="850"/>
      </w:tabs>
      <w:ind w:left="850" w:hanging="850"/>
      <w:outlineLvl w:val="3"/>
    </w:pPr>
  </w:style>
  <w:style w:type="paragraph" w:customStyle="1" w:styleId="ChapterTitle">
    <w:name w:val="ChapterTitle"/>
    <w:basedOn w:val="Normal"/>
    <w:next w:val="Normal"/>
    <w:rsid w:val="00877878"/>
    <w:pPr>
      <w:keepNext/>
      <w:spacing w:after="360"/>
      <w:jc w:val="center"/>
    </w:pPr>
    <w:rPr>
      <w:b/>
      <w:sz w:val="32"/>
    </w:rPr>
  </w:style>
  <w:style w:type="paragraph" w:customStyle="1" w:styleId="PartTitle">
    <w:name w:val="PartTitle"/>
    <w:basedOn w:val="Normal"/>
    <w:next w:val="ChapterTitle"/>
    <w:rsid w:val="00877878"/>
    <w:pPr>
      <w:keepNext/>
      <w:pageBreakBefore/>
      <w:spacing w:after="360"/>
      <w:jc w:val="center"/>
    </w:pPr>
    <w:rPr>
      <w:b/>
      <w:sz w:val="36"/>
    </w:rPr>
  </w:style>
  <w:style w:type="paragraph" w:customStyle="1" w:styleId="SectionTitle">
    <w:name w:val="SectionTitle"/>
    <w:basedOn w:val="Normal"/>
    <w:next w:val="Heading1"/>
    <w:rsid w:val="00877878"/>
    <w:pPr>
      <w:keepNext/>
      <w:spacing w:after="360"/>
      <w:jc w:val="center"/>
    </w:pPr>
    <w:rPr>
      <w:b/>
      <w:smallCaps/>
      <w:sz w:val="28"/>
    </w:rPr>
  </w:style>
  <w:style w:type="paragraph" w:customStyle="1" w:styleId="TableTitle">
    <w:name w:val="Table Title"/>
    <w:basedOn w:val="Normal"/>
    <w:next w:val="Normal"/>
    <w:rsid w:val="00877878"/>
    <w:pPr>
      <w:jc w:val="center"/>
    </w:pPr>
    <w:rPr>
      <w:b/>
    </w:rPr>
  </w:style>
  <w:style w:type="character" w:customStyle="1" w:styleId="Marker">
    <w:name w:val="Marker"/>
    <w:basedOn w:val="DefaultParagraphFont"/>
    <w:rsid w:val="00877878"/>
    <w:rPr>
      <w:color w:val="0000FF"/>
      <w:shd w:val="clear" w:color="auto" w:fill="auto"/>
    </w:rPr>
  </w:style>
  <w:style w:type="character" w:customStyle="1" w:styleId="Marker1">
    <w:name w:val="Marker1"/>
    <w:basedOn w:val="DefaultParagraphFont"/>
    <w:rsid w:val="00877878"/>
    <w:rPr>
      <w:color w:val="008000"/>
      <w:shd w:val="clear" w:color="auto" w:fill="auto"/>
    </w:rPr>
  </w:style>
  <w:style w:type="character" w:customStyle="1" w:styleId="Marker2">
    <w:name w:val="Marker2"/>
    <w:basedOn w:val="DefaultParagraphFont"/>
    <w:rsid w:val="00877878"/>
    <w:rPr>
      <w:color w:val="FF0000"/>
      <w:shd w:val="clear" w:color="auto" w:fill="auto"/>
    </w:rPr>
  </w:style>
  <w:style w:type="paragraph" w:customStyle="1" w:styleId="Point0number">
    <w:name w:val="Point 0 (number)"/>
    <w:basedOn w:val="Normal"/>
    <w:rsid w:val="00877878"/>
    <w:pPr>
      <w:numPr>
        <w:numId w:val="37"/>
      </w:numPr>
    </w:pPr>
  </w:style>
  <w:style w:type="paragraph" w:customStyle="1" w:styleId="Point1number">
    <w:name w:val="Point 1 (number)"/>
    <w:basedOn w:val="Normal"/>
    <w:rsid w:val="00877878"/>
    <w:pPr>
      <w:numPr>
        <w:ilvl w:val="2"/>
        <w:numId w:val="37"/>
      </w:numPr>
    </w:pPr>
  </w:style>
  <w:style w:type="paragraph" w:customStyle="1" w:styleId="Point2number">
    <w:name w:val="Point 2 (number)"/>
    <w:basedOn w:val="Normal"/>
    <w:rsid w:val="00877878"/>
    <w:pPr>
      <w:numPr>
        <w:ilvl w:val="4"/>
        <w:numId w:val="37"/>
      </w:numPr>
    </w:pPr>
  </w:style>
  <w:style w:type="paragraph" w:customStyle="1" w:styleId="Point3number">
    <w:name w:val="Point 3 (number)"/>
    <w:basedOn w:val="Normal"/>
    <w:rsid w:val="00877878"/>
    <w:pPr>
      <w:numPr>
        <w:ilvl w:val="6"/>
        <w:numId w:val="37"/>
      </w:numPr>
    </w:pPr>
  </w:style>
  <w:style w:type="paragraph" w:customStyle="1" w:styleId="Point0letter">
    <w:name w:val="Point 0 (letter)"/>
    <w:basedOn w:val="Normal"/>
    <w:rsid w:val="00877878"/>
    <w:pPr>
      <w:numPr>
        <w:ilvl w:val="1"/>
        <w:numId w:val="37"/>
      </w:numPr>
    </w:pPr>
  </w:style>
  <w:style w:type="paragraph" w:customStyle="1" w:styleId="Point1letter">
    <w:name w:val="Point 1 (letter)"/>
    <w:basedOn w:val="Normal"/>
    <w:rsid w:val="00877878"/>
    <w:pPr>
      <w:numPr>
        <w:ilvl w:val="3"/>
        <w:numId w:val="37"/>
      </w:numPr>
    </w:pPr>
  </w:style>
  <w:style w:type="paragraph" w:customStyle="1" w:styleId="Point2letter">
    <w:name w:val="Point 2 (letter)"/>
    <w:basedOn w:val="Normal"/>
    <w:rsid w:val="00877878"/>
    <w:pPr>
      <w:numPr>
        <w:ilvl w:val="5"/>
        <w:numId w:val="37"/>
      </w:numPr>
    </w:pPr>
  </w:style>
  <w:style w:type="paragraph" w:customStyle="1" w:styleId="Point3letter">
    <w:name w:val="Point 3 (letter)"/>
    <w:basedOn w:val="Normal"/>
    <w:rsid w:val="00877878"/>
    <w:pPr>
      <w:numPr>
        <w:ilvl w:val="7"/>
        <w:numId w:val="37"/>
      </w:numPr>
    </w:pPr>
  </w:style>
  <w:style w:type="paragraph" w:customStyle="1" w:styleId="Point4letter">
    <w:name w:val="Point 4 (letter)"/>
    <w:basedOn w:val="Normal"/>
    <w:rsid w:val="00877878"/>
    <w:pPr>
      <w:numPr>
        <w:ilvl w:val="8"/>
        <w:numId w:val="37"/>
      </w:numPr>
    </w:pPr>
  </w:style>
  <w:style w:type="paragraph" w:customStyle="1" w:styleId="Bullet0">
    <w:name w:val="Bullet 0"/>
    <w:basedOn w:val="Normal"/>
    <w:rsid w:val="00877878"/>
    <w:pPr>
      <w:numPr>
        <w:numId w:val="38"/>
      </w:numPr>
    </w:pPr>
  </w:style>
  <w:style w:type="paragraph" w:customStyle="1" w:styleId="Bullet1">
    <w:name w:val="Bullet 1"/>
    <w:basedOn w:val="Normal"/>
    <w:rsid w:val="00877878"/>
    <w:pPr>
      <w:numPr>
        <w:numId w:val="39"/>
      </w:numPr>
    </w:pPr>
  </w:style>
  <w:style w:type="paragraph" w:customStyle="1" w:styleId="Bullet2">
    <w:name w:val="Bullet 2"/>
    <w:basedOn w:val="Normal"/>
    <w:rsid w:val="00877878"/>
    <w:pPr>
      <w:numPr>
        <w:numId w:val="40"/>
      </w:numPr>
    </w:pPr>
  </w:style>
  <w:style w:type="paragraph" w:customStyle="1" w:styleId="Bullet3">
    <w:name w:val="Bullet 3"/>
    <w:basedOn w:val="Normal"/>
    <w:rsid w:val="00877878"/>
    <w:pPr>
      <w:numPr>
        <w:numId w:val="41"/>
      </w:numPr>
    </w:pPr>
  </w:style>
  <w:style w:type="paragraph" w:customStyle="1" w:styleId="Bullet4">
    <w:name w:val="Bullet 4"/>
    <w:basedOn w:val="Normal"/>
    <w:rsid w:val="00877878"/>
    <w:pPr>
      <w:numPr>
        <w:numId w:val="42"/>
      </w:numPr>
    </w:pPr>
  </w:style>
  <w:style w:type="paragraph" w:customStyle="1" w:styleId="Langue">
    <w:name w:val="Langue"/>
    <w:basedOn w:val="Normal"/>
    <w:next w:val="Rfrenceinterne"/>
    <w:rsid w:val="00877878"/>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rsid w:val="00877878"/>
    <w:pPr>
      <w:spacing w:before="0" w:after="0"/>
      <w:jc w:val="left"/>
    </w:pPr>
    <w:rPr>
      <w:rFonts w:ascii="Arial" w:hAnsi="Arial" w:cs="Arial"/>
    </w:rPr>
  </w:style>
  <w:style w:type="paragraph" w:customStyle="1" w:styleId="Emission">
    <w:name w:val="Emission"/>
    <w:basedOn w:val="Normal"/>
    <w:next w:val="Rfrenceinstitutionnelle"/>
    <w:rsid w:val="00877878"/>
    <w:pPr>
      <w:spacing w:before="0" w:after="0"/>
      <w:ind w:left="5103"/>
      <w:jc w:val="left"/>
    </w:pPr>
  </w:style>
  <w:style w:type="paragraph" w:customStyle="1" w:styleId="Rfrenceinstitutionnelle">
    <w:name w:val="Référence institutionnelle"/>
    <w:basedOn w:val="Normal"/>
    <w:next w:val="Confidentialit"/>
    <w:rsid w:val="00877878"/>
    <w:pPr>
      <w:spacing w:before="0" w:after="240"/>
      <w:ind w:left="5103"/>
      <w:jc w:val="left"/>
    </w:pPr>
  </w:style>
  <w:style w:type="paragraph" w:customStyle="1" w:styleId="Pagedecouverture">
    <w:name w:val="Page de couverture"/>
    <w:basedOn w:val="Normal"/>
    <w:next w:val="Normal"/>
    <w:rsid w:val="00877878"/>
    <w:pPr>
      <w:spacing w:before="0" w:after="0"/>
    </w:pPr>
  </w:style>
  <w:style w:type="paragraph" w:customStyle="1" w:styleId="Declassification">
    <w:name w:val="Declassification"/>
    <w:basedOn w:val="Normal"/>
    <w:next w:val="Normal"/>
    <w:rsid w:val="00877878"/>
    <w:pPr>
      <w:spacing w:before="0" w:after="0"/>
    </w:pPr>
  </w:style>
  <w:style w:type="paragraph" w:customStyle="1" w:styleId="Disclaimer">
    <w:name w:val="Disclaimer"/>
    <w:basedOn w:val="Normal"/>
    <w:rsid w:val="00877878"/>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rsid w:val="00877878"/>
    <w:pPr>
      <w:jc w:val="center"/>
    </w:pPr>
    <w:rPr>
      <w:b/>
      <w:u w:val="single"/>
    </w:rPr>
  </w:style>
  <w:style w:type="paragraph" w:customStyle="1" w:styleId="Annexetitre">
    <w:name w:val="Annexe titre"/>
    <w:basedOn w:val="Normal"/>
    <w:next w:val="Normal"/>
    <w:rsid w:val="00877878"/>
    <w:pPr>
      <w:jc w:val="center"/>
    </w:pPr>
    <w:rPr>
      <w:b/>
      <w:u w:val="single"/>
    </w:rPr>
  </w:style>
  <w:style w:type="paragraph" w:customStyle="1" w:styleId="Annexetitrefichefinancire">
    <w:name w:val="Annexe titre (fiche financière)"/>
    <w:basedOn w:val="Normal"/>
    <w:next w:val="Normal"/>
    <w:rsid w:val="00877878"/>
    <w:pPr>
      <w:jc w:val="center"/>
    </w:pPr>
    <w:rPr>
      <w:b/>
      <w:u w:val="single"/>
    </w:rPr>
  </w:style>
  <w:style w:type="paragraph" w:customStyle="1" w:styleId="Applicationdirecte">
    <w:name w:val="Application directe"/>
    <w:basedOn w:val="Normal"/>
    <w:next w:val="Fait"/>
    <w:rsid w:val="00877878"/>
    <w:pPr>
      <w:spacing w:before="480"/>
    </w:pPr>
  </w:style>
  <w:style w:type="paragraph" w:customStyle="1" w:styleId="Avertissementtitre">
    <w:name w:val="Avertissement titre"/>
    <w:basedOn w:val="Normal"/>
    <w:next w:val="Normal"/>
    <w:rsid w:val="00877878"/>
    <w:pPr>
      <w:keepNext/>
      <w:spacing w:before="480"/>
    </w:pPr>
    <w:rPr>
      <w:u w:val="single"/>
    </w:rPr>
  </w:style>
  <w:style w:type="paragraph" w:customStyle="1" w:styleId="Confidence">
    <w:name w:val="Confidence"/>
    <w:basedOn w:val="Normal"/>
    <w:next w:val="Normal"/>
    <w:rsid w:val="00877878"/>
    <w:pPr>
      <w:spacing w:before="360"/>
      <w:jc w:val="center"/>
    </w:pPr>
  </w:style>
  <w:style w:type="paragraph" w:customStyle="1" w:styleId="Confidentialit">
    <w:name w:val="Confidentialité"/>
    <w:basedOn w:val="Normal"/>
    <w:next w:val="TypedudocumentPagedecouverture"/>
    <w:rsid w:val="00877878"/>
    <w:pPr>
      <w:spacing w:before="240" w:after="240"/>
      <w:ind w:left="5103"/>
      <w:jc w:val="left"/>
    </w:pPr>
    <w:rPr>
      <w:i/>
      <w:sz w:val="32"/>
    </w:rPr>
  </w:style>
  <w:style w:type="paragraph" w:customStyle="1" w:styleId="Considrant">
    <w:name w:val="Considérant"/>
    <w:basedOn w:val="Normal"/>
    <w:rsid w:val="00877878"/>
    <w:pPr>
      <w:numPr>
        <w:numId w:val="43"/>
      </w:numPr>
    </w:pPr>
  </w:style>
  <w:style w:type="paragraph" w:customStyle="1" w:styleId="Corrigendum">
    <w:name w:val="Corrigendum"/>
    <w:basedOn w:val="Normal"/>
    <w:next w:val="Normal"/>
    <w:rsid w:val="00877878"/>
    <w:pPr>
      <w:spacing w:before="0" w:after="240"/>
      <w:jc w:val="left"/>
    </w:pPr>
  </w:style>
  <w:style w:type="paragraph" w:customStyle="1" w:styleId="Datedadoption">
    <w:name w:val="Date d'adoption"/>
    <w:basedOn w:val="Normal"/>
    <w:next w:val="Titreobjet"/>
    <w:rsid w:val="00877878"/>
    <w:pPr>
      <w:spacing w:before="360" w:after="0"/>
      <w:jc w:val="center"/>
    </w:pPr>
    <w:rPr>
      <w:b/>
    </w:rPr>
  </w:style>
  <w:style w:type="paragraph" w:customStyle="1" w:styleId="Exposdesmotifstitre">
    <w:name w:val="Exposé des motifs titre"/>
    <w:basedOn w:val="Normal"/>
    <w:next w:val="Normal"/>
    <w:rsid w:val="00877878"/>
    <w:pPr>
      <w:jc w:val="center"/>
    </w:pPr>
    <w:rPr>
      <w:b/>
      <w:u w:val="single"/>
    </w:rPr>
  </w:style>
  <w:style w:type="paragraph" w:customStyle="1" w:styleId="Fait">
    <w:name w:val="Fait à"/>
    <w:basedOn w:val="Normal"/>
    <w:next w:val="Institutionquisigne"/>
    <w:rsid w:val="00877878"/>
    <w:pPr>
      <w:keepNext/>
      <w:spacing w:after="0"/>
    </w:pPr>
  </w:style>
  <w:style w:type="paragraph" w:customStyle="1" w:styleId="Formuledadoption">
    <w:name w:val="Formule d'adoption"/>
    <w:basedOn w:val="Normal"/>
    <w:next w:val="Titrearticle"/>
    <w:rsid w:val="00877878"/>
    <w:pPr>
      <w:keepNext/>
    </w:pPr>
  </w:style>
  <w:style w:type="paragraph" w:customStyle="1" w:styleId="Institutionquiagit">
    <w:name w:val="Institution qui agit"/>
    <w:basedOn w:val="Normal"/>
    <w:next w:val="Normal"/>
    <w:rsid w:val="00877878"/>
    <w:pPr>
      <w:keepNext/>
      <w:spacing w:before="600"/>
    </w:pPr>
  </w:style>
  <w:style w:type="paragraph" w:customStyle="1" w:styleId="Institutionquisigne">
    <w:name w:val="Institution qui signe"/>
    <w:basedOn w:val="Normal"/>
    <w:next w:val="Personnequisigne"/>
    <w:rsid w:val="00877878"/>
    <w:pPr>
      <w:keepNext/>
      <w:tabs>
        <w:tab w:val="left" w:pos="4252"/>
      </w:tabs>
      <w:spacing w:before="720" w:after="0"/>
    </w:pPr>
    <w:rPr>
      <w:i/>
    </w:rPr>
  </w:style>
  <w:style w:type="paragraph" w:customStyle="1" w:styleId="ManualConsidrant">
    <w:name w:val="Manual Considérant"/>
    <w:basedOn w:val="Normal"/>
    <w:rsid w:val="00877878"/>
    <w:pPr>
      <w:ind w:left="709" w:hanging="709"/>
    </w:pPr>
  </w:style>
  <w:style w:type="paragraph" w:customStyle="1" w:styleId="Personnequisigne">
    <w:name w:val="Personne qui signe"/>
    <w:basedOn w:val="Normal"/>
    <w:next w:val="Institutionquisigne"/>
    <w:rsid w:val="00877878"/>
    <w:pPr>
      <w:tabs>
        <w:tab w:val="left" w:pos="4252"/>
      </w:tabs>
      <w:spacing w:before="0" w:after="0"/>
      <w:jc w:val="left"/>
    </w:pPr>
    <w:rPr>
      <w:i/>
    </w:rPr>
  </w:style>
  <w:style w:type="paragraph" w:customStyle="1" w:styleId="Rfrenceinterinstitutionnelle">
    <w:name w:val="Référence interinstitutionnelle"/>
    <w:basedOn w:val="Normal"/>
    <w:next w:val="Statut"/>
    <w:rsid w:val="00877878"/>
    <w:pPr>
      <w:spacing w:before="0" w:after="0"/>
      <w:ind w:left="5103"/>
      <w:jc w:val="left"/>
    </w:pPr>
  </w:style>
  <w:style w:type="paragraph" w:customStyle="1" w:styleId="Rfrenceinterne">
    <w:name w:val="Référence interne"/>
    <w:basedOn w:val="Normal"/>
    <w:next w:val="Rfrenceinterinstitutionnelle"/>
    <w:rsid w:val="00877878"/>
    <w:pPr>
      <w:spacing w:before="0" w:after="0"/>
      <w:ind w:left="5103"/>
      <w:jc w:val="left"/>
    </w:pPr>
  </w:style>
  <w:style w:type="paragraph" w:customStyle="1" w:styleId="Statut">
    <w:name w:val="Statut"/>
    <w:basedOn w:val="Normal"/>
    <w:next w:val="Typedudocument"/>
    <w:rsid w:val="00877878"/>
    <w:pPr>
      <w:spacing w:before="360" w:after="0"/>
      <w:jc w:val="center"/>
    </w:pPr>
  </w:style>
  <w:style w:type="paragraph" w:customStyle="1" w:styleId="Titrearticle">
    <w:name w:val="Titre article"/>
    <w:basedOn w:val="Normal"/>
    <w:next w:val="Normal"/>
    <w:rsid w:val="00877878"/>
    <w:pPr>
      <w:keepNext/>
      <w:spacing w:before="360"/>
      <w:jc w:val="center"/>
    </w:pPr>
    <w:rPr>
      <w:i/>
    </w:rPr>
  </w:style>
  <w:style w:type="paragraph" w:customStyle="1" w:styleId="Titreobjet">
    <w:name w:val="Titre objet"/>
    <w:basedOn w:val="Normal"/>
    <w:next w:val="IntrtEEE"/>
    <w:rsid w:val="00877878"/>
    <w:pPr>
      <w:spacing w:before="360" w:after="360"/>
      <w:jc w:val="center"/>
    </w:pPr>
    <w:rPr>
      <w:b/>
    </w:rPr>
  </w:style>
  <w:style w:type="paragraph" w:customStyle="1" w:styleId="Typedudocument">
    <w:name w:val="Type du document"/>
    <w:basedOn w:val="Normal"/>
    <w:next w:val="Titreobjet"/>
    <w:rsid w:val="00877878"/>
    <w:pPr>
      <w:spacing w:before="360" w:after="0"/>
      <w:jc w:val="center"/>
    </w:pPr>
    <w:rPr>
      <w:b/>
    </w:rPr>
  </w:style>
  <w:style w:type="character" w:customStyle="1" w:styleId="Added">
    <w:name w:val="Added"/>
    <w:basedOn w:val="DefaultParagraphFont"/>
    <w:rsid w:val="00877878"/>
    <w:rPr>
      <w:b/>
      <w:u w:val="single"/>
      <w:shd w:val="clear" w:color="auto" w:fill="auto"/>
    </w:rPr>
  </w:style>
  <w:style w:type="character" w:customStyle="1" w:styleId="Deleted">
    <w:name w:val="Deleted"/>
    <w:basedOn w:val="DefaultParagraphFont"/>
    <w:rsid w:val="00877878"/>
    <w:rPr>
      <w:strike/>
      <w:dstrike w:val="0"/>
      <w:shd w:val="clear" w:color="auto" w:fill="auto"/>
    </w:rPr>
  </w:style>
  <w:style w:type="paragraph" w:customStyle="1" w:styleId="Address">
    <w:name w:val="Address"/>
    <w:basedOn w:val="Normal"/>
    <w:next w:val="Normal"/>
    <w:rsid w:val="00877878"/>
    <w:pPr>
      <w:keepLines/>
      <w:spacing w:line="360" w:lineRule="auto"/>
      <w:ind w:left="3402"/>
      <w:jc w:val="left"/>
    </w:pPr>
  </w:style>
  <w:style w:type="paragraph" w:customStyle="1" w:styleId="Objetexterne">
    <w:name w:val="Objet externe"/>
    <w:basedOn w:val="Normal"/>
    <w:next w:val="Normal"/>
    <w:rsid w:val="00877878"/>
    <w:rPr>
      <w:i/>
      <w:caps/>
    </w:rPr>
  </w:style>
  <w:style w:type="paragraph" w:customStyle="1" w:styleId="Supertitre">
    <w:name w:val="Supertitre"/>
    <w:basedOn w:val="Normal"/>
    <w:next w:val="Normal"/>
    <w:rsid w:val="00877878"/>
    <w:pPr>
      <w:spacing w:before="0" w:after="600"/>
      <w:jc w:val="center"/>
    </w:pPr>
    <w:rPr>
      <w:b/>
    </w:rPr>
  </w:style>
  <w:style w:type="paragraph" w:customStyle="1" w:styleId="Languesfaisantfoi">
    <w:name w:val="Langues faisant foi"/>
    <w:basedOn w:val="Normal"/>
    <w:next w:val="Normal"/>
    <w:rsid w:val="00877878"/>
    <w:pPr>
      <w:spacing w:before="360" w:after="0"/>
      <w:jc w:val="center"/>
    </w:pPr>
  </w:style>
  <w:style w:type="paragraph" w:customStyle="1" w:styleId="Rfrencecroise">
    <w:name w:val="Référence croisée"/>
    <w:basedOn w:val="Normal"/>
    <w:rsid w:val="00877878"/>
    <w:pPr>
      <w:spacing w:before="0" w:after="0"/>
      <w:jc w:val="center"/>
    </w:pPr>
  </w:style>
  <w:style w:type="paragraph" w:customStyle="1" w:styleId="Fichefinanciretitre">
    <w:name w:val="Fiche financière titre"/>
    <w:basedOn w:val="Normal"/>
    <w:next w:val="Normal"/>
    <w:rsid w:val="00877878"/>
    <w:pPr>
      <w:jc w:val="center"/>
    </w:pPr>
    <w:rPr>
      <w:b/>
      <w:u w:val="single"/>
    </w:rPr>
  </w:style>
  <w:style w:type="paragraph" w:customStyle="1" w:styleId="DatedadoptionPagedecouverture">
    <w:name w:val="Date d'adoption (Page de couverture)"/>
    <w:basedOn w:val="Datedadoption"/>
    <w:next w:val="TitreobjetPagedecouverture"/>
    <w:rsid w:val="00877878"/>
  </w:style>
  <w:style w:type="paragraph" w:customStyle="1" w:styleId="RfrenceinterinstitutionnellePagedecouverture">
    <w:name w:val="Référence interinstitutionnelle (Page de couverture)"/>
    <w:basedOn w:val="Rfrenceinterinstitutionnelle"/>
    <w:next w:val="Confidentialit"/>
    <w:rsid w:val="00877878"/>
  </w:style>
  <w:style w:type="paragraph" w:customStyle="1" w:styleId="StatutPagedecouverture">
    <w:name w:val="Statut (Page de couverture)"/>
    <w:basedOn w:val="Statut"/>
    <w:next w:val="TypedudocumentPagedecouverture"/>
    <w:rsid w:val="00877878"/>
  </w:style>
  <w:style w:type="paragraph" w:customStyle="1" w:styleId="TitreobjetPagedecouverture">
    <w:name w:val="Titre objet (Page de couverture)"/>
    <w:basedOn w:val="Titreobjet"/>
    <w:next w:val="IntrtEEEPagedecouverture"/>
    <w:rsid w:val="00877878"/>
  </w:style>
  <w:style w:type="paragraph" w:customStyle="1" w:styleId="TypedudocumentPagedecouverture">
    <w:name w:val="Type du document (Page de couverture)"/>
    <w:basedOn w:val="Typedudocument"/>
    <w:next w:val="TitreobjetPagedecouverture"/>
    <w:rsid w:val="00877878"/>
  </w:style>
  <w:style w:type="paragraph" w:customStyle="1" w:styleId="Volume">
    <w:name w:val="Volume"/>
    <w:basedOn w:val="Normal"/>
    <w:next w:val="Confidentialit"/>
    <w:rsid w:val="00877878"/>
    <w:pPr>
      <w:spacing w:before="0" w:after="240"/>
      <w:ind w:left="5103"/>
      <w:jc w:val="left"/>
    </w:pPr>
  </w:style>
  <w:style w:type="paragraph" w:customStyle="1" w:styleId="IntrtEEE">
    <w:name w:val="Intérêt EEE"/>
    <w:basedOn w:val="Languesfaisantfoi"/>
    <w:next w:val="Normal"/>
    <w:rsid w:val="00877878"/>
    <w:pPr>
      <w:spacing w:after="240"/>
    </w:pPr>
  </w:style>
  <w:style w:type="paragraph" w:customStyle="1" w:styleId="Accompagnant">
    <w:name w:val="Accompagnant"/>
    <w:basedOn w:val="Normal"/>
    <w:next w:val="Typeacteprincipal"/>
    <w:rsid w:val="00877878"/>
    <w:pPr>
      <w:spacing w:before="0" w:after="240"/>
      <w:jc w:val="center"/>
    </w:pPr>
    <w:rPr>
      <w:b/>
      <w:i/>
    </w:rPr>
  </w:style>
  <w:style w:type="paragraph" w:customStyle="1" w:styleId="Typeacteprincipal">
    <w:name w:val="Type acte principal"/>
    <w:basedOn w:val="Normal"/>
    <w:next w:val="Objetacteprincipal"/>
    <w:rsid w:val="00877878"/>
    <w:pPr>
      <w:spacing w:before="0" w:after="240"/>
      <w:jc w:val="center"/>
    </w:pPr>
    <w:rPr>
      <w:b/>
    </w:rPr>
  </w:style>
  <w:style w:type="paragraph" w:customStyle="1" w:styleId="Objetacteprincipal">
    <w:name w:val="Objet acte principal"/>
    <w:basedOn w:val="Normal"/>
    <w:next w:val="Titrearticle"/>
    <w:rsid w:val="00877878"/>
    <w:pPr>
      <w:spacing w:before="0" w:after="360"/>
      <w:jc w:val="center"/>
    </w:pPr>
    <w:rPr>
      <w:b/>
    </w:rPr>
  </w:style>
  <w:style w:type="paragraph" w:customStyle="1" w:styleId="IntrtEEEPagedecouverture">
    <w:name w:val="Intérêt EEE (Page de couverture)"/>
    <w:basedOn w:val="IntrtEEE"/>
    <w:next w:val="Rfrencecroise"/>
    <w:rsid w:val="00877878"/>
  </w:style>
  <w:style w:type="paragraph" w:customStyle="1" w:styleId="AccompagnantPagedecouverture">
    <w:name w:val="Accompagnant (Page de couverture)"/>
    <w:basedOn w:val="Accompagnant"/>
    <w:next w:val="TypeacteprincipalPagedecouverture"/>
    <w:rsid w:val="00877878"/>
  </w:style>
  <w:style w:type="paragraph" w:customStyle="1" w:styleId="TypeacteprincipalPagedecouverture">
    <w:name w:val="Type acte principal (Page de couverture)"/>
    <w:basedOn w:val="Typeacteprincipal"/>
    <w:next w:val="ObjetacteprincipalPagedecouverture"/>
    <w:rsid w:val="00877878"/>
  </w:style>
  <w:style w:type="paragraph" w:customStyle="1" w:styleId="ObjetacteprincipalPagedecouverture">
    <w:name w:val="Objet acte principal (Page de couverture)"/>
    <w:basedOn w:val="Objetacteprincipal"/>
    <w:next w:val="Rfrencecroise"/>
    <w:rsid w:val="00877878"/>
  </w:style>
  <w:style w:type="paragraph" w:customStyle="1" w:styleId="LanguesfaisantfoiPagedecouverture">
    <w:name w:val="Langues faisant foi (Page de couverture)"/>
    <w:basedOn w:val="Normal"/>
    <w:next w:val="Normal"/>
    <w:rsid w:val="00877878"/>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fr-FR" w:bidi="fr-F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List Bullet"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rsid w:val="00877878"/>
    <w:pPr>
      <w:keepNext/>
      <w:numPr>
        <w:numId w:val="3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rsid w:val="00877878"/>
    <w:pPr>
      <w:keepNext/>
      <w:numPr>
        <w:ilvl w:val="1"/>
        <w:numId w:val="3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rsid w:val="00877878"/>
    <w:pPr>
      <w:keepNext/>
      <w:numPr>
        <w:ilvl w:val="2"/>
        <w:numId w:val="36"/>
      </w:numPr>
      <w:outlineLvl w:val="2"/>
    </w:pPr>
    <w:rPr>
      <w:rFonts w:eastAsiaTheme="majorEastAsia"/>
      <w:bCs/>
      <w:i/>
    </w:rPr>
  </w:style>
  <w:style w:type="paragraph" w:styleId="Heading4">
    <w:name w:val="heading 4"/>
    <w:basedOn w:val="Normal"/>
    <w:next w:val="Text1"/>
    <w:link w:val="Heading4Char"/>
    <w:uiPriority w:val="9"/>
    <w:semiHidden/>
    <w:unhideWhenUsed/>
    <w:qFormat/>
    <w:rsid w:val="00877878"/>
    <w:pPr>
      <w:keepNext/>
      <w:numPr>
        <w:ilvl w:val="3"/>
        <w:numId w:val="3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rsid w:val="0014641C"/>
    <w:pPr>
      <w:numPr>
        <w:numId w:val="4"/>
      </w:numPr>
    </w:pPr>
    <w:rPr>
      <w:rFonts w:eastAsia="Times New Roman"/>
    </w:rPr>
  </w:style>
  <w:style w:type="paragraph" w:customStyle="1" w:styleId="ListBullet1">
    <w:name w:val="List Bullet 1"/>
    <w:basedOn w:val="Normal"/>
    <w:rsid w:val="0014641C"/>
    <w:pPr>
      <w:numPr>
        <w:numId w:val="1"/>
      </w:numPr>
    </w:pPr>
    <w:rPr>
      <w:rFonts w:eastAsia="Times New Roman"/>
    </w:rPr>
  </w:style>
  <w:style w:type="paragraph" w:customStyle="1" w:styleId="ListDash1">
    <w:name w:val="List Dash 1"/>
    <w:basedOn w:val="Normal"/>
    <w:rsid w:val="0014641C"/>
    <w:pPr>
      <w:numPr>
        <w:numId w:val="2"/>
      </w:numPr>
    </w:pPr>
    <w:rPr>
      <w:rFonts w:eastAsia="Times New Roman"/>
    </w:rPr>
  </w:style>
  <w:style w:type="paragraph" w:customStyle="1" w:styleId="ListDash2">
    <w:name w:val="List Dash 2"/>
    <w:basedOn w:val="Normal"/>
    <w:rsid w:val="0014641C"/>
    <w:pPr>
      <w:numPr>
        <w:numId w:val="3"/>
      </w:numPr>
    </w:pPr>
    <w:rPr>
      <w:rFonts w:eastAsia="Times New Roman"/>
    </w:rPr>
  </w:style>
  <w:style w:type="paragraph" w:customStyle="1" w:styleId="ListNumberLevel2">
    <w:name w:val="List Number (Level 2)"/>
    <w:basedOn w:val="Normal"/>
    <w:rsid w:val="0014641C"/>
    <w:pPr>
      <w:numPr>
        <w:ilvl w:val="1"/>
        <w:numId w:val="4"/>
      </w:numPr>
    </w:pPr>
    <w:rPr>
      <w:rFonts w:eastAsia="Times New Roman"/>
    </w:rPr>
  </w:style>
  <w:style w:type="paragraph" w:customStyle="1" w:styleId="ListNumberLevel3">
    <w:name w:val="List Number (Level 3)"/>
    <w:basedOn w:val="Normal"/>
    <w:rsid w:val="0014641C"/>
    <w:pPr>
      <w:numPr>
        <w:ilvl w:val="2"/>
        <w:numId w:val="4"/>
      </w:numPr>
    </w:pPr>
    <w:rPr>
      <w:rFonts w:eastAsia="Times New Roman"/>
    </w:rPr>
  </w:style>
  <w:style w:type="paragraph" w:customStyle="1" w:styleId="ListNumberLevel4">
    <w:name w:val="List Number (Level 4)"/>
    <w:basedOn w:val="Normal"/>
    <w:rsid w:val="0014641C"/>
    <w:pPr>
      <w:numPr>
        <w:ilvl w:val="3"/>
        <w:numId w:val="4"/>
      </w:numPr>
    </w:pPr>
    <w:rPr>
      <w:rFonts w:eastAsia="Times New Roman"/>
    </w:rPr>
  </w:style>
  <w:style w:type="character" w:styleId="Hyperlink">
    <w:name w:val="Hyperlink"/>
    <w:uiPriority w:val="99"/>
    <w:rsid w:val="0014641C"/>
    <w:rPr>
      <w:color w:val="0000FF"/>
      <w:u w:val="single"/>
    </w:rPr>
  </w:style>
  <w:style w:type="paragraph" w:styleId="ListBullet">
    <w:name w:val="List Bullet"/>
    <w:basedOn w:val="Normal"/>
    <w:rsid w:val="0014641C"/>
    <w:pPr>
      <w:numPr>
        <w:numId w:val="5"/>
      </w:numPr>
    </w:pPr>
    <w:rPr>
      <w:rFonts w:eastAsia="Times New Roman"/>
    </w:rPr>
  </w:style>
  <w:style w:type="paragraph" w:styleId="ListBullet2">
    <w:name w:val="List Bullet 2"/>
    <w:basedOn w:val="Normal"/>
    <w:rsid w:val="0014641C"/>
    <w:pPr>
      <w:numPr>
        <w:numId w:val="6"/>
      </w:numPr>
    </w:pPr>
    <w:rPr>
      <w:rFonts w:eastAsia="Times New Roman"/>
    </w:rPr>
  </w:style>
  <w:style w:type="character" w:styleId="Emphasis">
    <w:name w:val="Emphasis"/>
    <w:uiPriority w:val="20"/>
    <w:qFormat/>
    <w:rsid w:val="00075681"/>
    <w:rPr>
      <w:i/>
    </w:rPr>
  </w:style>
  <w:style w:type="paragraph" w:styleId="ListBullet4">
    <w:name w:val="List Bullet 4"/>
    <w:basedOn w:val="Normal"/>
    <w:uiPriority w:val="99"/>
    <w:semiHidden/>
    <w:unhideWhenUsed/>
    <w:rsid w:val="00075681"/>
    <w:pPr>
      <w:numPr>
        <w:numId w:val="9"/>
      </w:numPr>
      <w:contextualSpacing/>
    </w:pPr>
  </w:style>
  <w:style w:type="paragraph" w:styleId="Caption">
    <w:name w:val="caption"/>
    <w:basedOn w:val="Normal"/>
    <w:next w:val="Normal"/>
    <w:uiPriority w:val="35"/>
    <w:semiHidden/>
    <w:unhideWhenUsed/>
    <w:qFormat/>
    <w:rsid w:val="00CB53A8"/>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rsid w:val="00CB53A8"/>
    <w:pPr>
      <w:spacing w:after="0"/>
    </w:pPr>
  </w:style>
  <w:style w:type="paragraph" w:styleId="ListBullet3">
    <w:name w:val="List Bullet 3"/>
    <w:basedOn w:val="Normal"/>
    <w:uiPriority w:val="99"/>
    <w:semiHidden/>
    <w:unhideWhenUsed/>
    <w:rsid w:val="00CB53A8"/>
    <w:pPr>
      <w:numPr>
        <w:numId w:val="10"/>
      </w:numPr>
      <w:contextualSpacing/>
    </w:pPr>
  </w:style>
  <w:style w:type="paragraph" w:styleId="ListNumber2">
    <w:name w:val="List Number 2"/>
    <w:basedOn w:val="Normal"/>
    <w:uiPriority w:val="99"/>
    <w:semiHidden/>
    <w:unhideWhenUsed/>
    <w:rsid w:val="00CB53A8"/>
    <w:pPr>
      <w:numPr>
        <w:numId w:val="11"/>
      </w:numPr>
      <w:contextualSpacing/>
    </w:pPr>
  </w:style>
  <w:style w:type="paragraph" w:styleId="ListNumber3">
    <w:name w:val="List Number 3"/>
    <w:basedOn w:val="Normal"/>
    <w:uiPriority w:val="99"/>
    <w:semiHidden/>
    <w:unhideWhenUsed/>
    <w:rsid w:val="00CB53A8"/>
    <w:pPr>
      <w:numPr>
        <w:numId w:val="12"/>
      </w:numPr>
      <w:contextualSpacing/>
    </w:pPr>
  </w:style>
  <w:style w:type="paragraph" w:styleId="ListNumber4">
    <w:name w:val="List Number 4"/>
    <w:basedOn w:val="Normal"/>
    <w:uiPriority w:val="99"/>
    <w:semiHidden/>
    <w:unhideWhenUsed/>
    <w:rsid w:val="00CB53A8"/>
    <w:pPr>
      <w:numPr>
        <w:numId w:val="13"/>
      </w:numPr>
      <w:contextualSpacing/>
    </w:pPr>
  </w:style>
  <w:style w:type="character" w:styleId="CommentReference">
    <w:name w:val="annotation reference"/>
    <w:basedOn w:val="DefaultParagraphFont"/>
    <w:uiPriority w:val="99"/>
    <w:semiHidden/>
    <w:unhideWhenUsed/>
    <w:rsid w:val="006D70C2"/>
    <w:rPr>
      <w:sz w:val="16"/>
      <w:szCs w:val="16"/>
    </w:rPr>
  </w:style>
  <w:style w:type="paragraph" w:styleId="CommentText">
    <w:name w:val="annotation text"/>
    <w:basedOn w:val="Normal"/>
    <w:link w:val="CommentTextChar"/>
    <w:uiPriority w:val="99"/>
    <w:semiHidden/>
    <w:unhideWhenUsed/>
    <w:rsid w:val="006D70C2"/>
    <w:rPr>
      <w:sz w:val="20"/>
      <w:szCs w:val="20"/>
    </w:rPr>
  </w:style>
  <w:style w:type="character" w:customStyle="1" w:styleId="CommentTextChar">
    <w:name w:val="Comment Text Char"/>
    <w:basedOn w:val="DefaultParagraphFont"/>
    <w:link w:val="CommentText"/>
    <w:uiPriority w:val="99"/>
    <w:semiHidden/>
    <w:rsid w:val="006D70C2"/>
    <w:rPr>
      <w:rFonts w:ascii="Times New Roman" w:hAnsi="Times New Roman" w:cs="Times New Roman"/>
      <w:sz w:val="20"/>
      <w:szCs w:val="20"/>
      <w:lang w:val="fr-FR"/>
    </w:rPr>
  </w:style>
  <w:style w:type="paragraph" w:styleId="CommentSubject">
    <w:name w:val="annotation subject"/>
    <w:basedOn w:val="CommentText"/>
    <w:next w:val="CommentText"/>
    <w:link w:val="CommentSubjectChar"/>
    <w:uiPriority w:val="99"/>
    <w:semiHidden/>
    <w:unhideWhenUsed/>
    <w:rsid w:val="006D70C2"/>
    <w:rPr>
      <w:b/>
      <w:bCs/>
    </w:rPr>
  </w:style>
  <w:style w:type="character" w:customStyle="1" w:styleId="CommentSubjectChar">
    <w:name w:val="Comment Subject Char"/>
    <w:basedOn w:val="CommentTextChar"/>
    <w:link w:val="CommentSubject"/>
    <w:uiPriority w:val="99"/>
    <w:semiHidden/>
    <w:rsid w:val="006D70C2"/>
    <w:rPr>
      <w:rFonts w:ascii="Times New Roman" w:hAnsi="Times New Roman" w:cs="Times New Roman"/>
      <w:b/>
      <w:bCs/>
      <w:sz w:val="20"/>
      <w:szCs w:val="20"/>
      <w:lang w:val="fr-FR"/>
    </w:rPr>
  </w:style>
  <w:style w:type="paragraph" w:styleId="BalloonText">
    <w:name w:val="Balloon Text"/>
    <w:basedOn w:val="Normal"/>
    <w:link w:val="BalloonTextChar"/>
    <w:uiPriority w:val="99"/>
    <w:semiHidden/>
    <w:unhideWhenUsed/>
    <w:rsid w:val="006D70C2"/>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70C2"/>
    <w:rPr>
      <w:rFonts w:ascii="Tahoma" w:hAnsi="Tahoma" w:cs="Tahoma"/>
      <w:sz w:val="16"/>
      <w:szCs w:val="16"/>
      <w:lang w:val="fr-FR"/>
    </w:rPr>
  </w:style>
  <w:style w:type="table" w:styleId="TableGrid">
    <w:name w:val="Table Grid"/>
    <w:basedOn w:val="TableNormal"/>
    <w:uiPriority w:val="59"/>
    <w:rsid w:val="00E76F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us-titreobjet">
    <w:name w:val="Sous-titre objet"/>
    <w:basedOn w:val="Normal"/>
    <w:rsid w:val="007D53B6"/>
    <w:pPr>
      <w:spacing w:before="0" w:after="0"/>
      <w:jc w:val="center"/>
    </w:pPr>
    <w:rPr>
      <w:b/>
    </w:rPr>
  </w:style>
  <w:style w:type="paragraph" w:customStyle="1" w:styleId="Sous-titreobjetPagedecouverture">
    <w:name w:val="Sous-titre objet (Page de couverture)"/>
    <w:basedOn w:val="Sous-titreobjet"/>
    <w:rsid w:val="007D53B6"/>
  </w:style>
  <w:style w:type="paragraph" w:styleId="Header">
    <w:name w:val="header"/>
    <w:basedOn w:val="Normal"/>
    <w:link w:val="HeaderChar"/>
    <w:uiPriority w:val="99"/>
    <w:unhideWhenUsed/>
    <w:rsid w:val="004041E1"/>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4041E1"/>
    <w:rPr>
      <w:rFonts w:ascii="Times New Roman" w:hAnsi="Times New Roman" w:cs="Times New Roman"/>
      <w:sz w:val="24"/>
      <w:lang w:eastAsia="en-US" w:bidi="ar-SA"/>
    </w:rPr>
  </w:style>
  <w:style w:type="paragraph" w:styleId="Footer">
    <w:name w:val="footer"/>
    <w:basedOn w:val="Normal"/>
    <w:link w:val="FooterChar"/>
    <w:uiPriority w:val="99"/>
    <w:unhideWhenUsed/>
    <w:rsid w:val="004041E1"/>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sid w:val="004041E1"/>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rsid w:val="00877878"/>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sid w:val="00877878"/>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sid w:val="00877878"/>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sid w:val="00877878"/>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sid w:val="00877878"/>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sid w:val="00877878"/>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rsid w:val="00877878"/>
    <w:pPr>
      <w:spacing w:after="240"/>
      <w:jc w:val="center"/>
    </w:pPr>
    <w:rPr>
      <w:b/>
      <w:sz w:val="28"/>
    </w:rPr>
  </w:style>
  <w:style w:type="paragraph" w:styleId="TOC1">
    <w:name w:val="toc 1"/>
    <w:basedOn w:val="Normal"/>
    <w:next w:val="Normal"/>
    <w:uiPriority w:val="39"/>
    <w:semiHidden/>
    <w:unhideWhenUsed/>
    <w:rsid w:val="00877878"/>
    <w:pPr>
      <w:tabs>
        <w:tab w:val="right" w:leader="dot" w:pos="9071"/>
      </w:tabs>
      <w:spacing w:before="60"/>
      <w:ind w:left="850" w:hanging="850"/>
      <w:jc w:val="left"/>
    </w:pPr>
  </w:style>
  <w:style w:type="paragraph" w:styleId="TOC2">
    <w:name w:val="toc 2"/>
    <w:basedOn w:val="Normal"/>
    <w:next w:val="Normal"/>
    <w:uiPriority w:val="39"/>
    <w:semiHidden/>
    <w:unhideWhenUsed/>
    <w:rsid w:val="00877878"/>
    <w:pPr>
      <w:tabs>
        <w:tab w:val="right" w:leader="dot" w:pos="9071"/>
      </w:tabs>
      <w:spacing w:before="60"/>
      <w:ind w:left="850" w:hanging="850"/>
      <w:jc w:val="left"/>
    </w:pPr>
  </w:style>
  <w:style w:type="paragraph" w:styleId="TOC3">
    <w:name w:val="toc 3"/>
    <w:basedOn w:val="Normal"/>
    <w:next w:val="Normal"/>
    <w:uiPriority w:val="39"/>
    <w:semiHidden/>
    <w:unhideWhenUsed/>
    <w:rsid w:val="00877878"/>
    <w:pPr>
      <w:tabs>
        <w:tab w:val="right" w:leader="dot" w:pos="9071"/>
      </w:tabs>
      <w:spacing w:before="60"/>
      <w:ind w:left="850" w:hanging="850"/>
      <w:jc w:val="left"/>
    </w:pPr>
  </w:style>
  <w:style w:type="paragraph" w:styleId="TOC4">
    <w:name w:val="toc 4"/>
    <w:basedOn w:val="Normal"/>
    <w:next w:val="Normal"/>
    <w:uiPriority w:val="39"/>
    <w:semiHidden/>
    <w:unhideWhenUsed/>
    <w:rsid w:val="00877878"/>
    <w:pPr>
      <w:tabs>
        <w:tab w:val="right" w:leader="dot" w:pos="9071"/>
      </w:tabs>
      <w:spacing w:before="60"/>
      <w:ind w:left="850" w:hanging="850"/>
      <w:jc w:val="left"/>
    </w:pPr>
  </w:style>
  <w:style w:type="paragraph" w:styleId="TOC5">
    <w:name w:val="toc 5"/>
    <w:basedOn w:val="Normal"/>
    <w:next w:val="Normal"/>
    <w:uiPriority w:val="39"/>
    <w:semiHidden/>
    <w:unhideWhenUsed/>
    <w:rsid w:val="00877878"/>
    <w:pPr>
      <w:tabs>
        <w:tab w:val="right" w:leader="dot" w:pos="9071"/>
      </w:tabs>
      <w:spacing w:before="300"/>
      <w:jc w:val="left"/>
    </w:pPr>
  </w:style>
  <w:style w:type="paragraph" w:styleId="TOC6">
    <w:name w:val="toc 6"/>
    <w:basedOn w:val="Normal"/>
    <w:next w:val="Normal"/>
    <w:uiPriority w:val="39"/>
    <w:semiHidden/>
    <w:unhideWhenUsed/>
    <w:rsid w:val="00877878"/>
    <w:pPr>
      <w:tabs>
        <w:tab w:val="right" w:leader="dot" w:pos="9071"/>
      </w:tabs>
      <w:spacing w:before="240"/>
      <w:jc w:val="left"/>
    </w:pPr>
  </w:style>
  <w:style w:type="paragraph" w:styleId="TOC7">
    <w:name w:val="toc 7"/>
    <w:basedOn w:val="Normal"/>
    <w:next w:val="Normal"/>
    <w:uiPriority w:val="39"/>
    <w:semiHidden/>
    <w:unhideWhenUsed/>
    <w:rsid w:val="00877878"/>
    <w:pPr>
      <w:tabs>
        <w:tab w:val="right" w:leader="dot" w:pos="9071"/>
      </w:tabs>
      <w:spacing w:before="180"/>
      <w:jc w:val="left"/>
    </w:pPr>
  </w:style>
  <w:style w:type="paragraph" w:styleId="TOC8">
    <w:name w:val="toc 8"/>
    <w:basedOn w:val="Normal"/>
    <w:next w:val="Normal"/>
    <w:uiPriority w:val="39"/>
    <w:semiHidden/>
    <w:unhideWhenUsed/>
    <w:rsid w:val="00877878"/>
    <w:pPr>
      <w:tabs>
        <w:tab w:val="right" w:leader="dot" w:pos="9071"/>
      </w:tabs>
      <w:jc w:val="left"/>
    </w:pPr>
  </w:style>
  <w:style w:type="paragraph" w:styleId="TOC9">
    <w:name w:val="toc 9"/>
    <w:basedOn w:val="Normal"/>
    <w:next w:val="Normal"/>
    <w:uiPriority w:val="39"/>
    <w:semiHidden/>
    <w:unhideWhenUsed/>
    <w:rsid w:val="00877878"/>
    <w:pPr>
      <w:tabs>
        <w:tab w:val="right" w:leader="dot" w:pos="9071"/>
      </w:tabs>
    </w:pPr>
  </w:style>
  <w:style w:type="paragraph" w:customStyle="1" w:styleId="HeaderLandscape">
    <w:name w:val="HeaderLandscape"/>
    <w:basedOn w:val="Normal"/>
    <w:rsid w:val="004041E1"/>
    <w:pPr>
      <w:tabs>
        <w:tab w:val="center" w:pos="7285"/>
        <w:tab w:val="right" w:pos="14003"/>
      </w:tabs>
      <w:spacing w:before="0"/>
    </w:pPr>
    <w:rPr>
      <w:lang w:eastAsia="en-US" w:bidi="ar-SA"/>
    </w:rPr>
  </w:style>
  <w:style w:type="paragraph" w:customStyle="1" w:styleId="FooterLandscape">
    <w:name w:val="FooterLandscape"/>
    <w:basedOn w:val="Normal"/>
    <w:rsid w:val="004041E1"/>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sid w:val="00877878"/>
    <w:rPr>
      <w:shd w:val="clear" w:color="auto" w:fill="auto"/>
      <w:vertAlign w:val="superscript"/>
    </w:rPr>
  </w:style>
  <w:style w:type="paragraph" w:customStyle="1" w:styleId="HeaderSensitivity">
    <w:name w:val="Header Sensitivity"/>
    <w:basedOn w:val="Normal"/>
    <w:rsid w:val="004041E1"/>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rsid w:val="004041E1"/>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rsid w:val="00877878"/>
    <w:pPr>
      <w:ind w:left="850"/>
    </w:pPr>
  </w:style>
  <w:style w:type="paragraph" w:customStyle="1" w:styleId="Text2">
    <w:name w:val="Text 2"/>
    <w:basedOn w:val="Normal"/>
    <w:rsid w:val="00877878"/>
    <w:pPr>
      <w:ind w:left="1417"/>
    </w:pPr>
  </w:style>
  <w:style w:type="paragraph" w:customStyle="1" w:styleId="Text3">
    <w:name w:val="Text 3"/>
    <w:basedOn w:val="Normal"/>
    <w:rsid w:val="00877878"/>
    <w:pPr>
      <w:ind w:left="1984"/>
    </w:pPr>
  </w:style>
  <w:style w:type="paragraph" w:customStyle="1" w:styleId="Text4">
    <w:name w:val="Text 4"/>
    <w:basedOn w:val="Normal"/>
    <w:rsid w:val="00877878"/>
    <w:pPr>
      <w:ind w:left="2551"/>
    </w:pPr>
  </w:style>
  <w:style w:type="paragraph" w:customStyle="1" w:styleId="NormalCentered">
    <w:name w:val="Normal Centered"/>
    <w:basedOn w:val="Normal"/>
    <w:rsid w:val="00877878"/>
    <w:pPr>
      <w:jc w:val="center"/>
    </w:pPr>
  </w:style>
  <w:style w:type="paragraph" w:customStyle="1" w:styleId="NormalLeft">
    <w:name w:val="Normal Left"/>
    <w:basedOn w:val="Normal"/>
    <w:rsid w:val="00877878"/>
    <w:pPr>
      <w:jc w:val="left"/>
    </w:pPr>
  </w:style>
  <w:style w:type="paragraph" w:customStyle="1" w:styleId="NormalRight">
    <w:name w:val="Normal Right"/>
    <w:basedOn w:val="Normal"/>
    <w:rsid w:val="00877878"/>
    <w:pPr>
      <w:jc w:val="right"/>
    </w:pPr>
  </w:style>
  <w:style w:type="paragraph" w:customStyle="1" w:styleId="QuotedText">
    <w:name w:val="Quoted Text"/>
    <w:basedOn w:val="Normal"/>
    <w:rsid w:val="00877878"/>
    <w:pPr>
      <w:ind w:left="1417"/>
    </w:pPr>
  </w:style>
  <w:style w:type="paragraph" w:customStyle="1" w:styleId="Point0">
    <w:name w:val="Point 0"/>
    <w:basedOn w:val="Normal"/>
    <w:rsid w:val="00877878"/>
    <w:pPr>
      <w:ind w:left="850" w:hanging="850"/>
    </w:pPr>
  </w:style>
  <w:style w:type="paragraph" w:customStyle="1" w:styleId="Point1">
    <w:name w:val="Point 1"/>
    <w:basedOn w:val="Normal"/>
    <w:rsid w:val="00877878"/>
    <w:pPr>
      <w:ind w:left="1417" w:hanging="567"/>
    </w:pPr>
  </w:style>
  <w:style w:type="paragraph" w:customStyle="1" w:styleId="Point2">
    <w:name w:val="Point 2"/>
    <w:basedOn w:val="Normal"/>
    <w:rsid w:val="00877878"/>
    <w:pPr>
      <w:ind w:left="1984" w:hanging="567"/>
    </w:pPr>
  </w:style>
  <w:style w:type="paragraph" w:customStyle="1" w:styleId="Point3">
    <w:name w:val="Point 3"/>
    <w:basedOn w:val="Normal"/>
    <w:rsid w:val="00877878"/>
    <w:pPr>
      <w:ind w:left="2551" w:hanging="567"/>
    </w:pPr>
  </w:style>
  <w:style w:type="paragraph" w:customStyle="1" w:styleId="Point4">
    <w:name w:val="Point 4"/>
    <w:basedOn w:val="Normal"/>
    <w:rsid w:val="00877878"/>
    <w:pPr>
      <w:ind w:left="3118" w:hanging="567"/>
    </w:pPr>
  </w:style>
  <w:style w:type="paragraph" w:customStyle="1" w:styleId="Tiret0">
    <w:name w:val="Tiret 0"/>
    <w:basedOn w:val="Point0"/>
    <w:rsid w:val="00877878"/>
    <w:pPr>
      <w:numPr>
        <w:numId w:val="30"/>
      </w:numPr>
    </w:pPr>
  </w:style>
  <w:style w:type="paragraph" w:customStyle="1" w:styleId="Tiret1">
    <w:name w:val="Tiret 1"/>
    <w:basedOn w:val="Point1"/>
    <w:rsid w:val="00877878"/>
    <w:pPr>
      <w:numPr>
        <w:numId w:val="31"/>
      </w:numPr>
    </w:pPr>
  </w:style>
  <w:style w:type="paragraph" w:customStyle="1" w:styleId="Tiret2">
    <w:name w:val="Tiret 2"/>
    <w:basedOn w:val="Point2"/>
    <w:rsid w:val="00877878"/>
    <w:pPr>
      <w:numPr>
        <w:numId w:val="32"/>
      </w:numPr>
    </w:pPr>
  </w:style>
  <w:style w:type="paragraph" w:customStyle="1" w:styleId="Tiret3">
    <w:name w:val="Tiret 3"/>
    <w:basedOn w:val="Point3"/>
    <w:rsid w:val="00877878"/>
    <w:pPr>
      <w:numPr>
        <w:numId w:val="33"/>
      </w:numPr>
    </w:pPr>
  </w:style>
  <w:style w:type="paragraph" w:customStyle="1" w:styleId="Tiret4">
    <w:name w:val="Tiret 4"/>
    <w:basedOn w:val="Point4"/>
    <w:rsid w:val="00877878"/>
    <w:pPr>
      <w:numPr>
        <w:numId w:val="34"/>
      </w:numPr>
    </w:pPr>
  </w:style>
  <w:style w:type="paragraph" w:customStyle="1" w:styleId="PointDouble0">
    <w:name w:val="PointDouble 0"/>
    <w:basedOn w:val="Normal"/>
    <w:rsid w:val="00877878"/>
    <w:pPr>
      <w:tabs>
        <w:tab w:val="left" w:pos="850"/>
      </w:tabs>
      <w:ind w:left="1417" w:hanging="1417"/>
    </w:pPr>
  </w:style>
  <w:style w:type="paragraph" w:customStyle="1" w:styleId="PointDouble1">
    <w:name w:val="PointDouble 1"/>
    <w:basedOn w:val="Normal"/>
    <w:rsid w:val="00877878"/>
    <w:pPr>
      <w:tabs>
        <w:tab w:val="left" w:pos="1417"/>
      </w:tabs>
      <w:ind w:left="1984" w:hanging="1134"/>
    </w:pPr>
  </w:style>
  <w:style w:type="paragraph" w:customStyle="1" w:styleId="PointDouble2">
    <w:name w:val="PointDouble 2"/>
    <w:basedOn w:val="Normal"/>
    <w:rsid w:val="00877878"/>
    <w:pPr>
      <w:tabs>
        <w:tab w:val="left" w:pos="1984"/>
      </w:tabs>
      <w:ind w:left="2551" w:hanging="1134"/>
    </w:pPr>
  </w:style>
  <w:style w:type="paragraph" w:customStyle="1" w:styleId="PointDouble3">
    <w:name w:val="PointDouble 3"/>
    <w:basedOn w:val="Normal"/>
    <w:rsid w:val="00877878"/>
    <w:pPr>
      <w:tabs>
        <w:tab w:val="left" w:pos="2551"/>
      </w:tabs>
      <w:ind w:left="3118" w:hanging="1134"/>
    </w:pPr>
  </w:style>
  <w:style w:type="paragraph" w:customStyle="1" w:styleId="PointDouble4">
    <w:name w:val="PointDouble 4"/>
    <w:basedOn w:val="Normal"/>
    <w:rsid w:val="00877878"/>
    <w:pPr>
      <w:tabs>
        <w:tab w:val="left" w:pos="3118"/>
      </w:tabs>
      <w:ind w:left="3685" w:hanging="1134"/>
    </w:pPr>
  </w:style>
  <w:style w:type="paragraph" w:customStyle="1" w:styleId="PointTriple0">
    <w:name w:val="PointTriple 0"/>
    <w:basedOn w:val="Normal"/>
    <w:rsid w:val="00877878"/>
    <w:pPr>
      <w:tabs>
        <w:tab w:val="left" w:pos="850"/>
        <w:tab w:val="left" w:pos="1417"/>
      </w:tabs>
      <w:ind w:left="1984" w:hanging="1984"/>
    </w:pPr>
  </w:style>
  <w:style w:type="paragraph" w:customStyle="1" w:styleId="PointTriple1">
    <w:name w:val="PointTriple 1"/>
    <w:basedOn w:val="Normal"/>
    <w:rsid w:val="00877878"/>
    <w:pPr>
      <w:tabs>
        <w:tab w:val="left" w:pos="1417"/>
        <w:tab w:val="left" w:pos="1984"/>
      </w:tabs>
      <w:ind w:left="2551" w:hanging="1701"/>
    </w:pPr>
  </w:style>
  <w:style w:type="paragraph" w:customStyle="1" w:styleId="PointTriple2">
    <w:name w:val="PointTriple 2"/>
    <w:basedOn w:val="Normal"/>
    <w:rsid w:val="00877878"/>
    <w:pPr>
      <w:tabs>
        <w:tab w:val="left" w:pos="1984"/>
        <w:tab w:val="left" w:pos="2551"/>
      </w:tabs>
      <w:ind w:left="3118" w:hanging="1701"/>
    </w:pPr>
  </w:style>
  <w:style w:type="paragraph" w:customStyle="1" w:styleId="PointTriple3">
    <w:name w:val="PointTriple 3"/>
    <w:basedOn w:val="Normal"/>
    <w:rsid w:val="00877878"/>
    <w:pPr>
      <w:tabs>
        <w:tab w:val="left" w:pos="2551"/>
        <w:tab w:val="left" w:pos="3118"/>
      </w:tabs>
      <w:ind w:left="3685" w:hanging="1701"/>
    </w:pPr>
  </w:style>
  <w:style w:type="paragraph" w:customStyle="1" w:styleId="PointTriple4">
    <w:name w:val="PointTriple 4"/>
    <w:basedOn w:val="Normal"/>
    <w:rsid w:val="00877878"/>
    <w:pPr>
      <w:tabs>
        <w:tab w:val="left" w:pos="3118"/>
        <w:tab w:val="left" w:pos="3685"/>
      </w:tabs>
      <w:ind w:left="4252" w:hanging="1701"/>
    </w:pPr>
  </w:style>
  <w:style w:type="paragraph" w:customStyle="1" w:styleId="NumPar1">
    <w:name w:val="NumPar 1"/>
    <w:basedOn w:val="Normal"/>
    <w:next w:val="Text1"/>
    <w:rsid w:val="00877878"/>
    <w:pPr>
      <w:numPr>
        <w:numId w:val="35"/>
      </w:numPr>
    </w:pPr>
  </w:style>
  <w:style w:type="paragraph" w:customStyle="1" w:styleId="NumPar2">
    <w:name w:val="NumPar 2"/>
    <w:basedOn w:val="Normal"/>
    <w:next w:val="Text1"/>
    <w:rsid w:val="00877878"/>
    <w:pPr>
      <w:numPr>
        <w:ilvl w:val="1"/>
        <w:numId w:val="35"/>
      </w:numPr>
    </w:pPr>
  </w:style>
  <w:style w:type="paragraph" w:customStyle="1" w:styleId="NumPar3">
    <w:name w:val="NumPar 3"/>
    <w:basedOn w:val="Normal"/>
    <w:next w:val="Text1"/>
    <w:rsid w:val="00877878"/>
    <w:pPr>
      <w:numPr>
        <w:ilvl w:val="2"/>
        <w:numId w:val="35"/>
      </w:numPr>
    </w:pPr>
  </w:style>
  <w:style w:type="paragraph" w:customStyle="1" w:styleId="NumPar4">
    <w:name w:val="NumPar 4"/>
    <w:basedOn w:val="Normal"/>
    <w:next w:val="Text1"/>
    <w:rsid w:val="00877878"/>
    <w:pPr>
      <w:numPr>
        <w:ilvl w:val="3"/>
        <w:numId w:val="35"/>
      </w:numPr>
    </w:pPr>
  </w:style>
  <w:style w:type="paragraph" w:customStyle="1" w:styleId="ManualNumPar1">
    <w:name w:val="Manual NumPar 1"/>
    <w:basedOn w:val="Normal"/>
    <w:next w:val="Text1"/>
    <w:rsid w:val="00877878"/>
    <w:pPr>
      <w:ind w:left="850" w:hanging="850"/>
    </w:pPr>
  </w:style>
  <w:style w:type="paragraph" w:customStyle="1" w:styleId="ManualNumPar2">
    <w:name w:val="Manual NumPar 2"/>
    <w:basedOn w:val="Normal"/>
    <w:next w:val="Text1"/>
    <w:rsid w:val="00877878"/>
    <w:pPr>
      <w:ind w:left="850" w:hanging="850"/>
    </w:pPr>
  </w:style>
  <w:style w:type="paragraph" w:customStyle="1" w:styleId="ManualNumPar3">
    <w:name w:val="Manual NumPar 3"/>
    <w:basedOn w:val="Normal"/>
    <w:next w:val="Text1"/>
    <w:rsid w:val="00877878"/>
    <w:pPr>
      <w:ind w:left="850" w:hanging="850"/>
    </w:pPr>
  </w:style>
  <w:style w:type="paragraph" w:customStyle="1" w:styleId="ManualNumPar4">
    <w:name w:val="Manual NumPar 4"/>
    <w:basedOn w:val="Normal"/>
    <w:next w:val="Text1"/>
    <w:rsid w:val="00877878"/>
    <w:pPr>
      <w:ind w:left="850" w:hanging="850"/>
    </w:pPr>
  </w:style>
  <w:style w:type="paragraph" w:customStyle="1" w:styleId="QuotedNumPar">
    <w:name w:val="Quoted NumPar"/>
    <w:basedOn w:val="Normal"/>
    <w:rsid w:val="00877878"/>
    <w:pPr>
      <w:ind w:left="1417" w:hanging="567"/>
    </w:pPr>
  </w:style>
  <w:style w:type="paragraph" w:customStyle="1" w:styleId="ManualHeading1">
    <w:name w:val="Manual Heading 1"/>
    <w:basedOn w:val="Normal"/>
    <w:next w:val="Text1"/>
    <w:rsid w:val="00877878"/>
    <w:pPr>
      <w:keepNext/>
      <w:tabs>
        <w:tab w:val="left" w:pos="850"/>
      </w:tabs>
      <w:spacing w:before="360"/>
      <w:ind w:left="850" w:hanging="850"/>
      <w:outlineLvl w:val="0"/>
    </w:pPr>
    <w:rPr>
      <w:b/>
      <w:smallCaps/>
    </w:rPr>
  </w:style>
  <w:style w:type="paragraph" w:customStyle="1" w:styleId="ManualHeading2">
    <w:name w:val="Manual Heading 2"/>
    <w:basedOn w:val="Normal"/>
    <w:next w:val="Text1"/>
    <w:rsid w:val="00877878"/>
    <w:pPr>
      <w:keepNext/>
      <w:tabs>
        <w:tab w:val="left" w:pos="850"/>
      </w:tabs>
      <w:ind w:left="850" w:hanging="850"/>
      <w:outlineLvl w:val="1"/>
    </w:pPr>
    <w:rPr>
      <w:b/>
    </w:rPr>
  </w:style>
  <w:style w:type="paragraph" w:customStyle="1" w:styleId="ManualHeading3">
    <w:name w:val="Manual Heading 3"/>
    <w:basedOn w:val="Normal"/>
    <w:next w:val="Text1"/>
    <w:rsid w:val="00877878"/>
    <w:pPr>
      <w:keepNext/>
      <w:tabs>
        <w:tab w:val="left" w:pos="850"/>
      </w:tabs>
      <w:ind w:left="850" w:hanging="850"/>
      <w:outlineLvl w:val="2"/>
    </w:pPr>
    <w:rPr>
      <w:i/>
    </w:rPr>
  </w:style>
  <w:style w:type="paragraph" w:customStyle="1" w:styleId="ManualHeading4">
    <w:name w:val="Manual Heading 4"/>
    <w:basedOn w:val="Normal"/>
    <w:next w:val="Text1"/>
    <w:rsid w:val="00877878"/>
    <w:pPr>
      <w:keepNext/>
      <w:tabs>
        <w:tab w:val="left" w:pos="850"/>
      </w:tabs>
      <w:ind w:left="850" w:hanging="850"/>
      <w:outlineLvl w:val="3"/>
    </w:pPr>
  </w:style>
  <w:style w:type="paragraph" w:customStyle="1" w:styleId="ChapterTitle">
    <w:name w:val="ChapterTitle"/>
    <w:basedOn w:val="Normal"/>
    <w:next w:val="Normal"/>
    <w:rsid w:val="00877878"/>
    <w:pPr>
      <w:keepNext/>
      <w:spacing w:after="360"/>
      <w:jc w:val="center"/>
    </w:pPr>
    <w:rPr>
      <w:b/>
      <w:sz w:val="32"/>
    </w:rPr>
  </w:style>
  <w:style w:type="paragraph" w:customStyle="1" w:styleId="PartTitle">
    <w:name w:val="PartTitle"/>
    <w:basedOn w:val="Normal"/>
    <w:next w:val="ChapterTitle"/>
    <w:rsid w:val="00877878"/>
    <w:pPr>
      <w:keepNext/>
      <w:pageBreakBefore/>
      <w:spacing w:after="360"/>
      <w:jc w:val="center"/>
    </w:pPr>
    <w:rPr>
      <w:b/>
      <w:sz w:val="36"/>
    </w:rPr>
  </w:style>
  <w:style w:type="paragraph" w:customStyle="1" w:styleId="SectionTitle">
    <w:name w:val="SectionTitle"/>
    <w:basedOn w:val="Normal"/>
    <w:next w:val="Heading1"/>
    <w:rsid w:val="00877878"/>
    <w:pPr>
      <w:keepNext/>
      <w:spacing w:after="360"/>
      <w:jc w:val="center"/>
    </w:pPr>
    <w:rPr>
      <w:b/>
      <w:smallCaps/>
      <w:sz w:val="28"/>
    </w:rPr>
  </w:style>
  <w:style w:type="paragraph" w:customStyle="1" w:styleId="TableTitle">
    <w:name w:val="Table Title"/>
    <w:basedOn w:val="Normal"/>
    <w:next w:val="Normal"/>
    <w:rsid w:val="00877878"/>
    <w:pPr>
      <w:jc w:val="center"/>
    </w:pPr>
    <w:rPr>
      <w:b/>
    </w:rPr>
  </w:style>
  <w:style w:type="character" w:customStyle="1" w:styleId="Marker">
    <w:name w:val="Marker"/>
    <w:basedOn w:val="DefaultParagraphFont"/>
    <w:rsid w:val="00877878"/>
    <w:rPr>
      <w:color w:val="0000FF"/>
      <w:shd w:val="clear" w:color="auto" w:fill="auto"/>
    </w:rPr>
  </w:style>
  <w:style w:type="character" w:customStyle="1" w:styleId="Marker1">
    <w:name w:val="Marker1"/>
    <w:basedOn w:val="DefaultParagraphFont"/>
    <w:rsid w:val="00877878"/>
    <w:rPr>
      <w:color w:val="008000"/>
      <w:shd w:val="clear" w:color="auto" w:fill="auto"/>
    </w:rPr>
  </w:style>
  <w:style w:type="character" w:customStyle="1" w:styleId="Marker2">
    <w:name w:val="Marker2"/>
    <w:basedOn w:val="DefaultParagraphFont"/>
    <w:rsid w:val="00877878"/>
    <w:rPr>
      <w:color w:val="FF0000"/>
      <w:shd w:val="clear" w:color="auto" w:fill="auto"/>
    </w:rPr>
  </w:style>
  <w:style w:type="paragraph" w:customStyle="1" w:styleId="Point0number">
    <w:name w:val="Point 0 (number)"/>
    <w:basedOn w:val="Normal"/>
    <w:rsid w:val="00877878"/>
    <w:pPr>
      <w:numPr>
        <w:numId w:val="37"/>
      </w:numPr>
    </w:pPr>
  </w:style>
  <w:style w:type="paragraph" w:customStyle="1" w:styleId="Point1number">
    <w:name w:val="Point 1 (number)"/>
    <w:basedOn w:val="Normal"/>
    <w:rsid w:val="00877878"/>
    <w:pPr>
      <w:numPr>
        <w:ilvl w:val="2"/>
        <w:numId w:val="37"/>
      </w:numPr>
    </w:pPr>
  </w:style>
  <w:style w:type="paragraph" w:customStyle="1" w:styleId="Point2number">
    <w:name w:val="Point 2 (number)"/>
    <w:basedOn w:val="Normal"/>
    <w:rsid w:val="00877878"/>
    <w:pPr>
      <w:numPr>
        <w:ilvl w:val="4"/>
        <w:numId w:val="37"/>
      </w:numPr>
    </w:pPr>
  </w:style>
  <w:style w:type="paragraph" w:customStyle="1" w:styleId="Point3number">
    <w:name w:val="Point 3 (number)"/>
    <w:basedOn w:val="Normal"/>
    <w:rsid w:val="00877878"/>
    <w:pPr>
      <w:numPr>
        <w:ilvl w:val="6"/>
        <w:numId w:val="37"/>
      </w:numPr>
    </w:pPr>
  </w:style>
  <w:style w:type="paragraph" w:customStyle="1" w:styleId="Point0letter">
    <w:name w:val="Point 0 (letter)"/>
    <w:basedOn w:val="Normal"/>
    <w:rsid w:val="00877878"/>
    <w:pPr>
      <w:numPr>
        <w:ilvl w:val="1"/>
        <w:numId w:val="37"/>
      </w:numPr>
    </w:pPr>
  </w:style>
  <w:style w:type="paragraph" w:customStyle="1" w:styleId="Point1letter">
    <w:name w:val="Point 1 (letter)"/>
    <w:basedOn w:val="Normal"/>
    <w:rsid w:val="00877878"/>
    <w:pPr>
      <w:numPr>
        <w:ilvl w:val="3"/>
        <w:numId w:val="37"/>
      </w:numPr>
    </w:pPr>
  </w:style>
  <w:style w:type="paragraph" w:customStyle="1" w:styleId="Point2letter">
    <w:name w:val="Point 2 (letter)"/>
    <w:basedOn w:val="Normal"/>
    <w:rsid w:val="00877878"/>
    <w:pPr>
      <w:numPr>
        <w:ilvl w:val="5"/>
        <w:numId w:val="37"/>
      </w:numPr>
    </w:pPr>
  </w:style>
  <w:style w:type="paragraph" w:customStyle="1" w:styleId="Point3letter">
    <w:name w:val="Point 3 (letter)"/>
    <w:basedOn w:val="Normal"/>
    <w:rsid w:val="00877878"/>
    <w:pPr>
      <w:numPr>
        <w:ilvl w:val="7"/>
        <w:numId w:val="37"/>
      </w:numPr>
    </w:pPr>
  </w:style>
  <w:style w:type="paragraph" w:customStyle="1" w:styleId="Point4letter">
    <w:name w:val="Point 4 (letter)"/>
    <w:basedOn w:val="Normal"/>
    <w:rsid w:val="00877878"/>
    <w:pPr>
      <w:numPr>
        <w:ilvl w:val="8"/>
        <w:numId w:val="37"/>
      </w:numPr>
    </w:pPr>
  </w:style>
  <w:style w:type="paragraph" w:customStyle="1" w:styleId="Bullet0">
    <w:name w:val="Bullet 0"/>
    <w:basedOn w:val="Normal"/>
    <w:rsid w:val="00877878"/>
    <w:pPr>
      <w:numPr>
        <w:numId w:val="38"/>
      </w:numPr>
    </w:pPr>
  </w:style>
  <w:style w:type="paragraph" w:customStyle="1" w:styleId="Bullet1">
    <w:name w:val="Bullet 1"/>
    <w:basedOn w:val="Normal"/>
    <w:rsid w:val="00877878"/>
    <w:pPr>
      <w:numPr>
        <w:numId w:val="39"/>
      </w:numPr>
    </w:pPr>
  </w:style>
  <w:style w:type="paragraph" w:customStyle="1" w:styleId="Bullet2">
    <w:name w:val="Bullet 2"/>
    <w:basedOn w:val="Normal"/>
    <w:rsid w:val="00877878"/>
    <w:pPr>
      <w:numPr>
        <w:numId w:val="40"/>
      </w:numPr>
    </w:pPr>
  </w:style>
  <w:style w:type="paragraph" w:customStyle="1" w:styleId="Bullet3">
    <w:name w:val="Bullet 3"/>
    <w:basedOn w:val="Normal"/>
    <w:rsid w:val="00877878"/>
    <w:pPr>
      <w:numPr>
        <w:numId w:val="41"/>
      </w:numPr>
    </w:pPr>
  </w:style>
  <w:style w:type="paragraph" w:customStyle="1" w:styleId="Bullet4">
    <w:name w:val="Bullet 4"/>
    <w:basedOn w:val="Normal"/>
    <w:rsid w:val="00877878"/>
    <w:pPr>
      <w:numPr>
        <w:numId w:val="42"/>
      </w:numPr>
    </w:pPr>
  </w:style>
  <w:style w:type="paragraph" w:customStyle="1" w:styleId="Langue">
    <w:name w:val="Langue"/>
    <w:basedOn w:val="Normal"/>
    <w:next w:val="Rfrenceinterne"/>
    <w:rsid w:val="00877878"/>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rsid w:val="00877878"/>
    <w:pPr>
      <w:spacing w:before="0" w:after="0"/>
      <w:jc w:val="left"/>
    </w:pPr>
    <w:rPr>
      <w:rFonts w:ascii="Arial" w:hAnsi="Arial" w:cs="Arial"/>
    </w:rPr>
  </w:style>
  <w:style w:type="paragraph" w:customStyle="1" w:styleId="Emission">
    <w:name w:val="Emission"/>
    <w:basedOn w:val="Normal"/>
    <w:next w:val="Rfrenceinstitutionnelle"/>
    <w:rsid w:val="00877878"/>
    <w:pPr>
      <w:spacing w:before="0" w:after="0"/>
      <w:ind w:left="5103"/>
      <w:jc w:val="left"/>
    </w:pPr>
  </w:style>
  <w:style w:type="paragraph" w:customStyle="1" w:styleId="Rfrenceinstitutionnelle">
    <w:name w:val="Référence institutionnelle"/>
    <w:basedOn w:val="Normal"/>
    <w:next w:val="Confidentialit"/>
    <w:rsid w:val="00877878"/>
    <w:pPr>
      <w:spacing w:before="0" w:after="240"/>
      <w:ind w:left="5103"/>
      <w:jc w:val="left"/>
    </w:pPr>
  </w:style>
  <w:style w:type="paragraph" w:customStyle="1" w:styleId="Pagedecouverture">
    <w:name w:val="Page de couverture"/>
    <w:basedOn w:val="Normal"/>
    <w:next w:val="Normal"/>
    <w:rsid w:val="00877878"/>
    <w:pPr>
      <w:spacing w:before="0" w:after="0"/>
    </w:pPr>
  </w:style>
  <w:style w:type="paragraph" w:customStyle="1" w:styleId="Declassification">
    <w:name w:val="Declassification"/>
    <w:basedOn w:val="Normal"/>
    <w:next w:val="Normal"/>
    <w:rsid w:val="00877878"/>
    <w:pPr>
      <w:spacing w:before="0" w:after="0"/>
    </w:pPr>
  </w:style>
  <w:style w:type="paragraph" w:customStyle="1" w:styleId="Disclaimer">
    <w:name w:val="Disclaimer"/>
    <w:basedOn w:val="Normal"/>
    <w:rsid w:val="00877878"/>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rsid w:val="00877878"/>
    <w:pPr>
      <w:jc w:val="center"/>
    </w:pPr>
    <w:rPr>
      <w:b/>
      <w:u w:val="single"/>
    </w:rPr>
  </w:style>
  <w:style w:type="paragraph" w:customStyle="1" w:styleId="Annexetitre">
    <w:name w:val="Annexe titre"/>
    <w:basedOn w:val="Normal"/>
    <w:next w:val="Normal"/>
    <w:rsid w:val="00877878"/>
    <w:pPr>
      <w:jc w:val="center"/>
    </w:pPr>
    <w:rPr>
      <w:b/>
      <w:u w:val="single"/>
    </w:rPr>
  </w:style>
  <w:style w:type="paragraph" w:customStyle="1" w:styleId="Annexetitrefichefinancire">
    <w:name w:val="Annexe titre (fiche financière)"/>
    <w:basedOn w:val="Normal"/>
    <w:next w:val="Normal"/>
    <w:rsid w:val="00877878"/>
    <w:pPr>
      <w:jc w:val="center"/>
    </w:pPr>
    <w:rPr>
      <w:b/>
      <w:u w:val="single"/>
    </w:rPr>
  </w:style>
  <w:style w:type="paragraph" w:customStyle="1" w:styleId="Applicationdirecte">
    <w:name w:val="Application directe"/>
    <w:basedOn w:val="Normal"/>
    <w:next w:val="Fait"/>
    <w:rsid w:val="00877878"/>
    <w:pPr>
      <w:spacing w:before="480"/>
    </w:pPr>
  </w:style>
  <w:style w:type="paragraph" w:customStyle="1" w:styleId="Avertissementtitre">
    <w:name w:val="Avertissement titre"/>
    <w:basedOn w:val="Normal"/>
    <w:next w:val="Normal"/>
    <w:rsid w:val="00877878"/>
    <w:pPr>
      <w:keepNext/>
      <w:spacing w:before="480"/>
    </w:pPr>
    <w:rPr>
      <w:u w:val="single"/>
    </w:rPr>
  </w:style>
  <w:style w:type="paragraph" w:customStyle="1" w:styleId="Confidence">
    <w:name w:val="Confidence"/>
    <w:basedOn w:val="Normal"/>
    <w:next w:val="Normal"/>
    <w:rsid w:val="00877878"/>
    <w:pPr>
      <w:spacing w:before="360"/>
      <w:jc w:val="center"/>
    </w:pPr>
  </w:style>
  <w:style w:type="paragraph" w:customStyle="1" w:styleId="Confidentialit">
    <w:name w:val="Confidentialité"/>
    <w:basedOn w:val="Normal"/>
    <w:next w:val="TypedudocumentPagedecouverture"/>
    <w:rsid w:val="00877878"/>
    <w:pPr>
      <w:spacing w:before="240" w:after="240"/>
      <w:ind w:left="5103"/>
      <w:jc w:val="left"/>
    </w:pPr>
    <w:rPr>
      <w:i/>
      <w:sz w:val="32"/>
    </w:rPr>
  </w:style>
  <w:style w:type="paragraph" w:customStyle="1" w:styleId="Considrant">
    <w:name w:val="Considérant"/>
    <w:basedOn w:val="Normal"/>
    <w:rsid w:val="00877878"/>
    <w:pPr>
      <w:numPr>
        <w:numId w:val="43"/>
      </w:numPr>
    </w:pPr>
  </w:style>
  <w:style w:type="paragraph" w:customStyle="1" w:styleId="Corrigendum">
    <w:name w:val="Corrigendum"/>
    <w:basedOn w:val="Normal"/>
    <w:next w:val="Normal"/>
    <w:rsid w:val="00877878"/>
    <w:pPr>
      <w:spacing w:before="0" w:after="240"/>
      <w:jc w:val="left"/>
    </w:pPr>
  </w:style>
  <w:style w:type="paragraph" w:customStyle="1" w:styleId="Datedadoption">
    <w:name w:val="Date d'adoption"/>
    <w:basedOn w:val="Normal"/>
    <w:next w:val="Titreobjet"/>
    <w:rsid w:val="00877878"/>
    <w:pPr>
      <w:spacing w:before="360" w:after="0"/>
      <w:jc w:val="center"/>
    </w:pPr>
    <w:rPr>
      <w:b/>
    </w:rPr>
  </w:style>
  <w:style w:type="paragraph" w:customStyle="1" w:styleId="Exposdesmotifstitre">
    <w:name w:val="Exposé des motifs titre"/>
    <w:basedOn w:val="Normal"/>
    <w:next w:val="Normal"/>
    <w:rsid w:val="00877878"/>
    <w:pPr>
      <w:jc w:val="center"/>
    </w:pPr>
    <w:rPr>
      <w:b/>
      <w:u w:val="single"/>
    </w:rPr>
  </w:style>
  <w:style w:type="paragraph" w:customStyle="1" w:styleId="Fait">
    <w:name w:val="Fait à"/>
    <w:basedOn w:val="Normal"/>
    <w:next w:val="Institutionquisigne"/>
    <w:rsid w:val="00877878"/>
    <w:pPr>
      <w:keepNext/>
      <w:spacing w:after="0"/>
    </w:pPr>
  </w:style>
  <w:style w:type="paragraph" w:customStyle="1" w:styleId="Formuledadoption">
    <w:name w:val="Formule d'adoption"/>
    <w:basedOn w:val="Normal"/>
    <w:next w:val="Titrearticle"/>
    <w:rsid w:val="00877878"/>
    <w:pPr>
      <w:keepNext/>
    </w:pPr>
  </w:style>
  <w:style w:type="paragraph" w:customStyle="1" w:styleId="Institutionquiagit">
    <w:name w:val="Institution qui agit"/>
    <w:basedOn w:val="Normal"/>
    <w:next w:val="Normal"/>
    <w:rsid w:val="00877878"/>
    <w:pPr>
      <w:keepNext/>
      <w:spacing w:before="600"/>
    </w:pPr>
  </w:style>
  <w:style w:type="paragraph" w:customStyle="1" w:styleId="Institutionquisigne">
    <w:name w:val="Institution qui signe"/>
    <w:basedOn w:val="Normal"/>
    <w:next w:val="Personnequisigne"/>
    <w:rsid w:val="00877878"/>
    <w:pPr>
      <w:keepNext/>
      <w:tabs>
        <w:tab w:val="left" w:pos="4252"/>
      </w:tabs>
      <w:spacing w:before="720" w:after="0"/>
    </w:pPr>
    <w:rPr>
      <w:i/>
    </w:rPr>
  </w:style>
  <w:style w:type="paragraph" w:customStyle="1" w:styleId="ManualConsidrant">
    <w:name w:val="Manual Considérant"/>
    <w:basedOn w:val="Normal"/>
    <w:rsid w:val="00877878"/>
    <w:pPr>
      <w:ind w:left="709" w:hanging="709"/>
    </w:pPr>
  </w:style>
  <w:style w:type="paragraph" w:customStyle="1" w:styleId="Personnequisigne">
    <w:name w:val="Personne qui signe"/>
    <w:basedOn w:val="Normal"/>
    <w:next w:val="Institutionquisigne"/>
    <w:rsid w:val="00877878"/>
    <w:pPr>
      <w:tabs>
        <w:tab w:val="left" w:pos="4252"/>
      </w:tabs>
      <w:spacing w:before="0" w:after="0"/>
      <w:jc w:val="left"/>
    </w:pPr>
    <w:rPr>
      <w:i/>
    </w:rPr>
  </w:style>
  <w:style w:type="paragraph" w:customStyle="1" w:styleId="Rfrenceinterinstitutionnelle">
    <w:name w:val="Référence interinstitutionnelle"/>
    <w:basedOn w:val="Normal"/>
    <w:next w:val="Statut"/>
    <w:rsid w:val="00877878"/>
    <w:pPr>
      <w:spacing w:before="0" w:after="0"/>
      <w:ind w:left="5103"/>
      <w:jc w:val="left"/>
    </w:pPr>
  </w:style>
  <w:style w:type="paragraph" w:customStyle="1" w:styleId="Rfrenceinterne">
    <w:name w:val="Référence interne"/>
    <w:basedOn w:val="Normal"/>
    <w:next w:val="Rfrenceinterinstitutionnelle"/>
    <w:rsid w:val="00877878"/>
    <w:pPr>
      <w:spacing w:before="0" w:after="0"/>
      <w:ind w:left="5103"/>
      <w:jc w:val="left"/>
    </w:pPr>
  </w:style>
  <w:style w:type="paragraph" w:customStyle="1" w:styleId="Statut">
    <w:name w:val="Statut"/>
    <w:basedOn w:val="Normal"/>
    <w:next w:val="Typedudocument"/>
    <w:rsid w:val="00877878"/>
    <w:pPr>
      <w:spacing w:before="360" w:after="0"/>
      <w:jc w:val="center"/>
    </w:pPr>
  </w:style>
  <w:style w:type="paragraph" w:customStyle="1" w:styleId="Titrearticle">
    <w:name w:val="Titre article"/>
    <w:basedOn w:val="Normal"/>
    <w:next w:val="Normal"/>
    <w:rsid w:val="00877878"/>
    <w:pPr>
      <w:keepNext/>
      <w:spacing w:before="360"/>
      <w:jc w:val="center"/>
    </w:pPr>
    <w:rPr>
      <w:i/>
    </w:rPr>
  </w:style>
  <w:style w:type="paragraph" w:customStyle="1" w:styleId="Titreobjet">
    <w:name w:val="Titre objet"/>
    <w:basedOn w:val="Normal"/>
    <w:next w:val="IntrtEEE"/>
    <w:rsid w:val="00877878"/>
    <w:pPr>
      <w:spacing w:before="360" w:after="360"/>
      <w:jc w:val="center"/>
    </w:pPr>
    <w:rPr>
      <w:b/>
    </w:rPr>
  </w:style>
  <w:style w:type="paragraph" w:customStyle="1" w:styleId="Typedudocument">
    <w:name w:val="Type du document"/>
    <w:basedOn w:val="Normal"/>
    <w:next w:val="Titreobjet"/>
    <w:rsid w:val="00877878"/>
    <w:pPr>
      <w:spacing w:before="360" w:after="0"/>
      <w:jc w:val="center"/>
    </w:pPr>
    <w:rPr>
      <w:b/>
    </w:rPr>
  </w:style>
  <w:style w:type="character" w:customStyle="1" w:styleId="Added">
    <w:name w:val="Added"/>
    <w:basedOn w:val="DefaultParagraphFont"/>
    <w:rsid w:val="00877878"/>
    <w:rPr>
      <w:b/>
      <w:u w:val="single"/>
      <w:shd w:val="clear" w:color="auto" w:fill="auto"/>
    </w:rPr>
  </w:style>
  <w:style w:type="character" w:customStyle="1" w:styleId="Deleted">
    <w:name w:val="Deleted"/>
    <w:basedOn w:val="DefaultParagraphFont"/>
    <w:rsid w:val="00877878"/>
    <w:rPr>
      <w:strike/>
      <w:dstrike w:val="0"/>
      <w:shd w:val="clear" w:color="auto" w:fill="auto"/>
    </w:rPr>
  </w:style>
  <w:style w:type="paragraph" w:customStyle="1" w:styleId="Address">
    <w:name w:val="Address"/>
    <w:basedOn w:val="Normal"/>
    <w:next w:val="Normal"/>
    <w:rsid w:val="00877878"/>
    <w:pPr>
      <w:keepLines/>
      <w:spacing w:line="360" w:lineRule="auto"/>
      <w:ind w:left="3402"/>
      <w:jc w:val="left"/>
    </w:pPr>
  </w:style>
  <w:style w:type="paragraph" w:customStyle="1" w:styleId="Objetexterne">
    <w:name w:val="Objet externe"/>
    <w:basedOn w:val="Normal"/>
    <w:next w:val="Normal"/>
    <w:rsid w:val="00877878"/>
    <w:rPr>
      <w:i/>
      <w:caps/>
    </w:rPr>
  </w:style>
  <w:style w:type="paragraph" w:customStyle="1" w:styleId="Supertitre">
    <w:name w:val="Supertitre"/>
    <w:basedOn w:val="Normal"/>
    <w:next w:val="Normal"/>
    <w:rsid w:val="00877878"/>
    <w:pPr>
      <w:spacing w:before="0" w:after="600"/>
      <w:jc w:val="center"/>
    </w:pPr>
    <w:rPr>
      <w:b/>
    </w:rPr>
  </w:style>
  <w:style w:type="paragraph" w:customStyle="1" w:styleId="Languesfaisantfoi">
    <w:name w:val="Langues faisant foi"/>
    <w:basedOn w:val="Normal"/>
    <w:next w:val="Normal"/>
    <w:rsid w:val="00877878"/>
    <w:pPr>
      <w:spacing w:before="360" w:after="0"/>
      <w:jc w:val="center"/>
    </w:pPr>
  </w:style>
  <w:style w:type="paragraph" w:customStyle="1" w:styleId="Rfrencecroise">
    <w:name w:val="Référence croisée"/>
    <w:basedOn w:val="Normal"/>
    <w:rsid w:val="00877878"/>
    <w:pPr>
      <w:spacing w:before="0" w:after="0"/>
      <w:jc w:val="center"/>
    </w:pPr>
  </w:style>
  <w:style w:type="paragraph" w:customStyle="1" w:styleId="Fichefinanciretitre">
    <w:name w:val="Fiche financière titre"/>
    <w:basedOn w:val="Normal"/>
    <w:next w:val="Normal"/>
    <w:rsid w:val="00877878"/>
    <w:pPr>
      <w:jc w:val="center"/>
    </w:pPr>
    <w:rPr>
      <w:b/>
      <w:u w:val="single"/>
    </w:rPr>
  </w:style>
  <w:style w:type="paragraph" w:customStyle="1" w:styleId="DatedadoptionPagedecouverture">
    <w:name w:val="Date d'adoption (Page de couverture)"/>
    <w:basedOn w:val="Datedadoption"/>
    <w:next w:val="TitreobjetPagedecouverture"/>
    <w:rsid w:val="00877878"/>
  </w:style>
  <w:style w:type="paragraph" w:customStyle="1" w:styleId="RfrenceinterinstitutionnellePagedecouverture">
    <w:name w:val="Référence interinstitutionnelle (Page de couverture)"/>
    <w:basedOn w:val="Rfrenceinterinstitutionnelle"/>
    <w:next w:val="Confidentialit"/>
    <w:rsid w:val="00877878"/>
  </w:style>
  <w:style w:type="paragraph" w:customStyle="1" w:styleId="StatutPagedecouverture">
    <w:name w:val="Statut (Page de couverture)"/>
    <w:basedOn w:val="Statut"/>
    <w:next w:val="TypedudocumentPagedecouverture"/>
    <w:rsid w:val="00877878"/>
  </w:style>
  <w:style w:type="paragraph" w:customStyle="1" w:styleId="TitreobjetPagedecouverture">
    <w:name w:val="Titre objet (Page de couverture)"/>
    <w:basedOn w:val="Titreobjet"/>
    <w:next w:val="IntrtEEEPagedecouverture"/>
    <w:rsid w:val="00877878"/>
  </w:style>
  <w:style w:type="paragraph" w:customStyle="1" w:styleId="TypedudocumentPagedecouverture">
    <w:name w:val="Type du document (Page de couverture)"/>
    <w:basedOn w:val="Typedudocument"/>
    <w:next w:val="TitreobjetPagedecouverture"/>
    <w:rsid w:val="00877878"/>
  </w:style>
  <w:style w:type="paragraph" w:customStyle="1" w:styleId="Volume">
    <w:name w:val="Volume"/>
    <w:basedOn w:val="Normal"/>
    <w:next w:val="Confidentialit"/>
    <w:rsid w:val="00877878"/>
    <w:pPr>
      <w:spacing w:before="0" w:after="240"/>
      <w:ind w:left="5103"/>
      <w:jc w:val="left"/>
    </w:pPr>
  </w:style>
  <w:style w:type="paragraph" w:customStyle="1" w:styleId="IntrtEEE">
    <w:name w:val="Intérêt EEE"/>
    <w:basedOn w:val="Languesfaisantfoi"/>
    <w:next w:val="Normal"/>
    <w:rsid w:val="00877878"/>
    <w:pPr>
      <w:spacing w:after="240"/>
    </w:pPr>
  </w:style>
  <w:style w:type="paragraph" w:customStyle="1" w:styleId="Accompagnant">
    <w:name w:val="Accompagnant"/>
    <w:basedOn w:val="Normal"/>
    <w:next w:val="Typeacteprincipal"/>
    <w:rsid w:val="00877878"/>
    <w:pPr>
      <w:spacing w:before="0" w:after="240"/>
      <w:jc w:val="center"/>
    </w:pPr>
    <w:rPr>
      <w:b/>
      <w:i/>
    </w:rPr>
  </w:style>
  <w:style w:type="paragraph" w:customStyle="1" w:styleId="Typeacteprincipal">
    <w:name w:val="Type acte principal"/>
    <w:basedOn w:val="Normal"/>
    <w:next w:val="Objetacteprincipal"/>
    <w:rsid w:val="00877878"/>
    <w:pPr>
      <w:spacing w:before="0" w:after="240"/>
      <w:jc w:val="center"/>
    </w:pPr>
    <w:rPr>
      <w:b/>
    </w:rPr>
  </w:style>
  <w:style w:type="paragraph" w:customStyle="1" w:styleId="Objetacteprincipal">
    <w:name w:val="Objet acte principal"/>
    <w:basedOn w:val="Normal"/>
    <w:next w:val="Titrearticle"/>
    <w:rsid w:val="00877878"/>
    <w:pPr>
      <w:spacing w:before="0" w:after="360"/>
      <w:jc w:val="center"/>
    </w:pPr>
    <w:rPr>
      <w:b/>
    </w:rPr>
  </w:style>
  <w:style w:type="paragraph" w:customStyle="1" w:styleId="IntrtEEEPagedecouverture">
    <w:name w:val="Intérêt EEE (Page de couverture)"/>
    <w:basedOn w:val="IntrtEEE"/>
    <w:next w:val="Rfrencecroise"/>
    <w:rsid w:val="00877878"/>
  </w:style>
  <w:style w:type="paragraph" w:customStyle="1" w:styleId="AccompagnantPagedecouverture">
    <w:name w:val="Accompagnant (Page de couverture)"/>
    <w:basedOn w:val="Accompagnant"/>
    <w:next w:val="TypeacteprincipalPagedecouverture"/>
    <w:rsid w:val="00877878"/>
  </w:style>
  <w:style w:type="paragraph" w:customStyle="1" w:styleId="TypeacteprincipalPagedecouverture">
    <w:name w:val="Type acte principal (Page de couverture)"/>
    <w:basedOn w:val="Typeacteprincipal"/>
    <w:next w:val="ObjetacteprincipalPagedecouverture"/>
    <w:rsid w:val="00877878"/>
  </w:style>
  <w:style w:type="paragraph" w:customStyle="1" w:styleId="ObjetacteprincipalPagedecouverture">
    <w:name w:val="Objet acte principal (Page de couverture)"/>
    <w:basedOn w:val="Objetacteprincipal"/>
    <w:next w:val="Rfrencecroise"/>
    <w:rsid w:val="00877878"/>
  </w:style>
  <w:style w:type="paragraph" w:customStyle="1" w:styleId="LanguesfaisantfoiPagedecouverture">
    <w:name w:val="Langues faisant foi (Page de couverture)"/>
    <w:basedOn w:val="Normal"/>
    <w:next w:val="Normal"/>
    <w:rsid w:val="00877878"/>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539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footer" Target="footer13.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5.xml"/><Relationship Id="rId29"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header" Target="header1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8.xml"/><Relationship Id="rId28" Type="http://schemas.openxmlformats.org/officeDocument/2006/relationships/header" Target="header9.xml"/><Relationship Id="rId10" Type="http://schemas.openxmlformats.org/officeDocument/2006/relationships/header" Target="header1.xml"/><Relationship Id="rId19" Type="http://schemas.openxmlformats.org/officeDocument/2006/relationships/footer" Target="footer6.xml"/><Relationship Id="rId31" Type="http://schemas.openxmlformats.org/officeDocument/2006/relationships/footer" Target="footer12.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footer" Target="footer10.xml"/><Relationship Id="rId30" Type="http://schemas.openxmlformats.org/officeDocument/2006/relationships/header" Target="header10.xm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ec.europa.eu/budget/explained/management/managt_who/who_fr.cf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B998DF-9E93-4BFA-A4D6-823097262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31</Pages>
  <Words>10152</Words>
  <Characters>63761</Characters>
  <Application>Microsoft Office Word</Application>
  <DocSecurity>0</DocSecurity>
  <Lines>1677</Lines>
  <Paragraphs>717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73196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ANTONACCIO Raimondo (SG)</cp:lastModifiedBy>
  <cp:revision>4</cp:revision>
  <dcterms:created xsi:type="dcterms:W3CDTF">2017-12-05T14:29:00Z</dcterms:created>
  <dcterms:modified xsi:type="dcterms:W3CDTF">2018-01-04T12:52:00Z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5.8.86.0</vt:lpwstr>
  </property>
  <property fmtid="{D5CDD505-2E9C-101B-9397-08002B2CF9AE}" pid="4" name="Last edited using">
    <vt:lpwstr>LW 6.0, Build 20171009</vt:lpwstr>
  </property>
  <property fmtid="{D5CDD505-2E9C-101B-9397-08002B2CF9AE}" pid="5" name="Created using">
    <vt:lpwstr>LW 5.8.4, Build 20150407</vt:lpwstr>
  </property>
  <property fmtid="{D5CDD505-2E9C-101B-9397-08002B2CF9AE}" pid="6" name="Part">
    <vt:lpwstr>1</vt:lpwstr>
  </property>
  <property fmtid="{D5CDD505-2E9C-101B-9397-08002B2CF9AE}" pid="7" name="Total parts">
    <vt:lpwstr>1</vt:lpwstr>
  </property>
  <property fmtid="{D5CDD505-2E9C-101B-9397-08002B2CF9AE}" pid="8" name="LWTemplateID">
    <vt:lpwstr>SJ-025</vt:lpwstr>
  </property>
  <property fmtid="{D5CDD505-2E9C-101B-9397-08002B2CF9AE}" pid="9" name="Level of sensitivity">
    <vt:lpwstr>Standard treatment</vt:lpwstr>
  </property>
  <property fmtid="{D5CDD505-2E9C-101B-9397-08002B2CF9AE}" pid="10" name="DQCStatus">
    <vt:lpwstr>Yellow (DQC version 03)</vt:lpwstr>
  </property>
</Properties>
</file>