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94CD1312-B703-42D0-A265-C387A07B4940" style="width:450.75pt;height:369.75pt">
            <v:imagedata r:id="rId11" o:title=""/>
          </v:shape>
        </w:pict>
      </w:r>
    </w:p>
    <w:p>
      <w:pPr>
        <w:rPr>
          <w:noProof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ПРИЛОЖЕНИЕ</w:t>
      </w:r>
    </w:p>
    <w:p>
      <w:pPr>
        <w:rPr>
          <w:noProof/>
        </w:rPr>
      </w:pPr>
      <w:r>
        <w:rPr>
          <w:noProof/>
        </w:rPr>
        <w:t>В рамките на преговорите за Глобален пакт за околната среда („пакта“), Комисията се стреми да гарантира, че:</w:t>
      </w:r>
    </w:p>
    <w:p>
      <w:pPr>
        <w:rPr>
          <w:noProof/>
        </w:rPr>
      </w:pPr>
      <w:r>
        <w:rPr>
          <w:noProof/>
        </w:rPr>
        <w:t>-</w:t>
      </w:r>
      <w:r>
        <w:rPr>
          <w:noProof/>
        </w:rPr>
        <w:tab/>
        <w:t>пактът осигурява значителна добавена стойност и улеснява прилагането на съвкупността от съществуващото международно законодателство в областта на околната среда,</w:t>
      </w:r>
    </w:p>
    <w:p>
      <w:pPr>
        <w:rPr>
          <w:noProof/>
        </w:rPr>
      </w:pPr>
      <w:r>
        <w:rPr>
          <w:noProof/>
        </w:rPr>
        <w:t>-</w:t>
      </w:r>
      <w:r>
        <w:rPr>
          <w:noProof/>
        </w:rPr>
        <w:tab/>
        <w:t>разпоредбите на пакта са съвместими със съответното законодателство на Съюза и с многостранните споразумения, по които Съюзът е страна,</w:t>
      </w:r>
    </w:p>
    <w:p>
      <w:pPr>
        <w:rPr>
          <w:noProof/>
        </w:rPr>
      </w:pPr>
      <w:r>
        <w:rPr>
          <w:noProof/>
        </w:rPr>
        <w:t>-</w:t>
      </w:r>
      <w:r>
        <w:rPr>
          <w:noProof/>
        </w:rPr>
        <w:tab/>
        <w:t xml:space="preserve">работните методи на отворената </w:t>
      </w:r>
      <w:r>
        <w:rPr>
          <w:i/>
          <w:noProof/>
        </w:rPr>
        <w:t>[междуправителствена]</w:t>
      </w:r>
      <w:r>
        <w:rPr>
          <w:noProof/>
        </w:rPr>
        <w:t xml:space="preserve"> работна група дават възможност Съюзът да участва в нейните разисквания,</w:t>
      </w:r>
    </w:p>
    <w:p>
      <w:pPr>
        <w:rPr>
          <w:noProof/>
        </w:rPr>
      </w:pPr>
      <w:r>
        <w:rPr>
          <w:noProof/>
        </w:rPr>
        <w:t>-</w:t>
      </w:r>
      <w:r>
        <w:rPr>
          <w:noProof/>
        </w:rPr>
        <w:tab/>
        <w:t>пактът съдържа подходящи разпоредби, позволяващи на Съюза да стане страна по него и да участва пълноценно във всички механизми, които ще бъдат създадени за изпълнението му.</w:t>
      </w:r>
    </w:p>
    <w:p>
      <w:pPr>
        <w:rPr>
          <w:noProof/>
        </w:rPr>
      </w:pPr>
      <w:r>
        <w:rPr>
          <w:noProof/>
        </w:rPr>
        <w:t xml:space="preserve">Комисията гарантира, че преговорите се водят в консултация с </w:t>
      </w:r>
      <w:r>
        <w:rPr>
          <w:i/>
          <w:noProof/>
        </w:rPr>
        <w:t>[наименование на специалния комитет — да се добави от Съвета]</w:t>
      </w:r>
      <w:r>
        <w:rPr>
          <w:noProof/>
        </w:rPr>
        <w:t>. Тя докладва редовно на Съвета относно резултатите от преговорите.</w:t>
      </w:r>
    </w:p>
    <w:sectPr>
      <w:footerReference w:type="default" r:id="rId18"/>
      <w:footerReference w:type="first" r:id="rId19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028308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12A9E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F72D49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730C25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64E1B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25605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A4467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89EAB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3-14 07:56:1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1"/>
    <w:docVar w:name="LW_ACCOMPAGNANT" w:val="\u1082?\u1098?\u1084?"/>
    <w:docVar w:name="LW_ACCOMPAGNANT.CP" w:val="\u1082?\u1098?\u1084?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94CD1312-B703-42D0-A265-C387A07B4940"/>
    <w:docVar w:name="LW_COVERPAGE_TYPE" w:val="1"/>
    <w:docVar w:name="LW_CROSSREFERENCE" w:val="&lt;UNUSED&gt;"/>
    <w:docVar w:name="LW_DocType" w:val="ANNEX"/>
    <w:docVar w:name="LW_EMISSION" w:val="19.3.2018"/>
    <w:docVar w:name="LW_EMISSION_ISODATE" w:val="2018-03-19"/>
    <w:docVar w:name="LW_EMISSION_LOCATION" w:val="BRX"/>
    <w:docVar w:name="LW_EMISSION_PREFIX" w:val="\u1041?\u1088?\u1102?\u1082?\u1089?\u1077?\u1083?,"/>
    <w:docVar w:name="LW_EMISSION_SUFFIX" w:val="&lt;EMPTY&gt;"/>
    <w:docVar w:name="LW_ID_DOCSTRUCTURE" w:val="COM/ANNEX"/>
    <w:docVar w:name="LW_ID_DOCTYPE" w:val="SG-017"/>
    <w:docVar w:name="LW_LANGUE" w:val="BG"/>
    <w:docVar w:name="LW_LEVEL_OF_SENSITIVITY" w:val="Standard treatment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" w:val="\u1079?\u1072? \u1088?\u1072?\u1079?\u1088?\u1077?\u1096?\u1072?\u1074?\u1072?\u1085?\u1077? \u1085?\u1072? \u1079?\u1072?\u1087?\u1086?\u1095?\u1074?\u1072?\u1085?\u1077?\u1090?\u1086? \u1085?\u1072? \u1087?\u1088?\u1077?\u1075?\u1086?\u1074?\u1086?\u1088?\u1080? \u1087?\u1086? \u1043?\u1083?\u1086?\u1073?\u1072?\u1083?\u1077?\u1085? \u1087?\u1072?\u1082?\u1090? \u1079?\u1072? \u1086?\u1082?\u1086?\u1083?\u1085?\u1072?\u1090?\u1072? \u1089?\u1088?\u1077?\u1076?\u1072?"/>
    <w:docVar w:name="LW_OBJETACTEPRINCIPAL.CP" w:val="\u1079?\u1072? \u1088?\u1072?\u1079?\u1088?\u1077?\u1096?\u1072?\u1074?\u1072?\u1085?\u1077? \u1085?\u1072? \u1079?\u1072?\u1087?\u1086?\u1095?\u1074?\u1072?\u1085?\u1077?\u1090?\u1086? \u1085?\u1072? \u1087?\u1088?\u1077?\u1075?\u1086?\u1074?\u1086?\u1088?\u1080? \u1087?\u1086? \u1043?\u1083?\u1086?\u1073?\u1072?\u1083?\u1077?\u1085? \u1087?\u1072?\u1082?\u1090? \u1079?\u1072? \u1086?\u1082?\u1086?\u1083?\u1085?\u1072?\u1090?\u1072? \u1089?\u1088?\u1077?\u1076?\u1072?"/>
    <w:docVar w:name="LW_PART_NBR" w:val="1"/>
    <w:docVar w:name="LW_PART_NBR_TOTAL" w:val="1"/>
    <w:docVar w:name="LW_REF.INST.NEW" w:val="COM"/>
    <w:docVar w:name="LW_REF.INST.NEW_ADOPTED" w:val="final"/>
    <w:docVar w:name="LW_REF.INST.NEW_TEXT" w:val="(2018) 13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\u1055?\u1056?\u1048?\u1051?\u1054?\u1046?\u1045?\u1053?\u1048?\u1045?"/>
    <w:docVar w:name="LW_TYPE.DOC.CP" w:val="\u1055?\u1056?\u1048?\u1051?\u1054?\u1046?\u1045?\u1053?\u1048?\u1045?"/>
    <w:docVar w:name="LW_TYPEACTEPRINCIPAL" w:val="\u1055?\u1088?\u1077?\u1087?\u1086?\u1088?\u1098?\u1082?\u1072? \u1079?\u1072? \u1056?\u1045?\u1064?\u1045?\u1053?\u1048?\u1045? \u1053?\u1040? \u1057?\u1066?\u1042?\u1045?\u1058?\u1040? "/>
    <w:docVar w:name="LW_TYPEACTEPRINCIPAL.CP" w:val="\u1055?\u1088?\u1077?\u1087?\u1086?\u1088?\u1098?\u1082?\u1072? \u1079?\u1072? \u1056?\u1045?\u1064?\u1045?\u1053?\u1048?\u1045? \u1053?\u1040? \u1057?\u1066?\u1042?\u1045?\u1058?\u1040? 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semiHidden/>
    <w:rPr>
      <w:sz w:val="16"/>
      <w:szCs w:val="16"/>
      <w:shd w:val="clear" w:color="auto" w:fill="auto"/>
    </w:rPr>
  </w:style>
  <w:style w:type="paragraph" w:styleId="CommentText">
    <w:name w:val="annotation text"/>
    <w:basedOn w:val="Normal"/>
    <w:link w:val="CommentTextChar"/>
    <w:semiHidden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bg-BG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semiHidden/>
    <w:rPr>
      <w:sz w:val="16"/>
      <w:szCs w:val="16"/>
      <w:shd w:val="clear" w:color="auto" w:fill="auto"/>
    </w:rPr>
  </w:style>
  <w:style w:type="paragraph" w:styleId="CommentText">
    <w:name w:val="annotation text"/>
    <w:basedOn w:val="Normal"/>
    <w:link w:val="CommentTextChar"/>
    <w:semiHidden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bg-BG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7491F0E64AA7458F582257D0E1ED97" ma:contentTypeVersion="0" ma:contentTypeDescription="Create a new document." ma:contentTypeScope="" ma:versionID="8489b60ff656343fec2b168371d93c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5acd24db05ab303538f1adb138df4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50D1D3-D286-4861-9C8D-61239BAD99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E313FE-E048-4525-AA1C-D2523D6AE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2DB610-225E-4DBF-B5D2-A3C0C0B5566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128</Words>
  <Characters>789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PARDO LOPEZ Dorte (ENV)</dc:creator>
  <cp:lastModifiedBy>DIGIT/A3</cp:lastModifiedBy>
  <cp:revision>7</cp:revision>
  <dcterms:created xsi:type="dcterms:W3CDTF">2018-03-07T16:38:00Z</dcterms:created>
  <dcterms:modified xsi:type="dcterms:W3CDTF">2018-03-14T06:56:00Z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ContentTypeId">
    <vt:lpwstr>0x010100857491F0E64AA7458F582257D0E1ED97</vt:lpwstr>
  </property>
  <property fmtid="{D5CDD505-2E9C-101B-9397-08002B2CF9AE}" pid="14" name="IsMyDocuments">
    <vt:bool>true</vt:bool>
  </property>
  <property fmtid="{D5CDD505-2E9C-101B-9397-08002B2CF9AE}" pid="15" name="DQCStatus">
    <vt:lpwstr>Green (DQC version 03)</vt:lpwstr>
  </property>
</Properties>
</file>