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D1D0852A-30C2-4F44-BF18-48AC38CF3C5B" style="width:450.3pt;height:383.3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jc w:val="center"/>
        <w:rPr>
          <w:b/>
          <w:noProof/>
        </w:rPr>
      </w:pPr>
      <w:r>
        <w:rPr>
          <w:b/>
          <w:noProof/>
        </w:rPr>
        <w:t>TABEL DE CORESPONDENȚĂ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Decizia 2014/335/UE, Euratom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Prezenta decizie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(a)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(a)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(b)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(b)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(c)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(f)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(d)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(e)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(1) litera (c)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(3)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(4)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(5)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(6)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(7)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(1)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(2) al doilea paragraf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(3)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(4)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(1)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(1)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(1)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(1)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10 alineatul (3) a doua teză 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(4)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(5)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(4)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(6)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6CE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47E4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90AE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CA4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2E72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D86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2EB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329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9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04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1D0852A-30C2-4F44-BF18-48AC38CF3C5B"/>
    <w:docVar w:name="LW_COVERPAGE_TYPE" w:val="1"/>
    <w:docVar w:name="LW_CROSSREFERENCE" w:val="{SWD(2018) 172 final}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privind sistemul de resurse proprii ale Uniunii Europene"/>
    <w:docVar w:name="LW_OBJETACTEPRINCIPAL.CP" w:val="privind sistemul de resurse proprii ale Uniunii Europene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decizie a Consiliului"/>
    <w:docVar w:name="LW_TYPEACTEPRINCIPAL.CP" w:val="Propunerea de decizie a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9A2DD-8C96-4E47-870D-859E616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84356-8312-40EB-8518-D42147AA962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000966-a7c4-4b01-8bf4-80f725bfe09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D814E-FEDB-4C50-BA65-F31AA9FBA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242</Words>
  <Characters>1333</Characters>
  <Application>Microsoft Office Word</Application>
  <DocSecurity>0</DocSecurity>
  <Lines>78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 DOMINGUEZ Yolanda</dc:creator>
  <cp:lastModifiedBy>DIGIT/A3</cp:lastModifiedBy>
  <cp:revision>10</cp:revision>
  <dcterms:created xsi:type="dcterms:W3CDTF">2018-05-04T13:23:00Z</dcterms:created>
  <dcterms:modified xsi:type="dcterms:W3CDTF">2018-05-04T16:04:00Z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