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0690F9A4-EFD9-4E9A-8608-2EF11FD67CFF" style="width:450.35pt;height:383.7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ATBILSTĪBAS 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Lēmums 2014/335/ES, </w:t>
            </w:r>
            <w:r>
              <w:rPr>
                <w:i/>
                <w:noProof/>
              </w:rPr>
              <w:t>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Šis lēmums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 pants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a) apakšpunkts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a) 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b) apakšpunkts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b) 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1. punkta c) apakšpunkts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f) 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d) 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 panta 1. punkta e) 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1. punkta c) apakšpunkts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2.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2.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3.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 panta 2.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4.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5.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6.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3.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2. panta 7.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1.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1.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2.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2.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 panta 2. punkta otrā daļa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3.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3.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panta 4.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4. pants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5. pants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1.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 panta 1.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2.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6. panta 3.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9.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7. pants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 panta 1.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1.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 panta 2.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2.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 panta 3.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3.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 panta 3. punkta otrais teikums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4.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5.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 panta 4. punkts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8. panta 6. punkts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9. pants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12. pants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10. pants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3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690F9A4-EFD9-4E9A-8608-2EF11FD67CFF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isel\u275?,"/>
    <w:docVar w:name="LW_EMISSION_SUFFIX" w:val="&lt;EMPTY&gt;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par Eiropas Savien\u299?bas pa\u353?u resursu sist\u275?mu"/>
    <w:docVar w:name="LW_OBJETACTEPRINCIPAL.CP" w:val="par Eiropas Savien\u299?bas pa\u353?u resursu sist\u275?mu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Padomes l\u275?muma priek\u353?likums"/>
    <w:docVar w:name="LW_TYPEACTEPRINCIPAL.CP" w:val="Padomes l\u275?muma priek\u353?likum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schemas.microsoft.com/office/2006/metadata/properties"/>
    <ds:schemaRef ds:uri="http://schemas.microsoft.com/office/infopath/2007/PartnerControls"/>
    <ds:schemaRef ds:uri="4b000966-a7c4-4b01-8bf4-80f725bfe09b"/>
  </ds:schemaRefs>
</ds:datastoreItem>
</file>

<file path=customXml/itemProps3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240</Words>
  <Characters>1028</Characters>
  <Application>Microsoft Office Word</Application>
  <DocSecurity>0</DocSecurity>
  <Lines>79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10</cp:revision>
  <dcterms:created xsi:type="dcterms:W3CDTF">2018-05-02T18:36:00Z</dcterms:created>
  <dcterms:modified xsi:type="dcterms:W3CDTF">2018-05-04T16:03:00Z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