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C20F8808-37A6-49B6-8BD7-84925D3EB0B2" style="width:450.35pt;height:383.1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BILAGA</w:t>
      </w:r>
    </w:p>
    <w:p>
      <w:pPr>
        <w:jc w:val="center"/>
        <w:rPr>
          <w:b/>
          <w:noProof/>
        </w:rPr>
      </w:pPr>
      <w:r>
        <w:rPr>
          <w:b/>
          <w:noProof/>
        </w:rPr>
        <w:t>Jämförelsetabell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Beslut 2014/335/EU, Euratom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Detta beslut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a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a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b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b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c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f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d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2.1 c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6.2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2.7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3.2 andra stycket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3.4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6.1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6.3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Artikel 9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10.1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10.2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10.3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10.3 andra meningen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10.4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8.6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 10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6CE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47E4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90AE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CA4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2E72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D86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2EB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329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02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l "/>
    <w:docVar w:name="LW_ACCOMPAGNANT.CP" w:val="till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20F8808-37A6-49B6-8BD7-84925D3EB0B2"/>
    <w:docVar w:name="LW_COVERPAGE_TYPE" w:val="1"/>
    <w:docVar w:name="LW_CROSSREFERENCE" w:val="{SWD(2018) 172 final}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yssel den"/>
    <w:docVar w:name="LW_EMISSION_SUFFIX" w:val="&lt;EMPTY&gt;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Europeiska unionens system för egna medel"/>
    <w:docVar w:name="LW_OBJETACTEPRINCIPAL.CP" w:val="om Europeiska unionens system för egna medel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Förslaget till rådets beslut"/>
    <w:docVar w:name="LW_TYPEACTEPRINCIPAL.CP" w:val="Förslaget till 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D814E-FEDB-4C50-BA65-F31AA9FB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84356-8312-40EB-8518-D42147AA962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000966-a7c4-4b01-8bf4-80f725bfe09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9A2DD-8C96-4E47-870D-859E616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147</Words>
  <Characters>732</Characters>
  <Application>Microsoft Office Word</Application>
  <DocSecurity>0</DocSecurity>
  <Lines>81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 DOMINGUEZ Yolanda</dc:creator>
  <cp:lastModifiedBy>DIGIT/A3</cp:lastModifiedBy>
  <cp:revision>10</cp:revision>
  <dcterms:created xsi:type="dcterms:W3CDTF">2018-05-04T13:36:00Z</dcterms:created>
  <dcterms:modified xsi:type="dcterms:W3CDTF">2018-05-04T16:02:00Z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