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8C36395C-8499-43B2-B74A-17B343DD7E5C" style="width:450.75pt;height:397.5pt">
            <v:imagedata r:id="rId11" o:title=""/>
          </v:shape>
        </w:pict>
      </w:r>
    </w:p>
    <w:p>
      <w:pPr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ANEXO</w:t>
      </w:r>
    </w:p>
    <w:p>
      <w:pPr>
        <w:jc w:val="center"/>
        <w:rPr>
          <w:b/>
          <w:noProof/>
        </w:rPr>
      </w:pPr>
      <w:r>
        <w:rPr>
          <w:b/>
          <w:noProof/>
        </w:rPr>
        <w:t>TABELA DE CORRESPONDÊNCIA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Decisão 2014/335/UE, Euratom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Presente decisão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1.º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1.º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2.º, n.º 1, alínea a)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2.º, n.º 1, alínea a)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2.°, n.º 1, alínea b)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2.°, n.º 1, alínea b)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2.°, n.º 1, alínea c)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2.º, n.º 1, alínea f)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2.º, n.º 1, alínea d)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2.º, n.º 1, alínea e)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2.°, n.º 1, alínea c)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2.°, n.º 2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2.°, n.º 2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2.°, n.º 3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6.°, n.º 2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2.°, n.º 4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2.º, n.º 5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2.º, n.º 6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2.°, n.º 3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2.º, n.º 7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3.º, n.º 1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3.º, n.º 1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3.º, n.º 2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3.º, n.º 2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 3.º, n.º 2, segundo parágrafo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3.º, n.º 3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3.º, n.º 3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3.º, n.º 4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4.º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5.º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6.º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4.º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7.º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5.º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8.º, n.º 1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6.°, n.º 1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8.º, n.º 2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6.°, n.º 3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9.º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7.º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10.°, n.º 1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8.º, n.º 1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10.°, n.º 2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8.º, n.º 2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10.°, n.º 3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8.°, n.º 3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8.º, n.º 3, segunda frase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8.°, n.º 4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8.°, n.º 5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10.º, n.º 4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8.°, n.º 6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11.º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9.º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12.º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10.º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sectPr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86CEF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47E42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C90AE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ECA4C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22E72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8D860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152EB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8329A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04 18:02:4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a"/>
    <w:docVar w:name="LW_ACCOMPAGNANT.CP" w:val="d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8C36395C-8499-43B2-B74A-17B343DD7E5C"/>
    <w:docVar w:name="LW_COVERPAGE_TYPE" w:val="1"/>
    <w:docVar w:name="LW_CROSSREFERENCE" w:val="{SWD(2018) 172 final}"/>
    <w:docVar w:name="LW_DocType" w:val="ANNEX"/>
    <w:docVar w:name="LW_EMISSION" w:val="2.5.2018"/>
    <w:docVar w:name="LW_EMISSION_ISODATE" w:val="2018-05-02"/>
    <w:docVar w:name="LW_EMISSION_LOCATION" w:val="BRX"/>
    <w:docVar w:name="LW_EMISSION_PREFIX" w:val="Bruxelas,"/>
    <w:docVar w:name="LW_EMISSION_SUFFIX" w:val="&lt;EMPTY&gt;"/>
    <w:docVar w:name="LW_ID_DOCSTRUCTURE" w:val="COM/ANNEX"/>
    <w:docVar w:name="LW_ID_DOCTYPE" w:val="SG-017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" w:val="relativa ao sistema de recursos próprios da União Europeia_x000b_"/>
    <w:docVar w:name="LW_OBJETACTEPRINCIPAL.CP" w:val="relativa ao sistema de recursos próprios da União Europeia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8) 32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EXO"/>
    <w:docVar w:name="LW_TYPE.DOC.CP" w:val="ANEXO"/>
    <w:docVar w:name="LW_TYPEACTEPRINCIPAL" w:val="Proposta de Decisão do Conselho"/>
    <w:docVar w:name="LW_TYPEACTEPRINCIPAL.CP" w:val="Proposta de Decis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F62F566B6F5A54B836441EDBF78D9E4" ma:contentTypeVersion="1" ma:contentTypeDescription="Create a new document in this library." ma:contentTypeScope="" ma:versionID="090cbd4403d3e637825df014b956ea67">
  <xsd:schema xmlns:xsd="http://www.w3.org/2001/XMLSchema" xmlns:xs="http://www.w3.org/2001/XMLSchema" xmlns:p="http://schemas.microsoft.com/office/2006/metadata/properties" xmlns:ns3="4b000966-a7c4-4b01-8bf4-80f725bfe09b" targetNamespace="http://schemas.microsoft.com/office/2006/metadata/properties" ma:root="true" ma:fieldsID="bb0e027ce7901fc0c7391a5a3b57f750" ns3:_="">
    <xsd:import namespace="4b000966-a7c4-4b01-8bf4-80f725bfe09b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00966-a7c4-4b01-8bf4-80f725bfe09b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4b000966-a7c4-4b01-8bf4-80f725bfe09b">Not Started</EC_Collab_Status>
    <EC_Collab_Reference xmlns="4b000966-a7c4-4b01-8bf4-80f725bfe09b" xsi:nil="true"/>
    <EC_Collab_DocumentLanguage xmlns="4b000966-a7c4-4b01-8bf4-80f725bfe09b">EN</EC_Collab_DocumentLangu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19A2DD-8C96-4E47-870D-859E61600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00966-a7c4-4b01-8bf4-80f725bfe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84356-8312-40EB-8518-D42147AA962A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4b000966-a7c4-4b01-8bf4-80f725bfe09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C2D814E-FEDB-4C50-BA65-F31AA9FBA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242</Words>
  <Characters>995</Characters>
  <Application>Microsoft Office Word</Application>
  <DocSecurity>0</DocSecurity>
  <Lines>76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SEGUI DOMINGUEZ Yolanda</dc:creator>
  <cp:lastModifiedBy>DIGIT/A3</cp:lastModifiedBy>
  <cp:revision>10</cp:revision>
  <dcterms:created xsi:type="dcterms:W3CDTF">2018-05-04T07:53:00Z</dcterms:created>
  <dcterms:modified xsi:type="dcterms:W3CDTF">2018-05-04T16:02:00Z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0x010100258AA79CEB83498886A3A0868112325000DF62F566B6F5A54B836441EDBF78D9E4</vt:lpwstr>
  </property>
  <property fmtid="{D5CDD505-2E9C-101B-9397-08002B2CF9AE}" pid="14" name="DQCStatus">
    <vt:lpwstr>Green (DQC version 03)</vt:lpwstr>
  </property>
</Properties>
</file>