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E3" w:rsidRDefault="00864380" w:rsidP="006C72D3">
      <w:pPr>
        <w:pStyle w:val="Pagedecouverture"/>
        <w:rPr>
          <w:noProof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2BF7017A-840C-47F1-ACCF-581C8437E465" style="width:450.75pt;height:477.75pt">
            <v:imagedata r:id="rId11" o:title=""/>
          </v:shape>
        </w:pict>
      </w:r>
      <w:bookmarkEnd w:id="0"/>
    </w:p>
    <w:p w:rsidR="00CA57E3" w:rsidRDefault="00CA57E3">
      <w:pPr>
        <w:rPr>
          <w:noProof/>
        </w:rPr>
        <w:sectPr w:rsidR="00CA57E3" w:rsidSect="00C9405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CA57E3" w:rsidRDefault="006C72D3">
      <w:pPr>
        <w:pStyle w:val="Annexetitre"/>
        <w:rPr>
          <w:noProof/>
        </w:rPr>
      </w:pPr>
      <w:r>
        <w:rPr>
          <w:noProof/>
        </w:rPr>
        <w:lastRenderedPageBreak/>
        <w:t>BILAGA</w:t>
      </w:r>
      <w:r>
        <w:rPr>
          <w:noProof/>
        </w:rPr>
        <w:br/>
      </w:r>
      <w:r>
        <w:rPr>
          <w:caps/>
          <w:noProof/>
        </w:rPr>
        <w:t>Indikatorer FÖR RAPPORTERING OM FONDENS UPPFYLLELSE AV DE SÄRSKILDA MÅLEN</w:t>
      </w:r>
    </w:p>
    <w:p w:rsidR="00CA57E3" w:rsidRDefault="00CA57E3">
      <w:pPr>
        <w:ind w:left="1440" w:hanging="1440"/>
        <w:rPr>
          <w:i/>
          <w:noProof/>
        </w:rPr>
      </w:pPr>
    </w:p>
    <w:p w:rsidR="00CA57E3" w:rsidRDefault="006C72D3">
      <w:pPr>
        <w:rPr>
          <w:b/>
          <w:noProof/>
        </w:rPr>
      </w:pPr>
      <w:r>
        <w:rPr>
          <w:b/>
          <w:noProof/>
        </w:rPr>
        <w:t xml:space="preserve">Särskilt mål som fastställs i artikel 3.2 a: </w:t>
      </w:r>
    </w:p>
    <w:p w:rsidR="00CA57E3" w:rsidRDefault="00CA57E3">
      <w:pPr>
        <w:ind w:left="1440" w:hanging="1440"/>
        <w:rPr>
          <w:i/>
          <w:noProof/>
        </w:rPr>
      </w:pPr>
    </w:p>
    <w:p w:rsidR="00CA57E3" w:rsidRDefault="006C72D3">
      <w:pPr>
        <w:ind w:left="1440" w:hanging="1440"/>
        <w:rPr>
          <w:noProof/>
        </w:rPr>
      </w:pPr>
      <w:r>
        <w:rPr>
          <w:noProof/>
        </w:rPr>
        <w:t xml:space="preserve">Indikator 1 </w:t>
      </w:r>
      <w:r>
        <w:rPr>
          <w:noProof/>
        </w:rPr>
        <w:tab/>
        <w:t>Företag</w:t>
      </w:r>
    </w:p>
    <w:p w:rsidR="00CA57E3" w:rsidRDefault="006C72D3">
      <w:pPr>
        <w:ind w:left="1440" w:hanging="22"/>
        <w:rPr>
          <w:i/>
          <w:noProof/>
        </w:rPr>
      </w:pPr>
      <w:r>
        <w:rPr>
          <w:i/>
          <w:noProof/>
        </w:rPr>
        <w:t>Mäts i antalet inblandade företag (storlek, typ och nationalitet).</w:t>
      </w:r>
    </w:p>
    <w:p w:rsidR="00CA57E3" w:rsidRDefault="00CA57E3">
      <w:pPr>
        <w:ind w:left="1440" w:hanging="22"/>
        <w:rPr>
          <w:i/>
          <w:noProof/>
        </w:rPr>
      </w:pPr>
    </w:p>
    <w:p w:rsidR="00CA57E3" w:rsidRDefault="006C72D3">
      <w:pPr>
        <w:ind w:left="1440" w:hanging="1440"/>
        <w:rPr>
          <w:noProof/>
        </w:rPr>
      </w:pPr>
      <w:r>
        <w:rPr>
          <w:noProof/>
        </w:rPr>
        <w:t>Indikator 2</w:t>
      </w:r>
      <w:r>
        <w:rPr>
          <w:noProof/>
        </w:rPr>
        <w:tab/>
        <w:t>Forskningssamverkan</w:t>
      </w:r>
    </w:p>
    <w:p w:rsidR="00CA57E3" w:rsidRDefault="006C72D3">
      <w:pPr>
        <w:ind w:left="1440" w:hanging="22"/>
        <w:rPr>
          <w:i/>
          <w:noProof/>
        </w:rPr>
      </w:pPr>
      <w:r>
        <w:rPr>
          <w:i/>
          <w:noProof/>
        </w:rPr>
        <w:t>Mäts i</w:t>
      </w:r>
    </w:p>
    <w:p w:rsidR="00CA57E3" w:rsidRDefault="006C72D3">
      <w:pPr>
        <w:ind w:left="1440" w:hanging="22"/>
        <w:rPr>
          <w:i/>
          <w:noProof/>
        </w:rPr>
      </w:pPr>
      <w:r>
        <w:rPr>
          <w:noProof/>
        </w:rPr>
        <w:t>2.1</w:t>
      </w:r>
      <w:r>
        <w:rPr>
          <w:i/>
          <w:noProof/>
        </w:rPr>
        <w:t xml:space="preserve"> antalet finansierade projekt och värdet av dem,</w:t>
      </w:r>
    </w:p>
    <w:p w:rsidR="00CA57E3" w:rsidRDefault="006C72D3">
      <w:pPr>
        <w:ind w:left="1440" w:hanging="22"/>
        <w:rPr>
          <w:i/>
          <w:noProof/>
        </w:rPr>
      </w:pPr>
      <w:r>
        <w:rPr>
          <w:noProof/>
        </w:rPr>
        <w:t xml:space="preserve">2.2 </w:t>
      </w:r>
      <w:r>
        <w:rPr>
          <w:i/>
          <w:noProof/>
        </w:rPr>
        <w:t>gränsöverskridande samarbete, dvs. andelen kontrakt som tilldelas små och medelstora företag samt medelstora börsnoterade företag, inbegripet värdet på de kontrakt som avser gränsöverskridande samarbete.</w:t>
      </w:r>
    </w:p>
    <w:p w:rsidR="00CA57E3" w:rsidRDefault="00CA57E3">
      <w:pPr>
        <w:ind w:left="1440" w:hanging="22"/>
        <w:rPr>
          <w:i/>
          <w:noProof/>
        </w:rPr>
      </w:pPr>
    </w:p>
    <w:p w:rsidR="00CA57E3" w:rsidRDefault="006C72D3">
      <w:pPr>
        <w:ind w:left="1440" w:hanging="1440"/>
        <w:rPr>
          <w:i/>
          <w:noProof/>
        </w:rPr>
      </w:pPr>
      <w:r>
        <w:rPr>
          <w:noProof/>
        </w:rPr>
        <w:t>Indikator 3</w:t>
      </w:r>
      <w:r>
        <w:rPr>
          <w:noProof/>
        </w:rPr>
        <w:tab/>
        <w:t>Innovativa produkter</w:t>
      </w:r>
    </w:p>
    <w:p w:rsidR="00CA57E3" w:rsidRDefault="006C72D3">
      <w:pPr>
        <w:ind w:left="1440" w:hanging="22"/>
        <w:rPr>
          <w:i/>
          <w:noProof/>
        </w:rPr>
      </w:pPr>
      <w:r>
        <w:rPr>
          <w:i/>
          <w:noProof/>
        </w:rPr>
        <w:t>Mäts i antalet nya patent som härrör från de projekt som finansieras genom fonden.</w:t>
      </w:r>
    </w:p>
    <w:p w:rsidR="00CA57E3" w:rsidRDefault="00CA57E3">
      <w:pPr>
        <w:ind w:left="1440" w:hanging="22"/>
        <w:rPr>
          <w:i/>
          <w:noProof/>
        </w:rPr>
      </w:pPr>
    </w:p>
    <w:p w:rsidR="00CA57E3" w:rsidRDefault="006C72D3">
      <w:pPr>
        <w:rPr>
          <w:b/>
          <w:noProof/>
        </w:rPr>
      </w:pPr>
      <w:r>
        <w:rPr>
          <w:b/>
          <w:noProof/>
        </w:rPr>
        <w:t>Särskilt mål som fastställs i artikel 3.2 b:</w:t>
      </w:r>
    </w:p>
    <w:p w:rsidR="00CA57E3" w:rsidRDefault="00CA57E3">
      <w:pPr>
        <w:rPr>
          <w:i/>
          <w:noProof/>
        </w:rPr>
      </w:pPr>
    </w:p>
    <w:p w:rsidR="00CA57E3" w:rsidRDefault="006C72D3">
      <w:pPr>
        <w:ind w:left="1440" w:hanging="1440"/>
        <w:rPr>
          <w:noProof/>
        </w:rPr>
      </w:pPr>
      <w:r>
        <w:rPr>
          <w:noProof/>
        </w:rPr>
        <w:t>Indikator 4</w:t>
      </w:r>
      <w:r>
        <w:rPr>
          <w:noProof/>
        </w:rPr>
        <w:tab/>
        <w:t>Gemensam kapacitetsutveckling</w:t>
      </w:r>
    </w:p>
    <w:p w:rsidR="00CA57E3" w:rsidRDefault="006C72D3">
      <w:pPr>
        <w:ind w:left="1440" w:hanging="22"/>
        <w:rPr>
          <w:i/>
          <w:noProof/>
        </w:rPr>
      </w:pPr>
      <w:r>
        <w:rPr>
          <w:i/>
          <w:noProof/>
        </w:rPr>
        <w:t>Mäts i antalet finansierade projekt och värdet av dem.</w:t>
      </w:r>
    </w:p>
    <w:p w:rsidR="00CA57E3" w:rsidRDefault="00CA57E3">
      <w:pPr>
        <w:ind w:left="1440" w:hanging="1440"/>
        <w:rPr>
          <w:noProof/>
        </w:rPr>
      </w:pPr>
    </w:p>
    <w:p w:rsidR="00CA57E3" w:rsidRDefault="006C72D3">
      <w:pPr>
        <w:ind w:left="1440" w:hanging="1440"/>
        <w:rPr>
          <w:noProof/>
        </w:rPr>
      </w:pPr>
      <w:r>
        <w:rPr>
          <w:noProof/>
        </w:rPr>
        <w:t xml:space="preserve">Indikator 5 </w:t>
      </w:r>
      <w:r>
        <w:rPr>
          <w:noProof/>
        </w:rPr>
        <w:tab/>
        <w:t xml:space="preserve">Jobbskapande/sysselsättningsstöd </w:t>
      </w:r>
    </w:p>
    <w:p w:rsidR="00CA57E3" w:rsidRDefault="006C72D3">
      <w:pPr>
        <w:ind w:left="1440" w:hanging="22"/>
        <w:jc w:val="left"/>
        <w:rPr>
          <w:i/>
          <w:noProof/>
        </w:rPr>
      </w:pPr>
      <w:r>
        <w:rPr>
          <w:i/>
          <w:noProof/>
        </w:rPr>
        <w:t xml:space="preserve">Mäts i antalet anställda inom forskning och utveckling på försvarsområdet som erhåller stöd. </w:t>
      </w:r>
    </w:p>
    <w:p w:rsidR="00CA57E3" w:rsidRDefault="00CA57E3">
      <w:pPr>
        <w:ind w:left="1440" w:hanging="1440"/>
        <w:rPr>
          <w:noProof/>
        </w:rPr>
      </w:pPr>
    </w:p>
    <w:sectPr w:rsidR="00CA57E3" w:rsidSect="00C9405D">
      <w:footerReference w:type="default" r:id="rId18"/>
      <w:footerReference w:type="first" r:id="rId1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E3" w:rsidRDefault="006C72D3">
      <w:pPr>
        <w:spacing w:before="0" w:after="0"/>
      </w:pPr>
      <w:r>
        <w:separator/>
      </w:r>
    </w:p>
  </w:endnote>
  <w:endnote w:type="continuationSeparator" w:id="0">
    <w:p w:rsidR="00CA57E3" w:rsidRDefault="006C72D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5D" w:rsidRPr="00C9405D" w:rsidRDefault="00C9405D" w:rsidP="00C940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E3" w:rsidRPr="00C9405D" w:rsidRDefault="00C9405D" w:rsidP="00C9405D">
    <w:pPr>
      <w:pStyle w:val="Footer"/>
      <w:rPr>
        <w:rFonts w:ascii="Arial" w:hAnsi="Arial" w:cs="Arial"/>
        <w:b/>
        <w:sz w:val="48"/>
      </w:rPr>
    </w:pPr>
    <w:r w:rsidRPr="00C9405D">
      <w:rPr>
        <w:rFonts w:ascii="Arial" w:hAnsi="Arial" w:cs="Arial"/>
        <w:b/>
        <w:sz w:val="48"/>
      </w:rPr>
      <w:t>SV</w:t>
    </w:r>
    <w:r w:rsidRPr="00C9405D">
      <w:rPr>
        <w:rFonts w:ascii="Arial" w:hAnsi="Arial" w:cs="Arial"/>
        <w:b/>
        <w:sz w:val="48"/>
      </w:rPr>
      <w:tab/>
    </w:r>
    <w:r w:rsidRPr="00C9405D">
      <w:rPr>
        <w:rFonts w:ascii="Arial" w:hAnsi="Arial" w:cs="Arial"/>
        <w:b/>
        <w:sz w:val="48"/>
      </w:rPr>
      <w:tab/>
    </w:r>
    <w:r w:rsidRPr="00C9405D">
      <w:tab/>
    </w:r>
    <w:proofErr w:type="spellStart"/>
    <w:r w:rsidRPr="00C9405D">
      <w:rPr>
        <w:rFonts w:ascii="Arial" w:hAnsi="Arial" w:cs="Arial"/>
        <w:b/>
        <w:sz w:val="48"/>
      </w:rPr>
      <w:t>SV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5D" w:rsidRPr="00C9405D" w:rsidRDefault="00C9405D" w:rsidP="00C9405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5D" w:rsidRPr="00C9405D" w:rsidRDefault="00C9405D" w:rsidP="00C9405D">
    <w:pPr>
      <w:pStyle w:val="Footer"/>
      <w:rPr>
        <w:rFonts w:ascii="Arial" w:hAnsi="Arial" w:cs="Arial"/>
        <w:b/>
        <w:sz w:val="48"/>
      </w:rPr>
    </w:pPr>
    <w:r w:rsidRPr="00C9405D">
      <w:rPr>
        <w:rFonts w:ascii="Arial" w:hAnsi="Arial" w:cs="Arial"/>
        <w:b/>
        <w:sz w:val="48"/>
      </w:rPr>
      <w:t>SV</w:t>
    </w:r>
    <w:r w:rsidRPr="00C9405D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 w:rsidRPr="00C9405D">
      <w:tab/>
    </w:r>
    <w:r w:rsidRPr="00C9405D">
      <w:rPr>
        <w:rFonts w:ascii="Arial" w:hAnsi="Arial" w:cs="Arial"/>
        <w:b/>
        <w:sz w:val="48"/>
      </w:rPr>
      <w:t>SV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5D" w:rsidRPr="00C9405D" w:rsidRDefault="00C9405D" w:rsidP="00C94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E3" w:rsidRDefault="006C72D3">
      <w:pPr>
        <w:spacing w:before="0" w:after="0"/>
      </w:pPr>
      <w:r>
        <w:separator/>
      </w:r>
    </w:p>
  </w:footnote>
  <w:footnote w:type="continuationSeparator" w:id="0">
    <w:p w:rsidR="00CA57E3" w:rsidRDefault="006C72D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5D" w:rsidRPr="00C9405D" w:rsidRDefault="00C9405D" w:rsidP="00C940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5D" w:rsidRPr="00C9405D" w:rsidRDefault="00C9405D" w:rsidP="00C940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5D" w:rsidRPr="00C9405D" w:rsidRDefault="00C9405D" w:rsidP="00C940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674F5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47079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9D45E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4B45C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3E2BF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62E3A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2E2A2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55C02C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18 14:09:1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9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0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till"/>
    <w:docVar w:name="LW_ACCOMPAGNANT.CP" w:val="till"/>
    <w:docVar w:name="LW_ANNEX_NBR_FIRST" w:val="1"/>
    <w:docVar w:name="LW_ANNEX_NBR_LAST" w:val="1"/>
    <w:docVar w:name="LW_ANNEX_UNIQUE" w:val="1"/>
    <w:docVar w:name="LW_CORRIGENDUM" w:val="CORRIGENDUM_x000b_This document corrects document COM(2018) 476 final of 13.6.2018._x000b_Update of the cover page (date and cross-reference inserted)._x000b_All languages are concerned except DE, FR and EN._x000b_The text shall read as follows:_x000b_"/>
    <w:docVar w:name="LW_COVERPAGE_EXISTS" w:val="True"/>
    <w:docVar w:name="LW_COVERPAGE_GUID" w:val="2BF7017A-840C-47F1-ACCF-581C8437E465"/>
    <w:docVar w:name="LW_COVERPAGE_TYPE" w:val="1"/>
    <w:docVar w:name="LW_CROSSREFERENCE" w:val="{SEC(2018) 314 final}_x000d__x000a_{SWD(2018) 345 final}"/>
    <w:docVar w:name="LW_DocType" w:val="ANNEX"/>
    <w:docVar w:name="LW_EMISSION" w:val="19.6.2018"/>
    <w:docVar w:name="LW_EMISSION_ISODATE" w:val="2018-06-19"/>
    <w:docVar w:name="LW_EMISSION_LOCATION" w:val="BRX"/>
    <w:docVar w:name="LW_EMISSION_PREFIX" w:val="Bryssel den"/>
    <w:docVar w:name="LW_EMISSION_SUFFIX" w:val="&lt;EMPTY&gt;"/>
    <w:docVar w:name="LW_ID_DOCSTRUCTURE" w:val="COM/ANNEX"/>
    <w:docVar w:name="LW_ID_DOCTYPE" w:val="SG-017"/>
    <w:docVar w:name="LW_LANGUE" w:val="SV"/>
    <w:docVar w:name="LW_LEVEL_OF_SENSITIVITY" w:val="Standard treatment"/>
    <w:docVar w:name="LW_NOM.INST" w:val="EUROPEISKA KOMMISSIONEN"/>
    <w:docVar w:name="LW_NOM.INST_JOINTDOC" w:val="&lt;EMPTY&gt;"/>
    <w:docVar w:name="LW_OBJETACTEPRINCIPAL" w:val="om inrättande av Europeiska försvarsfonden"/>
    <w:docVar w:name="LW_OBJETACTEPRINCIPAL.CP" w:val="om inrättande av Europeiska försvarsfonden"/>
    <w:docVar w:name="LW_PART_NBR" w:val="1"/>
    <w:docVar w:name="LW_PART_NBR_TOTAL" w:val="1"/>
    <w:docVar w:name="LW_REF.INST.NEW" w:val="COM"/>
    <w:docVar w:name="LW_REF.INST.NEW_ADOPTED" w:val="final/2"/>
    <w:docVar w:name="LW_REF.INST.NEW_TEXT" w:val="(2018) 47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BILAGA"/>
    <w:docVar w:name="LW_TYPE.DOC.CP" w:val="BILAGA"/>
    <w:docVar w:name="LW_TYPEACTEPRINCIPAL" w:val="Förslag till EUROPAPARLAMENTETS OCH RÅDETS FÖRORDNING"/>
    <w:docVar w:name="LW_TYPEACTEPRINCIPAL.CP" w:val="Förslag till EUROPAPARLAMENTETS OCH RÅDETS FÖRORDNING"/>
  </w:docVars>
  <w:rsids>
    <w:rsidRoot w:val="00CA57E3"/>
    <w:rsid w:val="006C72D3"/>
    <w:rsid w:val="00864380"/>
    <w:rsid w:val="00C9405D"/>
    <w:rsid w:val="00CA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sv-S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v-S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6C72D3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6C72D3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6C72D3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6C72D3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6C72D3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6C72D3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6C72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6C72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sv-S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v-S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6C72D3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6C72D3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6C72D3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6C72D3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6C72D3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6C72D3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6C72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6C72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87294B28F4433849A8B0A80A8C44B2EE" ma:contentTypeVersion="1" ma:contentTypeDescription="Create a new document in this library." ma:contentTypeScope="" ma:versionID="f93f3e3cb3041523cc94bf9362370357">
  <xsd:schema xmlns:xsd="http://www.w3.org/2001/XMLSchema" xmlns:xs="http://www.w3.org/2001/XMLSchema" xmlns:p="http://schemas.microsoft.com/office/2006/metadata/properties" xmlns:ns3="c5973769-57ed-4bd0-84f9-918f20a9ec32" targetNamespace="http://schemas.microsoft.com/office/2006/metadata/properties" ma:root="true" ma:fieldsID="76604f7ffdeec9b898765384c40f6515" ns3:_="">
    <xsd:import namespace="c5973769-57ed-4bd0-84f9-918f20a9ec32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3769-57ed-4bd0-84f9-918f20a9ec32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DocumentLanguage xmlns="c5973769-57ed-4bd0-84f9-918f20a9ec32">EN</EC_Collab_DocumentLanguage>
    <EC_Collab_Status xmlns="c5973769-57ed-4bd0-84f9-918f20a9ec32">Not Started</EC_Collab_Status>
    <EC_Collab_Reference xmlns="c5973769-57ed-4bd0-84f9-918f20a9ec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5CCD27-CC97-4525-BBA5-639C585F9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73769-57ed-4bd0-84f9-918f20a9e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7709CC-4EE6-442D-86E9-6D123DD3EA83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c5973769-57ed-4bd0-84f9-918f20a9ec32"/>
  </ds:schemaRefs>
</ds:datastoreItem>
</file>

<file path=customXml/itemProps3.xml><?xml version="1.0" encoding="utf-8"?>
<ds:datastoreItem xmlns:ds="http://schemas.openxmlformats.org/officeDocument/2006/customXml" ds:itemID="{976F6E41-4B21-4B19-858C-2D9AAE83C2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38</TotalTime>
  <Pages>2</Pages>
  <Words>126</Words>
  <Characters>798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BRORSSON Ulrika (DGT)</dc:creator>
  <cp:lastModifiedBy>BARTH Carmen (SG)</cp:lastModifiedBy>
  <cp:revision>10</cp:revision>
  <cp:lastPrinted>2018-06-19T10:08:00Z</cp:lastPrinted>
  <dcterms:created xsi:type="dcterms:W3CDTF">2018-06-15T08:46:00Z</dcterms:created>
  <dcterms:modified xsi:type="dcterms:W3CDTF">2018-06-19T10:45:00Z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ContentTypeId">
    <vt:lpwstr>0x010100258AA79CEB83498886A3A086811232500087294B28F4433849A8B0A80A8C44B2EE</vt:lpwstr>
  </property>
  <property fmtid="{D5CDD505-2E9C-101B-9397-08002B2CF9AE}" pid="14" name="DQCStatus">
    <vt:lpwstr>Yellow (DQC version 03)</vt:lpwstr>
  </property>
</Properties>
</file>