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3180D5A5-15F2-48EF-ACF6-5B8810B64563" style="width:451.25pt;height:365.8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IL-KUNTEST TAL-PROPOSTA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Ir-raġunijiet u l-għanijiet tal-proposta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L-għan tal-proposta huwa li jiġu adattati l-ammonti tar-riżorsi disponibbli għall-mira tal-Investiment għat-tkabbir u l-impjiegi u għall-mira tal-Kooperazzjoni territorjali Ewropea stipulati fl-Artikoli 91(1) u 92(5) tar-Regolament (UE) Nru 1303/2013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u d-disaggregazzjoni annwali tal-approprjazzjonijiet ta’ impenn riflessi fl-Anness VI ħalli jiġu riflessi l-bidliet fil-programmazzjoni finanzjarja tal-Inizjattiva favur l-Impjieg taż-Żgħażagħ (‘YEI’). B’mod aktar speċifiku, f’konformità mal-baġit adottat għall-2018, l-approprjazzjonijiet ta’ impenn għall-allokazzjoni speċifika għall-YEI jenħtieġ li jiżdiedu b’ammont ta’ EUR 116,7-il miljun, li jtella’ l-ammont totali għall-2018 għal EUR 350 miljun. L-approprjazzjonijiet ta’ impenn għall-2020 ġew aġġustati biex jirriflettu l-forniment minn qabel għall-2018.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Barra minn hekk, huwa meħtieġ li jiġu kkoreġuti xi żbalji fir-rigward tal-ammonti u tal-perċentwali tar-riżorsi għall-mira tal-Investiment għat-Tkabbir u l-Impjiegi stipulati fil-punt (2)(a) tal-Artikolu 1 tar-Regolament (UE) 2017/2305, li jemenda l-Artikolu 92(1) tar-Regolament (UE) Nru 1303/2013.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Il-konsistenza mad-dispożizzjonijiet ta’ politika eżistenti fil-qasam ta’ politika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Din il-proposta hija r-riżultat tad-deċiżjoni baġitarja tal-2018. 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Il-konsistenza ma’ politiki oħrajn tal-Unjoni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Il-proposta hija konsistenti ma' proposti u inizjattivi oħra adottati mill-Kummissjoni Ewropea.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BAŻI ĠURIDIKA, SUSSIDJARJETÀ U PROPORZJONALITÀ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Bażi ġuridika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Ir-rieżami jirrifletti l-forniment minn qabel tar-riżorsi għall-allokazzjoni speċifika għall-Inizjattiva favur l-Impjieg taż-Żgħażagħ (YEI) fil-baġit tal-UE tal-2018.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Sussidjarjetà (għall-kompetenza mhux esklużiva)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Il-proposta hija konformi mal-prinċipju tas-sussidjarjetà.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Proporzjonalità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hija limitata għall-aġġustamenti tekniċi neċessarji.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lastRenderedPageBreak/>
        <w:t>•</w:t>
      </w:r>
      <w:r>
        <w:rPr>
          <w:noProof/>
        </w:rPr>
        <w:tab/>
        <w:t>L-għażla tal-istrument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L-istrument propost: emenda tar-regolament attwali.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Il-Kummissjoni esplorat l-ambitu għall-immanuvrar provdut permezz tal-qafas legali u tqis li huwa neċessarju li tipproponi emendi għar-Regolament (UE) Nru 1303/2013.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IR-RIŻULTATI TAL-EVALWAZZJONIJIET EX POST, TAL-KONSULTAZZJONIJIET MAL-PARTIJIET IKKONĊERNATI U TAL-VALUTAZZJONIJIET TAL-IMPATT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Evalwazzjonijiet ex post/kontrolli tal-idoneità tal-leġiżlazzjoni eżistenti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Ma kien hemm l-ebda valutazzjoni ex post/kontrolli tal-idoneità tal-leġiżlazzjoni eżistenti.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Konsultazzjonijiet mal-partijiet ikkonċernati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Ma kienx hemm konsultazzjoni mal-partijiet ikkonċernati esterni.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Il-ġbir u l-użu tal-għarfien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L-użu ta’ għarfien espert estern ma kienx meħtieġ.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Valutazzjoni tal-impatt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Mhux applikabbli.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Idoneità regolatorja u simplifikazzjoni</w:t>
      </w:r>
    </w:p>
    <w:p>
      <w:pPr>
        <w:pStyle w:val="Text1"/>
        <w:ind w:left="0"/>
        <w:rPr>
          <w:noProof/>
        </w:rPr>
      </w:pPr>
      <w:r>
        <w:rPr>
          <w:noProof/>
        </w:rPr>
        <w:t>Din mhijiex inizjattiva fi ħdan il-Programm dwar l-Idoneità u l-Prestazzjoni tar-Regolamentazzjoni (REFIT).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Id-drittijiet fundamentali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m’għandhiex konsegwenzi għall-protezzjoni tad-drittijiet fundamentali.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IMPLIKAZZJONIJIET BAĠITARJI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Hemm bidliet fl-approprjazzjonijiet ta’ impenn li jirriżultaw minn forniment minn qabel għall-allokazzjoni speċifika għall-YEI. L-approprjazzjonijiet ta’ impenn għall-2018 jenħtieġ li jiżdiedu b’EUR 116,7-il miljun fi prezzijiet attwali u l-ammont għall-2020 jenħtieġ li jitnaqqas bl-istess ammont. 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OĦRAJN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Pjanijiet ta’ implimentazzjoni u arranġamenti dwar il-monitoraġġ, l-evalwazzjoni u r-rapportar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Mhux applikabbli.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Dokumenti ta’ spjegazzjoni (għad-direttivi)</w:t>
      </w:r>
    </w:p>
    <w:p>
      <w:pPr>
        <w:pStyle w:val="Text1"/>
        <w:ind w:hanging="850"/>
        <w:rPr>
          <w:noProof/>
        </w:rPr>
      </w:pPr>
      <w:r>
        <w:rPr>
          <w:noProof/>
        </w:rPr>
        <w:t>Mhux applikabbli.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Spjegazzjoni dettaljata tad-dispożizzjonijiet speċifiċi tal-proposta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L-għan tal-proposta huwa li jiġu adattati l-ammonti tar-riżorsi disponibbli għall-mira tal-Investiment għat-tkabbir u l-impjiegi u għall-mira tal-Kooperazzjoni territorjali Ewropea stipulati fl-Artikoli 91(1) u 92(5) tar-Regolament (UE) Nru 1303/2013 u d-disaggregazzjoni annwali tal-approprjazzjonijiet ta’ impenn riflessi fl-Anness VI ħalli jiġu riflessi l-bidliet fil-programmazzjoni finanzjarja tal-YEI. B’mod aktar speċifiku, f’konformità mal-baġit adottat għall-2018, l-approprjazzjonijiet ta’ impenn għall-allokazzjoni speċifika għall-YEI jenħtieġ li jiżdiedu b’ammont ta’ EUR 116,7-il miljun, li jtella’ l-ammont totali għall-2018 għal EUR 350 miljun. L-approprjazzjonijiet ta’ impenn għall-2020 ġew aġġustati biex jirriflettu l-forniment minn qabel għall-2018.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Barra minn hekk, huwa meħtieġ li jiġu kkoreġuti xi żbalji fir-rigward tal-ammonti u tal-perċentwali tar-riżorsi għall-mira tal-Investiment għat-Tkabbir u l-Impjiegi stipulati fil-punt (2)(a) tal-Artikolu 1 tar-Regolament (UE) 2017/2305, li jemenda l-Artikolu 92(1) tar-Regolament (UE) Nru 1303/2013.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L-Artikolu 92(1) tar-Regolament (UE) Nru 1303/2013, kif emendat mir-Regolament (UE) 2017/2305 jgħid: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"1. Ir-riżorsi għall-mira tal-Investiment għat-tkabbir u l-impjiegi għandhom jammontaw għal 96,09 % tar-riżorsi globali (jiġifieri, total ta' EUR 317 103 114 309) u għandhom jiġu allokati kif ġej: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(a) 48,64 % (jiġifieri, total ta' EUR 160 498 028 177) għar-reġjuni anqas żviluppati;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(b) 10,19 % (jiġifieri, total ta' EUR 33 621 675 154) għar- reġjuni ta' tranżizzjoni;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(c) 15,43 % (jiġifieri, total ta' EUR 50 914 723 304) għar- reġjuni aktar żviluppati;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(d) 20,01 % (jiġifieri, total ta' EUR 66 029 882 135) għall-Istati Membri sostnuti mill-Fond ta' Koeżjoni;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(e) 0,42 % (jiġifieri, total ta' EUR 1 378 882 914) bħala finanzjament addizzjonali għar-reġjuni ultraperiferiċi identifikati fl-Artikolu 349 tat-TFUE u reġjuni tan-NUTS livell 2 li jissodisfaw il-kriterji stabbiliti fl-Artikolu 2 tal-Protokoll Nru 6 għall-Att ta' Adeżjoni tal-1994.”;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Din id-dispożizzjoni jenħtieġ li tinqara b’mod korrett kif ġej u jenħtieġ għalhekk tiġi kkoreġuta: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"1. Ir-riżorsi għall-mira tal-Investiment għat-tkabbir u l-impjiegi għandhom jammontaw għal 96,09 % tar-riżorsi globali (jiġifieri, total ta' EUR 317 073 545 392) u għandhom jiġu allokati kif ġej: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(a) 51,52 % (jiġifieri, total ta' EUR 163 359 380 738) għar-reġjuni anqas żviluppati;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(b) 10,82 % (jiġifieri, total ta' EUR 34 319 221 039) għar- reġjuni ta' tranżizzjoni;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(c) 16,33 % (jiġifieri, total ta' EUR 51 773 321 432) għar- reġjuni aktar żviluppati;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(d) 20,89 % (jiġifieri, total ta' EUR 66 236 030 665) għall-Istati Membri sostnuti mill-Fond ta' Koeżjoni;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(e) 0,44 % (jiġifieri, total ta' EUR 1 385 591 518) bħala finanzjament addizzjonali għar-reġjuni ultraperiferiċi identifikati fl-Artikolu 349 tat-TFUE u reġjuni tan-NUTS livell 2 li jissodisfaw il-kriterji stabbiliti fl-Artikolu 2 tal-Protokoll Nru 6 għall-Att ta' Adeżjoni tal-1994.”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2018/0265 (COD)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REGOLAMENT TAL-PARLAMENT EWROPEW U TAL-KUNSILL</w:t>
      </w:r>
    </w:p>
    <w:p>
      <w:pPr>
        <w:pStyle w:val="Titreobjet"/>
        <w:rPr>
          <w:noProof/>
        </w:rPr>
      </w:pPr>
      <w:r>
        <w:rPr>
          <w:noProof/>
        </w:rPr>
        <w:t>li jemenda r-Regolament (UE) Nru 1303/2013 fir-rigward tar-riżorsi għal koeżjoni ekonomika, soċjali u territorjali u li jikkoreġi dak ir-Regolament fir-rigward tar-riżorsi għall-investiment għat-tkabbir u l-impjiegi</w:t>
      </w:r>
    </w:p>
    <w:p>
      <w:pPr>
        <w:pStyle w:val="Institutionquiagit"/>
        <w:rPr>
          <w:noProof/>
          <w:szCs w:val="24"/>
        </w:rPr>
      </w:pPr>
      <w:r>
        <w:rPr>
          <w:noProof/>
        </w:rPr>
        <w:t>IL-PARLAMENT EWROPEW U L-KUNSILL TAL-UNJONI EWROPEA,</w:t>
      </w:r>
    </w:p>
    <w:p>
      <w:pPr>
        <w:rPr>
          <w:noProof/>
          <w:szCs w:val="24"/>
        </w:rPr>
      </w:pPr>
      <w:r>
        <w:rPr>
          <w:noProof/>
        </w:rPr>
        <w:t xml:space="preserve">Wara li kkunsidraw it-Trattat dwar il-Funzjonament tal-Unjoni Ewropea, u b'mod partikolari l-Artikolu 177 tiegħu, </w:t>
      </w:r>
    </w:p>
    <w:p>
      <w:pPr>
        <w:rPr>
          <w:noProof/>
          <w:szCs w:val="24"/>
        </w:rPr>
      </w:pPr>
      <w:r>
        <w:rPr>
          <w:noProof/>
        </w:rPr>
        <w:t>Wara li kkunsidraw il-proposta mill-Kummissjoni Ewropea,</w:t>
      </w:r>
    </w:p>
    <w:p>
      <w:pPr>
        <w:rPr>
          <w:noProof/>
          <w:szCs w:val="24"/>
        </w:rPr>
      </w:pPr>
      <w:r>
        <w:rPr>
          <w:noProof/>
        </w:rPr>
        <w:t>Wara li l-abbozz tal-att leġiżlattiv intbagħat lill-Parlamenti nazzjonali,</w:t>
      </w:r>
    </w:p>
    <w:p>
      <w:pPr>
        <w:rPr>
          <w:noProof/>
          <w:szCs w:val="24"/>
        </w:rPr>
      </w:pPr>
      <w:r>
        <w:rPr>
          <w:noProof/>
        </w:rPr>
        <w:t>Wara li kkunsidraw l-opinjoni tal-Kumitat Ekonomiku u Soċjali Ewropew</w:t>
      </w:r>
      <w:r>
        <w:rPr>
          <w:rStyle w:val="FootnoteReference"/>
          <w:noProof/>
        </w:rPr>
        <w:footnoteReference w:id="2"/>
      </w:r>
      <w:r>
        <w:rPr>
          <w:noProof/>
        </w:rPr>
        <w:t>,</w:t>
      </w:r>
    </w:p>
    <w:p>
      <w:pPr>
        <w:rPr>
          <w:noProof/>
          <w:szCs w:val="24"/>
        </w:rPr>
      </w:pPr>
      <w:r>
        <w:rPr>
          <w:noProof/>
        </w:rPr>
        <w:t>Wara li kkunsidraw l-opinjoni tal-Kumitat tar-Reġjuni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, </w:t>
      </w:r>
    </w:p>
    <w:p>
      <w:pPr>
        <w:rPr>
          <w:noProof/>
          <w:szCs w:val="24"/>
        </w:rPr>
      </w:pPr>
      <w:r>
        <w:rPr>
          <w:noProof/>
        </w:rPr>
        <w:t>Waqt li jaġixxu f’konformità mal-proċedura leġiżlattiva ordinarja,</w:t>
      </w:r>
    </w:p>
    <w:p>
      <w:pPr>
        <w:rPr>
          <w:noProof/>
          <w:szCs w:val="24"/>
        </w:rPr>
      </w:pPr>
      <w:r>
        <w:rPr>
          <w:noProof/>
        </w:rPr>
        <w:t>Billi:</w:t>
      </w:r>
    </w:p>
    <w:p>
      <w:pPr>
        <w:pStyle w:val="ManualConsidrant"/>
        <w:rPr>
          <w:noProof/>
          <w:szCs w:val="24"/>
        </w:rPr>
      </w:pPr>
      <w:r>
        <w:t>(1)</w:t>
      </w:r>
      <w:r>
        <w:tab/>
      </w:r>
      <w:r>
        <w:rPr>
          <w:noProof/>
        </w:rPr>
        <w:t>Ir-Regolament (UE) Nru 1303/2013 tal-Parlament Ewropew u tal-Kunsill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jistabbilixxi d-dispożizzjonijiet komuni u ġenerali applikabbli għall-Fondi Strutturali u ta’ Investiment Ewropej. </w:t>
      </w:r>
    </w:p>
    <w:p>
      <w:pPr>
        <w:pStyle w:val="ManualConsidrant"/>
        <w:rPr>
          <w:noProof/>
          <w:szCs w:val="24"/>
        </w:rPr>
      </w:pPr>
      <w:r>
        <w:t>(2)</w:t>
      </w:r>
      <w:r>
        <w:tab/>
      </w:r>
      <w:r>
        <w:rPr>
          <w:noProof/>
        </w:rPr>
        <w:t>Ir-Regolament (UE) 2017/2305 tal-Parlament Ewropew u tal-Kunsill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emenda r-Regolament (UE) Nru 1303/2013 li, fost l-oħrajn, fir-rigward tar-riżorsi allokati għall-koeżjoni ekonomika, soċjali u territorjali.</w:t>
      </w:r>
    </w:p>
    <w:p>
      <w:pPr>
        <w:pStyle w:val="ManualConsidrant"/>
        <w:rPr>
          <w:noProof/>
          <w:szCs w:val="24"/>
        </w:rPr>
      </w:pPr>
      <w:r>
        <w:t>(3)</w:t>
      </w:r>
      <w:r>
        <w:tab/>
      </w:r>
      <w:r>
        <w:rPr>
          <w:noProof/>
        </w:rPr>
        <w:t>Il-baġit ġenerali tal-Unjoni Ewropea għas-sena finanzjarja 2018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emenda l-programmazzjoni finanzjarja għall-Inizjattiva favur l-Impjieg taż-Żgħażagħ (‘YEI’) billi żid l-approprjazzjonijiet ta’ impenn għall-allokazzjoni speċifika għall-YEI b’ammont ta’ EUR 116,7-il miljun fi prezzijiet attwali u l-ammont globali ta’ approprjazzjonijiet ta’ impenn għall-YEI fl-2018 għal EUR 350 miljun fi prezzijiet attwali. </w:t>
      </w:r>
    </w:p>
    <w:p>
      <w:pPr>
        <w:pStyle w:val="ManualConsidrant"/>
        <w:rPr>
          <w:noProof/>
          <w:szCs w:val="24"/>
        </w:rPr>
      </w:pPr>
      <w:r>
        <w:t>(4)</w:t>
      </w:r>
      <w:r>
        <w:tab/>
      </w:r>
      <w:r>
        <w:rPr>
          <w:noProof/>
        </w:rPr>
        <w:t>L-approprjazzjonijiet ta’ impenn għall-2020 jenħtieġ li jiġu aġġustati ‘l isfel biex jirriflettu l-forniment minn qabel għall-2018. Għalhekk, ir-Regolament (UE) Nru 1303/2013 jenħtieġ li jiġi emendat skont dan.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 xml:space="preserve">Meta l-Artikolu 92(1) tar-Regolament (UE) Nru 1303/2013 ġie emendat bir-Regolament (UE) 2017/2305, ċerta </w:t>
      </w:r>
      <w:r>
        <w:rPr>
          <w:i/>
          <w:noProof/>
        </w:rPr>
        <w:t>data</w:t>
      </w:r>
      <w:r>
        <w:rPr>
          <w:noProof/>
        </w:rPr>
        <w:t xml:space="preserve"> finanzjarja mniżżla fil-punt (a) tal-Artikolu 1(2) tar-Regolament (UE) 2017/2305 kienet żbaljata. Dik id-</w:t>
      </w:r>
      <w:r>
        <w:rPr>
          <w:i/>
          <w:noProof/>
        </w:rPr>
        <w:t>data</w:t>
      </w:r>
      <w:r>
        <w:rPr>
          <w:noProof/>
        </w:rPr>
        <w:t xml:space="preserve"> finanzjarja jenħtieġ li tinbidel bid-</w:t>
      </w:r>
      <w:r>
        <w:rPr>
          <w:i/>
          <w:noProof/>
        </w:rPr>
        <w:t>data</w:t>
      </w:r>
      <w:r>
        <w:rPr>
          <w:noProof/>
        </w:rPr>
        <w:t xml:space="preserve"> korretta. Ir-Regolament (KE) Nru 1303/2013 jenħtieġ għalhekk li jiġi kkoreġut skont dan,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Minħabba l-urġenza li l-programmi li jappoġġaw il-YEI jiġu emendati, dan ir-Regolament jenħtieġ li jidħol fis-seħħ fil-jum wara l-pubblikazzjoni tiegħu f'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pStyle w:val="Formuledadoption"/>
        <w:rPr>
          <w:noProof/>
        </w:rPr>
      </w:pPr>
      <w:r>
        <w:rPr>
          <w:noProof/>
        </w:rPr>
        <w:t>ADOTTAW DAN IR-REGOLAMENT: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rPr>
          <w:noProof/>
        </w:rPr>
      </w:pPr>
      <w:r>
        <w:rPr>
          <w:noProof/>
        </w:rPr>
        <w:t>Ir-Regolament (UE) Nru 1303/2013 huwa emendat kif ġej:</w:t>
      </w:r>
    </w:p>
    <w:p>
      <w:pPr>
        <w:pStyle w:val="Point0number"/>
        <w:numPr>
          <w:ilvl w:val="0"/>
          <w:numId w:val="14"/>
        </w:numPr>
        <w:rPr>
          <w:noProof/>
        </w:rPr>
      </w:pPr>
      <w:r>
        <w:rPr>
          <w:noProof/>
        </w:rPr>
        <w:t>fl-Artikolu 91, il-paragrafu 1 hu ssostitwit b’dan li ġej:</w:t>
      </w:r>
    </w:p>
    <w:p>
      <w:pPr>
        <w:pStyle w:val="Text1"/>
        <w:rPr>
          <w:noProof/>
        </w:rPr>
      </w:pPr>
      <w:r>
        <w:rPr>
          <w:noProof/>
        </w:rPr>
        <w:t>"1. Ir-riżorsi għal koeżjoni ekonomika, soċjali u territorjali disponibbli għall-impenn baġitarju għall-perjodu 2014 - 2020 għandhom ikunu ta’ EUR 329 982 345 366 fi prezzijiet tal-2011, f’konformità mad-diżaggregazzjoni annwali stabbilita fl-Anness VI, li minnhom EUR 325 938 694 233 jirrappreżentaw ir-riżorsi globali allokati għall-FERŻ, għall-FSE u għall-Fond ta' Koeżjoni u EUR 4 043 651 133 jirrappreżentaw allokazzjoni speċifika għall-YEI. Għall-finijiet ta' programmazzjoni u tal-inklużjoni sussegwenti fil-baġit tal-Unjoni, l-ammont tar-riżorsi għal koeżjoni ekonomika, soċjali u territorjali għandu jkun indiċizzat għal 2 % kull sena.”;</w:t>
      </w:r>
    </w:p>
    <w:p>
      <w:pPr>
        <w:pStyle w:val="Point0number"/>
        <w:rPr>
          <w:noProof/>
        </w:rPr>
      </w:pPr>
      <w:r>
        <w:rPr>
          <w:noProof/>
        </w:rPr>
        <w:t>fl-Artikolu 92, il-paragrafu 5 hu ssostitwit b’dan li ġej:</w:t>
      </w:r>
    </w:p>
    <w:p>
      <w:pPr>
        <w:pStyle w:val="Text1"/>
        <w:rPr>
          <w:noProof/>
        </w:rPr>
      </w:pPr>
      <w:r>
        <w:rPr>
          <w:noProof/>
        </w:rPr>
        <w:t>"5. Ir-riżorsi għall-YEI għandhom jammontaw għal EUR 4 043 651 133 mill-allokazzjoni speċifika għall-YEI u mill-inqas EUR 4 043 651 133 mill-investiment immirat tal-FSE.”;</w:t>
      </w:r>
    </w:p>
    <w:p>
      <w:pPr>
        <w:pStyle w:val="Point0number"/>
        <w:rPr>
          <w:noProof/>
        </w:rPr>
      </w:pPr>
      <w:r>
        <w:rPr>
          <w:noProof/>
        </w:rPr>
        <w:t>L-Anness VI jiġi sostitwit bit-test stabbilit fl-Anness ta' dan ir-Regolament.</w:t>
      </w:r>
    </w:p>
    <w:p>
      <w:pPr>
        <w:pStyle w:val="Titrearticle"/>
        <w:rPr>
          <w:noProof/>
        </w:rPr>
      </w:pPr>
      <w:r>
        <w:rPr>
          <w:noProof/>
        </w:rPr>
        <w:t>Artikolu 2</w:t>
      </w:r>
    </w:p>
    <w:p>
      <w:pPr>
        <w:rPr>
          <w:noProof/>
        </w:rPr>
      </w:pPr>
      <w:r>
        <w:rPr>
          <w:noProof/>
        </w:rPr>
        <w:t>Ir-Regolament (UE) Nru 1303/2013 huwa kkoreġut kif ġej:</w:t>
      </w:r>
    </w:p>
    <w:p>
      <w:pPr>
        <w:rPr>
          <w:noProof/>
        </w:rPr>
      </w:pPr>
      <w:r>
        <w:rPr>
          <w:noProof/>
        </w:rPr>
        <w:t>fl-Artikolu 92, il-paragrafu 1 hu ssostitwit b’dan li ġej:</w:t>
      </w:r>
    </w:p>
    <w:p>
      <w:pPr>
        <w:pStyle w:val="Text1"/>
        <w:rPr>
          <w:noProof/>
        </w:rPr>
      </w:pPr>
      <w:r>
        <w:rPr>
          <w:noProof/>
        </w:rPr>
        <w:t>"1. Ir-riżorsi għall-mira tal-Investiment għat-tkabbir u l-impjiegi għandhom jammontaw għal 96,09 % tar-riżorsi globali (jiġifieri, total ta' EUR 317 073 545 392) u għandhom jiġu allokati kif ġej:</w:t>
      </w:r>
    </w:p>
    <w:p>
      <w:pPr>
        <w:pStyle w:val="Text1"/>
        <w:rPr>
          <w:noProof/>
        </w:rPr>
      </w:pPr>
      <w:r>
        <w:rPr>
          <w:noProof/>
        </w:rPr>
        <w:t>(a) 51,52 % (jiġifieri, total ta' EUR 163 359 380 738) għar-reġjuni anqas żviluppati;</w:t>
      </w:r>
    </w:p>
    <w:p>
      <w:pPr>
        <w:pStyle w:val="Text1"/>
        <w:rPr>
          <w:noProof/>
        </w:rPr>
      </w:pPr>
      <w:r>
        <w:rPr>
          <w:noProof/>
        </w:rPr>
        <w:t>(b) 10,82 % (jiġifieri, total ta' EUR 34 319 221 039) għar-reġjuni fi tranżizzjoni;</w:t>
      </w:r>
    </w:p>
    <w:p>
      <w:pPr>
        <w:pStyle w:val="Text1"/>
        <w:rPr>
          <w:noProof/>
        </w:rPr>
      </w:pPr>
      <w:r>
        <w:rPr>
          <w:noProof/>
        </w:rPr>
        <w:t>(c) 16,33 % (jiġifieri, total ta' EUR 51 773 321 432) għar-reġjuni aktar żviluppati;</w:t>
      </w:r>
    </w:p>
    <w:p>
      <w:pPr>
        <w:pStyle w:val="Text1"/>
        <w:rPr>
          <w:noProof/>
        </w:rPr>
      </w:pPr>
      <w:r>
        <w:rPr>
          <w:noProof/>
        </w:rPr>
        <w:t>(d) 20,89 % (jiġifieri, total ta' EUR 66 236 030 665) għall-Istati Membri sostnuti mill-Fond ta' Koeżjoni;</w:t>
      </w:r>
    </w:p>
    <w:p>
      <w:pPr>
        <w:pStyle w:val="Text1"/>
        <w:rPr>
          <w:noProof/>
        </w:rPr>
      </w:pPr>
      <w:r>
        <w:rPr>
          <w:noProof/>
        </w:rPr>
        <w:t>(e) 0,44 % (jiġifieri, total ta' EUR 1 385 591 518) bħala finanzjament addizzjonali għar-reġjuni ultraperiferiċi identifikati fl-Artikolu 349 tat-TFUE u għar-reġjuni tan-NUTS livell 2 li jissodisfaw il-kriterji stabbiliti fl-Artikolu 2 tal-Protokoll Nru 6 għall-Att ta' Adeżjoni tal-1994.”.</w:t>
      </w:r>
    </w:p>
    <w:p>
      <w:pPr>
        <w:pStyle w:val="Titrearticle"/>
        <w:rPr>
          <w:noProof/>
        </w:rPr>
      </w:pPr>
      <w:r>
        <w:rPr>
          <w:noProof/>
        </w:rPr>
        <w:t>Artikolu 3</w:t>
      </w:r>
    </w:p>
    <w:p>
      <w:pPr>
        <w:rPr>
          <w:noProof/>
        </w:rPr>
      </w:pPr>
      <w:r>
        <w:rPr>
          <w:noProof/>
        </w:rPr>
        <w:t>Dan ir-Regolament għandu jidħol fis-seħħ l-għada tal-pubblikazzjoni tiegħu f'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pStyle w:val="Applicationdirecte"/>
        <w:rPr>
          <w:noProof/>
        </w:rPr>
      </w:pPr>
      <w:r>
        <w:rPr>
          <w:noProof/>
        </w:rPr>
        <w:t>Dan ir-Regolament għandu jorbot fl-intier tiegħu u japplika direttament fl-Istati Membri kollha.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p>
      <w:pPr>
        <w:rPr>
          <w:noProof/>
        </w:rPr>
      </w:pPr>
      <w:r>
        <w:rPr>
          <w:noProof/>
        </w:rPr>
        <w:br w:type="page"/>
      </w:r>
    </w:p>
    <w:p>
      <w:pPr>
        <w:pStyle w:val="Fichefinanciretitre"/>
        <w:rPr>
          <w:noProof/>
        </w:rPr>
      </w:pPr>
      <w:r>
        <w:rPr>
          <w:noProof/>
        </w:rPr>
        <w:t xml:space="preserve">DIKJARAZZJONI FINANZJARJA LEĠIŻLATTIVA 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QAFAS TAL-PROPOSTA/INIZJATTIVA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1.1.</w:t>
      </w:r>
      <w:r>
        <w:rPr>
          <w:noProof/>
        </w:rPr>
        <w:tab/>
      </w:r>
      <w:r>
        <w:rPr>
          <w:b w:val="0"/>
          <w:noProof/>
        </w:rPr>
        <w:t xml:space="preserve">Titolu tal-proposta/inizjattiva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1.2.</w:t>
      </w:r>
      <w:r>
        <w:rPr>
          <w:noProof/>
        </w:rPr>
        <w:tab/>
      </w:r>
      <w:r>
        <w:rPr>
          <w:b w:val="0"/>
          <w:noProof/>
        </w:rPr>
        <w:t>Qasam/oqsma ta’ politika kkonċernat(i) fl-istruttura ta’ ABM/ABB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1.3.</w:t>
      </w:r>
      <w:r>
        <w:rPr>
          <w:noProof/>
        </w:rPr>
        <w:tab/>
      </w:r>
      <w:r>
        <w:rPr>
          <w:b w:val="0"/>
          <w:noProof/>
        </w:rPr>
        <w:t xml:space="preserve">Natura tal-proposta/inizjattiva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1.4.</w:t>
      </w:r>
      <w:r>
        <w:rPr>
          <w:noProof/>
        </w:rPr>
        <w:tab/>
      </w:r>
      <w:r>
        <w:rPr>
          <w:b w:val="0"/>
          <w:noProof/>
        </w:rPr>
        <w:t xml:space="preserve">Objettiv(i)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1.5.</w:t>
      </w:r>
      <w:r>
        <w:rPr>
          <w:noProof/>
        </w:rPr>
        <w:tab/>
      </w:r>
      <w:r>
        <w:rPr>
          <w:b w:val="0"/>
          <w:noProof/>
        </w:rPr>
        <w:t xml:space="preserve">Raġunijiet għall-proposta/inizjattiva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1.6.</w:t>
      </w:r>
      <w:r>
        <w:rPr>
          <w:noProof/>
        </w:rPr>
        <w:tab/>
      </w:r>
      <w:r>
        <w:rPr>
          <w:b w:val="0"/>
          <w:noProof/>
        </w:rPr>
        <w:t xml:space="preserve">It-tul ta’ żmien u l-impatt finanzjarju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1.7.</w:t>
      </w:r>
      <w:r>
        <w:rPr>
          <w:noProof/>
        </w:rPr>
        <w:tab/>
      </w:r>
      <w:r>
        <w:rPr>
          <w:b w:val="0"/>
          <w:noProof/>
        </w:rPr>
        <w:t xml:space="preserve">Mod(i) ta’ ġestjoni ppjanat(i)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MIŻURI TA’ ĠESTJONI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2.1.</w:t>
      </w:r>
      <w:r>
        <w:rPr>
          <w:noProof/>
        </w:rPr>
        <w:tab/>
      </w:r>
      <w:r>
        <w:rPr>
          <w:b w:val="0"/>
          <w:noProof/>
        </w:rPr>
        <w:t xml:space="preserve">Ir-regoli dwar il-monitoraġġ u r-rapportar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2.2.</w:t>
      </w:r>
      <w:r>
        <w:rPr>
          <w:noProof/>
        </w:rPr>
        <w:tab/>
      </w:r>
      <w:r>
        <w:rPr>
          <w:b w:val="0"/>
          <w:noProof/>
        </w:rPr>
        <w:t xml:space="preserve">Sistema ta’ ġestjoni u kontroll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2.3.</w:t>
      </w:r>
      <w:r>
        <w:rPr>
          <w:noProof/>
        </w:rPr>
        <w:tab/>
      </w:r>
      <w:r>
        <w:rPr>
          <w:b w:val="0"/>
          <w:noProof/>
        </w:rPr>
        <w:t xml:space="preserve">Miżuri għall-prevenzjoni tal-frodi u l-irregolaritajiet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STIMA TAL-IMPATT FINANZJARJU TAL-PROPOSTA/INIZJATTIVA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3.1.</w:t>
      </w:r>
      <w:r>
        <w:rPr>
          <w:noProof/>
        </w:rPr>
        <w:tab/>
      </w:r>
      <w:r>
        <w:rPr>
          <w:b w:val="0"/>
          <w:noProof/>
        </w:rPr>
        <w:t xml:space="preserve">Intestatura/i tal-qafas finanzjarju pluriennali u l-linja/i baġitarja tan-nefqa affettwati </w:t>
      </w:r>
    </w:p>
    <w:p>
      <w:pPr>
        <w:pStyle w:val="ManualHeading2"/>
        <w:rPr>
          <w:noProof/>
        </w:rPr>
      </w:pPr>
      <w:r>
        <w:rPr>
          <w:noProof/>
        </w:rPr>
        <w:tab/>
      </w:r>
      <w:r>
        <w:rPr>
          <w:b w:val="0"/>
          <w:noProof/>
        </w:rPr>
        <w:t>3.2.</w:t>
      </w:r>
      <w:r>
        <w:rPr>
          <w:noProof/>
        </w:rPr>
        <w:tab/>
      </w:r>
      <w:r>
        <w:rPr>
          <w:b w:val="0"/>
          <w:noProof/>
        </w:rPr>
        <w:t>Stima tal-impatt fuq in-nefqa</w:t>
      </w:r>
      <w:r>
        <w:rPr>
          <w:noProof/>
        </w:rPr>
        <w:t xml:space="preserve"> </w:t>
      </w:r>
    </w:p>
    <w:p>
      <w:pPr>
        <w:pStyle w:val="ManualHeading3"/>
        <w:rPr>
          <w:noProof/>
        </w:rPr>
      </w:pPr>
      <w:r>
        <w:rPr>
          <w:noProof/>
        </w:rPr>
        <w:tab/>
        <w:t>3.2.1.</w:t>
      </w:r>
      <w:r>
        <w:rPr>
          <w:noProof/>
        </w:rPr>
        <w:tab/>
        <w:t xml:space="preserve">Sommarju tal-istima tal-impatt fuq in-nefqa </w:t>
      </w:r>
    </w:p>
    <w:p>
      <w:pPr>
        <w:pStyle w:val="ManualHeading3"/>
        <w:rPr>
          <w:noProof/>
        </w:rPr>
      </w:pPr>
      <w:r>
        <w:rPr>
          <w:noProof/>
        </w:rPr>
        <w:tab/>
        <w:t>3.2.2.</w:t>
      </w:r>
      <w:r>
        <w:rPr>
          <w:noProof/>
        </w:rPr>
        <w:tab/>
        <w:t xml:space="preserve">Stima tal-impatt fuq l-approprjazzjonijiet operattivi </w:t>
      </w:r>
    </w:p>
    <w:p>
      <w:pPr>
        <w:pStyle w:val="ManualHeading3"/>
        <w:rPr>
          <w:noProof/>
        </w:rPr>
      </w:pPr>
      <w:r>
        <w:rPr>
          <w:noProof/>
        </w:rPr>
        <w:tab/>
        <w:t>3.2.3.</w:t>
      </w:r>
      <w:r>
        <w:rPr>
          <w:noProof/>
        </w:rPr>
        <w:tab/>
        <w:t>Stima tal-impatt fuq l-approprjazzjonijiet ta’ natura amministrattiva</w:t>
      </w:r>
    </w:p>
    <w:p>
      <w:pPr>
        <w:pStyle w:val="ManualHeading3"/>
        <w:rPr>
          <w:noProof/>
        </w:rPr>
      </w:pPr>
      <w:r>
        <w:rPr>
          <w:noProof/>
        </w:rPr>
        <w:tab/>
        <w:t>3.2.4.</w:t>
      </w:r>
      <w:r>
        <w:rPr>
          <w:noProof/>
        </w:rPr>
        <w:tab/>
        <w:t>Kompatibbiltà mal-qafas finanzjarju pluriennali attwali</w:t>
      </w:r>
    </w:p>
    <w:p>
      <w:pPr>
        <w:pStyle w:val="ManualHeading3"/>
        <w:rPr>
          <w:noProof/>
        </w:rPr>
      </w:pPr>
      <w:r>
        <w:rPr>
          <w:noProof/>
        </w:rPr>
        <w:tab/>
        <w:t>3.2.5.</w:t>
      </w:r>
      <w:r>
        <w:rPr>
          <w:noProof/>
        </w:rPr>
        <w:tab/>
        <w:t xml:space="preserve">Kontribuzzjonijiet ta’ partijiet terzi </w:t>
      </w:r>
    </w:p>
    <w:p>
      <w:pPr>
        <w:pStyle w:val="ManualHeading2"/>
        <w:jc w:val="left"/>
        <w:rPr>
          <w:b w:val="0"/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  <w:r>
        <w:rPr>
          <w:noProof/>
        </w:rPr>
        <w:tab/>
      </w:r>
      <w:r>
        <w:rPr>
          <w:b w:val="0"/>
          <w:noProof/>
        </w:rPr>
        <w:t>3.3.</w:t>
      </w:r>
      <w:r>
        <w:rPr>
          <w:noProof/>
        </w:rPr>
        <w:tab/>
      </w:r>
      <w:r>
        <w:rPr>
          <w:b w:val="0"/>
          <w:noProof/>
        </w:rPr>
        <w:t>Stima tal-impatt fuq id-dħul</w:t>
      </w:r>
    </w:p>
    <w:p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DIKJARAZZJONI FINANZJARJA LEĠIŻLATTIVA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QAFAS TAL-PROPOSTA/INIZJATTIVA </w:t>
      </w:r>
    </w:p>
    <w:p>
      <w:pPr>
        <w:pStyle w:val="ManualHeading2"/>
        <w:rPr>
          <w:noProof/>
        </w:rPr>
      </w:pPr>
      <w:r>
        <w:rPr>
          <w:noProof/>
        </w:rPr>
        <w:t>1.1.</w:t>
      </w:r>
      <w:r>
        <w:rPr>
          <w:noProof/>
        </w:rPr>
        <w:tab/>
        <w:t xml:space="preserve">Titolu tal-proposta/inizjattiva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Proposta għal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REGOLAMENT TAL-PARLAMENT EWROPEW U TAL-KUNSILL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li jemenda r-Regolament (UE) Nru 1303/2013 fir-rigward tar-riżorsi għal koeżjoni ekonomika, soċjali u territorjali u li jikkoreġi dak ir-Regolament fir-rigward tar-riżorsi għall-investiment għat-tkabbir u l-impjiegi</w:t>
      </w:r>
    </w:p>
    <w:p>
      <w:pPr>
        <w:pStyle w:val="ManualHeading2"/>
        <w:rPr>
          <w:noProof/>
          <w:szCs w:val="24"/>
        </w:rPr>
      </w:pPr>
      <w:r>
        <w:rPr>
          <w:noProof/>
        </w:rPr>
        <w:t>1.2.</w:t>
      </w:r>
      <w:r>
        <w:rPr>
          <w:noProof/>
        </w:rPr>
        <w:tab/>
        <w:t>Qasam/oqsma ta’ politika kkonċernat(i) fl-istruttura ta’ ABM/ABB</w:t>
      </w:r>
      <w:r>
        <w:rPr>
          <w:rStyle w:val="FootnoteReference"/>
          <w:noProof/>
        </w:rPr>
        <w:footnoteReference w:id="7"/>
      </w:r>
      <w:r>
        <w:rPr>
          <w:i/>
          <w:noProof/>
        </w:rPr>
        <w:t xml:space="preserve">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4 Impjiegi, affarijiet soċjali u inklużjoni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04 02 60 – Fond Soċjali Ewropew – Reġjuni anqas żviluppati – Investiment għall-mira tat-tkabbir u l-impjiegi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04 02 61 – Fond Soċjali Ewropew – Reġjuni fi tranżizzjoni – Investiment għall-mira tat-tkabbir u l-impjiegi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04 02 62 – Fond Soċjali Ewropew – Reġjuni aktar żviluppati – Investiment għall-mira tat-tkabbir u l-impjiegi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04 02 64 – Inizjattiva favur l-Impjieg taż-Żgħażagħ (YEI)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13 Politika Reġjonali u Urbana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13 03 60 – Fond Ewropew għall-Iżvilupp Reġjonali (FEŻR) – Reġjuni anqas żviluppati – Investiment għall-mira tat-tkabbir u l-impjiegi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13 03 61 – Fond Ewropew għall-Iżvilupp Reġjonali (FEŻR) – Reġjuni fi tranżizzjoni – Investiment għall-mira tat-tkabbir u l-impjiegi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13 03 62 – Fond Ewropew għall-Iżvilupp Reġjonali (FEŻR) – Reġjuni aktar żviluppati – Investiment għall-mira tat-tkabbir u l-impjiegi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13 03 63 - Fond Ewropew għall-Iżvilupp Reġjonali (FEŻR) — Allokazzjoni addizzjonali għar-reġjuni ultraperiferiċi u sottopopolati — Investiment għall-mira tat-tkabbir u l-impjiegi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13 03 64 01 - Tlestija tal-Fond Ewropew għall-Iżvilupp Reġjonali (FEŻR) — Kooperazzjoni territorjali Ewropea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13 04 60 — Fond ta’ Koeżjoni – Investiment għall-mira tat-tkabbir u l-impjiegi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1.3.</w:t>
      </w:r>
      <w:r>
        <w:rPr>
          <w:noProof/>
        </w:rPr>
        <w:tab/>
        <w:t xml:space="preserve">Natura tal-proposta/inizjattiva </w:t>
      </w:r>
    </w:p>
    <w:p>
      <w:pPr>
        <w:pStyle w:val="Text1"/>
        <w:rPr>
          <w:b/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b/>
          <w:i/>
          <w:noProof/>
          <w:sz w:val="22"/>
        </w:rPr>
        <w:t xml:space="preserve"> </w:t>
      </w:r>
      <w:r>
        <w:rPr>
          <w:noProof/>
        </w:rPr>
        <w:t xml:space="preserve">Il-proposta/l-inizjattiva hija dwar </w:t>
      </w:r>
      <w:r>
        <w:rPr>
          <w:b/>
          <w:noProof/>
        </w:rPr>
        <w:t>azzjoni ġdida</w:t>
      </w:r>
      <w:r>
        <w:rPr>
          <w:b/>
          <w:noProof/>
          <w:sz w:val="22"/>
        </w:rPr>
        <w:t xml:space="preserve"> </w:t>
      </w:r>
    </w:p>
    <w:p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noProof/>
        </w:rPr>
        <w:t xml:space="preserve"> Il-proposta/l-inizjattiva hija dwar</w:t>
      </w:r>
      <w:r>
        <w:rPr>
          <w:b/>
          <w:noProof/>
        </w:rPr>
        <w:t>azzjoni ġdida li ssegwi proġett pilota/azzjoni ta’ tħejjija</w:t>
      </w:r>
      <w:r>
        <w:rPr>
          <w:rStyle w:val="FootnoteReference"/>
          <w:b/>
          <w:noProof/>
        </w:rPr>
        <w:footnoteReference w:id="8"/>
      </w:r>
      <w:r>
        <w:rPr>
          <w:noProof/>
          <w:sz w:val="22"/>
        </w:rPr>
        <w:t xml:space="preserve"> </w:t>
      </w:r>
    </w:p>
    <w:p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78"/>
      </w:r>
      <w:r>
        <w:rPr>
          <w:i/>
          <w:noProof/>
          <w:sz w:val="22"/>
        </w:rPr>
        <w:t xml:space="preserve"> </w:t>
      </w:r>
      <w:r>
        <w:rPr>
          <w:noProof/>
        </w:rPr>
        <w:t xml:space="preserve">Il-proposta/l-inizjattiva hija dwar </w:t>
      </w:r>
      <w:r>
        <w:rPr>
          <w:b/>
          <w:noProof/>
        </w:rPr>
        <w:t>l-estensjoni ta’ azzjoni eżistenti</w:t>
      </w:r>
      <w:r>
        <w:rPr>
          <w:noProof/>
          <w:sz w:val="22"/>
        </w:rPr>
        <w:t xml:space="preserve"> </w:t>
      </w:r>
    </w:p>
    <w:p>
      <w:pPr>
        <w:pStyle w:val="Text1"/>
        <w:rPr>
          <w:noProof/>
        </w:rPr>
      </w:pPr>
      <w:r>
        <w:rPr>
          <w:noProof/>
          <w:sz w:val="22"/>
        </w:rPr>
        <w:sym w:font="Wingdings" w:char="F0A8"/>
      </w:r>
      <w:r>
        <w:rPr>
          <w:i/>
          <w:noProof/>
          <w:sz w:val="22"/>
        </w:rPr>
        <w:t xml:space="preserve"> </w:t>
      </w:r>
      <w:r>
        <w:rPr>
          <w:noProof/>
        </w:rPr>
        <w:t xml:space="preserve">Il-proposta/l-inizjattiva hija dwar </w:t>
      </w:r>
      <w:r>
        <w:rPr>
          <w:b/>
          <w:noProof/>
        </w:rPr>
        <w:t>azzjoni diretta mill-ġdid lejn azzjoni ġdida</w:t>
      </w:r>
      <w:r>
        <w:rPr>
          <w:noProof/>
        </w:rPr>
        <w:t xml:space="preserve"> 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1.4.</w:t>
      </w:r>
      <w:r>
        <w:rPr>
          <w:noProof/>
        </w:rPr>
        <w:tab/>
        <w:t>Objettiv(i)</w:t>
      </w:r>
    </w:p>
    <w:p>
      <w:pPr>
        <w:pStyle w:val="ManualHeading3"/>
        <w:rPr>
          <w:noProof/>
        </w:rPr>
      </w:pPr>
      <w:r>
        <w:rPr>
          <w:noProof/>
        </w:rPr>
        <w:t>1.4.1.</w:t>
      </w:r>
      <w:r>
        <w:rPr>
          <w:noProof/>
        </w:rPr>
        <w:tab/>
        <w:t xml:space="preserve">L-objettiv(i) strateġiku/strateġiċi pluriennali tal-Kummissjoni fil-mira tal-proposta/inizjattiva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Mhux applikabbli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1.4.2.</w:t>
      </w:r>
      <w:r>
        <w:rPr>
          <w:noProof/>
        </w:rPr>
        <w:tab/>
        <w:t xml:space="preserve">Objettiv(i) speċifiku/speċifiċi u l-attività/attivitajiet ABM/ABB ikkonċernata/i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u w:val="single"/>
        </w:rPr>
      </w:pPr>
      <w:r>
        <w:rPr>
          <w:noProof/>
          <w:u w:val="single"/>
        </w:rPr>
        <w:t>Nru tal-objettiv speċifiku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Mhux applikabbli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u w:val="single"/>
        </w:rPr>
      </w:pPr>
      <w:r>
        <w:rPr>
          <w:noProof/>
          <w:u w:val="single"/>
        </w:rPr>
        <w:t>Attività/attivitajiet ABM/ABB ikkonċernata/i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Mhux applikabbli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1.4.3.</w:t>
      </w:r>
      <w:r>
        <w:rPr>
          <w:noProof/>
        </w:rPr>
        <w:tab/>
        <w:t>Ir-riżultat(i) u l-impatt mistennija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Speċifika l-effetti li għandu jkollha l-proposta/inizjattiva fuq il-benefiċjarji/gruppi mmirati.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Mhux applikabbli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1.4.4.</w:t>
      </w:r>
      <w:r>
        <w:rPr>
          <w:noProof/>
        </w:rPr>
        <w:tab/>
        <w:t xml:space="preserve">Indikaturi tar-riżultati u l-impatt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Speċifika l-indikaturi għall-monitoraġġ tal-implimentazzjoni tal-proposta/inizjattiva.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Mhux applikabbli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1.5.</w:t>
      </w:r>
      <w:r>
        <w:rPr>
          <w:noProof/>
        </w:rPr>
        <w:tab/>
        <w:t xml:space="preserve">Raġunijiet għall-proposta/inizjattiva </w:t>
      </w:r>
    </w:p>
    <w:p>
      <w:pPr>
        <w:pStyle w:val="ManualHeading3"/>
        <w:rPr>
          <w:noProof/>
        </w:rPr>
      </w:pPr>
      <w:r>
        <w:rPr>
          <w:noProof/>
        </w:rPr>
        <w:t>1.5.1.</w:t>
      </w:r>
      <w:r>
        <w:rPr>
          <w:noProof/>
        </w:rPr>
        <w:tab/>
        <w:t xml:space="preserve">Rekwiżit(i) li jrid(u) jiġi/u ssodisfat(i) fuq medda qasira jew twila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Mhux applikabbli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1.5.2.</w:t>
      </w:r>
      <w:r>
        <w:rPr>
          <w:noProof/>
        </w:rPr>
        <w:tab/>
        <w:t>Il-valur miżjud tal-involviment tal-UE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Mhux applikabbli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1.5.3.</w:t>
      </w:r>
      <w:r>
        <w:rPr>
          <w:noProof/>
        </w:rPr>
        <w:tab/>
        <w:t>Tagħlimiet meħuda minn esperjenzi simili fl-imgħoddi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Mhux applikabbli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1.5.4.</w:t>
      </w:r>
      <w:r>
        <w:rPr>
          <w:noProof/>
        </w:rPr>
        <w:tab/>
        <w:t>Il-kompatibbiltà u s-sinerġija possibbli ma’ strumenti xierqa oħrajn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Mhux applikabbli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1.6.</w:t>
      </w:r>
      <w:r>
        <w:rPr>
          <w:noProof/>
        </w:rPr>
        <w:tab/>
        <w:t xml:space="preserve">It-tul ta’ żmien u l-impatt finanzjarju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b/>
          <w:i/>
          <w:noProof/>
        </w:rPr>
        <w:t xml:space="preserve"> </w:t>
      </w:r>
      <w:r>
        <w:rPr>
          <w:noProof/>
        </w:rPr>
        <w:t xml:space="preserve">Proposta/inizjattiva ta’ </w:t>
      </w:r>
      <w:r>
        <w:rPr>
          <w:b/>
          <w:noProof/>
        </w:rPr>
        <w:t xml:space="preserve">durata limitata </w:t>
      </w:r>
    </w:p>
    <w:p>
      <w:pPr>
        <w:pStyle w:val="ListDash2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Proposta/inizjattiva fis-seħħ mill-01/01/2017 sal-31/12/2023</w:t>
      </w:r>
    </w:p>
    <w:p>
      <w:pPr>
        <w:pStyle w:val="ListDash2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Impatt finanzjarju fl-2017 - 2020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b/>
          <w:i/>
          <w:noProof/>
        </w:rPr>
        <w:t xml:space="preserve"> </w:t>
      </w:r>
      <w:r>
        <w:rPr>
          <w:noProof/>
        </w:rPr>
        <w:t xml:space="preserve">Proposta/inizjattiva ta’ </w:t>
      </w:r>
      <w:r>
        <w:rPr>
          <w:b/>
          <w:noProof/>
        </w:rPr>
        <w:t>durata mhux limitata</w:t>
      </w:r>
    </w:p>
    <w:p>
      <w:pPr>
        <w:pStyle w:val="ListDash1"/>
        <w:rPr>
          <w:noProof/>
        </w:rPr>
      </w:pPr>
      <w:r>
        <w:rPr>
          <w:noProof/>
        </w:rPr>
        <w:t>Implimentazzjoni b’perjodu inizjali minn SSSS sa SSSS,</w:t>
      </w:r>
    </w:p>
    <w:p>
      <w:pPr>
        <w:pStyle w:val="ListDash1"/>
        <w:rPr>
          <w:noProof/>
        </w:rPr>
      </w:pPr>
      <w:r>
        <w:rPr>
          <w:noProof/>
        </w:rPr>
        <w:t>segwita minn operazzjoni fuq skala sħiħa.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1.7.</w:t>
      </w:r>
      <w:r>
        <w:rPr>
          <w:noProof/>
        </w:rPr>
        <w:tab/>
        <w:t>Mod(i) ta’ ġestjoni ppjanat(i)</w:t>
      </w:r>
      <w:r>
        <w:rPr>
          <w:rStyle w:val="FootnoteReference"/>
          <w:noProof/>
        </w:rPr>
        <w:footnoteReference w:id="9"/>
      </w:r>
      <w:r>
        <w:rPr>
          <w:rStyle w:val="FootnoteReference"/>
          <w:noProof/>
        </w:rPr>
        <w:t xml:space="preserve">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b/>
          <w:noProof/>
        </w:rPr>
        <w:t>Ġestjoni diretta</w:t>
      </w:r>
      <w:r>
        <w:rPr>
          <w:noProof/>
        </w:rPr>
        <w:t xml:space="preserve"> mill-Kummissjoni</w:t>
      </w:r>
    </w:p>
    <w:p>
      <w:pPr>
        <w:pStyle w:val="ListDash2"/>
        <w:rPr>
          <w:rFonts w:cs="EUAlbertina"/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mid-dipartimenti tagħha, inkluż mill-persunal tagħha fid-delegazzjonijiet tal-Unjoni; 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mill-aġenziji eżekuttivi </w:t>
      </w:r>
    </w:p>
    <w:p>
      <w:pPr>
        <w:pStyle w:val="Text1"/>
        <w:rPr>
          <w:noProof/>
        </w:rPr>
      </w:pPr>
      <w:r>
        <w:rPr>
          <w:noProof/>
        </w:rPr>
        <w:sym w:font="Wingdings" w:char="F078"/>
      </w:r>
      <w:r>
        <w:rPr>
          <w:b/>
          <w:i/>
          <w:noProof/>
        </w:rPr>
        <w:t xml:space="preserve"> </w:t>
      </w:r>
      <w:r>
        <w:rPr>
          <w:b/>
          <w:noProof/>
        </w:rPr>
        <w:t>Ġestjoni kondiviża</w:t>
      </w:r>
      <w:r>
        <w:rPr>
          <w:noProof/>
        </w:rPr>
        <w:t xml:space="preserve"> mill-Istati Membri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b/>
          <w:noProof/>
        </w:rPr>
        <w:t>Ġestjoni indiretta</w:t>
      </w:r>
      <w:r>
        <w:rPr>
          <w:noProof/>
        </w:rPr>
        <w:t xml:space="preserve"> billi l-kompiti tal-implimentazzjoni tal-baġit jiġu ddelegati: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lill-pajjiżi terzi jew lill-korpi li huma ħatru;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lill-organizzazzjonijiet internazzjonali u lill-aġenziji tagħhom (iridu jiġu speċifikati);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lill-BEI u lill-Fond Ewropew tal-Investiment;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lill-korpi msemmija fl-Artikoli 208 u 209 tar-Regolament Finanzjarju;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lill-korpi rregolati bil-liġi pubblika;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korpi rregolati mid-dritt privat b’missjoni ta’ servizz pubbliku safejn jipprovdu garanziji finanzjarji adegwati;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korpi rregolati mid-dritt privat ta’ Stat Membru li huma fdati bl-implimentazzjoni ta’ sħubija pubblika-privata u li jipprovdu garanziji finanzjarji adegwati;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persuni fdati bl-implimentazzjoni ta’ azzjonijiet speċifiċi fil-PESK skont it-Titolu V tat-TUE u li huma identifikati fl-att bażiku rilevanti.</w:t>
      </w:r>
    </w:p>
    <w:p>
      <w:pPr>
        <w:pStyle w:val="ListDash2"/>
        <w:rPr>
          <w:i/>
          <w:noProof/>
          <w:sz w:val="18"/>
          <w:u w:val="single"/>
        </w:rPr>
      </w:pPr>
      <w:r>
        <w:rPr>
          <w:i/>
          <w:noProof/>
          <w:sz w:val="18"/>
        </w:rPr>
        <w:t>Jekk tindika iżjed minn modalità waħda ta’ ġestjoni, jekk jogħġbok ipprovdi d-dettalji fit-taqsima “Kummenti”.</w:t>
      </w:r>
    </w:p>
    <w:p>
      <w:pPr>
        <w:rPr>
          <w:noProof/>
        </w:rPr>
      </w:pPr>
      <w:r>
        <w:rPr>
          <w:noProof/>
        </w:rPr>
        <w:t xml:space="preserve">Kummenti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Mhux applikabbli</w:t>
      </w:r>
    </w:p>
    <w:p>
      <w:pPr>
        <w:pStyle w:val="ManualHeading1"/>
        <w:rPr>
          <w:bCs/>
          <w:noProof/>
          <w:szCs w:val="24"/>
        </w:rPr>
      </w:pPr>
      <w:r>
        <w:rPr>
          <w:noProof/>
        </w:rPr>
        <w:t>2.</w:t>
      </w:r>
      <w:r>
        <w:rPr>
          <w:noProof/>
        </w:rPr>
        <w:tab/>
        <w:t xml:space="preserve">MIŻURI TA’ ĠESTJONI </w:t>
      </w:r>
    </w:p>
    <w:p>
      <w:pPr>
        <w:pStyle w:val="ManualHeading2"/>
        <w:rPr>
          <w:noProof/>
        </w:rPr>
      </w:pPr>
      <w:r>
        <w:rPr>
          <w:noProof/>
        </w:rPr>
        <w:t>2.1.</w:t>
      </w:r>
      <w:r>
        <w:rPr>
          <w:noProof/>
        </w:rPr>
        <w:tab/>
        <w:t xml:space="preserve">Ir-regoli dwar il-ġestjoni u r-rapportar </w:t>
      </w:r>
    </w:p>
    <w:p>
      <w:pPr>
        <w:pStyle w:val="Text1"/>
        <w:rPr>
          <w:i/>
          <w:noProof/>
          <w:sz w:val="20"/>
          <w:u w:val="single"/>
        </w:rPr>
      </w:pPr>
      <w:r>
        <w:rPr>
          <w:i/>
          <w:noProof/>
          <w:sz w:val="20"/>
        </w:rPr>
        <w:t>Speċifika l-frekwenza u l-kundizzjonijiet.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Mhux applikabbli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2.2.</w:t>
      </w:r>
      <w:r>
        <w:rPr>
          <w:noProof/>
        </w:rPr>
        <w:tab/>
        <w:t xml:space="preserve">Sistema ta’ ġestjoni u kontroll </w:t>
      </w:r>
    </w:p>
    <w:p>
      <w:pPr>
        <w:pStyle w:val="ManualHeading3"/>
        <w:rPr>
          <w:noProof/>
        </w:rPr>
      </w:pPr>
      <w:r>
        <w:rPr>
          <w:noProof/>
        </w:rPr>
        <w:t>2.2.1.</w:t>
      </w:r>
      <w:r>
        <w:rPr>
          <w:noProof/>
        </w:rPr>
        <w:tab/>
        <w:t xml:space="preserve">Riskju/i identifikat(i)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Mhux applikabbli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2.2.2.</w:t>
      </w:r>
      <w:r>
        <w:rPr>
          <w:noProof/>
        </w:rPr>
        <w:tab/>
        <w:t>Informazzjoni dwar is-sistema ta’ kontroll intern li ġiet stabbilita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Mhux applikabbli</w:t>
      </w:r>
    </w:p>
    <w:p>
      <w:pPr>
        <w:pStyle w:val="ManualHeading3"/>
        <w:rPr>
          <w:noProof/>
        </w:rPr>
      </w:pPr>
      <w:r>
        <w:rPr>
          <w:noProof/>
        </w:rPr>
        <w:t>2.2.3.</w:t>
      </w:r>
      <w:r>
        <w:rPr>
          <w:noProof/>
        </w:rPr>
        <w:tab/>
        <w:t xml:space="preserve">Stima tal-kostijiet u tal-benefiċċji tal-kontrolli u valutazzjoni tal-livell mistenni tar-riskju ta’ żball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Mhux applikabbli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2.3.</w:t>
      </w:r>
      <w:r>
        <w:rPr>
          <w:noProof/>
        </w:rPr>
        <w:tab/>
        <w:t xml:space="preserve">Miżuri għall-prevenzjoni tal-frodi u l-irregolaritajiet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Speċifika l-miżuri ta’ prevenzjoni u protezzjoni eżistenti jew dawk previsti.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Mhux applikabbli</w:t>
      </w:r>
    </w:p>
    <w:p>
      <w:pPr>
        <w:rPr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1"/>
        <w:rPr>
          <w:bCs/>
          <w:noProof/>
          <w:szCs w:val="24"/>
        </w:rPr>
      </w:pPr>
      <w:r>
        <w:rPr>
          <w:noProof/>
        </w:rPr>
        <w:t>3.</w:t>
      </w:r>
      <w:r>
        <w:rPr>
          <w:noProof/>
        </w:rPr>
        <w:tab/>
        <w:t xml:space="preserve">STIMA TAL-IMPATT FINANZJARJU TAL-PROPOSTA/INIZJATTIVA </w:t>
      </w:r>
    </w:p>
    <w:p>
      <w:pPr>
        <w:pStyle w:val="ManualHeading2"/>
        <w:rPr>
          <w:noProof/>
        </w:rPr>
      </w:pPr>
      <w:r>
        <w:rPr>
          <w:noProof/>
        </w:rPr>
        <w:t>3.1.</w:t>
      </w:r>
      <w:r>
        <w:rPr>
          <w:noProof/>
        </w:rPr>
        <w:tab/>
        <w:t xml:space="preserve">Intestatura/i tal-qafas finanzjarju pluriennali u l-linja/i baġitarja tan-nefqa affettwati </w:t>
      </w:r>
    </w:p>
    <w:p>
      <w:pPr>
        <w:pStyle w:val="ListBullet1"/>
        <w:rPr>
          <w:noProof/>
        </w:rPr>
      </w:pPr>
      <w:r>
        <w:rPr>
          <w:noProof/>
        </w:rPr>
        <w:t xml:space="preserve">Linji baġitarji eżistenti </w:t>
      </w:r>
    </w:p>
    <w:p>
      <w:pPr>
        <w:pStyle w:val="Text1"/>
        <w:rPr>
          <w:noProof/>
        </w:rPr>
      </w:pPr>
      <w:r>
        <w:rPr>
          <w:noProof/>
          <w:u w:val="single"/>
        </w:rPr>
        <w:t>Fl-ordni</w:t>
      </w:r>
      <w:r>
        <w:rPr>
          <w:noProof/>
        </w:rPr>
        <w:t xml:space="preserve"> tal-intestaturi tal-qafas finanzjarju pluriennali u linji baġitarja.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3840"/>
        <w:gridCol w:w="1080"/>
        <w:gridCol w:w="956"/>
        <w:gridCol w:w="1080"/>
        <w:gridCol w:w="956"/>
        <w:gridCol w:w="1448"/>
      </w:tblGrid>
      <w:tr>
        <w:tc>
          <w:tcPr>
            <w:tcW w:w="1200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Intestatura tal-qafas finanzjarju pluriennali</w:t>
            </w:r>
          </w:p>
        </w:tc>
        <w:tc>
          <w:tcPr>
            <w:tcW w:w="384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Linja baġitarja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Tip ta’</w:t>
            </w:r>
            <w:r>
              <w:rPr>
                <w:noProof/>
              </w:rPr>
              <w:br/>
            </w:r>
            <w:r>
              <w:rPr>
                <w:noProof/>
                <w:sz w:val="18"/>
              </w:rPr>
              <w:t>nefqa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 xml:space="preserve">Kontribuzzjoni </w:t>
            </w:r>
          </w:p>
        </w:tc>
      </w:tr>
      <w:tr>
        <w:tc>
          <w:tcPr>
            <w:tcW w:w="1200" w:type="dxa"/>
            <w:vMerge/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3840" w:type="dxa"/>
            <w:vAlign w:val="center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>Numru</w:t>
            </w:r>
            <w:r>
              <w:rPr>
                <w:noProof/>
              </w:rPr>
              <w:br/>
            </w:r>
            <w:r>
              <w:rPr>
                <w:noProof/>
                <w:sz w:val="20"/>
              </w:rPr>
              <w:t>[Intestatura…..............................................…]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Diff./mhux diff</w:t>
            </w:r>
            <w:r>
              <w:rPr>
                <w:rStyle w:val="FootnoteReference"/>
                <w:noProof/>
              </w:rPr>
              <w:footnoteReference w:id="10"/>
            </w:r>
            <w:r>
              <w:rPr>
                <w:noProof/>
              </w:rPr>
              <w:t>.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minn pajjiżi tal-EFTA</w:t>
            </w:r>
            <w:r>
              <w:rPr>
                <w:rStyle w:val="FootnoteReference"/>
                <w:noProof/>
                <w:sz w:val="18"/>
              </w:rPr>
              <w:footnoteReference w:id="11"/>
            </w:r>
          </w:p>
          <w:p>
            <w:pPr>
              <w:spacing w:before="0" w:after="0"/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mingħand il-pajjiżi kandidati</w:t>
            </w:r>
            <w:r>
              <w:rPr>
                <w:rStyle w:val="FootnoteReference"/>
                <w:noProof/>
                <w:sz w:val="18"/>
              </w:rPr>
              <w:footnoteReference w:id="12"/>
            </w:r>
          </w:p>
          <w:p>
            <w:pPr>
              <w:spacing w:before="0" w:after="0"/>
              <w:jc w:val="center"/>
              <w:rPr>
                <w:noProof/>
                <w:sz w:val="18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minn pajjiżi terzi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skont it-tifsira tal-Artikolu 21(2)(b) tar-Regolament Finanzjarju </w:t>
            </w:r>
          </w:p>
        </w:tc>
      </w:tr>
      <w:tr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  <w:r>
              <w:rPr>
                <w:noProof/>
              </w:rPr>
              <w:t>1 Tkabbir Intelliġenti u Inklużiv</w:t>
            </w:r>
          </w:p>
        </w:tc>
        <w:tc>
          <w:tcPr>
            <w:tcW w:w="3840" w:type="dxa"/>
            <w:vAlign w:val="center"/>
          </w:tcPr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>04 02 60 – Fond Soċjali Ewropew – Reġjuni anqas żviluppati – Investiment għall-mira tat-tkabbir u l-impjiegi</w:t>
            </w: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>04 02 61 – Fond Soċjali Ewropew – Reġjuni fi tranżizzjoni – Investiment għall-mira tat-tkabbir u l-impjiegi</w:t>
            </w: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>04 02 62 – Fond Soċjali Ewropew – Reġjuni aktar żviluppati – Investiment għall-mira tat-tkabbir u l-impjiegi</w:t>
            </w: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>04 02 64 – Inizjattiva favur l-Impjieg taż-Żgħażagħ  (YEI)</w:t>
            </w: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 xml:space="preserve">13 03 60 – Fond Ewropew għall-Iżvilupp Reġjonali (FEŻR) – Reġjuni anqas żviluppati – Investiment għall-mira tat-tkabbir u l-impjiegi </w:t>
            </w: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 xml:space="preserve">13 03 61 – Fond Ewropew għall-Iżvilupp Reġjonali (FEŻR) – Reġjuni fi tranżizzjoni – Investiment għall-mira tat-tkabbir u l-impjiegi </w:t>
            </w: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 xml:space="preserve">13 03 62 – Fond Ewropew għall-Iżvilupp Reġjonali (FEŻR) – Reġjuni aktar żviluppati – Investiment għall-mira tat-tkabbir u l-impjiegi </w:t>
            </w:r>
          </w:p>
          <w:p>
            <w:pPr>
              <w:spacing w:after="60"/>
              <w:rPr>
                <w:bCs/>
                <w:iCs/>
                <w:noProof/>
              </w:rPr>
            </w:pPr>
            <w:r>
              <w:rPr>
                <w:noProof/>
              </w:rPr>
              <w:t>13 03 63 - Fond Ewropew għall-Iżvilupp Reġjonali (FEŻR) — Allokazzjoni addizzjonali għar-reġjuni ultraperiferiċi u sottopopolati — Investiment għall-mira tat-tkabbir u l-impjiegi</w:t>
            </w:r>
          </w:p>
          <w:p>
            <w:pPr>
              <w:spacing w:after="60"/>
              <w:rPr>
                <w:bCs/>
                <w:iCs/>
                <w:noProof/>
              </w:rPr>
            </w:pPr>
            <w:r>
              <w:rPr>
                <w:noProof/>
              </w:rPr>
              <w:t>13 03 64 01 - Tlestija tal-Fond Ewropew għall-Iżvilupp Reġjonali (FEŻR) — Kooperazzjoni territorjali Ewropea</w:t>
            </w: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>13 04 60 — Fond ta’ Koeżjoni – Investiment għall-mira tat-tkabbir u l-impjiegi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  <w:r>
              <w:rPr>
                <w:noProof/>
              </w:rPr>
              <w:t>Diff.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LE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LE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LE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LE</w:t>
            </w:r>
          </w:p>
        </w:tc>
      </w:tr>
    </w:tbl>
    <w:p>
      <w:pPr>
        <w:rPr>
          <w:noProof/>
        </w:rPr>
      </w:pPr>
    </w:p>
    <w:p>
      <w:pPr>
        <w:pStyle w:val="ListBullet1"/>
        <w:rPr>
          <w:noProof/>
        </w:rPr>
      </w:pPr>
      <w:r>
        <w:rPr>
          <w:noProof/>
        </w:rPr>
        <w:t xml:space="preserve">Linji baġitarji ġodda mitluba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u w:val="single"/>
        </w:rPr>
        <w:t xml:space="preserve">Fl-ordni </w:t>
      </w:r>
      <w:r>
        <w:rPr>
          <w:i/>
          <w:noProof/>
        </w:rPr>
        <w:t>tal-intestaturi tal-qafas finanzjarju pluriennali u linji baġitarja.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960"/>
        <w:gridCol w:w="1080"/>
        <w:gridCol w:w="956"/>
        <w:gridCol w:w="1080"/>
        <w:gridCol w:w="956"/>
        <w:gridCol w:w="1448"/>
      </w:tblGrid>
      <w:tr>
        <w:tc>
          <w:tcPr>
            <w:tcW w:w="1080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Intestatura tal-qafas finanzjarju pluriennali</w:t>
            </w:r>
          </w:p>
        </w:tc>
        <w:tc>
          <w:tcPr>
            <w:tcW w:w="396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Linja baġitarja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Tip ta’</w:t>
            </w:r>
            <w:r>
              <w:rPr>
                <w:noProof/>
              </w:rPr>
              <w:br/>
            </w:r>
            <w:r>
              <w:rPr>
                <w:noProof/>
                <w:sz w:val="18"/>
              </w:rPr>
              <w:t>nefqa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 xml:space="preserve">Kontribuzzjoni </w:t>
            </w:r>
          </w:p>
        </w:tc>
      </w:tr>
      <w:tr>
        <w:tc>
          <w:tcPr>
            <w:tcW w:w="1080" w:type="dxa"/>
            <w:vMerge/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3960" w:type="dxa"/>
            <w:vAlign w:val="center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>Numru</w:t>
            </w:r>
            <w:r>
              <w:rPr>
                <w:noProof/>
              </w:rPr>
              <w:br/>
            </w:r>
            <w:r>
              <w:rPr>
                <w:noProof/>
                <w:sz w:val="20"/>
              </w:rPr>
              <w:t>[Intestatura…..............................................…]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Diff./Mhux diff.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minn pajjiżi tal-EFTA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minn pajjiżi kandidati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minn pajjiżi terzi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skont it-tifsira tal-Artikolu 21(2)(b) tar-Regolament Finanzjarju </w:t>
            </w:r>
          </w:p>
        </w:tc>
      </w:tr>
      <w:tr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</w:p>
        </w:tc>
        <w:tc>
          <w:tcPr>
            <w:tcW w:w="3960" w:type="dxa"/>
            <w:vAlign w:val="center"/>
          </w:tcPr>
          <w:p>
            <w:pPr>
              <w:spacing w:before="60"/>
              <w:rPr>
                <w:noProof/>
              </w:rPr>
            </w:pPr>
            <w:r>
              <w:rPr>
                <w:noProof/>
              </w:rPr>
              <w:t>[XX.YY.YY.YY]</w:t>
            </w:r>
          </w:p>
          <w:p>
            <w:pPr>
              <w:spacing w:after="60"/>
              <w:rPr>
                <w:noProof/>
                <w:color w:val="0000FF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IVA/LE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  <w:sz w:val="18"/>
              </w:rPr>
            </w:pPr>
            <w:r>
              <w:rPr>
                <w:noProof/>
              </w:rPr>
              <w:t>IVA/LE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color w:val="0000FF"/>
                <w:sz w:val="18"/>
              </w:rPr>
            </w:pPr>
            <w:r>
              <w:rPr>
                <w:noProof/>
              </w:rPr>
              <w:t>IVA/LE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IVA/LE</w:t>
            </w:r>
          </w:p>
        </w:tc>
      </w:tr>
    </w:tbl>
    <w:p>
      <w:pPr>
        <w:pStyle w:val="Institutionquisigne"/>
        <w:rPr>
          <w:noProof/>
        </w:rPr>
        <w:sectPr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3.2.</w:t>
      </w:r>
      <w:r>
        <w:rPr>
          <w:noProof/>
        </w:rPr>
        <w:tab/>
        <w:t xml:space="preserve">Stima tal-impatt fuq in-nefqa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L-approprjazzjonijiet ta’ impenn għall-allokazzjoni speċifika għall-YEI għall-2018 jenħtieġ li jiżdiedu b’EUR 116,7-il miljun fi prezzijiet attwali u l-ammont għall-2020 jenħtieġ li jitnaqqas bl-istess ammont.  L-approprjazzjonijiet ta’ pagament ġew aġġustati skont dan. </w:t>
      </w:r>
    </w:p>
    <w:p>
      <w:pPr>
        <w:pStyle w:val="ManualHeading3"/>
        <w:rPr>
          <w:noProof/>
          <w:u w:val="single"/>
        </w:rPr>
      </w:pPr>
      <w:r>
        <w:rPr>
          <w:noProof/>
        </w:rPr>
        <w:t>3.2.1.</w:t>
      </w:r>
      <w:r>
        <w:rPr>
          <w:noProof/>
        </w:rPr>
        <w:tab/>
        <w:t xml:space="preserve">Sommarju tal-istima tal-impatt fuq in-nefqa 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 xml:space="preserve">EUR, fi prezzijiet attwali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1"/>
        <w:gridCol w:w="1080"/>
        <w:gridCol w:w="7817"/>
      </w:tblGrid>
      <w:tr>
        <w:trPr>
          <w:jc w:val="center"/>
        </w:trPr>
        <w:tc>
          <w:tcPr>
            <w:tcW w:w="5351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Intestatura tal-qafas finanzjarju </w:t>
            </w:r>
            <w:r>
              <w:rPr>
                <w:noProof/>
              </w:rPr>
              <w:br/>
            </w:r>
            <w:r>
              <w:rPr>
                <w:b/>
                <w:noProof/>
              </w:rPr>
              <w:t xml:space="preserve">pluriennali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Numru</w:t>
            </w:r>
          </w:p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1</w:t>
            </w:r>
          </w:p>
        </w:tc>
        <w:tc>
          <w:tcPr>
            <w:tcW w:w="7817" w:type="dxa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Tkabbir Intelliġenti u Inklużiv</w:t>
            </w:r>
          </w:p>
        </w:tc>
      </w:tr>
    </w:tbl>
    <w:p>
      <w:pPr>
        <w:rPr>
          <w:noProof/>
          <w:sz w:val="16"/>
        </w:rPr>
      </w:pPr>
    </w:p>
    <w:tbl>
      <w:tblPr>
        <w:tblW w:w="144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3119"/>
        <w:gridCol w:w="425"/>
        <w:gridCol w:w="709"/>
        <w:gridCol w:w="708"/>
        <w:gridCol w:w="709"/>
        <w:gridCol w:w="1276"/>
        <w:gridCol w:w="1276"/>
        <w:gridCol w:w="1275"/>
        <w:gridCol w:w="1276"/>
        <w:gridCol w:w="1518"/>
      </w:tblGrid>
      <w:tr>
        <w:tc>
          <w:tcPr>
            <w:tcW w:w="2203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22"/>
              </w:rPr>
              <w:t xml:space="preserve">DG: </w:t>
            </w:r>
            <w:r>
              <w:rPr>
                <w:noProof/>
              </w:rPr>
              <w:t xml:space="preserve">EMPL, REGIO </w:t>
            </w:r>
          </w:p>
        </w:tc>
        <w:tc>
          <w:tcPr>
            <w:tcW w:w="3119" w:type="dxa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2014</w:t>
            </w:r>
          </w:p>
        </w:tc>
        <w:tc>
          <w:tcPr>
            <w:tcW w:w="708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2015</w:t>
            </w:r>
          </w:p>
        </w:tc>
        <w:tc>
          <w:tcPr>
            <w:tcW w:w="709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2016</w:t>
            </w:r>
          </w:p>
        </w:tc>
        <w:tc>
          <w:tcPr>
            <w:tcW w:w="127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2017</w:t>
            </w:r>
          </w:p>
        </w:tc>
        <w:tc>
          <w:tcPr>
            <w:tcW w:w="127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2018</w:t>
            </w:r>
            <w:r>
              <w:rPr>
                <w:rStyle w:val="FootnoteReference"/>
                <w:noProof/>
              </w:rPr>
              <w:footnoteReference w:id="13"/>
            </w:r>
          </w:p>
        </w:tc>
        <w:tc>
          <w:tcPr>
            <w:tcW w:w="127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2019</w:t>
            </w:r>
          </w:p>
        </w:tc>
        <w:tc>
          <w:tcPr>
            <w:tcW w:w="127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2020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</w:tr>
      <w:tr>
        <w:trPr>
          <w:trHeight w:val="213"/>
        </w:trPr>
        <w:tc>
          <w:tcPr>
            <w:tcW w:w="5747" w:type="dxa"/>
            <w:gridSpan w:val="3"/>
            <w:vAlign w:val="center"/>
          </w:tcPr>
          <w:p>
            <w:pPr>
              <w:spacing w:before="20" w:after="20"/>
              <w:rPr>
                <w:noProof/>
                <w:sz w:val="21"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>Approprjazzjonijiet operazzjonali</w:t>
            </w:r>
          </w:p>
        </w:tc>
        <w:tc>
          <w:tcPr>
            <w:tcW w:w="709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</w:tr>
      <w:tr>
        <w:trPr>
          <w:trHeight w:val="277"/>
        </w:trPr>
        <w:tc>
          <w:tcPr>
            <w:tcW w:w="2203" w:type="dxa"/>
            <w:vAlign w:val="center"/>
          </w:tcPr>
          <w:p>
            <w:pPr>
              <w:spacing w:before="60"/>
              <w:rPr>
                <w:noProof/>
                <w:sz w:val="21"/>
              </w:rPr>
            </w:pPr>
            <w:r>
              <w:rPr>
                <w:noProof/>
                <w:sz w:val="21"/>
              </w:rPr>
              <w:t>1b: Koeżjoni ekonomika, soċjali u territorjali</w:t>
            </w:r>
          </w:p>
          <w:p>
            <w:pPr>
              <w:spacing w:before="60"/>
              <w:rPr>
                <w:noProof/>
              </w:rPr>
            </w:pPr>
            <w:r>
              <w:rPr>
                <w:noProof/>
                <w:sz w:val="21"/>
              </w:rPr>
              <w:t>Il-Fond Ewropew għall-Iżvilupp Reġjonali, il-Fond Soċjali Ewropew, il-Fond ta’ Koeżjoni</w:t>
            </w:r>
          </w:p>
        </w:tc>
        <w:tc>
          <w:tcPr>
            <w:tcW w:w="3119" w:type="dxa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Impenji </w:t>
            </w:r>
          </w:p>
          <w:p>
            <w:pPr>
              <w:spacing w:before="20" w:after="20"/>
              <w:rPr>
                <w:noProof/>
                <w:sz w:val="18"/>
              </w:rPr>
            </w:pPr>
          </w:p>
          <w:p>
            <w:pPr>
              <w:spacing w:before="20" w:after="20"/>
              <w:rPr>
                <w:noProof/>
                <w:sz w:val="18"/>
              </w:rPr>
            </w:pP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>04 02 60 – Fond Soċjali Ewropew – Reġjuni anqas żviluppati – Investiment għall-mira tat-tkabbir u l-impjiegi</w:t>
            </w:r>
          </w:p>
          <w:p>
            <w:pPr>
              <w:spacing w:before="20" w:after="20"/>
              <w:rPr>
                <w:noProof/>
                <w:sz w:val="18"/>
              </w:rPr>
            </w:pP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>04 02 61 – Fond Soċjali Ewropew – Reġjuni fi tranżizzjoni – Investiment għall-mira tat-tkabbir u l-impjiegi</w:t>
            </w:r>
          </w:p>
          <w:p>
            <w:pPr>
              <w:spacing w:before="20" w:after="20"/>
              <w:rPr>
                <w:noProof/>
                <w:sz w:val="18"/>
              </w:rPr>
            </w:pP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 xml:space="preserve">04 02 62 – Fond Soċjali Ewropew – Reġjuni aktar żviluppati – Investiment għall-mira tat-tkabbir u l-impjiegi </w:t>
            </w: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>04 02 64 – Inizjattiva favur l-Impjieg taż-Żgħażagħ (YEI)</w:t>
            </w:r>
          </w:p>
          <w:p>
            <w:pPr>
              <w:spacing w:before="20" w:after="20"/>
              <w:rPr>
                <w:noProof/>
                <w:sz w:val="18"/>
              </w:rPr>
            </w:pP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 xml:space="preserve">13 03 60 – Fond Ewropew għall-Iżvilupp Reġjonali (FEŻR) – Reġjuni anqas żviluppati – Investiment għall-mira tat-tkabbir u l-impjiegi </w:t>
            </w:r>
          </w:p>
          <w:p>
            <w:pPr>
              <w:spacing w:before="20" w:after="20"/>
              <w:rPr>
                <w:noProof/>
                <w:sz w:val="18"/>
              </w:rPr>
            </w:pP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 xml:space="preserve">13 03 61 – Fond Ewropew għall-Iżvilupp Reġjonali (FEŻR) – Reġjuni fi tranżizzjoni – Investiment għall-mira tat-tkabbir u l-impjiegi </w:t>
            </w: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 xml:space="preserve">13 03 62 – Fond Ewropew għall-Iżvilupp Reġjonali (FEŻR) – Reġjuni aktar żviluppati – Investiment għall-mira tat-tkabbir u l-impjiegi </w:t>
            </w:r>
          </w:p>
          <w:p>
            <w:pPr>
              <w:spacing w:before="20" w:after="20"/>
              <w:rPr>
                <w:noProof/>
                <w:sz w:val="18"/>
              </w:rPr>
            </w:pPr>
          </w:p>
          <w:p>
            <w:pPr>
              <w:spacing w:after="60"/>
              <w:rPr>
                <w:noProof/>
                <w:sz w:val="18"/>
              </w:rPr>
            </w:pPr>
            <w:r>
              <w:rPr>
                <w:noProof/>
              </w:rPr>
              <w:t>13 04 60 — Fond ta’ Koeżjoni – Investiment għall-mira tat-tkabbir u l-impjiegi</w:t>
            </w:r>
          </w:p>
          <w:p>
            <w:pPr>
              <w:spacing w:before="20" w:after="20"/>
              <w:rPr>
                <w:noProof/>
                <w:sz w:val="18"/>
              </w:rPr>
            </w:pPr>
          </w:p>
          <w:p>
            <w:pPr>
              <w:spacing w:before="20" w:after="20"/>
              <w:rPr>
                <w:noProof/>
                <w:sz w:val="18"/>
              </w:rPr>
            </w:pPr>
          </w:p>
          <w:p>
            <w:pPr>
              <w:spacing w:before="20" w:after="20"/>
              <w:rPr>
                <w:noProof/>
                <w:sz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(1)</w:t>
            </w: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237 320 881 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251 466 089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87 329 881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500 000 000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237 320 880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251 466 089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87 329 881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-26 071 285</w:t>
            </w: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242 067 299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256 495 412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89 076 479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350 000 000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242 067 299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256 495 411</w:t>
            </w: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89 076 479</w:t>
            </w: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-26 592 711</w:t>
            </w:r>
          </w:p>
        </w:tc>
        <w:tc>
          <w:tcPr>
            <w:tcW w:w="1275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246 908 645 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261 625 320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90 858 008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233 333 333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246 908 645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261 625 320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90 858 009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-27 124 565</w:t>
            </w: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251 846 817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266 857 826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92 675 169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116 666 667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251 846 645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266 857 826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92 675 168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-27 667 056</w:t>
            </w:r>
          </w:p>
        </w:tc>
        <w:tc>
          <w:tcPr>
            <w:tcW w:w="1518" w:type="dxa"/>
            <w:vAlign w:val="center"/>
          </w:tcPr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978 143 642</w:t>
            </w: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1 036 444 647</w:t>
            </w: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359 939 537</w:t>
            </w: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1 200 000 000</w:t>
            </w: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978 143 469</w:t>
            </w: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1 036 444 646</w:t>
            </w: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359 939 537</w:t>
            </w: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-107 455 617</w:t>
            </w:r>
          </w:p>
        </w:tc>
      </w:tr>
    </w:tbl>
    <w:p>
      <w:pPr>
        <w:rPr>
          <w:noProof/>
        </w:rPr>
      </w:pPr>
      <w:r>
        <w:rPr>
          <w:noProof/>
        </w:rPr>
        <w:br w:type="page"/>
      </w:r>
    </w:p>
    <w:p>
      <w:pPr>
        <w:rPr>
          <w:noProof/>
        </w:rPr>
      </w:pPr>
    </w:p>
    <w:p>
      <w:pPr>
        <w:rPr>
          <w:noProof/>
        </w:rPr>
      </w:pPr>
    </w:p>
    <w:tbl>
      <w:tblPr>
        <w:tblW w:w="146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3077"/>
        <w:gridCol w:w="42"/>
        <w:gridCol w:w="425"/>
        <w:gridCol w:w="567"/>
        <w:gridCol w:w="709"/>
        <w:gridCol w:w="567"/>
        <w:gridCol w:w="1417"/>
        <w:gridCol w:w="1418"/>
        <w:gridCol w:w="1417"/>
        <w:gridCol w:w="1418"/>
        <w:gridCol w:w="1417"/>
      </w:tblGrid>
      <w:tr>
        <w:trPr>
          <w:trHeight w:val="85"/>
        </w:trPr>
        <w:tc>
          <w:tcPr>
            <w:tcW w:w="2203" w:type="dxa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</w:rPr>
              <w:br w:type="page"/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Pagamenti </w:t>
            </w: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>04 02 60 – Fond Soċjali Ewropew – Reġjuni anqas żviluppati – Investiment għall-mira tat-tkabbir u l-impjiegi</w:t>
            </w:r>
          </w:p>
          <w:p>
            <w:pPr>
              <w:spacing w:after="60"/>
              <w:rPr>
                <w:noProof/>
              </w:rPr>
            </w:pP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>04 02 61 – Fond Soċjali Ewropew – Reġjuni fi tranżizzjoni – Investiment għall-mira tat-tkabbir u l-impjiegi</w:t>
            </w:r>
          </w:p>
          <w:p>
            <w:pPr>
              <w:spacing w:after="60"/>
              <w:rPr>
                <w:noProof/>
              </w:rPr>
            </w:pP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 xml:space="preserve">04 02 62 – Fond Soċjali Ewropew – Reġjuni aktar żviluppati – Investiment għall-mira tat-tkabbir u l-impjiegi </w:t>
            </w:r>
          </w:p>
          <w:p>
            <w:pPr>
              <w:spacing w:after="60"/>
              <w:rPr>
                <w:noProof/>
              </w:rPr>
            </w:pP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>04 02 64 – Inizjattiva favur l-Impjieg taż-Żgħażagħ (YEI)</w:t>
            </w:r>
          </w:p>
          <w:p>
            <w:pPr>
              <w:spacing w:after="60"/>
              <w:rPr>
                <w:noProof/>
              </w:rPr>
            </w:pP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 xml:space="preserve">13 03 60 – Fond Ewropew għall-Iżvilupp Reġjonali (FEŻR) – Reġjuni anqas żviluppati – Investiment għall-mira tat-tkabbir u l-impjiegi </w:t>
            </w:r>
          </w:p>
          <w:p>
            <w:pPr>
              <w:spacing w:after="60"/>
              <w:rPr>
                <w:noProof/>
              </w:rPr>
            </w:pP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 xml:space="preserve">13 03 61 – Fond Ewropew għall-Iżvilupp Reġjonali (FEŻR) – Reġjuni fi tranżizzjoni – Investiment għall-mira tat-tkabbir u l-impjiegi </w:t>
            </w:r>
          </w:p>
          <w:p>
            <w:pPr>
              <w:spacing w:after="60"/>
              <w:rPr>
                <w:noProof/>
              </w:rPr>
            </w:pPr>
          </w:p>
          <w:p>
            <w:pPr>
              <w:spacing w:after="60"/>
              <w:rPr>
                <w:noProof/>
              </w:rPr>
            </w:pPr>
            <w:r>
              <w:rPr>
                <w:noProof/>
              </w:rPr>
              <w:t xml:space="preserve">13 03 62 – Fond Ewropew għall-Iżvilupp Reġjonali (FEŻR) – Reġjuni aktar żviluppati – Investiment għall-mira tat-tkabbir u l-impjiegi </w:t>
            </w:r>
          </w:p>
          <w:p>
            <w:pPr>
              <w:spacing w:after="60"/>
              <w:rPr>
                <w:noProof/>
              </w:rPr>
            </w:pPr>
          </w:p>
          <w:p>
            <w:pPr>
              <w:spacing w:after="60"/>
              <w:rPr>
                <w:bCs/>
                <w:iCs/>
                <w:noProof/>
              </w:rPr>
            </w:pPr>
            <w:r>
              <w:rPr>
                <w:noProof/>
              </w:rPr>
              <w:t>13 03 63 - Fond Ewropew għall-Iżvilupp Reġjonali (FEŻR) — Allokazzjoni addizzjonali għar-reġjuni ultraperiferiċi u sottopopolati — Investiment għall-mira tat-tkabbir u l-impjiegi</w:t>
            </w:r>
          </w:p>
          <w:p>
            <w:pPr>
              <w:spacing w:after="60"/>
              <w:rPr>
                <w:bCs/>
                <w:iCs/>
                <w:noProof/>
              </w:rPr>
            </w:pPr>
          </w:p>
          <w:p>
            <w:pPr>
              <w:spacing w:after="60"/>
              <w:rPr>
                <w:bCs/>
                <w:iCs/>
                <w:noProof/>
              </w:rPr>
            </w:pPr>
            <w:r>
              <w:rPr>
                <w:noProof/>
              </w:rPr>
              <w:t>13 03 64 01 - Tlestija tal-Fond Ewropew għall-Iżvilupp Reġjonali (FEŻR) — Kooperazzjoni territorjali Ewropea</w:t>
            </w:r>
          </w:p>
          <w:p>
            <w:pPr>
              <w:spacing w:after="60"/>
              <w:rPr>
                <w:bCs/>
                <w:iCs/>
                <w:noProof/>
              </w:rPr>
            </w:pPr>
          </w:p>
          <w:p>
            <w:pPr>
              <w:spacing w:after="60"/>
              <w:rPr>
                <w:noProof/>
                <w:sz w:val="18"/>
              </w:rPr>
            </w:pPr>
            <w:r>
              <w:rPr>
                <w:noProof/>
              </w:rPr>
              <w:t>13 04 60 — Fond ta’ Koeżjoni – Investiment għall-mira tat-tkabbir u l-impjiegi</w:t>
            </w:r>
          </w:p>
        </w:tc>
        <w:tc>
          <w:tcPr>
            <w:tcW w:w="425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(2)</w:t>
            </w:r>
          </w:p>
        </w:tc>
        <w:tc>
          <w:tcPr>
            <w:tcW w:w="567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85 000,000 tunnellati</w:t>
            </w: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25 285 013</w:t>
            </w: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26 792 094</w:t>
            </w: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9 304 437</w:t>
            </w: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329 000 000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25 285 013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26 792 094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9 304 437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-2 777 728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50 887 923</w:t>
            </w: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53 921 033</w:t>
            </w: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18 725 854</w:t>
            </w: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231 000 000</w:t>
            </w: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50 887 923</w:t>
            </w: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53 921 033</w:t>
            </w: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18 725 854</w:t>
            </w: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-5 590 378</w:t>
            </w:r>
          </w:p>
        </w:tc>
        <w:tc>
          <w:tcPr>
            <w:tcW w:w="141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108 495 693</w:t>
            </w: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114 962 440</w:t>
            </w: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39 924 494</w:t>
            </w: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175 000 000</w:t>
            </w: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108 495 693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114 962 440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39 924 493</w:t>
            </w: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</w:p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-11 918 977</w:t>
            </w:r>
          </w:p>
        </w:tc>
        <w:tc>
          <w:tcPr>
            <w:tcW w:w="141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184 668 629</w:t>
            </w: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195 675 567</w:t>
            </w: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67 954 785</w:t>
            </w: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820 000 000</w:t>
            </w: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184 668 629</w:t>
            </w: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195 675 567</w:t>
            </w: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67 954 785</w:t>
            </w: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-20 287 083</w:t>
            </w:r>
          </w:p>
        </w:tc>
      </w:tr>
      <w:tr>
        <w:trPr>
          <w:trHeight w:val="231"/>
        </w:trPr>
        <w:tc>
          <w:tcPr>
            <w:tcW w:w="5747" w:type="dxa"/>
            <w:gridSpan w:val="4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1"/>
              </w:rPr>
              <w:t>Approprjazzjonijiet ta’ natura amministrattiva ffinanzjati mill-pakkett għall-programmi speċifiċi</w:t>
            </w:r>
            <w:r>
              <w:rPr>
                <w:rStyle w:val="FootnoteReference"/>
                <w:noProof/>
                <w:sz w:val="21"/>
              </w:rPr>
              <w:footnoteReference w:id="14"/>
            </w:r>
            <w:r>
              <w:rPr>
                <w:noProof/>
                <w:sz w:val="21"/>
              </w:rPr>
              <w:t xml:space="preserve"> </w:t>
            </w:r>
          </w:p>
          <w:p>
            <w:pPr>
              <w:spacing w:before="0" w:after="0"/>
              <w:rPr>
                <w:noProof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</w:tr>
      <w:tr>
        <w:trPr>
          <w:trHeight w:val="319"/>
        </w:trPr>
        <w:tc>
          <w:tcPr>
            <w:tcW w:w="2203" w:type="dxa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  <w:sz w:val="20"/>
              </w:rPr>
              <w:t>Mhux applikabbli</w:t>
            </w:r>
          </w:p>
        </w:tc>
        <w:tc>
          <w:tcPr>
            <w:tcW w:w="3077" w:type="dxa"/>
            <w:vAlign w:val="center"/>
          </w:tcPr>
          <w:p>
            <w:pPr>
              <w:spacing w:before="40" w:after="40"/>
              <w:jc w:val="right"/>
              <w:rPr>
                <w:noProof/>
                <w:sz w:val="18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spacing w:before="40" w:after="4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(3)</w:t>
            </w:r>
          </w:p>
        </w:tc>
        <w:tc>
          <w:tcPr>
            <w:tcW w:w="567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2203" w:type="dxa"/>
            <w:vMerge w:val="restart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Approprjazzjonijiet TOTALI</w:t>
            </w:r>
            <w:r>
              <w:rPr>
                <w:noProof/>
              </w:rPr>
              <w:br/>
            </w:r>
            <w:r>
              <w:rPr>
                <w:b/>
                <w:noProof/>
              </w:rPr>
              <w:t xml:space="preserve">għad-DĠ </w:t>
            </w:r>
            <w:r>
              <w:rPr>
                <w:noProof/>
              </w:rPr>
              <w:t xml:space="preserve">EMPL, REGIO </w:t>
            </w:r>
          </w:p>
        </w:tc>
        <w:tc>
          <w:tcPr>
            <w:tcW w:w="3077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=1+1a +3</w:t>
            </w:r>
          </w:p>
        </w:tc>
        <w:tc>
          <w:tcPr>
            <w:tcW w:w="567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1 626 162 416</w:t>
            </w:r>
          </w:p>
        </w:tc>
        <w:tc>
          <w:tcPr>
            <w:tcW w:w="141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1 498 685 668</w:t>
            </w: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1 404 992 715</w:t>
            </w:r>
          </w:p>
        </w:tc>
        <w:tc>
          <w:tcPr>
            <w:tcW w:w="141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1 311 759 062</w:t>
            </w: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5 841 599 861</w:t>
            </w:r>
          </w:p>
        </w:tc>
      </w:tr>
      <w:tr>
        <w:tc>
          <w:tcPr>
            <w:tcW w:w="2203" w:type="dxa"/>
            <w:vMerge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3077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=2+2a</w:t>
            </w:r>
          </w:p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+3</w:t>
            </w:r>
          </w:p>
        </w:tc>
        <w:tc>
          <w:tcPr>
            <w:tcW w:w="567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85 000 000</w:t>
            </w:r>
          </w:p>
        </w:tc>
        <w:tc>
          <w:tcPr>
            <w:tcW w:w="141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448 985 360</w:t>
            </w:r>
          </w:p>
        </w:tc>
        <w:tc>
          <w:tcPr>
            <w:tcW w:w="1417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472 479 242</w:t>
            </w:r>
          </w:p>
        </w:tc>
        <w:tc>
          <w:tcPr>
            <w:tcW w:w="141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689 846 276</w:t>
            </w:r>
          </w:p>
        </w:tc>
        <w:tc>
          <w:tcPr>
            <w:tcW w:w="1417" w:type="dxa"/>
            <w:vAlign w:val="center"/>
          </w:tcPr>
          <w:p>
            <w:pPr>
              <w:spacing w:before="20" w:after="20"/>
              <w:jc w:val="center"/>
              <w:rPr>
                <w:b/>
                <w:noProof/>
                <w:sz w:val="20"/>
              </w:rPr>
            </w:pPr>
          </w:p>
          <w:p>
            <w:pPr>
              <w:spacing w:before="20" w:after="2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1 696 310 879</w:t>
            </w:r>
          </w:p>
          <w:p>
            <w:pPr>
              <w:spacing w:before="20" w:after="20"/>
              <w:jc w:val="center"/>
              <w:rPr>
                <w:b/>
                <w:noProof/>
                <w:sz w:val="20"/>
              </w:rPr>
            </w:pPr>
          </w:p>
        </w:tc>
      </w:tr>
    </w:tbl>
    <w:p>
      <w:pPr>
        <w:rPr>
          <w:noProof/>
          <w:sz w:val="16"/>
        </w:rPr>
      </w:pPr>
    </w:p>
    <w:p>
      <w:pPr>
        <w:rPr>
          <w:noProof/>
          <w:sz w:val="16"/>
        </w:rPr>
      </w:pPr>
    </w:p>
    <w:p>
      <w:pPr>
        <w:rPr>
          <w:noProof/>
        </w:rPr>
      </w:pPr>
    </w:p>
    <w:tbl>
      <w:tblPr>
        <w:tblW w:w="144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654"/>
        <w:gridCol w:w="1026"/>
        <w:gridCol w:w="1320"/>
        <w:gridCol w:w="891"/>
        <w:gridCol w:w="1066"/>
        <w:gridCol w:w="1200"/>
        <w:gridCol w:w="480"/>
        <w:gridCol w:w="1173"/>
        <w:gridCol w:w="1214"/>
      </w:tblGrid>
      <w:tr>
        <w:trPr>
          <w:trHeight w:val="277"/>
        </w:trPr>
        <w:tc>
          <w:tcPr>
            <w:tcW w:w="3960" w:type="dxa"/>
            <w:vMerge w:val="restart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</w:rPr>
              <w:br w:type="page"/>
            </w: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>TOTAL ta’ approprjazzjonijiet operazzjonali</w:t>
            </w: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(4)</w:t>
            </w:r>
          </w:p>
        </w:tc>
        <w:tc>
          <w:tcPr>
            <w:tcW w:w="102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891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06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20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48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173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214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</w:t>
            </w:r>
          </w:p>
        </w:tc>
      </w:tr>
      <w:tr>
        <w:tc>
          <w:tcPr>
            <w:tcW w:w="3960" w:type="dxa"/>
            <w:vMerge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(5)</w:t>
            </w:r>
          </w:p>
        </w:tc>
        <w:tc>
          <w:tcPr>
            <w:tcW w:w="102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rPr>
          <w:trHeight w:val="533"/>
        </w:trPr>
        <w:tc>
          <w:tcPr>
            <w:tcW w:w="5400" w:type="dxa"/>
            <w:gridSpan w:val="2"/>
            <w:vAlign w:val="center"/>
          </w:tcPr>
          <w:p>
            <w:pPr>
              <w:spacing w:beforeLines="20" w:before="48" w:afterLines="20" w:after="48"/>
              <w:rPr>
                <w:noProof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>TOTAL ta’ approprjazzjonijiet ta’ natura amministrattiva ffinanzjati mill-pakkett għal programmi speċifiċi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(6)</w:t>
            </w:r>
          </w:p>
        </w:tc>
        <w:tc>
          <w:tcPr>
            <w:tcW w:w="1026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</w:t>
            </w:r>
          </w:p>
        </w:tc>
        <w:tc>
          <w:tcPr>
            <w:tcW w:w="891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</w:t>
            </w:r>
          </w:p>
        </w:tc>
        <w:tc>
          <w:tcPr>
            <w:tcW w:w="1066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</w:t>
            </w:r>
          </w:p>
        </w:tc>
        <w:tc>
          <w:tcPr>
            <w:tcW w:w="120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</w:t>
            </w:r>
          </w:p>
        </w:tc>
        <w:tc>
          <w:tcPr>
            <w:tcW w:w="48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</w:t>
            </w:r>
          </w:p>
        </w:tc>
        <w:tc>
          <w:tcPr>
            <w:tcW w:w="1173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214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</w:t>
            </w:r>
          </w:p>
        </w:tc>
      </w:tr>
      <w:tr>
        <w:tc>
          <w:tcPr>
            <w:tcW w:w="3960" w:type="dxa"/>
            <w:vMerge w:val="restart"/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Approprjazzjonijiet TOTALI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2"/>
              </w:rPr>
              <w:t>taħt l-INTESTATURA 1</w:t>
            </w:r>
            <w:r>
              <w:rPr>
                <w:noProof/>
              </w:rPr>
              <w:br/>
            </w:r>
            <w:r>
              <w:rPr>
                <w:noProof/>
                <w:sz w:val="22"/>
              </w:rPr>
              <w:t>tal-qafas finanzjarju pluriennali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=4+ 6</w:t>
            </w:r>
          </w:p>
        </w:tc>
        <w:tc>
          <w:tcPr>
            <w:tcW w:w="102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891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06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20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48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173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214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</w:t>
            </w:r>
          </w:p>
        </w:tc>
      </w:tr>
      <w:tr>
        <w:tc>
          <w:tcPr>
            <w:tcW w:w="3960" w:type="dxa"/>
            <w:vMerge/>
            <w:shd w:val="thinDiagStripe" w:color="C0C0C0" w:fill="auto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=5+ 6</w:t>
            </w:r>
          </w:p>
        </w:tc>
        <w:tc>
          <w:tcPr>
            <w:tcW w:w="102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</w:t>
            </w:r>
          </w:p>
        </w:tc>
      </w:tr>
      <w:tr>
        <w:tc>
          <w:tcPr>
            <w:tcW w:w="3960" w:type="dxa"/>
            <w:shd w:val="thinDiagStripe" w:color="C0C0C0" w:fill="auto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rPr>
          <w:b/>
          <w:noProof/>
          <w:sz w:val="22"/>
          <w:u w:val="single"/>
        </w:rPr>
      </w:pPr>
      <w:r>
        <w:rPr>
          <w:noProof/>
        </w:rPr>
        <w:br/>
      </w:r>
      <w:r>
        <w:rPr>
          <w:noProof/>
        </w:rPr>
        <w:br/>
      </w:r>
    </w:p>
    <w:p>
      <w:pPr>
        <w:spacing w:after="40"/>
        <w:rPr>
          <w:b/>
          <w:noProof/>
          <w:sz w:val="22"/>
          <w:u w:val="single"/>
        </w:rPr>
      </w:pPr>
      <w:r>
        <w:rPr>
          <w:b/>
          <w:noProof/>
          <w:sz w:val="22"/>
          <w:u w:val="single"/>
        </w:rPr>
        <w:t>Jekk il-proposta/l-inizjattiva taffettwa iżjed minn intestatura waħda:</w:t>
      </w:r>
    </w:p>
    <w:tbl>
      <w:tblPr>
        <w:tblW w:w="0" w:type="auto"/>
        <w:tblInd w:w="-25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654"/>
        <w:gridCol w:w="1386"/>
        <w:gridCol w:w="960"/>
        <w:gridCol w:w="840"/>
        <w:gridCol w:w="840"/>
        <w:gridCol w:w="720"/>
        <w:gridCol w:w="720"/>
        <w:gridCol w:w="960"/>
        <w:gridCol w:w="1427"/>
      </w:tblGrid>
      <w:tr>
        <w:trPr>
          <w:trHeight w:val="277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0000"/>
            </w:tcBorders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>TOTAL ta’ approprjazzjonijiet operazzjonali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654" w:type="dxa"/>
            <w:tcBorders>
              <w:top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(4)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(5)</w:t>
            </w:r>
          </w:p>
        </w:tc>
        <w:tc>
          <w:tcPr>
            <w:tcW w:w="138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3"/>
        </w:trPr>
        <w:tc>
          <w:tcPr>
            <w:tcW w:w="5400" w:type="dxa"/>
            <w:gridSpan w:val="2"/>
            <w:vAlign w:val="center"/>
          </w:tcPr>
          <w:p>
            <w:pPr>
              <w:spacing w:beforeLines="20" w:before="48" w:afterLines="20" w:after="48"/>
              <w:rPr>
                <w:noProof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>TOTAL ta’ approprjazzjonijiet ta’ natura amministrattiva ffinanzjati mill-pakkett għal programmi speċifiċi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(6)</w:t>
            </w:r>
          </w:p>
        </w:tc>
        <w:tc>
          <w:tcPr>
            <w:tcW w:w="1386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 w:val="restart"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Approprjazzjonijiet TOTALI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2"/>
              </w:rPr>
              <w:t>skont l-INTESTATURI 1 sa 4</w:t>
            </w:r>
            <w:r>
              <w:rPr>
                <w:noProof/>
              </w:rPr>
              <w:br/>
            </w:r>
            <w:r>
              <w:rPr>
                <w:noProof/>
                <w:sz w:val="22"/>
              </w:rPr>
              <w:t>tal-qafas finanzjarju pluriennali</w:t>
            </w:r>
            <w:r>
              <w:rPr>
                <w:noProof/>
              </w:rPr>
              <w:br/>
            </w:r>
            <w:r>
              <w:rPr>
                <w:noProof/>
                <w:sz w:val="20"/>
              </w:rPr>
              <w:t>(Ammont ta’ referenza)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=4+ 6</w:t>
            </w:r>
          </w:p>
        </w:tc>
        <w:tc>
          <w:tcPr>
            <w:tcW w:w="138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</w:tcBorders>
            <w:shd w:val="thinDiagStripe" w:color="C0C0C0" w:fill="auto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=5+ 6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</w:t>
            </w:r>
          </w:p>
        </w:tc>
      </w:tr>
    </w:tbl>
    <w:p>
      <w:pPr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</w:rPr>
            </w:pPr>
            <w:r>
              <w:rPr>
                <w:noProof/>
              </w:rPr>
              <w:br w:type="page"/>
            </w:r>
            <w:r>
              <w:rPr>
                <w:b/>
                <w:noProof/>
              </w:rPr>
              <w:t xml:space="preserve">Intestatura tal-qafas finanzjarju </w:t>
            </w:r>
            <w:r>
              <w:rPr>
                <w:noProof/>
              </w:rPr>
              <w:br/>
            </w:r>
            <w:r>
              <w:rPr>
                <w:b/>
                <w:noProof/>
              </w:rPr>
              <w:t xml:space="preserve">pluriennali </w:t>
            </w:r>
          </w:p>
        </w:tc>
        <w:tc>
          <w:tcPr>
            <w:tcW w:w="1080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b/>
                <w:noProof/>
                <w:sz w:val="22"/>
              </w:rPr>
              <w:t>5</w:t>
            </w:r>
          </w:p>
        </w:tc>
        <w:tc>
          <w:tcPr>
            <w:tcW w:w="7817" w:type="dxa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  <w:sz w:val="22"/>
              </w:rPr>
              <w:t>“Nefqa amministrattiva”</w:t>
            </w:r>
          </w:p>
        </w:tc>
      </w:tr>
    </w:tbl>
    <w:p>
      <w:pPr>
        <w:jc w:val="right"/>
        <w:rPr>
          <w:noProof/>
          <w:sz w:val="20"/>
        </w:rPr>
      </w:pPr>
      <w:r>
        <w:rPr>
          <w:noProof/>
          <w:sz w:val="20"/>
        </w:rPr>
        <w:t>Miljuni ta' EUR (sa tliet pożizzonijiet deċimali)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N+1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N+2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N+3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 xml:space="preserve">Daħħal snin daqskemm ikun meħtieġ sabiex turi d-durata tal-impatt (ara l-punt 1.6) 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</w:tr>
      <w:tr>
        <w:trPr>
          <w:gridAfter w:val="10"/>
          <w:wAfter w:w="9947" w:type="dxa"/>
        </w:trPr>
        <w:tc>
          <w:tcPr>
            <w:tcW w:w="396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 xml:space="preserve">DG: </w:t>
            </w:r>
            <w:r>
              <w:rPr>
                <w:noProof/>
              </w:rPr>
              <w:t>&lt;…….&gt;</w:t>
            </w:r>
          </w:p>
        </w:tc>
      </w:tr>
      <w:tr>
        <w:trPr>
          <w:trHeight w:val="313"/>
        </w:trPr>
        <w:tc>
          <w:tcPr>
            <w:tcW w:w="6054" w:type="dxa"/>
            <w:gridSpan w:val="3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  <w:sz w:val="22"/>
              </w:rPr>
              <w:t>Riżorsi umani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rPr>
          <w:trHeight w:val="351"/>
        </w:trPr>
        <w:tc>
          <w:tcPr>
            <w:tcW w:w="6054" w:type="dxa"/>
            <w:gridSpan w:val="3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  <w:sz w:val="22"/>
              </w:rPr>
              <w:t>Nefqa amministrattiva oħra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TOTALI DĠ</w:t>
            </w:r>
            <w:r>
              <w:rPr>
                <w:noProof/>
              </w:rPr>
              <w:t xml:space="preserve"> &lt;….&gt;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 xml:space="preserve">Approprjazzjonijiet 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rPr>
          <w:noProof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209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Approprjazzjonijiet TOTALI</w:t>
            </w:r>
            <w:r>
              <w:rPr>
                <w:noProof/>
              </w:rPr>
              <w:br/>
            </w:r>
            <w:r>
              <w:rPr>
                <w:b/>
                <w:noProof/>
              </w:rPr>
              <w:t>taħt l-INTESTATURA 5</w:t>
            </w:r>
            <w:r>
              <w:rPr>
                <w:noProof/>
              </w:rPr>
              <w:br/>
            </w:r>
            <w:r>
              <w:rPr>
                <w:noProof/>
                <w:sz w:val="22"/>
              </w:rPr>
              <w:t>tal-qafas finanzjarju pluriennali</w:t>
            </w:r>
            <w:r>
              <w:rPr>
                <w:b/>
                <w:noProof/>
                <w:sz w:val="22"/>
              </w:rPr>
              <w:t xml:space="preserve"> </w:t>
            </w:r>
          </w:p>
        </w:tc>
        <w:tc>
          <w:tcPr>
            <w:tcW w:w="2094" w:type="dxa"/>
            <w:vAlign w:val="center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  <w:sz w:val="18"/>
              </w:rPr>
              <w:t>(Impenji totali = Pagamenti totali)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jc w:val="right"/>
        <w:rPr>
          <w:noProof/>
          <w:sz w:val="20"/>
        </w:rPr>
      </w:pPr>
      <w:r>
        <w:rPr>
          <w:noProof/>
          <w:sz w:val="20"/>
        </w:rPr>
        <w:t>Miljuni ta' EUR (sa tliet pożizzonijiet deċimali)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</w:t>
            </w:r>
            <w:r>
              <w:rPr>
                <w:rStyle w:val="FootnoteReference"/>
                <w:b/>
                <w:noProof/>
                <w:sz w:val="20"/>
              </w:rPr>
              <w:footnoteReference w:id="15"/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N+1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N+2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N+3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Daħħal snin daqskemm ikun meħtieġ sabiex turi d-durata tal-impatt (ara l-punt 1.6)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</w:tr>
      <w:tr>
        <w:tc>
          <w:tcPr>
            <w:tcW w:w="3960" w:type="dxa"/>
            <w:vMerge w:val="restart"/>
            <w:shd w:val="clear" w:color="auto" w:fill="C0C0C0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Approprjazzjonijiet TOTALI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2"/>
              </w:rPr>
              <w:t>skont l-INTESTATURI 1 sa 5</w:t>
            </w:r>
            <w:r>
              <w:rPr>
                <w:noProof/>
              </w:rPr>
              <w:br/>
            </w:r>
            <w:r>
              <w:rPr>
                <w:noProof/>
                <w:sz w:val="22"/>
              </w:rPr>
              <w:t>tal-qafas finanzjarju pluriennali</w:t>
            </w:r>
            <w:r>
              <w:rPr>
                <w:b/>
                <w:noProof/>
                <w:sz w:val="22"/>
              </w:rPr>
              <w:t xml:space="preserve"> 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/>
            <w:shd w:val="clear" w:color="auto" w:fill="C0C0C0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rPr>
          <w:noProof/>
        </w:rPr>
        <w:sectPr>
          <w:headerReference w:type="default" r:id="rId18"/>
          <w:footerReference w:type="default" r:id="rId19"/>
          <w:headerReference w:type="first" r:id="rId20"/>
          <w:footerReference w:type="first" r:id="rId21"/>
          <w:pgSz w:w="16840" w:h="11907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3.2.2.</w:t>
      </w:r>
      <w:r>
        <w:rPr>
          <w:noProof/>
        </w:rPr>
        <w:tab/>
        <w:t xml:space="preserve">Stima tal-impatt fuq l-approprjazzjonijiet operattivi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Il-proposta/l-inizjattiva ma teħtieġx l-użu ta’ approprjazzjonijiet operattivi </w:t>
      </w:r>
    </w:p>
    <w:p>
      <w:pPr>
        <w:pStyle w:val="ListDash1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Il-proposta/l-inizjattiva teħtieġ l-użu ta’ approprjazzjonijiet operattivi, kif spjegat hawn taħt: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Approprjazzjonijiet ta’ impenn f’miljuni ta' EUR (sa tliet pożizzonijiet deċimali)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720"/>
        <w:gridCol w:w="701"/>
        <w:gridCol w:w="504"/>
        <w:gridCol w:w="720"/>
        <w:gridCol w:w="540"/>
        <w:gridCol w:w="720"/>
        <w:gridCol w:w="720"/>
        <w:gridCol w:w="720"/>
        <w:gridCol w:w="900"/>
        <w:gridCol w:w="51"/>
        <w:gridCol w:w="669"/>
        <w:gridCol w:w="540"/>
        <w:gridCol w:w="648"/>
        <w:gridCol w:w="432"/>
        <w:gridCol w:w="720"/>
        <w:gridCol w:w="540"/>
        <w:gridCol w:w="720"/>
        <w:gridCol w:w="720"/>
        <w:gridCol w:w="900"/>
      </w:tblGrid>
      <w:tr>
        <w:trPr>
          <w:jc w:val="center"/>
        </w:trPr>
        <w:tc>
          <w:tcPr>
            <w:tcW w:w="1423" w:type="dxa"/>
            <w:vMerge w:val="restart"/>
            <w:vAlign w:val="center"/>
          </w:tcPr>
          <w:p>
            <w:pPr>
              <w:ind w:right="-29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Indika l-objettivi u r-riżultati </w:t>
            </w:r>
          </w:p>
          <w:p>
            <w:pPr>
              <w:ind w:right="-29"/>
              <w:jc w:val="center"/>
              <w:rPr>
                <w:b/>
                <w:noProof/>
                <w:sz w:val="18"/>
                <w:szCs w:val="18"/>
              </w:rPr>
            </w:pPr>
          </w:p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sym w:font="Wingdings" w:char="F0F2"/>
            </w:r>
          </w:p>
        </w:tc>
        <w:tc>
          <w:tcPr>
            <w:tcW w:w="720" w:type="dxa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left w:val="nil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N+1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N+2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N+3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Daħħal snin daqskemm ikun meħtieġ sabiex turi d-durata tal-impatt (ara l-punt 1.6)</w:t>
            </w:r>
          </w:p>
        </w:tc>
        <w:tc>
          <w:tcPr>
            <w:tcW w:w="1620" w:type="dxa"/>
            <w:gridSpan w:val="2"/>
            <w:tcBorders>
              <w:left w:val="nil"/>
              <w:bottom w:val="nil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TOTAL</w:t>
            </w:r>
            <w:r>
              <w:rPr>
                <w:noProof/>
              </w:rPr>
              <w:tab/>
            </w:r>
          </w:p>
        </w:tc>
      </w:tr>
      <w:tr>
        <w:trPr>
          <w:jc w:val="center"/>
        </w:trPr>
        <w:tc>
          <w:tcPr>
            <w:tcW w:w="1423" w:type="dxa"/>
            <w:vMerge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185" w:type="dxa"/>
            <w:gridSpan w:val="19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OUTPUT</w:t>
            </w:r>
          </w:p>
        </w:tc>
      </w:tr>
      <w:tr>
        <w:trPr>
          <w:cantSplit/>
          <w:trHeight w:val="1134"/>
          <w:jc w:val="center"/>
        </w:trPr>
        <w:tc>
          <w:tcPr>
            <w:tcW w:w="1423" w:type="dxa"/>
            <w:vMerge/>
            <w:vAlign w:val="center"/>
          </w:tcPr>
          <w:p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Tip</w:t>
            </w:r>
            <w:r>
              <w:rPr>
                <w:rStyle w:val="FootnoteReference"/>
                <w:noProof/>
                <w:sz w:val="18"/>
              </w:rPr>
              <w:footnoteReference w:id="16"/>
            </w:r>
          </w:p>
          <w:p>
            <w:pPr>
              <w:spacing w:before="0" w:after="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Kost medju</w:t>
            </w:r>
          </w:p>
        </w:tc>
        <w:tc>
          <w:tcPr>
            <w:tcW w:w="504" w:type="dxa"/>
            <w:tcBorders>
              <w:left w:val="nil"/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Le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Kost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Le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Kost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Le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Kost</w:t>
            </w:r>
          </w:p>
        </w:tc>
        <w:tc>
          <w:tcPr>
            <w:tcW w:w="90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Le</w:t>
            </w: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Kost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Le</w:t>
            </w:r>
          </w:p>
        </w:tc>
        <w:tc>
          <w:tcPr>
            <w:tcW w:w="648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Kost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Le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Kost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Le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Kost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Nru totali</w:t>
            </w:r>
          </w:p>
        </w:tc>
        <w:tc>
          <w:tcPr>
            <w:tcW w:w="90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Kost totali</w:t>
            </w:r>
          </w:p>
        </w:tc>
      </w:tr>
      <w:tr>
        <w:trPr>
          <w:jc w:val="center"/>
        </w:trPr>
        <w:tc>
          <w:tcPr>
            <w:tcW w:w="2844" w:type="dxa"/>
            <w:gridSpan w:val="3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GĦAN SPEĊIFIKU Nru 1</w:t>
            </w:r>
            <w:r>
              <w:rPr>
                <w:rStyle w:val="FootnoteReference"/>
                <w:noProof/>
                <w:sz w:val="18"/>
              </w:rPr>
              <w:footnoteReference w:id="17"/>
            </w:r>
            <w:r>
              <w:rPr>
                <w:noProof/>
                <w:sz w:val="18"/>
              </w:rPr>
              <w:t>…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Output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Output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Output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2844" w:type="dxa"/>
            <w:gridSpan w:val="3"/>
            <w:tcBorders>
              <w:bottom w:val="single" w:sz="12" w:space="0" w:color="auto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Sottototal għall-objettiv speċifiku Nru 1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2844" w:type="dxa"/>
            <w:gridSpan w:val="3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OBJETTIV SPEĊIFIKU Nru 2 ...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Output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2844" w:type="dxa"/>
            <w:gridSpan w:val="3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Sottototal għall-objettiv speċifiku Nru 2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69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2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KOST TOTALI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</w:tbl>
    <w:p>
      <w:pPr>
        <w:rPr>
          <w:noProof/>
        </w:rPr>
        <w:sectPr>
          <w:pgSz w:w="16840" w:h="11907" w:orient="landscape" w:code="9"/>
          <w:pgMar w:top="1134" w:right="1418" w:bottom="567" w:left="1418" w:header="709" w:footer="709" w:gutter="0"/>
          <w:cols w:space="708"/>
          <w:docGrid w:linePitch="360"/>
        </w:sectPr>
      </w:pP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3.2.3.</w:t>
      </w:r>
      <w:r>
        <w:rPr>
          <w:noProof/>
        </w:rPr>
        <w:tab/>
        <w:t>Stima tal-impatt fuq l-approprjazzjonijiet ta’ natura amministrattiva</w:t>
      </w:r>
    </w:p>
    <w:p>
      <w:pPr>
        <w:pStyle w:val="ManualHeading4"/>
        <w:rPr>
          <w:noProof/>
        </w:rPr>
      </w:pPr>
      <w:r>
        <w:rPr>
          <w:noProof/>
        </w:rPr>
        <w:t>3.2.3.1.</w:t>
      </w:r>
      <w:r>
        <w:rPr>
          <w:noProof/>
        </w:rPr>
        <w:tab/>
        <w:t xml:space="preserve">Sommarju </w:t>
      </w:r>
    </w:p>
    <w:p>
      <w:pPr>
        <w:pStyle w:val="ListDash1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 xml:space="preserve">Il-proposta/l-inizjattiva ma teħtieġx l-użu ta’ approprjazzjonijiet ta’ natura amministrattiva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Il-proposta/l-inizjattiva teħtieġ l-użu ta’ approprjazzjonijiet ta’ natura amministrattiva, kif spjegat hawn taħt:</w:t>
      </w:r>
    </w:p>
    <w:p>
      <w:pPr>
        <w:rPr>
          <w:noProof/>
          <w:sz w:val="20"/>
        </w:rPr>
      </w:pPr>
      <w:r>
        <w:rPr>
          <w:noProof/>
          <w:sz w:val="20"/>
        </w:rPr>
        <w:t>Miljuni ta' EUR (sa tliet pożizzonijiet deċimali)</w:t>
      </w: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3240"/>
        <w:gridCol w:w="1080"/>
      </w:tblGrid>
      <w:tr>
        <w:trPr>
          <w:trHeight w:val="585"/>
        </w:trPr>
        <w:tc>
          <w:tcPr>
            <w:tcW w:w="1980" w:type="dxa"/>
          </w:tcPr>
          <w:p>
            <w:pPr>
              <w:spacing w:before="60" w:after="60" w:line="200" w:lineRule="exac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 xml:space="preserve">N </w:t>
            </w:r>
            <w:r>
              <w:rPr>
                <w:rStyle w:val="FootnoteReference"/>
                <w:b/>
                <w:noProof/>
                <w:sz w:val="16"/>
              </w:rPr>
              <w:footnoteReference w:id="18"/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N+1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N+2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N+3</w:t>
            </w:r>
          </w:p>
        </w:tc>
        <w:tc>
          <w:tcPr>
            <w:tcW w:w="3240" w:type="dxa"/>
            <w:vAlign w:val="center"/>
          </w:tcPr>
          <w:p>
            <w:pPr>
              <w:spacing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Daħħal snin daqskemm ikun meħtieġ sabiex turi d-durata tal-impatt (ara l-punt 1.6)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TOTAL</w:t>
            </w: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INTESTATURA 5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tal-qafas finanzjarju pluriennali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Riżorsi umani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Nefqa amministrattiva oħra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Sottototal tal-INTESTATURA 5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 xml:space="preserve">tal-qafas finanzjarju pluriennali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’Il barra mill-INTESTATURA 5</w:t>
            </w:r>
            <w:r>
              <w:rPr>
                <w:rStyle w:val="FootnoteReference"/>
                <w:b/>
                <w:noProof/>
                <w:sz w:val="16"/>
              </w:rPr>
              <w:footnoteReference w:id="19"/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 xml:space="preserve">tal-qafas finanzjarju pluriennali </w:t>
            </w:r>
          </w:p>
          <w:p>
            <w:pPr>
              <w:spacing w:before="0" w:after="0" w:line="200" w:lineRule="exact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Riżorsi umani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Nefqa oħra</w:t>
            </w:r>
            <w:r>
              <w:rPr>
                <w:noProof/>
              </w:rPr>
              <w:br/>
            </w:r>
            <w:r>
              <w:rPr>
                <w:noProof/>
                <w:sz w:val="16"/>
              </w:rPr>
              <w:t>ta’ natura amministrattiva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 xml:space="preserve">Subtotal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’il barra mill-INTESTATURA 5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 xml:space="preserve">tal-qafas finanzjarju pluriennali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TOTAL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rPr>
          <w:noProof/>
          <w:sz w:val="18"/>
        </w:rPr>
        <w:sectPr>
          <w:headerReference w:type="default" r:id="rId22"/>
          <w:footerReference w:type="default" r:id="rId23"/>
          <w:headerReference w:type="first" r:id="rId24"/>
          <w:footerReference w:type="first" r:id="rId25"/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  <w:r>
        <w:rPr>
          <w:noProof/>
          <w:sz w:val="18"/>
        </w:rPr>
        <w:t>L-approprjazzjonijiet meħtieġa għar-riżorsi umani u għal nefqa oħra ta’ natura amministrattiva se jiġu koperti b’approprjazzjonijiet mid-DĠ li diġà jkunu assenjati għall-ġestjoni tal-azzjoni u/jew ikunu ġew ridistribwiti fid-DĠ, flimkien, jekk ikun hemm bżonn, ma’ kwalunkwe allokazzjoni addizzjonali li tista’ tingħata lid-DĠ ta’ ġestjoni skont il-proċedura annwali ta’ allokazzjoni u fid-dawl tad-diffikultajiet baġitarji.</w:t>
      </w:r>
      <w:r>
        <w:rPr>
          <w:noProof/>
        </w:rPr>
        <w:tab/>
      </w:r>
    </w:p>
    <w:p>
      <w:pPr>
        <w:pStyle w:val="ManualHeading4"/>
        <w:rPr>
          <w:bCs/>
          <w:noProof/>
          <w:szCs w:val="24"/>
        </w:rPr>
      </w:pPr>
      <w:r>
        <w:rPr>
          <w:noProof/>
        </w:rPr>
        <w:t>3.2.3.2.</w:t>
      </w:r>
      <w:r>
        <w:rPr>
          <w:noProof/>
        </w:rPr>
        <w:tab/>
        <w:t>Stima tar-riżorsi umani meħtieġa</w:t>
      </w:r>
    </w:p>
    <w:p>
      <w:pPr>
        <w:pStyle w:val="ListDash1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 xml:space="preserve">Il-proposta/l-inizjattiva ma teħtieġx l-użu ta’ riżorsi umani.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Il-proposta/l-inizjattiva teħtieġ l-użu ta’ riżorsi umani, kif spjegat hawn taħt:</w:t>
      </w:r>
    </w:p>
    <w:p>
      <w:pPr>
        <w:spacing w:after="60"/>
        <w:jc w:val="right"/>
        <w:rPr>
          <w:i/>
          <w:noProof/>
          <w:sz w:val="20"/>
        </w:rPr>
      </w:pPr>
      <w:r>
        <w:rPr>
          <w:i/>
          <w:noProof/>
          <w:sz w:val="20"/>
        </w:rPr>
        <w:t>L-istima trid tingħata f’unitajiet ekwivalenti għall-full time</w:t>
      </w:r>
    </w:p>
    <w:tbl>
      <w:tblPr>
        <w:tblW w:w="554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1952"/>
        <w:gridCol w:w="1954"/>
        <w:gridCol w:w="655"/>
        <w:gridCol w:w="655"/>
        <w:gridCol w:w="3894"/>
        <w:gridCol w:w="465"/>
        <w:gridCol w:w="237"/>
        <w:gridCol w:w="237"/>
        <w:gridCol w:w="236"/>
      </w:tblGrid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</w:tcPr>
          <w:p>
            <w:pPr>
              <w:pStyle w:val="Text1"/>
              <w:spacing w:before="40" w:after="40"/>
              <w:ind w:left="0"/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N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N+1</w:t>
            </w: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Sena </w:t>
            </w:r>
            <w:r>
              <w:rPr>
                <w:b/>
                <w:noProof/>
                <w:sz w:val="16"/>
              </w:rPr>
              <w:t>N+2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Sena </w:t>
            </w:r>
            <w:r>
              <w:rPr>
                <w:b/>
                <w:noProof/>
                <w:sz w:val="16"/>
              </w:rPr>
              <w:t>N+3</w:t>
            </w:r>
          </w:p>
        </w:tc>
        <w:tc>
          <w:tcPr>
            <w:tcW w:w="345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Daħħal snin daqskemm ikun meħtieġ sabiex turi d-durata tal-impatt (ara l-punt 1.6)</w:t>
            </w: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4424" w:type="pct"/>
            <w:gridSpan w:val="5"/>
            <w:shd w:val="clear" w:color="auto" w:fill="auto"/>
          </w:tcPr>
          <w:p>
            <w:pPr>
              <w:spacing w:before="20" w:after="20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sym w:font="Wingdings" w:char="F09F"/>
            </w:r>
            <w:r>
              <w:rPr>
                <w:b/>
                <w:noProof/>
                <w:sz w:val="16"/>
              </w:rPr>
              <w:t>Pożizzjonijiet fil-pjan ta’ stabbiliment (uffiċjali u persunal temporanju)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45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01 01 (Kwartieri ġenerali u Uffiċċji ta’ Rappreżentanza tal-Kummissjoni)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01 02 (Delegazzjonijiet)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 01 05 01 (Riċerka indiretta)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 01 05 01 (Riċerka diretta)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After w:val="4"/>
          <w:wAfter w:w="570" w:type="pct"/>
          <w:trHeight w:val="248"/>
          <w:jc w:val="center"/>
        </w:trPr>
        <w:tc>
          <w:tcPr>
            <w:tcW w:w="4430" w:type="pct"/>
            <w:gridSpan w:val="6"/>
            <w:shd w:val="clear" w:color="auto" w:fill="auto"/>
            <w:vAlign w:val="center"/>
          </w:tcPr>
          <w:p>
            <w:pPr>
              <w:pStyle w:val="Text1"/>
              <w:spacing w:before="60" w:after="60"/>
              <w:ind w:left="0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sym w:font="Wingdings" w:char="F09F"/>
            </w:r>
            <w:r>
              <w:rPr>
                <w:b/>
                <w:noProof/>
                <w:sz w:val="16"/>
              </w:rPr>
              <w:t>Persunal estern (f’unità Ekwivalenti għall-Full time: FTE)</w:t>
            </w:r>
            <w:r>
              <w:rPr>
                <w:rStyle w:val="FootnoteReference"/>
                <w:b/>
                <w:noProof/>
                <w:sz w:val="16"/>
              </w:rPr>
              <w:footnoteReference w:id="20"/>
            </w:r>
          </w:p>
          <w:p>
            <w:pPr>
              <w:pStyle w:val="Text1"/>
              <w:spacing w:before="0" w:after="0"/>
              <w:ind w:left="0"/>
              <w:jc w:val="left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02 01 (AC, ENS, INT mill-“pakkett globali”)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02 02 (AC, AL, ENS, INT u JED fid-delegazzjonijiet)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948" w:type="pct"/>
            <w:vMerge w:val="restar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XX</w:t>
            </w:r>
            <w:r>
              <w:rPr>
                <w:noProof/>
                <w:sz w:val="16"/>
              </w:rPr>
              <w:t xml:space="preserve"> 01 04 </w:t>
            </w:r>
            <w:r>
              <w:rPr>
                <w:b/>
                <w:noProof/>
                <w:sz w:val="16"/>
              </w:rPr>
              <w:t>yy</w:t>
            </w:r>
            <w:r>
              <w:rPr>
                <w:b/>
                <w:i/>
                <w:noProof/>
                <w:sz w:val="16"/>
              </w:rPr>
              <w:t xml:space="preserve"> </w:t>
            </w:r>
            <w:r>
              <w:rPr>
                <w:rStyle w:val="FootnoteReference"/>
                <w:b/>
                <w:i/>
                <w:noProof/>
                <w:sz w:val="16"/>
              </w:rPr>
              <w:footnoteReference w:id="21"/>
            </w:r>
          </w:p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- fil-Kwartieri Ġenerali</w:t>
            </w:r>
          </w:p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0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948" w:type="pct"/>
            <w:vMerge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- fid-Delegazzjonijiet 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0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XX</w:t>
            </w:r>
            <w:r>
              <w:rPr>
                <w:noProof/>
                <w:sz w:val="16"/>
              </w:rPr>
              <w:t xml:space="preserve"> 01 05 02 (AC, END, INT - Riċerka indiretta)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 01 05 02 (AC, END, INT - Riċerka diretta)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Linji baġitarji oħrajn (speċifika)</w:t>
            </w:r>
          </w:p>
        </w:tc>
        <w:tc>
          <w:tcPr>
            <w:tcW w:w="31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TOTAL</w:t>
            </w:r>
          </w:p>
        </w:tc>
        <w:tc>
          <w:tcPr>
            <w:tcW w:w="31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89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pStyle w:val="Text1"/>
        <w:spacing w:before="60" w:after="60"/>
        <w:ind w:left="851"/>
        <w:rPr>
          <w:noProof/>
          <w:sz w:val="18"/>
          <w:szCs w:val="18"/>
        </w:rPr>
      </w:pPr>
      <w:r>
        <w:rPr>
          <w:b/>
          <w:noProof/>
          <w:sz w:val="18"/>
        </w:rPr>
        <w:t>XX</w:t>
      </w:r>
      <w:r>
        <w:rPr>
          <w:noProof/>
        </w:rPr>
        <w:t xml:space="preserve"> </w:t>
      </w:r>
      <w:r>
        <w:rPr>
          <w:noProof/>
          <w:sz w:val="18"/>
        </w:rPr>
        <w:t>huwa l-qasam ta’ politika jew it-titolu baġitarju kkonċernat.</w:t>
      </w:r>
    </w:p>
    <w:p>
      <w:pPr>
        <w:pStyle w:val="Text1"/>
        <w:rPr>
          <w:noProof/>
          <w:sz w:val="18"/>
          <w:szCs w:val="18"/>
        </w:rPr>
      </w:pPr>
      <w:r>
        <w:rPr>
          <w:noProof/>
          <w:sz w:val="18"/>
        </w:rPr>
        <w:t>Ir-riżorsi umani meħtieġa se jiġu koperti minn persunal tad-DĠ li diġà jkun assenjat għall-ġestjoni tal-azzjoni u/jew ikun ġie ridistribwit fid-DĠ, u jekk ikun hemm bżonn, flimkien ma’ kwalunkwe allokazzjoni addizzjonali li tista’ tingħata lid-DĠ ta’ ġestjoni skont il-proċedura annwali ta’ allokazzjoni u fid-dawl tad-diffikultajiet baġitarji.</w:t>
      </w:r>
    </w:p>
    <w:p>
      <w:pPr>
        <w:rPr>
          <w:noProof/>
          <w:sz w:val="20"/>
        </w:rPr>
      </w:pPr>
      <w:r>
        <w:rPr>
          <w:noProof/>
          <w:sz w:val="20"/>
        </w:rPr>
        <w:t>Deskrizzjoni tal-kompiti li jridu jitwettqu:</w:t>
      </w:r>
    </w:p>
    <w:tbl>
      <w:tblPr>
        <w:tblW w:w="10440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7200"/>
      </w:tblGrid>
      <w:tr>
        <w:tc>
          <w:tcPr>
            <w:tcW w:w="3240" w:type="dxa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Uffiċjali u persunal temporanju</w:t>
            </w:r>
          </w:p>
        </w:tc>
        <w:tc>
          <w:tcPr>
            <w:tcW w:w="7200" w:type="dxa"/>
          </w:tcPr>
          <w:p>
            <w:pPr>
              <w:rPr>
                <w:noProof/>
                <w:sz w:val="20"/>
              </w:rPr>
            </w:pPr>
          </w:p>
        </w:tc>
      </w:tr>
      <w:tr>
        <w:tc>
          <w:tcPr>
            <w:tcW w:w="3240" w:type="dxa"/>
          </w:tcPr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Persunal estern</w:t>
            </w:r>
          </w:p>
        </w:tc>
        <w:tc>
          <w:tcPr>
            <w:tcW w:w="7200" w:type="dxa"/>
          </w:tcPr>
          <w:p>
            <w:pPr>
              <w:rPr>
                <w:noProof/>
                <w:sz w:val="20"/>
              </w:rPr>
            </w:pPr>
          </w:p>
        </w:tc>
      </w:tr>
    </w:tbl>
    <w:p>
      <w:pPr>
        <w:rPr>
          <w:noProof/>
        </w:rPr>
        <w:sectPr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3.2.4.</w:t>
      </w:r>
      <w:r>
        <w:rPr>
          <w:noProof/>
        </w:rPr>
        <w:tab/>
        <w:t xml:space="preserve">Kompatibbiltà mal-qafas finanzjarju pluriennali attwali </w:t>
      </w:r>
    </w:p>
    <w:p>
      <w:pPr>
        <w:pStyle w:val="ListDash1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Il-proposta/l-inizjattiva hija kompatibbli mal-qafas finanzjarju pluriennali attwali.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Il-proposta/l-inizjattiva se tirrikjedi programmazzjoni mill-ġdid tal-intestatura rilevanti fil-qafas finanzjarju pluriennali.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>Spjega xi programmazzjoni mill-ġdid hija meħtieġa, billi tispeċifika l-linji baġitarji konċernati u l-ammonti korrispondenti.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Il-proposta/inizjattiva teħtieġ applikazzjoni tal-istrument ta’ flessibbiltà jew reviżjoni tal-qafas finanzjarju pluriennali.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>Spjega x’inhu meħtieġ, billi tispeċifika l-intestaturi u l-linji baġitarji kkonċernati u l-ammonti korrispondenti.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3.2.5.</w:t>
      </w:r>
      <w:r>
        <w:rPr>
          <w:noProof/>
        </w:rPr>
        <w:tab/>
        <w:t xml:space="preserve">Kontribuzzjonijiet ta’ partijiet terzi </w:t>
      </w:r>
    </w:p>
    <w:p>
      <w:pPr>
        <w:pStyle w:val="ListDash1"/>
        <w:rPr>
          <w:noProof/>
        </w:rPr>
      </w:pPr>
      <w:r>
        <w:rPr>
          <w:noProof/>
        </w:rPr>
        <w:t xml:space="preserve">Il-proposta/l-inizjattiva ma tipprevedix kofinanzjament minn partijiet terzi. </w:t>
      </w:r>
    </w:p>
    <w:p>
      <w:pPr>
        <w:pStyle w:val="ListDash1"/>
        <w:rPr>
          <w:noProof/>
        </w:rPr>
      </w:pPr>
      <w:r>
        <w:rPr>
          <w:noProof/>
        </w:rPr>
        <w:t>Il-proposta/l-inizjattiva tipprevedi l-kofinanzjament stmat hawn taħt: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Approprjazzjonijiet f’miljuni ta’ EUR (sa tliet pożizzjonijiet deċimali)</w:t>
      </w:r>
    </w:p>
    <w:tbl>
      <w:tblPr>
        <w:tblW w:w="10246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964"/>
        <w:gridCol w:w="964"/>
        <w:gridCol w:w="964"/>
        <w:gridCol w:w="964"/>
        <w:gridCol w:w="964"/>
        <w:gridCol w:w="964"/>
        <w:gridCol w:w="964"/>
        <w:gridCol w:w="1158"/>
      </w:tblGrid>
      <w:tr>
        <w:trPr>
          <w:cantSplit/>
        </w:trPr>
        <w:tc>
          <w:tcPr>
            <w:tcW w:w="2340" w:type="dxa"/>
          </w:tcPr>
          <w:p>
            <w:pPr>
              <w:spacing w:before="60" w:after="60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N+1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N+2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N+3</w:t>
            </w:r>
          </w:p>
        </w:tc>
        <w:tc>
          <w:tcPr>
            <w:tcW w:w="2892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Daħħal snin daqskemm ikun meħtieġ sabiex turi d-durata tal-impatt (ara l-punt 1.6)</w:t>
            </w: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Total</w:t>
            </w:r>
          </w:p>
        </w:tc>
      </w:tr>
      <w:tr>
        <w:trPr>
          <w:cantSplit/>
        </w:trPr>
        <w:tc>
          <w:tcPr>
            <w:tcW w:w="2340" w:type="dxa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>Speċifika l-korp ta’ kofinanzjament</w:t>
            </w:r>
            <w:r>
              <w:rPr>
                <w:i/>
                <w:noProof/>
                <w:sz w:val="20"/>
              </w:rPr>
              <w:t xml:space="preserve"> 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</w:tr>
      <w:tr>
        <w:trPr>
          <w:cantSplit/>
        </w:trPr>
        <w:tc>
          <w:tcPr>
            <w:tcW w:w="2340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Approprjazzjonijiet TOTALI kofinanzjati 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</w:tr>
    </w:tbl>
    <w:p>
      <w:pPr>
        <w:pStyle w:val="ManualHeading2"/>
        <w:rPr>
          <w:bCs/>
          <w:noProof/>
          <w:szCs w:val="24"/>
        </w:rPr>
      </w:pPr>
      <w:r>
        <w:rPr>
          <w:noProof/>
        </w:rPr>
        <w:t>3.3.</w:t>
      </w:r>
      <w:r>
        <w:rPr>
          <w:noProof/>
        </w:rPr>
        <w:tab/>
        <w:t xml:space="preserve">Stima tal-impatt fuq id-dħul </w:t>
      </w:r>
    </w:p>
    <w:p>
      <w:pPr>
        <w:pStyle w:val="ListDash1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Il-proposta/l-inizjattiva m’għandha l-ebda impatt finanzjarju fuq id-dħul.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Il-proposta/l-inizjattiva jkollha l-impatt finanzjarju li ġej:</w:t>
      </w:r>
    </w:p>
    <w:p>
      <w:pPr>
        <w:pStyle w:val="ListNumberLevel3"/>
        <w:tabs>
          <w:tab w:val="clear" w:pos="2126"/>
        </w:tabs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fuq ir-riżorsi proprji </w:t>
      </w:r>
    </w:p>
    <w:p>
      <w:pPr>
        <w:pStyle w:val="ListNumberLevel3"/>
        <w:tabs>
          <w:tab w:val="clear" w:pos="2126"/>
        </w:tabs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fuq l-introjtu mixxellanju </w:t>
      </w:r>
    </w:p>
    <w:p>
      <w:pPr>
        <w:jc w:val="right"/>
        <w:rPr>
          <w:i/>
          <w:noProof/>
          <w:sz w:val="20"/>
        </w:rPr>
      </w:pPr>
      <w:r>
        <w:rPr>
          <w:noProof/>
        </w:rPr>
        <w:t>Miljuni ta' EUR (sa tliet pożizzonijiet deċimali)</w:t>
      </w:r>
    </w:p>
    <w:tbl>
      <w:tblPr>
        <w:tblW w:w="106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1276"/>
        <w:gridCol w:w="1080"/>
        <w:gridCol w:w="900"/>
        <w:gridCol w:w="900"/>
        <w:gridCol w:w="1080"/>
        <w:gridCol w:w="1080"/>
        <w:gridCol w:w="1080"/>
        <w:gridCol w:w="1080"/>
      </w:tblGrid>
      <w:tr>
        <w:trPr>
          <w:trHeight w:val="388"/>
        </w:trPr>
        <w:tc>
          <w:tcPr>
            <w:tcW w:w="2144" w:type="dxa"/>
            <w:vMerge w:val="restart"/>
            <w:vAlign w:val="center"/>
          </w:tcPr>
          <w:p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Linja baġitarja tad-dħul: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Approprjazzjonijiet disponibbli għas-sena finanzjarja attwali</w:t>
            </w:r>
          </w:p>
        </w:tc>
        <w:tc>
          <w:tcPr>
            <w:tcW w:w="7200" w:type="dxa"/>
            <w:gridSpan w:val="7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Impatt tal-proposta/l-inizjattiva</w:t>
            </w:r>
            <w:r>
              <w:rPr>
                <w:rStyle w:val="FootnoteReference"/>
                <w:noProof/>
                <w:sz w:val="18"/>
              </w:rPr>
              <w:footnoteReference w:id="22"/>
            </w:r>
          </w:p>
        </w:tc>
      </w:tr>
      <w:tr>
        <w:trPr>
          <w:trHeight w:val="388"/>
        </w:trPr>
        <w:tc>
          <w:tcPr>
            <w:tcW w:w="2144" w:type="dxa"/>
            <w:vMerge/>
          </w:tcPr>
          <w:p>
            <w:pPr>
              <w:spacing w:before="40" w:after="40"/>
              <w:rPr>
                <w:noProof/>
                <w:sz w:val="18"/>
              </w:rPr>
            </w:pPr>
          </w:p>
        </w:tc>
        <w:tc>
          <w:tcPr>
            <w:tcW w:w="1276" w:type="dxa"/>
            <w:vMerge/>
          </w:tcPr>
          <w:p>
            <w:pPr>
              <w:spacing w:beforeLines="40" w:before="96" w:afterLines="40" w:after="96"/>
              <w:rPr>
                <w:i/>
                <w:noProof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N+1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N+2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N+3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Daħħal snin daqskemm ikun meħtieġ sabiex turi d-durata tal-impatt (ara l-punt 1.6)</w:t>
            </w:r>
          </w:p>
        </w:tc>
      </w:tr>
      <w:tr>
        <w:trPr>
          <w:trHeight w:val="388"/>
        </w:trPr>
        <w:tc>
          <w:tcPr>
            <w:tcW w:w="2144" w:type="dxa"/>
            <w:vAlign w:val="center"/>
          </w:tcPr>
          <w:p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Artikolu ………….</w:t>
            </w:r>
          </w:p>
        </w:tc>
        <w:tc>
          <w:tcPr>
            <w:tcW w:w="1276" w:type="dxa"/>
          </w:tcPr>
          <w:p>
            <w:pPr>
              <w:spacing w:beforeLines="40" w:before="96" w:afterLines="40" w:after="96"/>
              <w:jc w:val="center"/>
              <w:rPr>
                <w:i/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</w:tr>
    </w:tbl>
    <w:p>
      <w:pPr>
        <w:pStyle w:val="Text1"/>
        <w:rPr>
          <w:noProof/>
          <w:sz w:val="20"/>
        </w:rPr>
      </w:pPr>
      <w:r>
        <w:rPr>
          <w:noProof/>
          <w:sz w:val="20"/>
        </w:rPr>
        <w:t>Għad-dħul mixxellanju ‘assenjat’, speċifika l-linja/i baġitarja/i tan-nefqa affettwata/i.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Text1"/>
        <w:rPr>
          <w:noProof/>
        </w:rPr>
      </w:pPr>
      <w:r>
        <w:rPr>
          <w:noProof/>
          <w:sz w:val="20"/>
        </w:rPr>
        <w:t>Speċifika l-metodu għall-kalkolu tal-impatt fuq id-dħul.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7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Ir-Regolament (UE) Nru 1303/2013 tal-Parlament Ewropew u tal-Kunsill tas-17 ta' Diċembru 2013 li jistabbilixxi dispożizzjonijiet komuni dwar il-Fond Ewropew għall-Iżvilupp Reġjonali, il-Fond Soċjali Ewropew, il-Fond ta' Koeżjoni, il-Fond Agrikolu Ewropew għall-Iżvilupp Rurali u l-Fond Ewropew għall-Affarijiet Marittimi u s-Sajd u li jistabbilixxi d-dispożizzjonijiet ġenerali dwar il-Fond Ewropew għall-Iżvilupp Reġjonali, il-Fond Soċjali Ewropew, il-Fond ta' Koeżjoni u l-Fond Ewropew għall-Affarijiet Marittimi u s-Sajd u li jħassar ir-Regolament tal-Kunsill (KE) Nru 1083/2006 (ĠU L 347 20.12.2013, p. 320), Kif emedat l-aħħar bir-Regolament (UE) 2017/2305 tal-Parlament Ewropew u tal-Kunsill tat-12 ta' Diċembru 2017 li jemenda r-Regolament (UE) Nru 1303/2013 fir-rigward ta' tibdil fir-riżorsi għal koeżjoni ekonomika, soċjali u territorjali u fir-riżorsi għall-Investiment għall-mira tat-tkabbir u l-impjiegi u għall-mira ta' kooperazzjoni territorjali Ewropea (ĠU L 335, 15.12.2017, p. 1).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OJ C […], […], p. […].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OJ C […], […], p. […].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Ir-Regolament (UE) Nru 1303/2013 tal-Parlament Ewropew u tal-Kunsill tas-17 ta' Diċembru 2013 li jistabbilixxi dispożizzjonijiet komuni dwar il-Fond Ewropew għall-Iżvilupp Reġjonali, il-Fond Soċjali Ewropew, il-Fond ta' Koeżjoni, il-Fond Agrikolu Ewropew għall-Iżvilupp Rurali u l-Fond Ewropew għall-Affarijiet Marittimi u s-Sajd u li jistabbilixxi d-dispożizzjonijiet ġenerali dwar il-Fond Ewropew għall-Iżvilupp Reġjonali, il-Fond Soċjali Ewropew, il-Fond ta' Koeżjoni u l-Fond Ewropew għall-Affarijiet Marittimi u s-Sajd u li jħassar ir-Regolament tal-Kunsill (KE) Nru 1083/2006 (ĠU L 347 20.12.2013, p. 320).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Ir-Regolament (UE) 2017/2305 tal-Parlament Ewropew u tal-Kunsill tat-12 ta' Diċembru 2017 li jemenda r-Regolament (UE) Nru 1303/2013 fir-rigward ta' tibdil fir-riżorsi għal koeżjoni ekonomika, soċjali u territorjali u fir-riżorsi għall-Investiment għall-mira tat-tkabbir u l-impjiegi u għall-mira ta' kooperazzjoni territorjali Ewropea (ĠU L 335, 15.12.2017, p. 1).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ĠU L 57, 28.2.2018, p. 1.</w:t>
      </w:r>
    </w:p>
  </w:footnote>
  <w:footnote w:id="7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ABM: ġestjoni bbażata fuq l-attività; ABB: ibbaġitjar ibbażat fuq l-attività.</w:t>
      </w:r>
    </w:p>
  </w:footnote>
  <w:footnote w:id="8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Kif imsemmi fl-Artikolu 54(2)(a) jew (b) tar-Regolament Finanzjarju.</w:t>
      </w:r>
    </w:p>
  </w:footnote>
  <w:footnote w:id="9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Dettalji tal-modi ta’ ġestjoni u referenzi għar-Regolament Finanzjarju jistgħu jinstabu fuq is-sit BudgWeb: </w:t>
      </w:r>
      <w:hyperlink r:id="rId1">
        <w:r>
          <w:rPr>
            <w:rStyle w:val="Hyperlink"/>
            <w:sz w:val="18"/>
          </w:rPr>
          <w:t>http://www.cc.cec/budg/man/budgmanag/budgmanag_en.html</w:t>
        </w:r>
      </w:hyperlink>
    </w:p>
  </w:footnote>
  <w:footnote w:id="10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Diff. = Approprjazzjonijiet differenzjati / Mhux diff. = Approprjazzjonijiet mhux differenzjati.</w:t>
      </w:r>
    </w:p>
  </w:footnote>
  <w:footnote w:id="11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EFTA: Assoċjazzjoni Ewropea tal-Kummerċ Ħieles. </w:t>
      </w:r>
    </w:p>
  </w:footnote>
  <w:footnote w:id="12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Pajjiżi kandidati u, meta jkun applikabbli, pajjiżi kandidati potenzjali mill-Balkani tal-Punent.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  <w:t>F’konformità mal-Artikolu 136 tar-Regolament (UE) Nru 1303/2013 il-prefinanzjament għandu jkun ġustifikat (approvat) bin-nefqa tal-Inizjattiva YEI iddikjarata sal-31/12/2018.</w:t>
      </w:r>
    </w:p>
  </w:footnote>
  <w:footnote w:id="14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Assistenza teknika u/jew amministrattiva u nefqa li tappoġġa l-implimentazzjoni ta’ programmi u/jew ta’ azzjonijiet tal-UE (dawk li qabel kienu l-linji “BA”), riċerka indiretta, riċerka diretta.</w:t>
      </w:r>
    </w:p>
  </w:footnote>
  <w:footnote w:id="15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Is-sena N hija s-sena li fiha tibda l-implimentazzjoni tal-proposta / tal-inizjattiva.</w:t>
      </w:r>
    </w:p>
  </w:footnote>
  <w:footnote w:id="16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L-outputs huma prodotti u servizzi li jridu jiġu pprovduti (eż.: in-numru ta’ skambji ta’ studenti ffinanzjati, l-għadd ta’ km ta’ toroq mibnija, eċċ.).</w:t>
      </w:r>
    </w:p>
  </w:footnote>
  <w:footnote w:id="17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Kif deskritt fil-punt 1.4.2. “Objettiv(i) speċifiku/speċifiċi…” </w:t>
      </w:r>
    </w:p>
  </w:footnote>
  <w:footnote w:id="18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Is-sena N hija s-sena li fiha tibda l-implimentazzjoni tal-proposta / tal-inizjattiva.</w:t>
      </w:r>
    </w:p>
  </w:footnote>
  <w:footnote w:id="19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Assistenza teknika u/jew amministrattiva u nefqa li tappoġġa l-implimentazzjoni ta’ programmi u/jew ta’ azzjonijiet tal-UE (dawk li qabel kienu l-linji “BA”), riċerka indiretta, riċerka diretta.</w:t>
      </w:r>
    </w:p>
  </w:footnote>
  <w:footnote w:id="20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AC = Persunal Kuntrattwali; AL = Persunal Lokali; ENS = Espert Nazzjonali Sekondat; INT = Persunal tal-aġenzija; JED = Esperti Subalterni fid-Delegazzjonijiet. </w:t>
      </w:r>
    </w:p>
  </w:footnote>
  <w:footnote w:id="21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Sottolimitu għall-persunal estern kopert mill-approprjazzjonijiet operazzjonali (dawk li kienu linji "BA").</w:t>
      </w:r>
    </w:p>
  </w:footnote>
  <w:footnote w:id="22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Fir-rigward tar-riżorsi proprji tradizzjonali (dazji doganali, imposti fuq iz-zokkor), l-ammonti indikati għandhom ikunu ammonti netti, jiġifieri ammonti gross wara tnaqqis ta’ 25 % għall-ispejjeż tal-ġbir.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EB608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AA4FD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7828F5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786F2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7FA20A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35EE5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C00D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F6C0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2D820C1F"/>
    <w:multiLevelType w:val="singleLevel"/>
    <w:tmpl w:val="7896AADE"/>
    <w:name w:val="List Dash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7">
    <w:nsid w:val="489D74ED"/>
    <w:multiLevelType w:val="singleLevel"/>
    <w:tmpl w:val="C2E2F936"/>
    <w:name w:val="List Dash 2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8">
    <w:nsid w:val="4D0C058A"/>
    <w:multiLevelType w:val="singleLevel"/>
    <w:tmpl w:val="BAE8D90E"/>
    <w:name w:val="List Dash 1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9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1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5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8"/>
  </w:num>
  <w:num w:numId="11">
    <w:abstractNumId w:val="17"/>
  </w:num>
  <w:num w:numId="12">
    <w:abstractNumId w:val="13"/>
  </w:num>
  <w:num w:numId="13">
    <w:abstractNumId w:val="25"/>
    <w:lvlOverride w:ilvl="0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2"/>
  </w:num>
  <w:num w:numId="17">
    <w:abstractNumId w:val="14"/>
  </w:num>
  <w:num w:numId="18">
    <w:abstractNumId w:val="24"/>
  </w:num>
  <w:num w:numId="19">
    <w:abstractNumId w:val="12"/>
  </w:num>
  <w:num w:numId="20">
    <w:abstractNumId w:val="15"/>
  </w:num>
  <w:num w:numId="21">
    <w:abstractNumId w:val="10"/>
  </w:num>
  <w:num w:numId="22">
    <w:abstractNumId w:val="23"/>
  </w:num>
  <w:num w:numId="23">
    <w:abstractNumId w:val="9"/>
  </w:num>
  <w:num w:numId="24">
    <w:abstractNumId w:val="16"/>
  </w:num>
  <w:num w:numId="25">
    <w:abstractNumId w:val="20"/>
  </w:num>
  <w:num w:numId="26">
    <w:abstractNumId w:val="21"/>
  </w:num>
  <w:num w:numId="27">
    <w:abstractNumId w:val="11"/>
  </w:num>
  <w:num w:numId="28">
    <w:abstractNumId w:val="19"/>
  </w:num>
  <w:num w:numId="29">
    <w:abstractNumId w:val="25"/>
  </w:num>
  <w:num w:numId="30">
    <w:abstractNumId w:val="22"/>
  </w:num>
  <w:num w:numId="31">
    <w:abstractNumId w:val="14"/>
  </w:num>
  <w:num w:numId="32">
    <w:abstractNumId w:val="24"/>
  </w:num>
  <w:num w:numId="33">
    <w:abstractNumId w:val="12"/>
  </w:num>
  <w:num w:numId="34">
    <w:abstractNumId w:val="15"/>
  </w:num>
  <w:num w:numId="35">
    <w:abstractNumId w:val="10"/>
  </w:num>
  <w:num w:numId="36">
    <w:abstractNumId w:val="23"/>
  </w:num>
  <w:num w:numId="37">
    <w:abstractNumId w:val="9"/>
  </w:num>
  <w:num w:numId="38">
    <w:abstractNumId w:val="16"/>
  </w:num>
  <w:num w:numId="39">
    <w:abstractNumId w:val="20"/>
  </w:num>
  <w:num w:numId="40">
    <w:abstractNumId w:val="21"/>
  </w:num>
  <w:num w:numId="41">
    <w:abstractNumId w:val="11"/>
  </w:num>
  <w:num w:numId="42">
    <w:abstractNumId w:val="19"/>
  </w:num>
  <w:num w:numId="43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7-02 08:56:3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2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7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3180D5A5-15F2-48EF-ACF6-5B8810B64563"/>
    <w:docVar w:name="LW_COVERPAGE_TYPE" w:val="1"/>
    <w:docVar w:name="LW_CROSSREFERENCE" w:val="&lt;UNUSED&gt;"/>
    <w:docVar w:name="LW_DocType" w:val="COM"/>
    <w:docVar w:name="LW_EMISSION" w:val="28.6.2018"/>
    <w:docVar w:name="LW_EMISSION_ISODATE" w:val="2018-06-28"/>
    <w:docVar w:name="LW_EMISSION_LOCATION" w:val="BRX"/>
    <w:docVar w:name="LW_EMISSION_PREFIX" w:val="Brussell, "/>
    <w:docVar w:name="LW_EMISSION_SUFFIX" w:val="&lt;EMPTY&gt;"/>
    <w:docVar w:name="LW_ID_DOCMODEL" w:val="SJ-023"/>
    <w:docVar w:name="LW_ID_DOCSIGNATURE" w:val="SJ-023"/>
    <w:docVar w:name="LW_ID_DOCSTRUCTURE" w:val="COM/PL/ORG"/>
    <w:docVar w:name="LW_ID_DOCTYPE" w:val="SJ-023"/>
    <w:docVar w:name="LW_ID_EXP.MOTIFS.NEW" w:val="EM_PL_"/>
    <w:docVar w:name="LW_ID_STATUT" w:val="SJ-023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265"/>
    <w:docVar w:name="LW_REF.II.NEW.CP_YEAR" w:val="2018"/>
    <w:docVar w:name="LW_REF.INST.NEW" w:val="COM"/>
    <w:docVar w:name="LW_REF.INST.NEW_ADOPTED" w:val="final"/>
    <w:docVar w:name="LW_REF.INST.NEW_TEXT" w:val="(2018) 49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li jemenda r-Regolament (UE) Nru 1303/2013 fir-rigward tar-ri\u380?orsi g\u295?al koe\u380?joni ekonomika, so\u267?jali u territorjali u li jikkore\u289?i dak ir-Regolament fir-rigward tar-ri\u380?orsi g\u295?all-investiment g\u295?at-tkabbir u l-impjiegi"/>
    <w:docVar w:name="LW_TYPE.DOC.CP" w:val="REGOLAMENT TAL-PARLAMENT EWROPEW U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mt-MT"/>
    </w:rPr>
  </w:style>
  <w:style w:type="paragraph" w:styleId="ListBullet">
    <w:name w:val="List Bullet"/>
    <w:basedOn w:val="Normal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nhideWhenUsed/>
    <w:pPr>
      <w:spacing w:after="0"/>
    </w:pPr>
  </w:style>
  <w:style w:type="paragraph" w:styleId="ListNumber">
    <w:name w:val="List Number"/>
    <w:basedOn w:val="Normal"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ListBullet1">
    <w:name w:val="List Bullet 1"/>
    <w:basedOn w:val="Normal"/>
    <w:pPr>
      <w:numPr>
        <w:numId w:val="9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10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11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tabs>
        <w:tab w:val="num" w:pos="1417"/>
      </w:tabs>
      <w:ind w:left="1417" w:hanging="708"/>
    </w:pPr>
    <w:rPr>
      <w:rFonts w:eastAsia="Times New Roman"/>
    </w:rPr>
  </w:style>
  <w:style w:type="paragraph" w:customStyle="1" w:styleId="ListNumberLevel3">
    <w:name w:val="List Number (Level 3)"/>
    <w:basedOn w:val="Normal"/>
    <w:pPr>
      <w:tabs>
        <w:tab w:val="num" w:pos="2126"/>
      </w:tabs>
      <w:ind w:left="2126" w:hanging="709"/>
    </w:pPr>
    <w:rPr>
      <w:rFonts w:eastAsia="Times New Roman"/>
    </w:rPr>
  </w:style>
  <w:style w:type="paragraph" w:customStyle="1" w:styleId="ListNumberLevel4">
    <w:name w:val="List Number (Level 4)"/>
    <w:basedOn w:val="Normal"/>
    <w:pPr>
      <w:tabs>
        <w:tab w:val="num" w:pos="2835"/>
      </w:tabs>
      <w:ind w:left="2835" w:hanging="709"/>
    </w:pPr>
    <w:rPr>
      <w:rFonts w:eastAsia="Times New Roman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eastAsia="Times New Roman" w:hAnsi="EUAlbertina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eastAsia="Times New Roman" w:hAnsi="EUAlbertina"/>
    </w:rPr>
  </w:style>
  <w:style w:type="paragraph" w:customStyle="1" w:styleId="doc-ti">
    <w:name w:val="doc-ti"/>
    <w:basedOn w:val="Normal"/>
    <w:pPr>
      <w:spacing w:before="240"/>
      <w:jc w:val="center"/>
    </w:pPr>
    <w:rPr>
      <w:rFonts w:eastAsia="Times New Roman"/>
      <w:b/>
      <w:bCs/>
    </w:rPr>
  </w:style>
  <w:style w:type="paragraph" w:customStyle="1" w:styleId="ListDash">
    <w:name w:val="List Dash"/>
    <w:basedOn w:val="Normal"/>
    <w:pPr>
      <w:numPr>
        <w:numId w:val="12"/>
      </w:numPr>
    </w:pPr>
    <w:rPr>
      <w:rFonts w:eastAsia="Times New Roman"/>
      <w:szCs w:val="20"/>
    </w:rPr>
  </w:style>
  <w:style w:type="character" w:customStyle="1" w:styleId="super">
    <w:name w:val="super"/>
    <w:basedOn w:val="DefaultParagraphFont"/>
    <w:rPr>
      <w:sz w:val="17"/>
      <w:szCs w:val="17"/>
      <w:vertAlign w:val="superscript"/>
    </w:rPr>
  </w:style>
  <w:style w:type="paragraph" w:customStyle="1" w:styleId="normal2">
    <w:name w:val="normal2"/>
    <w:basedOn w:val="Normal"/>
    <w:pPr>
      <w:spacing w:after="0" w:line="312" w:lineRule="atLeast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bold">
    <w:name w:val="bold"/>
    <w:basedOn w:val="DefaultParagraphFont"/>
    <w:rPr>
      <w:b/>
      <w:bCs/>
    </w:rPr>
  </w:style>
  <w:style w:type="paragraph" w:customStyle="1" w:styleId="ti-grseq-12">
    <w:name w:val="ti-grseq-12"/>
    <w:basedOn w:val="Normal"/>
    <w:pPr>
      <w:spacing w:before="240" w:line="312" w:lineRule="atLeast"/>
    </w:pPr>
    <w:rPr>
      <w:rFonts w:eastAsia="Times New Roman"/>
      <w:b/>
      <w:bCs/>
      <w:szCs w:val="24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0"/>
      </w:numPr>
    </w:pPr>
  </w:style>
  <w:style w:type="paragraph" w:customStyle="1" w:styleId="Tiret1">
    <w:name w:val="Tiret 1"/>
    <w:basedOn w:val="Point1"/>
    <w:pPr>
      <w:numPr>
        <w:numId w:val="31"/>
      </w:numPr>
    </w:pPr>
  </w:style>
  <w:style w:type="paragraph" w:customStyle="1" w:styleId="Tiret2">
    <w:name w:val="Tiret 2"/>
    <w:basedOn w:val="Point2"/>
    <w:pPr>
      <w:numPr>
        <w:numId w:val="32"/>
      </w:numPr>
    </w:pPr>
  </w:style>
  <w:style w:type="paragraph" w:customStyle="1" w:styleId="Tiret3">
    <w:name w:val="Tiret 3"/>
    <w:basedOn w:val="Point3"/>
    <w:pPr>
      <w:numPr>
        <w:numId w:val="33"/>
      </w:numPr>
    </w:pPr>
  </w:style>
  <w:style w:type="paragraph" w:customStyle="1" w:styleId="Tiret4">
    <w:name w:val="Tiret 4"/>
    <w:basedOn w:val="Point4"/>
    <w:pPr>
      <w:numPr>
        <w:numId w:val="3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7"/>
      </w:numPr>
    </w:pPr>
  </w:style>
  <w:style w:type="paragraph" w:customStyle="1" w:styleId="Point1number">
    <w:name w:val="Point 1 (number)"/>
    <w:basedOn w:val="Normal"/>
    <w:pPr>
      <w:numPr>
        <w:ilvl w:val="2"/>
        <w:numId w:val="37"/>
      </w:numPr>
    </w:pPr>
  </w:style>
  <w:style w:type="paragraph" w:customStyle="1" w:styleId="Point2number">
    <w:name w:val="Point 2 (number)"/>
    <w:basedOn w:val="Normal"/>
    <w:pPr>
      <w:numPr>
        <w:ilvl w:val="4"/>
        <w:numId w:val="37"/>
      </w:numPr>
    </w:pPr>
  </w:style>
  <w:style w:type="paragraph" w:customStyle="1" w:styleId="Point3number">
    <w:name w:val="Point 3 (number)"/>
    <w:basedOn w:val="Normal"/>
    <w:pPr>
      <w:numPr>
        <w:ilvl w:val="6"/>
        <w:numId w:val="37"/>
      </w:numPr>
    </w:pPr>
  </w:style>
  <w:style w:type="paragraph" w:customStyle="1" w:styleId="Point0letter">
    <w:name w:val="Point 0 (letter)"/>
    <w:basedOn w:val="Normal"/>
    <w:pPr>
      <w:numPr>
        <w:ilvl w:val="1"/>
        <w:numId w:val="37"/>
      </w:numPr>
    </w:pPr>
  </w:style>
  <w:style w:type="paragraph" w:customStyle="1" w:styleId="Point1letter">
    <w:name w:val="Point 1 (letter)"/>
    <w:basedOn w:val="Normal"/>
    <w:pPr>
      <w:numPr>
        <w:ilvl w:val="3"/>
        <w:numId w:val="37"/>
      </w:numPr>
    </w:pPr>
  </w:style>
  <w:style w:type="paragraph" w:customStyle="1" w:styleId="Point2letter">
    <w:name w:val="Point 2 (letter)"/>
    <w:basedOn w:val="Normal"/>
    <w:pPr>
      <w:numPr>
        <w:ilvl w:val="5"/>
        <w:numId w:val="37"/>
      </w:numPr>
    </w:pPr>
  </w:style>
  <w:style w:type="paragraph" w:customStyle="1" w:styleId="Point3letter">
    <w:name w:val="Point 3 (letter)"/>
    <w:basedOn w:val="Normal"/>
    <w:pPr>
      <w:numPr>
        <w:ilvl w:val="7"/>
        <w:numId w:val="37"/>
      </w:numPr>
    </w:pPr>
  </w:style>
  <w:style w:type="paragraph" w:customStyle="1" w:styleId="Point4letter">
    <w:name w:val="Point 4 (letter)"/>
    <w:basedOn w:val="Normal"/>
    <w:pPr>
      <w:numPr>
        <w:ilvl w:val="8"/>
        <w:numId w:val="37"/>
      </w:numPr>
    </w:pPr>
  </w:style>
  <w:style w:type="paragraph" w:customStyle="1" w:styleId="Bullet0">
    <w:name w:val="Bullet 0"/>
    <w:basedOn w:val="Normal"/>
    <w:pPr>
      <w:numPr>
        <w:numId w:val="38"/>
      </w:numPr>
    </w:pPr>
  </w:style>
  <w:style w:type="paragraph" w:customStyle="1" w:styleId="Bullet1">
    <w:name w:val="Bullet 1"/>
    <w:basedOn w:val="Normal"/>
    <w:pPr>
      <w:numPr>
        <w:numId w:val="39"/>
      </w:numPr>
    </w:pPr>
  </w:style>
  <w:style w:type="paragraph" w:customStyle="1" w:styleId="Bullet2">
    <w:name w:val="Bullet 2"/>
    <w:basedOn w:val="Normal"/>
    <w:pPr>
      <w:numPr>
        <w:numId w:val="40"/>
      </w:numPr>
    </w:pPr>
  </w:style>
  <w:style w:type="paragraph" w:customStyle="1" w:styleId="Bullet3">
    <w:name w:val="Bullet 3"/>
    <w:basedOn w:val="Normal"/>
    <w:pPr>
      <w:numPr>
        <w:numId w:val="41"/>
      </w:numPr>
    </w:pPr>
  </w:style>
  <w:style w:type="paragraph" w:customStyle="1" w:styleId="Bullet4">
    <w:name w:val="Bullet 4"/>
    <w:basedOn w:val="Normal"/>
    <w:pPr>
      <w:numPr>
        <w:numId w:val="4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mt-MT"/>
    </w:rPr>
  </w:style>
  <w:style w:type="paragraph" w:styleId="ListBullet">
    <w:name w:val="List Bullet"/>
    <w:basedOn w:val="Normal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nhideWhenUsed/>
    <w:pPr>
      <w:spacing w:after="0"/>
    </w:pPr>
  </w:style>
  <w:style w:type="paragraph" w:styleId="ListNumber">
    <w:name w:val="List Number"/>
    <w:basedOn w:val="Normal"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ListBullet1">
    <w:name w:val="List Bullet 1"/>
    <w:basedOn w:val="Normal"/>
    <w:pPr>
      <w:numPr>
        <w:numId w:val="9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10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11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tabs>
        <w:tab w:val="num" w:pos="1417"/>
      </w:tabs>
      <w:ind w:left="1417" w:hanging="708"/>
    </w:pPr>
    <w:rPr>
      <w:rFonts w:eastAsia="Times New Roman"/>
    </w:rPr>
  </w:style>
  <w:style w:type="paragraph" w:customStyle="1" w:styleId="ListNumberLevel3">
    <w:name w:val="List Number (Level 3)"/>
    <w:basedOn w:val="Normal"/>
    <w:pPr>
      <w:tabs>
        <w:tab w:val="num" w:pos="2126"/>
      </w:tabs>
      <w:ind w:left="2126" w:hanging="709"/>
    </w:pPr>
    <w:rPr>
      <w:rFonts w:eastAsia="Times New Roman"/>
    </w:rPr>
  </w:style>
  <w:style w:type="paragraph" w:customStyle="1" w:styleId="ListNumberLevel4">
    <w:name w:val="List Number (Level 4)"/>
    <w:basedOn w:val="Normal"/>
    <w:pPr>
      <w:tabs>
        <w:tab w:val="num" w:pos="2835"/>
      </w:tabs>
      <w:ind w:left="2835" w:hanging="709"/>
    </w:pPr>
    <w:rPr>
      <w:rFonts w:eastAsia="Times New Roman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eastAsia="Times New Roman" w:hAnsi="EUAlbertina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eastAsia="Times New Roman" w:hAnsi="EUAlbertina"/>
    </w:rPr>
  </w:style>
  <w:style w:type="paragraph" w:customStyle="1" w:styleId="doc-ti">
    <w:name w:val="doc-ti"/>
    <w:basedOn w:val="Normal"/>
    <w:pPr>
      <w:spacing w:before="240"/>
      <w:jc w:val="center"/>
    </w:pPr>
    <w:rPr>
      <w:rFonts w:eastAsia="Times New Roman"/>
      <w:b/>
      <w:bCs/>
    </w:rPr>
  </w:style>
  <w:style w:type="paragraph" w:customStyle="1" w:styleId="ListDash">
    <w:name w:val="List Dash"/>
    <w:basedOn w:val="Normal"/>
    <w:pPr>
      <w:numPr>
        <w:numId w:val="12"/>
      </w:numPr>
    </w:pPr>
    <w:rPr>
      <w:rFonts w:eastAsia="Times New Roman"/>
      <w:szCs w:val="20"/>
    </w:rPr>
  </w:style>
  <w:style w:type="character" w:customStyle="1" w:styleId="super">
    <w:name w:val="super"/>
    <w:basedOn w:val="DefaultParagraphFont"/>
    <w:rPr>
      <w:sz w:val="17"/>
      <w:szCs w:val="17"/>
      <w:vertAlign w:val="superscript"/>
    </w:rPr>
  </w:style>
  <w:style w:type="paragraph" w:customStyle="1" w:styleId="normal2">
    <w:name w:val="normal2"/>
    <w:basedOn w:val="Normal"/>
    <w:pPr>
      <w:spacing w:after="0" w:line="312" w:lineRule="atLeast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bold">
    <w:name w:val="bold"/>
    <w:basedOn w:val="DefaultParagraphFont"/>
    <w:rPr>
      <w:b/>
      <w:bCs/>
    </w:rPr>
  </w:style>
  <w:style w:type="paragraph" w:customStyle="1" w:styleId="ti-grseq-12">
    <w:name w:val="ti-grseq-12"/>
    <w:basedOn w:val="Normal"/>
    <w:pPr>
      <w:spacing w:before="240" w:line="312" w:lineRule="atLeast"/>
    </w:pPr>
    <w:rPr>
      <w:rFonts w:eastAsia="Times New Roman"/>
      <w:b/>
      <w:bCs/>
      <w:szCs w:val="24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0"/>
      </w:numPr>
    </w:pPr>
  </w:style>
  <w:style w:type="paragraph" w:customStyle="1" w:styleId="Tiret1">
    <w:name w:val="Tiret 1"/>
    <w:basedOn w:val="Point1"/>
    <w:pPr>
      <w:numPr>
        <w:numId w:val="31"/>
      </w:numPr>
    </w:pPr>
  </w:style>
  <w:style w:type="paragraph" w:customStyle="1" w:styleId="Tiret2">
    <w:name w:val="Tiret 2"/>
    <w:basedOn w:val="Point2"/>
    <w:pPr>
      <w:numPr>
        <w:numId w:val="32"/>
      </w:numPr>
    </w:pPr>
  </w:style>
  <w:style w:type="paragraph" w:customStyle="1" w:styleId="Tiret3">
    <w:name w:val="Tiret 3"/>
    <w:basedOn w:val="Point3"/>
    <w:pPr>
      <w:numPr>
        <w:numId w:val="33"/>
      </w:numPr>
    </w:pPr>
  </w:style>
  <w:style w:type="paragraph" w:customStyle="1" w:styleId="Tiret4">
    <w:name w:val="Tiret 4"/>
    <w:basedOn w:val="Point4"/>
    <w:pPr>
      <w:numPr>
        <w:numId w:val="3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7"/>
      </w:numPr>
    </w:pPr>
  </w:style>
  <w:style w:type="paragraph" w:customStyle="1" w:styleId="Point1number">
    <w:name w:val="Point 1 (number)"/>
    <w:basedOn w:val="Normal"/>
    <w:pPr>
      <w:numPr>
        <w:ilvl w:val="2"/>
        <w:numId w:val="37"/>
      </w:numPr>
    </w:pPr>
  </w:style>
  <w:style w:type="paragraph" w:customStyle="1" w:styleId="Point2number">
    <w:name w:val="Point 2 (number)"/>
    <w:basedOn w:val="Normal"/>
    <w:pPr>
      <w:numPr>
        <w:ilvl w:val="4"/>
        <w:numId w:val="37"/>
      </w:numPr>
    </w:pPr>
  </w:style>
  <w:style w:type="paragraph" w:customStyle="1" w:styleId="Point3number">
    <w:name w:val="Point 3 (number)"/>
    <w:basedOn w:val="Normal"/>
    <w:pPr>
      <w:numPr>
        <w:ilvl w:val="6"/>
        <w:numId w:val="37"/>
      </w:numPr>
    </w:pPr>
  </w:style>
  <w:style w:type="paragraph" w:customStyle="1" w:styleId="Point0letter">
    <w:name w:val="Point 0 (letter)"/>
    <w:basedOn w:val="Normal"/>
    <w:pPr>
      <w:numPr>
        <w:ilvl w:val="1"/>
        <w:numId w:val="37"/>
      </w:numPr>
    </w:pPr>
  </w:style>
  <w:style w:type="paragraph" w:customStyle="1" w:styleId="Point1letter">
    <w:name w:val="Point 1 (letter)"/>
    <w:basedOn w:val="Normal"/>
    <w:pPr>
      <w:numPr>
        <w:ilvl w:val="3"/>
        <w:numId w:val="37"/>
      </w:numPr>
    </w:pPr>
  </w:style>
  <w:style w:type="paragraph" w:customStyle="1" w:styleId="Point2letter">
    <w:name w:val="Point 2 (letter)"/>
    <w:basedOn w:val="Normal"/>
    <w:pPr>
      <w:numPr>
        <w:ilvl w:val="5"/>
        <w:numId w:val="37"/>
      </w:numPr>
    </w:pPr>
  </w:style>
  <w:style w:type="paragraph" w:customStyle="1" w:styleId="Point3letter">
    <w:name w:val="Point 3 (letter)"/>
    <w:basedOn w:val="Normal"/>
    <w:pPr>
      <w:numPr>
        <w:ilvl w:val="7"/>
        <w:numId w:val="37"/>
      </w:numPr>
    </w:pPr>
  </w:style>
  <w:style w:type="paragraph" w:customStyle="1" w:styleId="Point4letter">
    <w:name w:val="Point 4 (letter)"/>
    <w:basedOn w:val="Normal"/>
    <w:pPr>
      <w:numPr>
        <w:ilvl w:val="8"/>
        <w:numId w:val="37"/>
      </w:numPr>
    </w:pPr>
  </w:style>
  <w:style w:type="paragraph" w:customStyle="1" w:styleId="Bullet0">
    <w:name w:val="Bullet 0"/>
    <w:basedOn w:val="Normal"/>
    <w:pPr>
      <w:numPr>
        <w:numId w:val="38"/>
      </w:numPr>
    </w:pPr>
  </w:style>
  <w:style w:type="paragraph" w:customStyle="1" w:styleId="Bullet1">
    <w:name w:val="Bullet 1"/>
    <w:basedOn w:val="Normal"/>
    <w:pPr>
      <w:numPr>
        <w:numId w:val="39"/>
      </w:numPr>
    </w:pPr>
  </w:style>
  <w:style w:type="paragraph" w:customStyle="1" w:styleId="Bullet2">
    <w:name w:val="Bullet 2"/>
    <w:basedOn w:val="Normal"/>
    <w:pPr>
      <w:numPr>
        <w:numId w:val="40"/>
      </w:numPr>
    </w:pPr>
  </w:style>
  <w:style w:type="paragraph" w:customStyle="1" w:styleId="Bullet3">
    <w:name w:val="Bullet 3"/>
    <w:basedOn w:val="Normal"/>
    <w:pPr>
      <w:numPr>
        <w:numId w:val="41"/>
      </w:numPr>
    </w:pPr>
  </w:style>
  <w:style w:type="paragraph" w:customStyle="1" w:styleId="Bullet4">
    <w:name w:val="Bullet 4"/>
    <w:basedOn w:val="Normal"/>
    <w:pPr>
      <w:numPr>
        <w:numId w:val="4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.cec/budg/man/budgmanag/budgmanag_en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95C31-FFBB-48D5-8F76-FC6A1CB3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26</Pages>
  <Words>4008</Words>
  <Characters>27698</Characters>
  <Application>Microsoft Office Word</Application>
  <DocSecurity>0</DocSecurity>
  <Lines>2130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18</cp:revision>
  <cp:lastPrinted>2018-04-10T13:51:00Z</cp:lastPrinted>
  <dcterms:created xsi:type="dcterms:W3CDTF">2018-06-26T07:50:00Z</dcterms:created>
  <dcterms:modified xsi:type="dcterms:W3CDTF">2018-07-02T06:56:00Z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SJ-023</vt:lpwstr>
  </property>
  <property fmtid="{D5CDD505-2E9C-101B-9397-08002B2CF9AE}" pid="10" name="DQCStatus">
    <vt:lpwstr>Green (DQC version 03)</vt:lpwstr>
  </property>
</Properties>
</file>