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DAFCB50-33D6-4FA2-9538-214929ABB39A"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szCs w:val="24"/>
        </w:rPr>
      </w:pPr>
      <w:r>
        <w:rPr>
          <w:noProof/>
        </w:rPr>
        <w:t>În septembrie 2018, Consiliul și Parlamentul European au adoptat două acte legislative: Regulamentul de instituire a Sistemului european de informații și de autorizare privind călătoriile („ETIAS”)</w:t>
      </w:r>
      <w:r>
        <w:rPr>
          <w:rStyle w:val="FootnoteReference0"/>
          <w:noProof/>
        </w:rPr>
        <w:footnoteReference w:id="1"/>
      </w:r>
      <w:r>
        <w:rPr>
          <w:noProof/>
        </w:rPr>
        <w:t xml:space="preserve"> și o modificare a Regulamentului privind Europol în scopul instituirii ETIAS</w:t>
      </w:r>
      <w:r>
        <w:rPr>
          <w:rStyle w:val="FootnoteReference0"/>
          <w:noProof/>
        </w:rPr>
        <w:footnoteReference w:id="2"/>
      </w:r>
      <w:r>
        <w:rPr>
          <w:noProof/>
        </w:rPr>
        <w:t>.</w:t>
      </w:r>
    </w:p>
    <w:p>
      <w:pPr>
        <w:rPr>
          <w:noProof/>
          <w:szCs w:val="24"/>
        </w:rPr>
      </w:pPr>
      <w:r>
        <w:rPr>
          <w:noProof/>
        </w:rPr>
        <w:t>Instituirea ETIAS se înscrie în eforturile întreprinse în ultimii ani la nivelul UE pentru a spori securitatea cetățenilor și pentru a preveni migrația neregulamentară, menținând o Europă deschisă, asigurând gestionarea frontierelor externe și continuând consolidarea acesteia</w:t>
      </w:r>
      <w:r>
        <w:rPr>
          <w:rStyle w:val="FootnoteReference0"/>
          <w:noProof/>
        </w:rPr>
        <w:footnoteReference w:id="3"/>
      </w:r>
      <w:r>
        <w:rPr>
          <w:noProof/>
          <w:vertAlign w:val="superscript"/>
        </w:rPr>
        <w:t>,</w:t>
      </w:r>
      <w:r>
        <w:rPr>
          <w:rStyle w:val="FootnoteReference0"/>
          <w:noProof/>
        </w:rPr>
        <w:footnoteReference w:id="4"/>
      </w:r>
      <w:r>
        <w:rPr>
          <w:noProof/>
        </w:rPr>
        <w:t>. Contextul și instituirea sistemului au fost anunțate în discursul privind starea Uniunii din 2016, în care președintele Juncker a declarat: „</w:t>
      </w:r>
      <w:r>
        <w:rPr>
          <w:i/>
          <w:noProof/>
        </w:rPr>
        <w:t>[…] Ne vom apăra frontierele supunând la controale stricte […] persoanele care le traversează. Ori de câte ori o persoană va intra în UE sau va părăsi teritoriul acesteia, se vor înregistra data, locul și motivul trecerii frontierei și al deplasării. Până în noiembrie [2016] vom propune un Sistem european de informații privind călătoriile – un sistem automatizat care va stabili cine va primi permisiunea de a călători în Europa. În acest mod, vom ști cine se deplasează către Europa chiar înainte de sosirea persoanei respective pe continentul nostru.</w:t>
      </w:r>
      <w:r>
        <w:rPr>
          <w:noProof/>
        </w:rPr>
        <w:t>”</w:t>
      </w:r>
    </w:p>
    <w:p>
      <w:pPr>
        <w:rPr>
          <w:noProof/>
          <w:szCs w:val="24"/>
        </w:rPr>
      </w:pPr>
      <w:r>
        <w:rPr>
          <w:noProof/>
        </w:rPr>
        <w:t>ETIAS va acoperi deficitul de informații privind călătorii exonerați de obligația de a deține viză la trecerea frontierelor externe. Acest sistem va stabili eligibilitatea resortisanților țărilor terțe exonerați de obligația de a deține viză înainte ca aceștia să se deplaseze în spațiul Schengen, precum și dacă o astfel de deplasare prezintă un risc în materie de securitate, un risc în materie de imigrație neregulamentară sau un risc epidemic ridicat. De asemenea, ETIAS le va oferi călătorilor asigurarea că vor putea trece frontierele fără probleme. Dacă este necesar, unitățile naționale ale ETIAS ar putea refuza acordarea autorizației de călătorie ETIAS.</w:t>
      </w:r>
    </w:p>
    <w:p>
      <w:pPr>
        <w:rPr>
          <w:noProof/>
          <w:szCs w:val="24"/>
        </w:rPr>
      </w:pPr>
      <w:r>
        <w:rPr>
          <w:noProof/>
        </w:rPr>
        <w:t>Evaluarea acestor riscuri va presupune prelucrarea automată a datelor cu caracter personal furnizate în cererile de autorizații de călătorie. Regulamentul privind ETIAS prevede că datele cu caracter personal din cereri vor fi comparate cu datele existente în fișe, dosare sau alerte înregistrate în sistemele de informații sau în bazele de date ale UE [Sistemul central al ETIAS, Sistemul de informații Schengen (SIS), Sistemul de informații privind vizele (VIS), Sistemul de intrare/ieșire (EES) sau Eurodac], cu datele Europol sau cu bazele de date ale Interpol [baza de date Interpol privind documentele de călătorie furate și pierdute (SLTD) sau baza de date Interpol privind documentele de călătorie asociate unor notificări (TDAWN)]</w:t>
      </w:r>
      <w:r>
        <w:rPr>
          <w:rStyle w:val="FootnoteReference0"/>
          <w:noProof/>
        </w:rPr>
        <w:footnoteReference w:id="5"/>
      </w:r>
      <w:r>
        <w:rPr>
          <w:noProof/>
        </w:rPr>
        <w:t>.</w:t>
      </w:r>
    </w:p>
    <w:p>
      <w:pPr>
        <w:rPr>
          <w:rStyle w:val="Added"/>
          <w:b w:val="0"/>
          <w:noProof/>
        </w:rPr>
      </w:pPr>
      <w:r>
        <w:rPr>
          <w:noProof/>
        </w:rPr>
        <w:t>Deși, la articolul 20, regulamentul definește grupul de date din dosarele de cerere ale ETIAS care poate fi utilizat pentru consultarea celorlalte sisteme, aceste date nu sunt colectate sau înregistrate în același mod în celelalte sisteme de informații ale UE și în datele Europol. De exemplu, într-unul dintre sisteme sunt colectate datele privind „țara emitentă a documentului de călătorie”, în timp ce, într-un alt sistem, aceleași date sunt înregistrate într-un mod diferit, de exemplu sub forma unui „cod din trei litere al țării emitente a documentului de călătorie”. În alte cazuri, o categorie de date este colectată într-unul dintre sisteme, dar nu și în celelalte. De exemplu, datele privind „prenumele părinților solicitanților” sunt colectate de ETIAS, dar nu și de cea mai mare parte a celorlalte sisteme în care ETIAS trebuie să efectueze interogări.</w:t>
      </w:r>
    </w:p>
    <w:p>
      <w:pPr>
        <w:rPr>
          <w:noProof/>
          <w:szCs w:val="24"/>
        </w:rPr>
      </w:pPr>
      <w:r>
        <w:rPr>
          <w:noProof/>
        </w:rPr>
        <w:t>De asemenea, atunci când a fost adoptată propunerea de regulament privind ETIAS</w:t>
      </w:r>
      <w:r>
        <w:rPr>
          <w:rStyle w:val="FootnoteReference0"/>
          <w:noProof/>
        </w:rPr>
        <w:footnoteReference w:id="6"/>
      </w:r>
      <w:r>
        <w:rPr>
          <w:noProof/>
        </w:rPr>
        <w:t>, situația în ceea ce privește diferitele sisteme de informații ale UE în care ETIAS trebuie să efectueze interogări era diferită de cea din prezent. La momentul adoptării propunerii de regulament privind ETIAS s-a propus, de asemenea, instituirea altor două noi sisteme informatice ale UE: erau în curs discuții referitoare la Regulamentul privind EES</w:t>
      </w:r>
      <w:r>
        <w:rPr>
          <w:rStyle w:val="FootnoteReference0"/>
          <w:noProof/>
        </w:rPr>
        <w:footnoteReference w:id="7"/>
      </w:r>
      <w:r>
        <w:rPr>
          <w:noProof/>
        </w:rPr>
        <w:t>, iar propunerea Comisiei privind Sistemul european de informații cu privire la cazierele judiciare ale resortisanților țărilor terțe („ECRIS-TCN”)</w:t>
      </w:r>
      <w:r>
        <w:rPr>
          <w:rStyle w:val="FootnoteReference0"/>
          <w:noProof/>
        </w:rPr>
        <w:footnoteReference w:id="8"/>
      </w:r>
      <w:r>
        <w:rPr>
          <w:noProof/>
        </w:rPr>
        <w:t xml:space="preserve"> urma să fie prezentată în scurt timp. În ceea ce privește sistemele de informații existente, textele juridice ale SIS au evoluat în perioada respectivă, în urma propunerilor de revizuire a cadrului juridic al SIS prezentate în decembrie 2016, care au fost adoptate în cele din urmă de colegiuitori în noiembrie 2018</w:t>
      </w:r>
      <w:r>
        <w:rPr>
          <w:rStyle w:val="FootnoteReference0"/>
          <w:noProof/>
        </w:rPr>
        <w:footnoteReference w:id="9"/>
      </w:r>
      <w:r>
        <w:rPr>
          <w:noProof/>
        </w:rPr>
        <w:t>. Comisia a propus, de asemenea, reformarea Regulamentului privind Eurodac</w:t>
      </w:r>
      <w:r>
        <w:rPr>
          <w:rStyle w:val="FootnoteReference0"/>
          <w:noProof/>
        </w:rPr>
        <w:footnoteReference w:id="10"/>
      </w:r>
      <w:r>
        <w:rPr>
          <w:noProof/>
        </w:rPr>
        <w:t xml:space="preserve"> în cadrul reformei sistemului european comun de azil, dar propunerea în cauză nu a fost încă adoptată de colegiuitori</w:t>
      </w:r>
      <w:r>
        <w:rPr>
          <w:rStyle w:val="FootnoteReference0"/>
          <w:noProof/>
        </w:rPr>
        <w:footnoteReference w:id="11"/>
      </w:r>
      <w:r>
        <w:rPr>
          <w:noProof/>
        </w:rPr>
        <w:t>. Regulamentul reformat privind Eurodac nu a fost încă adoptat de către colegiuitori.</w:t>
      </w:r>
    </w:p>
    <w:p>
      <w:pPr>
        <w:rPr>
          <w:noProof/>
          <w:szCs w:val="24"/>
        </w:rPr>
      </w:pPr>
      <w:r>
        <w:rPr>
          <w:noProof/>
        </w:rPr>
        <w:t>Pe baza acestor considerații, Regulamentul privind ETIAS prevede, la articolul 11 alineatul (2), că: „Modificările actelor juridice de instituire a sistemelor de informații ale UE care sunt necesare pentru stabilirea interoperabilității lor cu ETIAS, precum și adăugarea dispozițiilor corespunzătoare la prezentul regulament fac obiectul unui instrument juridic separat.”</w:t>
      </w:r>
    </w:p>
    <w:p>
      <w:pPr>
        <w:rPr>
          <w:noProof/>
          <w:szCs w:val="24"/>
        </w:rPr>
      </w:pPr>
      <w:r>
        <w:rPr>
          <w:rStyle w:val="Added"/>
          <w:b w:val="0"/>
          <w:noProof/>
          <w:u w:val="none"/>
        </w:rPr>
        <w:t>Prin urmare, prezenta propunere are drept scop stabilirea modificărilor tehnice necesare pentru instituirea completă a sistemului ETIAS prin modificarea actelor juridice ce reglementează sistemele informatice ale UE în care ETIAS efectuează interogări. Prezenta propunere stabilește, de asemenea, dispozițiile corespunzătoare și modifică Regulamentul privind ETIAS în consecință.</w:t>
      </w:r>
    </w:p>
    <w:p>
      <w:pPr>
        <w:rPr>
          <w:noProof/>
          <w:szCs w:val="24"/>
        </w:rPr>
      </w:pPr>
      <w:r>
        <w:rPr>
          <w:noProof/>
        </w:rPr>
        <w:t>În primul rând, prezenta inițiativă stabilește o serie de modificări ce urmează a fi aduse Regulamentului privind ECRIS-TCN, asupra căruia colegiuitorii au ajuns recent la un „acord de principiu”. Astfel, potrivit intenției exprimate de colegiuitori în Regulamentul privind ETIAS</w:t>
      </w:r>
      <w:r>
        <w:rPr>
          <w:rStyle w:val="FootnoteReference0"/>
          <w:noProof/>
        </w:rPr>
        <w:footnoteReference w:id="12"/>
      </w:r>
      <w:r>
        <w:rPr>
          <w:noProof/>
        </w:rPr>
        <w:t>, în prezent este posibil să se includă în ETIAS dispozițiile necesare privind relația dintre ETIAS și ECRIS-TCN și să se modifice ECRIS-TCN în consecință.</w:t>
      </w:r>
    </w:p>
    <w:p>
      <w:pPr>
        <w:rPr>
          <w:noProof/>
          <w:szCs w:val="24"/>
        </w:rPr>
      </w:pPr>
      <w:r>
        <w:rPr>
          <w:noProof/>
        </w:rPr>
        <w:t>În al doilea rând, prezenta inițiativă urmărește, de asemenea, să stabilească relațiile dintre ETIAS și SIS. Cadrul juridic revizuit al SIS a fost adoptat în noiembrie 2018. Prezenta propunere include modificările care rezultă din adoptarea noilor regulamente privind SIS. În conformitate cu noul cadru juridic al SIS, se propune includerea noii categorii a semnalărilor referitoare la controale prin interviu</w:t>
      </w:r>
      <w:r>
        <w:rPr>
          <w:rStyle w:val="FootnoteReference0"/>
          <w:noProof/>
        </w:rPr>
        <w:footnoteReference w:id="13"/>
      </w:r>
      <w:r>
        <w:rPr>
          <w:noProof/>
        </w:rPr>
        <w:t xml:space="preserve"> printre datele analizate în vederea evaluării cererilor. Nu se propune includerea categoriei semnalărilor privind deciziile de returnare, întrucât semnalările de acest tip sunt șterse odată cu punerea în aplicare a deciziilor respective. Aceasta înseamnă, prin definiție, că pentru persoanele care solicită o autorizație ETIAS după ce au părăsit teritoriul UE nu se va ține, în SIS, o evidență a returnării. În al treilea rând, prezenta inițiativă urmărește să modifice Regulamentul privind EES pentru a stabili, din punct de vedere tehnic, relația dintre acest sistem și ETIAS.</w:t>
      </w:r>
    </w:p>
    <w:p>
      <w:pPr>
        <w:rPr>
          <w:noProof/>
          <w:szCs w:val="24"/>
        </w:rPr>
      </w:pPr>
      <w:r>
        <w:rPr>
          <w:noProof/>
        </w:rPr>
        <w:t>În al patrulea rând, inițiativa vizează, de asemenea, modificarea Regulamentului VIS pentru a permite VIS să primească și să prelucreze interogările efectuate de ETIAS, precum și să răspundă la acestea. Deși, în mai 2018, Comisia a prezentat o propunere de modificare a Regulamentului VIS în scopul îmbunătățirii acestei baze de date, prezenta inițiativă propune modificări ale Regulamentului VIS aflat în vigoare, întrucât negocierile privind propunerea referitoare la VIS îmbunătățit nu au avansat suficient.</w:t>
      </w:r>
      <w:r>
        <w:rPr>
          <w:noProof/>
          <w:color w:val="000000"/>
        </w:rPr>
        <w:t xml:space="preserve"> Cu toate acestea, în cazul în care va fi adoptată mai întâi propunerea de modificare a Regulamentului VIS, ar putea deveni necesar să se aducă modificări de ordin tehnic prezentei propuneri pentru a o alinia la versiunea modificată a Regulamentului VIS. În cazul în care va fi adoptată mai întâi prezenta propunere, ar putea fi necesar să se introducă unele modificări de ordin tehnic în propunerea de modificare a Regulamentului VIS înainte de adoptarea acesteia.</w:t>
      </w:r>
    </w:p>
    <w:p>
      <w:pPr>
        <w:rPr>
          <w:noProof/>
          <w:szCs w:val="24"/>
        </w:rPr>
      </w:pPr>
      <w:r>
        <w:rPr>
          <w:noProof/>
        </w:rPr>
        <w:t>În plus, fiind adoptate atât Regulamentul privind EES, cât și Regulamentul privind ETIAS, în prezent se impune alinierea modului în care cooperează EES și ETIAS la modul în care EES și VIS sunt integrate în scopul procesului de control la frontiere și al înregistrării trecerilor frontierelor în EES. Activitatea polițiștilor de frontieră va fi astfel raționalizată și simplificată prin introducerea unui proces mai uniform de control la frontiere pentru toți resortisanții țărilor terțe care intră pe teritoriul UE pentru șederi pe termen scurt.</w:t>
      </w:r>
    </w:p>
    <w:p>
      <w:pPr>
        <w:rPr>
          <w:noProof/>
          <w:szCs w:val="24"/>
        </w:rPr>
      </w:pPr>
      <w:r>
        <w:rPr>
          <w:noProof/>
        </w:rPr>
        <w:t>Cu toate acestea, prezenta propunere nu include modificările legate de Eurodac, baza de date a UE în materie de azil și migrație neregulamentară, dat fiind faptul că discuțiile privind propunerea legislativă din mai 2016 de consolidare a Eurodac</w:t>
      </w:r>
      <w:r>
        <w:rPr>
          <w:rStyle w:val="FootnoteReference0"/>
          <w:noProof/>
        </w:rPr>
        <w:footnoteReference w:id="14"/>
      </w:r>
      <w:r>
        <w:rPr>
          <w:noProof/>
        </w:rPr>
        <w:t xml:space="preserve"> nu s-au încheiat încă. În plus, actualele date disponibile în Eurodac nu sunt suficiente pentru scopurile urmărite de ETIAS, deoarece sistemul Eurodac existent nu stochează decât datele biometrice și un număr de referință, nu și alte date cu caracter personal (precum numele, vârsta, data nașterii) care ar permite să se contribuie la îndeplinirea obiectivelor ETIAS. Propunerea legislativă de reformare a Regulamentului privind Eurodac din mai 2016 vizează extinderea sferei bazei de date, astfel încât să se permită și identificarea resortisanților țărilor terțe aflați în situație de ședere ilegală și a persoanelor care au intrat în UE în mod neregulamentar. În special, aceasta prevede stocarea datelor cu caracter personal, cum ar fi numele, vârsta, data nașterii, cetățenia și documentele de identitate. Aceste date de identitate sunt esențiale pentru a se oferi asigurarea că Eurodac va putea contribui la realizarea obiectivelor ETIAS.</w:t>
      </w:r>
    </w:p>
    <w:p>
      <w:pPr>
        <w:rPr>
          <w:noProof/>
        </w:rPr>
      </w:pPr>
      <w:r>
        <w:rPr>
          <w:noProof/>
        </w:rPr>
        <w:t>Odată ce colegiuitorii ajung la un acord politic referitor la Regulamentul privind Eurodac reformat, acest regulament va trebui să fie completat cu modificările necesare pentru a conecta Eurodac la ETIAS. În plus, după ce colegiuitorii vor adopta propunerile legislative ale Comisiei</w:t>
      </w:r>
      <w:r>
        <w:rPr>
          <w:rStyle w:val="FootnoteReference0"/>
          <w:noProof/>
        </w:rPr>
        <w:footnoteReference w:id="15"/>
      </w:r>
      <w:r>
        <w:rPr>
          <w:noProof/>
        </w:rPr>
        <w:t xml:space="preserve"> privind interoperabilitatea sistemelor de informații pentru gestionarea securității, a frontierelor și a migrației și se va ajunge la un acord politic referitor la propunerea de reformare a Regulamentului privind Eurodac, Comisia va aplica aceeași abordare în ceea ce privește modificările necesare pentru ca Eurodac să se încadreze în interoperabilitatea sistemelor de informații .</w:t>
      </w:r>
    </w:p>
    <w:p>
      <w:pPr>
        <w:autoSpaceDE w:val="0"/>
        <w:autoSpaceDN w:val="0"/>
        <w:adjustRightInd w:val="0"/>
        <w:spacing w:after="0"/>
        <w:rPr>
          <w:noProof/>
          <w:szCs w:val="24"/>
        </w:rPr>
      </w:pPr>
      <w:r>
        <w:rPr>
          <w:noProof/>
        </w:rPr>
        <w:t>În ultimul rând, în conformitate cu Comunicarea din aprilie 2016 intitulată „Sisteme de informații mai puternice și mai inteligente în materie de frontiere și securitate”, dezvoltarea ETIAS trebuie să se bazeze pe reutilizarea componentelor de hardware și software elaborate pentru EES</w:t>
      </w:r>
      <w:r>
        <w:rPr>
          <w:rStyle w:val="FootnoteReference0"/>
          <w:noProof/>
        </w:rPr>
        <w:footnoteReference w:id="16"/>
      </w:r>
      <w:r>
        <w:rPr>
          <w:noProof/>
        </w:rPr>
        <w:t>. Aceasta este și abordarea urmată de propunerile legislative privind interoperabilitatea sistemelor de informații</w:t>
      </w:r>
      <w:r>
        <w:rPr>
          <w:rStyle w:val="FootnoteReference0"/>
          <w:noProof/>
        </w:rPr>
        <w:footnoteReference w:id="17"/>
      </w:r>
      <w:r>
        <w:rPr>
          <w:noProof/>
        </w:rPr>
        <w:t>. Dezvoltarea tehnică a registrului comun de date de identitate și a portalului european de căutare, astfel cum este prevăzută de propunerile legislative privind interoperabilitatea sistemelor de informații, ar urma să se bazeze pe componentele EES/ETIAS.</w:t>
      </w:r>
    </w:p>
    <w:p>
      <w:pPr>
        <w:autoSpaceDE w:val="0"/>
        <w:autoSpaceDN w:val="0"/>
        <w:adjustRightInd w:val="0"/>
        <w:spacing w:after="0"/>
        <w:rPr>
          <w:noProof/>
        </w:rPr>
      </w:pPr>
      <w:r>
        <w:rPr>
          <w:noProof/>
        </w:rPr>
        <w:t>Astfel, propunerea de față prezintă modificări care trebuie să fie aduse Regulamentului privind ETIAS pentru a preciza că sistemul central al ETIAS ar urma să se bazeze pe componentele de hardware și software ale sistemului central al EES pentru a crea un registru partajat de date de identitate pentru stocarea datelor alfanumerice de identitate atât ale solicitanților din cadrul sistemului ETIAS, cât și ale resortisanților țărilor terțe înregistrați în EES. Implementarea registrului comun de date de identitate ar urma să se bazeze pe registrul partajat de date de identitate, de îndată ce colegiuitorii vor adopta propunerile legislative privind interoperabilitatea sistemelor de informații. În plus, în decursul unei perioade de tranziție prealabile punerii la dispoziție a portalului european de căutare, prelucrarea automată a cererilor ETIAS ar urma să se bazeze pe un instrument utilizat pentru dezvoltarea și implementarea portalului european de căutare.</w:t>
      </w:r>
    </w:p>
    <w:p>
      <w:pPr>
        <w:autoSpaceDE w:val="0"/>
        <w:autoSpaceDN w:val="0"/>
        <w:adjustRightInd w:val="0"/>
        <w:spacing w:after="0"/>
        <w:rPr>
          <w:noProof/>
        </w:rPr>
      </w:pPr>
      <w:r>
        <w:rPr>
          <w:noProof/>
        </w:rPr>
        <w:t>Dată fiind geometria variabilă în ceea ce privește participarea statelor membre la politicile UE din spațiul de libertate, securitate și justiție, este necesar să se adopte două instrumente juridice separate care vor conlucra însă în mod sinergic pentru a permite funcționarea și utilizarea integrală a sistemului.</w:t>
      </w:r>
    </w:p>
    <w:p>
      <w:pPr>
        <w:pStyle w:val="ManualHeading2"/>
        <w:rPr>
          <w:rFonts w:eastAsia="Arial Unicode MS"/>
          <w:noProof/>
          <w:color w:val="000000"/>
          <w:u w:color="000000"/>
          <w:bdr w:val="nil"/>
        </w:rPr>
      </w:pPr>
      <w:r>
        <w:rPr>
          <w:noProof/>
          <w:color w:val="000000"/>
          <w:u w:color="000000"/>
          <w:bdr w:val="nil"/>
        </w:rPr>
        <w:t>•</w:t>
      </w:r>
      <w:r>
        <w:rPr>
          <w:noProof/>
        </w:rPr>
        <w:tab/>
        <w:t>Dispoziții în vigoare în domeniul propunerii</w:t>
      </w:r>
    </w:p>
    <w:p>
      <w:pPr>
        <w:pBdr>
          <w:top w:val="nil"/>
          <w:left w:val="nil"/>
          <w:bottom w:val="nil"/>
          <w:right w:val="nil"/>
          <w:between w:val="nil"/>
          <w:bar w:val="nil"/>
        </w:pBdr>
        <w:spacing w:before="0" w:after="240"/>
        <w:rPr>
          <w:rFonts w:eastAsia="Arial Unicode MS"/>
          <w:noProof/>
        </w:rPr>
      </w:pPr>
      <w:r>
        <w:rPr>
          <w:noProof/>
        </w:rPr>
        <w:t>ETIAS a fost instituit prin Regulamentul (UE) 2018/1240</w:t>
      </w:r>
      <w:r>
        <w:rPr>
          <w:rStyle w:val="FootnoteReference0"/>
          <w:noProof/>
        </w:rPr>
        <w:footnoteReference w:id="18"/>
      </w:r>
      <w:r>
        <w:rPr>
          <w:noProof/>
        </w:rPr>
        <w:t>. Regulamentul precizează obiectivele ETIAS, definește arhitectura sa tehnică și organizațională, stabilește norme privind operarea și utilizarea datelor care trebuie introduse în sistem de către solicitant și norme privind eliberarea sau refuzarea autorizațiilor de călătorie, stabilește scopurile în care urmează a fi prelucrate datele, identifică autoritățile autorizate să aibă acces la date și asigură protecția datelor cu caracter personal.</w:t>
      </w:r>
    </w:p>
    <w:p>
      <w:pPr>
        <w:pBdr>
          <w:top w:val="nil"/>
          <w:left w:val="nil"/>
          <w:bottom w:val="nil"/>
          <w:right w:val="nil"/>
          <w:between w:val="nil"/>
          <w:bar w:val="nil"/>
        </w:pBdr>
        <w:spacing w:before="0" w:after="240"/>
        <w:rPr>
          <w:rFonts w:eastAsia="Arial Unicode MS"/>
          <w:noProof/>
        </w:rPr>
      </w:pPr>
      <w:r>
        <w:rPr>
          <w:noProof/>
        </w:rPr>
        <w:t>În conformitate cu Regulamentul privind ETIAS, prezenta propunere aduce actelor juridice de instituire a sistemelor de informații ale UE modificări necesare pentru stabilirea relației lor cu ETIAS. De asemenea, propunerea adaugă dispozițiile corespunzătoare chiar în Regulamentul privind ETIAS.</w:t>
      </w:r>
    </w:p>
    <w:p>
      <w:pPr>
        <w:pBdr>
          <w:top w:val="nil"/>
          <w:left w:val="nil"/>
          <w:bottom w:val="nil"/>
          <w:right w:val="nil"/>
          <w:between w:val="nil"/>
          <w:bar w:val="nil"/>
        </w:pBdr>
        <w:spacing w:before="0" w:after="240"/>
        <w:rPr>
          <w:rFonts w:eastAsia="Arial Unicode MS"/>
          <w:noProof/>
        </w:rPr>
      </w:pPr>
      <w:r>
        <w:rPr>
          <w:noProof/>
        </w:rPr>
        <w:t>Prezenta propunere nu aduce atingere Directivei 2004/38/CE</w:t>
      </w:r>
      <w:r>
        <w:rPr>
          <w:rStyle w:val="FootnoteReference0"/>
          <w:noProof/>
        </w:rPr>
        <w:footnoteReference w:id="19"/>
      </w:r>
      <w:r>
        <w:rPr>
          <w:noProof/>
        </w:rPr>
        <w:t xml:space="preserve"> și nu o modifică în niciun fel.</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Prezenta propunere este coerentă cu Agenda europeană privind migrația și cu comunicările ulterioare, inclusiv Comunicarea din 14 septembrie 2016 intitulată „Creșterea nivelului de securitate într-o lume a mobilității: îmbunătățirea schimbului de informații în cadrul combaterii terorismului și consolidarea frontierelor externe”, precum și cu Agenda europeană privind securitatea</w:t>
      </w:r>
      <w:r>
        <w:rPr>
          <w:rStyle w:val="FootnoteReference0"/>
          <w:noProof/>
        </w:rPr>
        <w:footnoteReference w:id="20"/>
      </w:r>
      <w:r>
        <w:rPr>
          <w:noProof/>
        </w:rPr>
        <w:t>, cu activitatea desfășurată de Comisie în vederea instituirii unei uniuni a securității efective și reale și cu rapoartele privind progresele înregistrate în această direcție</w:t>
      </w:r>
      <w:r>
        <w:rPr>
          <w:rStyle w:val="FootnoteReference0"/>
          <w:noProof/>
        </w:rPr>
        <w:footnoteReference w:id="21"/>
      </w:r>
      <w:r>
        <w:rPr>
          <w:noProof/>
        </w:rPr>
        <w:t>.</w:t>
      </w:r>
    </w:p>
    <w:p>
      <w:pPr>
        <w:pStyle w:val="ManualHeading2"/>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noProof/>
        </w:rPr>
      </w:pPr>
      <w:r>
        <w:rPr>
          <w:noProof/>
        </w:rPr>
        <w:t>Temeiul juridic al prezentei propuneri îl constituie articolul 82 alineatul (1) litera (d) și articolul 87 alineatul (2) litera (a) din Tratatul privind funcționarea Uniunii Europene (TFUE).</w:t>
      </w:r>
    </w:p>
    <w:p>
      <w:pPr>
        <w:pBdr>
          <w:top w:val="nil"/>
          <w:left w:val="nil"/>
          <w:bottom w:val="nil"/>
          <w:right w:val="nil"/>
          <w:between w:val="nil"/>
          <w:bar w:val="nil"/>
        </w:pBdr>
        <w:spacing w:before="0" w:after="240"/>
        <w:rPr>
          <w:noProof/>
        </w:rPr>
      </w:pPr>
      <w:r>
        <w:rPr>
          <w:noProof/>
        </w:rPr>
        <w:t>Articolul 82 alineatul (1) litera (d) din TFUE permite Parlamentului European și Consiliului să adopte măsuri privind facilitarea cooperării dintre autoritățile judiciare sau echivalente ale statelor membre în materie de urmărire penală și executare a deciziilor.</w:t>
      </w:r>
    </w:p>
    <w:p>
      <w:pPr>
        <w:pBdr>
          <w:top w:val="nil"/>
          <w:left w:val="nil"/>
          <w:bottom w:val="nil"/>
          <w:right w:val="nil"/>
          <w:between w:val="nil"/>
          <w:bar w:val="nil"/>
        </w:pBdr>
        <w:spacing w:before="0" w:after="240"/>
        <w:rPr>
          <w:noProof/>
        </w:rPr>
      </w:pPr>
      <w:r>
        <w:rPr>
          <w:noProof/>
        </w:rPr>
        <w:t>Articolul 87 alineatul (2) litera (a) din TFUE permite Parlamentului European și Consiliului să adopte măsuri privind colectarea, stocarea, prelucrarea și analizarea informațiilor care sunt relevante pentru cooperarea polițienească în domeniul prevenirii, depistării și cercetării infracțiunilor, precum și schimbul de astfel de informații.</w:t>
      </w:r>
    </w:p>
    <w:p>
      <w:pPr>
        <w:pBdr>
          <w:top w:val="nil"/>
          <w:left w:val="nil"/>
          <w:bottom w:val="nil"/>
          <w:right w:val="nil"/>
          <w:between w:val="nil"/>
          <w:bar w:val="nil"/>
        </w:pBdr>
        <w:spacing w:before="0" w:after="240"/>
        <w:rPr>
          <w:noProof/>
        </w:rPr>
      </w:pPr>
      <w:r>
        <w:rPr>
          <w:noProof/>
        </w:rPr>
        <w:t>Aceste două dispoziții din tratat au furnizat temeiul juridic pentru adoptarea Regulamentului (UE) 2018/1862 de instituire a Sistemului de informații Schengen (SIS) în domeniul cooperării polițienești și al cooperării judiciare în materie penală. De asemenea, aceste dispoziții furnizează temeiul juridic al prezentei propuneri de modificare a regulamentului menționat.</w:t>
      </w:r>
    </w:p>
    <w:p>
      <w:pPr>
        <w:pBdr>
          <w:top w:val="nil"/>
          <w:left w:val="nil"/>
          <w:bottom w:val="nil"/>
          <w:right w:val="nil"/>
          <w:between w:val="nil"/>
          <w:bar w:val="nil"/>
        </w:pBdr>
        <w:spacing w:before="0" w:after="240"/>
        <w:rPr>
          <w:noProof/>
        </w:rPr>
      </w:pPr>
      <w:r>
        <w:rPr>
          <w:noProof/>
        </w:rPr>
        <w:t>De asemenea, articolul 82 alineatul (1) litera (d) din TFUE, referitor la cooperarea judiciară în materie penală și la executarea deciziilor, este temeiul juridic prevăzut pentru propunerea privind ECRIS-TCN, în legătură cu care colegiuitorii au ajuns la un acord politic. Acesta este, astfel, și temeiul juridic al prezentei propuneri de modificare a Regulamentului privind ECRIS-TCN, în ipoteza în care această propunere va fi adoptată.</w:t>
      </w:r>
    </w:p>
    <w:p>
      <w:pPr>
        <w:pStyle w:val="ManualHeading2"/>
        <w:rPr>
          <w:rFonts w:eastAsia="Arial Unicode MS"/>
          <w:noProof/>
          <w:u w:color="000000"/>
          <w:bdr w:val="nil"/>
        </w:rPr>
      </w:pPr>
      <w:r>
        <w:rPr>
          <w:noProof/>
        </w:rPr>
        <w:t>•</w:t>
      </w:r>
      <w:r>
        <w:rPr>
          <w:noProof/>
        </w:rPr>
        <w:tab/>
        <w:t xml:space="preserve">Subsidiaritate </w:t>
      </w:r>
    </w:p>
    <w:p>
      <w:pPr>
        <w:pBdr>
          <w:top w:val="nil"/>
          <w:left w:val="nil"/>
          <w:bottom w:val="nil"/>
          <w:right w:val="nil"/>
          <w:between w:val="nil"/>
          <w:bar w:val="nil"/>
        </w:pBdr>
        <w:spacing w:before="0" w:after="240"/>
        <w:rPr>
          <w:noProof/>
          <w:szCs w:val="24"/>
        </w:rPr>
      </w:pPr>
      <w:r>
        <w:rPr>
          <w:noProof/>
        </w:rPr>
        <w:t>Propunerea conține modificări ale regulamentelor de instituire a unor sisteme de informații la nivelul UE pentru gestionarea frontierelor externe și a securității unui spațiu fără controale la frontierele interne. Prin natura lor, astfel de sisteme informatice pot fi instituite numai la nivelul UE, nu de către statele membre acționând la nivel individual.</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noProof/>
        </w:rPr>
      </w:pPr>
      <w:r>
        <w:rPr>
          <w:noProof/>
        </w:rPr>
        <w:t>Prezenta propunere detaliază mai pe larg principiile deja stabilite de către legiuitor în Regulamentul privind ETIAS.</w:t>
      </w:r>
    </w:p>
    <w:p>
      <w:pPr>
        <w:pBdr>
          <w:top w:val="nil"/>
          <w:left w:val="nil"/>
          <w:bottom w:val="nil"/>
          <w:right w:val="nil"/>
          <w:between w:val="nil"/>
          <w:bar w:val="nil"/>
        </w:pBdr>
        <w:spacing w:before="0" w:after="240"/>
        <w:rPr>
          <w:noProof/>
        </w:rPr>
      </w:pPr>
      <w:r>
        <w:rPr>
          <w:noProof/>
        </w:rPr>
        <w:t>Acest lucru reiese din elementele expuse în cele ce urmează.</w:t>
      </w:r>
    </w:p>
    <w:p>
      <w:pPr>
        <w:pBdr>
          <w:top w:val="nil"/>
          <w:left w:val="nil"/>
          <w:bottom w:val="nil"/>
          <w:right w:val="nil"/>
          <w:between w:val="nil"/>
          <w:bar w:val="nil"/>
        </w:pBdr>
        <w:spacing w:before="0" w:after="240"/>
        <w:rPr>
          <w:rFonts w:eastAsia="Arial Unicode MS"/>
          <w:noProof/>
        </w:rPr>
      </w:pPr>
      <w:r>
        <w:rPr>
          <w:noProof/>
        </w:rPr>
        <w:t>Specificațiile în ceea ce privește schimburile de date între ETIAS și fiecare dintre celelalte sisteme de informații ale UE sunt conforme cu schimburile de date prevăzute la articolele 20 și 23 din Regulamentul privind ETIAS.</w:t>
      </w:r>
    </w:p>
    <w:p>
      <w:pPr>
        <w:pBdr>
          <w:top w:val="nil"/>
          <w:left w:val="nil"/>
          <w:bottom w:val="nil"/>
          <w:right w:val="nil"/>
          <w:between w:val="nil"/>
          <w:bar w:val="nil"/>
        </w:pBdr>
        <w:spacing w:before="0" w:after="240"/>
        <w:rPr>
          <w:rFonts w:eastAsia="Arial Unicode MS"/>
          <w:noProof/>
        </w:rPr>
      </w:pPr>
      <w:r>
        <w:rPr>
          <w:noProof/>
        </w:rPr>
        <w:t>Acordarea, de către unitatea centrală a ETIAS, a drepturilor de acces la datele de identitate din sistemele de informații ale UE (EES, VIS, SIS, ECRIS-TCN) intră în sfera responsabilităților atribuite unității centrale a ETIAS în temeiul articolelor 7, 22 și 75 din Regulamentul privind ETIAS.</w:t>
      </w:r>
    </w:p>
    <w:p>
      <w:pPr>
        <w:pBdr>
          <w:top w:val="nil"/>
          <w:left w:val="nil"/>
          <w:bottom w:val="nil"/>
          <w:right w:val="nil"/>
          <w:between w:val="nil"/>
          <w:bar w:val="nil"/>
        </w:pBdr>
        <w:spacing w:before="0" w:after="240"/>
        <w:rPr>
          <w:rFonts w:eastAsia="Arial Unicode MS"/>
          <w:noProof/>
        </w:rPr>
      </w:pPr>
      <w:r>
        <w:rPr>
          <w:noProof/>
        </w:rPr>
        <w:t>Acordarea drepturilor de acces la celelalte sisteme de informații ale UE în vederea prelucrării manuale a cererilor de către unitățile naționale ale ETIAS intră în sfera responsabilităților atribuite unităților naționale ale ETIAS în temeiul articolului 8 și al capitolului IV din Regulamentul privind ETIAS.</w:t>
      </w:r>
    </w:p>
    <w:p>
      <w:pPr>
        <w:pBdr>
          <w:top w:val="nil"/>
          <w:left w:val="nil"/>
          <w:bottom w:val="nil"/>
          <w:right w:val="nil"/>
          <w:between w:val="nil"/>
          <w:bar w:val="nil"/>
        </w:pBdr>
        <w:spacing w:before="0" w:after="240"/>
        <w:rPr>
          <w:rFonts w:eastAsia="Arial Unicode MS"/>
          <w:noProof/>
        </w:rPr>
      </w:pPr>
      <w:r>
        <w:rPr>
          <w:noProof/>
        </w:rPr>
        <w:t>Includerea, în prezenta propunere, a semnalărilor privind un control prin interviu este coerentă cu dispozițiile privind sprijinirea obiectivelor SIS prevăzute la articolul 23 din Regulamentul privind ETIAS.</w:t>
      </w:r>
    </w:p>
    <w:p>
      <w:pPr>
        <w:pBdr>
          <w:top w:val="nil"/>
          <w:left w:val="nil"/>
          <w:bottom w:val="nil"/>
          <w:right w:val="nil"/>
          <w:between w:val="nil"/>
          <w:bar w:val="nil"/>
        </w:pBdr>
        <w:spacing w:before="0" w:after="240"/>
        <w:rPr>
          <w:rFonts w:eastAsia="Arial Unicode MS"/>
          <w:noProof/>
        </w:rPr>
      </w:pPr>
      <w:r>
        <w:rPr>
          <w:noProof/>
        </w:rPr>
        <w:t>Prezenta propunere este proporțională, deoarece nu depășește ceea ce este necesar în ceea ce privește măsurile care trebuie luate la nivelul UE pentru atingerea obiectivelor.</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Se propune adoptarea unui regulament al Parlamentului European și al Consiliului. Legislația propusă vizează funcționarea sistemelor de informații în materie de frontiere și securitate gestionate centralizat la nivelul UE, dintre care unele au fost instituite, iar altele urmează să fie instituite prin regulamente. În consecință, nu se poate alege ca instrument legislativ decât un regulament.</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EVALUĂRILOR IMPACTULUI</w:t>
      </w: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rFonts w:eastAsia="Arial Unicode MS"/>
          <w:noProof/>
        </w:rPr>
      </w:pPr>
      <w:r>
        <w:rPr>
          <w:noProof/>
        </w:rPr>
        <w:t>Propunerea privind ETIAS a fost elaborată pe baza unui studiu de fezabilitate. În cadrul acestui studiu, Comisia a colectat opiniile experților din statele membre privind controlul la frontiere și securitatea. În plus, principalele elemente ale propunerii referitoare la ETIAS au fost discutate în cadrul Grupului de experți la nivel înalt în materie de interoperabilitate, care a fost instituit în urma Comunicării din 6 aprilie 2016 privind frontierele mai puternice și mai inteligente. De asemenea, au avut loc consultări și cu reprezentanți ai operatorilor de transport aerian, maritim și feroviar, precum și cu reprezentanți ai statelor membre ale UE cu frontiere terestre externe. În cadrul studiului de fezabilitate, a fost consultată și Agenția pentru Drepturi Fundamentale.</w:t>
      </w:r>
    </w:p>
    <w:p>
      <w:pPr>
        <w:pBdr>
          <w:top w:val="nil"/>
          <w:left w:val="nil"/>
          <w:bottom w:val="nil"/>
          <w:right w:val="nil"/>
          <w:between w:val="nil"/>
          <w:bar w:val="nil"/>
        </w:pBdr>
        <w:spacing w:before="0" w:after="240"/>
        <w:rPr>
          <w:rFonts w:eastAsia="Arial Unicode MS"/>
          <w:noProof/>
          <w:u w:color="000000"/>
          <w:bdr w:val="nil"/>
        </w:rPr>
      </w:pPr>
      <w:r>
        <w:rPr>
          <w:noProof/>
        </w:rPr>
        <w:t>Prezenta propunere introduce numai modificări tehnice limitate, reflectând dispozițiile care sunt deja stabilite în Regulamentul privind ETIAS. Dat fiind că aceste ajustări tehnice sunt limitate, nu se justifică consultarea separată a părților interesate.</w:t>
      </w:r>
    </w:p>
    <w:p>
      <w:pPr>
        <w:pStyle w:val="ManualHeading2"/>
        <w:rPr>
          <w:noProof/>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Prezenta propunere nu este susținută de o evaluare a impactului. Prezenta propunere este coerentă cu Regulamentul privind ETIAS, iar propunerea care a stat la baza acestui regulament a valorificat rezultatele studiului de fezabilitate efectuat în perioada iunie-octombrie 2016.</w:t>
      </w:r>
    </w:p>
    <w:p>
      <w:pPr>
        <w:pBdr>
          <w:top w:val="nil"/>
          <w:left w:val="nil"/>
          <w:bottom w:val="nil"/>
          <w:right w:val="nil"/>
          <w:between w:val="nil"/>
          <w:bar w:val="nil"/>
        </w:pBdr>
        <w:spacing w:before="0" w:after="240"/>
        <w:rPr>
          <w:rFonts w:eastAsia="Arial Unicode MS"/>
          <w:noProof/>
        </w:rPr>
      </w:pPr>
      <w:r>
        <w:rPr>
          <w:noProof/>
        </w:rPr>
        <w:t>Întrucât prezenta propunere nu conține noi elemente politice, ci se limitează la a aduce modificări limitate de ordin tehnic, reflectând dispoziții care sunt deja stabilite în Regulamentul privind ETIAS, nu este necesară o evaluare a impactului.</w:t>
      </w:r>
    </w:p>
    <w:p>
      <w:pPr>
        <w:pStyle w:val="ManualHeading2"/>
        <w:rPr>
          <w:rFonts w:eastAsia="Arial Unicode MS"/>
          <w:noProof/>
          <w:u w:color="000000"/>
          <w:bdr w:val="nil"/>
        </w:rPr>
      </w:pP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Comparativ cu Regulamentul privind ETIAS, prezenta propunere se limitează la a preciza mai pe larg care sunt datele care trebuie comparate cu cele din alte sisteme de informații ale UE și prevede modificările necesare în ceea ce privește acordarea drepturilor de acces la aceste alte sisteme unităților centrale și naționale ale ETIAS. Prin urmare, prezenta propunere respectă pe deplin Carta drepturilor fundamentale a Uniunii Europene, în special în ceea ce privește dreptul la protecția datelor cu caracter personal, și este conformă, de asemenea, cu articolul 16 din TFUE, care garantează fiecăruia dreptul la protecția datelor cu caracter personal care îl privesc.</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rPr>
        <w:t>Propunerea nu are implicații bugetare.</w:t>
      </w:r>
    </w:p>
    <w:p>
      <w:pPr>
        <w:pStyle w:val="ManualHeading2"/>
        <w:rPr>
          <w:noProof/>
        </w:rPr>
      </w:pPr>
      <w:r>
        <w:rPr>
          <w:noProof/>
        </w:rPr>
        <w:t>5.</w:t>
      </w:r>
      <w:r>
        <w:rPr>
          <w:noProof/>
        </w:rPr>
        <w:tab/>
        <w:t>ALTE ELEMENTE</w:t>
      </w:r>
    </w:p>
    <w:p>
      <w:pPr>
        <w:pStyle w:val="ManualHeading2"/>
      </w:pPr>
      <w:r>
        <w:rPr>
          <w:noProof/>
        </w:rPr>
        <w:t>•</w:t>
      </w:r>
      <w:r>
        <w:rPr>
          <w:noProof/>
        </w:rPr>
        <w:tab/>
        <w:t xml:space="preserve">Participare </w:t>
      </w:r>
    </w:p>
    <w:p>
      <w:pPr>
        <w:autoSpaceDE w:val="0"/>
        <w:autoSpaceDN w:val="0"/>
        <w:adjustRightInd w:val="0"/>
        <w:spacing w:after="0"/>
        <w:rPr>
          <w:noProof/>
        </w:rPr>
      </w:pPr>
      <w:r>
        <w:rPr>
          <w:noProof/>
        </w:rPr>
        <w:t xml:space="preserve"> În măsura în care vizează modificarea Regulamentului de instituire a Sistemului de informații Schengen (SIS) în domeniul cooperării polițienești și al cooperării judiciare în materie penală, prezenta propunere dezvoltă dispozițiile acquis-ului Schengen referitoare la cooperarea polițienească și cooperarea judiciară în materie penală și are consecințe în ceea ce privește aplicarea protocoalelor (nr. 19) și (nr. 22) la TUE și la TFUE, precum și a acordurilor cu țările asociate.</w:t>
      </w:r>
    </w:p>
    <w:p>
      <w:pPr>
        <w:autoSpaceDE w:val="0"/>
        <w:autoSpaceDN w:val="0"/>
        <w:adjustRightInd w:val="0"/>
        <w:spacing w:after="0"/>
        <w:rPr>
          <w:noProof/>
        </w:rPr>
      </w:pPr>
      <w:r>
        <w:rPr>
          <w:noProof/>
        </w:rPr>
        <w:t>În măsura în care vizează modificarea Propunerii de regulament de instituire a unui sistem centralizat de identificare a statelor membre care dețin informații privind condamnările resortisanților țărilor terțe și ale persoanelor apatride (ECRIS-TCN), există consecințe în ceea ce privește aplicarea protocoalelor (nr. 21) și (nr. 22); nu există acorduri încheiate cu țările asociate pe această temă.</w:t>
      </w:r>
    </w:p>
    <w:p>
      <w:pPr>
        <w:autoSpaceDE w:val="0"/>
        <w:autoSpaceDN w:val="0"/>
        <w:adjustRightInd w:val="0"/>
        <w:spacing w:after="0"/>
        <w:rPr>
          <w:noProof/>
        </w:rPr>
      </w:pPr>
      <w:r>
        <w:rPr>
          <w:noProof/>
        </w:rPr>
        <w:t>Consecințele sunt prezentate în continuare pentru fiecare țară în cauză.</w:t>
      </w:r>
    </w:p>
    <w:p>
      <w:pPr>
        <w:autoSpaceDE w:val="0"/>
        <w:autoSpaceDN w:val="0"/>
        <w:adjustRightInd w:val="0"/>
        <w:spacing w:after="0"/>
        <w:rPr>
          <w:noProof/>
        </w:rPr>
      </w:pPr>
      <w:r>
        <w:rPr>
          <w:noProof/>
        </w:rPr>
        <w:t>Danemarca: în ceea ce privește SIS (cooperarea polițienească), în conformitate cu articolul 4 din Protocolul nr. 22 privind poziția Danemarcei, anexat la tratate, în termen de șase luni de la data la care Consiliul și-a adoptat decizia privind prezentul regulament, Danemarca decide dacă va transpune prezenta propunere, care dezvoltă acquis-ul Schengen, în legislația sa internă. În ceea ce privește sistemul ECRIS-TCN, prezenta propunere nu se aplică Danemarcei, având în vedere articolul 1 din Protocolul nr. 22.</w:t>
      </w:r>
    </w:p>
    <w:p>
      <w:pPr>
        <w:autoSpaceDE w:val="0"/>
        <w:autoSpaceDN w:val="0"/>
        <w:adjustRightInd w:val="0"/>
        <w:spacing w:after="0"/>
        <w:rPr>
          <w:noProof/>
        </w:rPr>
      </w:pPr>
      <w:r>
        <w:rPr>
          <w:noProof/>
        </w:rPr>
        <w:t>Regatul Unit: în ceea ce privește SIS (cooperarea polițienească), în conformitate cu articolul 5 din Protocolul (nr. 19) și cu articolul 8 alineatul (2) din Decizia 2000/365/CE a Consiliului din 29 mai 2000 privind solicitarea Regatului Unit al Marii Britanii și Irlandei de Nord de a participa la unele dintre dispozițiile acquis-ului Schengen, prezentul regulament este obligatoriu pentru Regatul Unit. În ceea ce privește ECRIS-TCN, articolele 3 și 4a din Protocolul (nr. 21) oferă Regatului Unit posibilitatea de a participa la măsura propusă.</w:t>
      </w:r>
    </w:p>
    <w:p>
      <w:pPr>
        <w:autoSpaceDE w:val="0"/>
        <w:autoSpaceDN w:val="0"/>
        <w:adjustRightInd w:val="0"/>
        <w:spacing w:after="0"/>
        <w:rPr>
          <w:noProof/>
        </w:rPr>
      </w:pPr>
      <w:r>
        <w:rPr>
          <w:noProof/>
        </w:rPr>
        <w:t>Irlanda: în ceea ce privește SIS (cooperarea polițienească), în conformitate cu articolul 5 din Protocolul (nr. 19) și cu articolul 6 alineatul (2) din Decizia 2002/192/CE a Consiliului din 28 februarie 2002 privind solicitarea Irlandei de a participa la unele dintre dispozițiile acquis-ului Schengen, prezenta măsură este obligatorie pentru Irlanda. În ceea ce privește ECRIS-TCN, articolele 3 și 4a din Protocolul (nr. 21) oferă Irlandei posibilitatea de a participa la măsura propusă; acest lucru ar necesita faptul ca Irlanda să participe la aplicarea Regulamentului privind ECRIS-TCN, care face obiectul prezentei propuneri de modificare, precum și la întregul acquis privind ECRIS.</w:t>
      </w:r>
    </w:p>
    <w:p>
      <w:pPr>
        <w:autoSpaceDE w:val="0"/>
        <w:autoSpaceDN w:val="0"/>
        <w:adjustRightInd w:val="0"/>
        <w:spacing w:after="0"/>
        <w:rPr>
          <w:noProof/>
        </w:rPr>
      </w:pPr>
      <w:r>
        <w:rPr>
          <w:noProof/>
        </w:rPr>
        <w:t>Bulgaria și România: în ceea ce privește SIS (cooperarea polițienească), prezenta propunere de regulament constituie un act care se întemeiază pe acquis-ul Schengen sau care este conex acestuia, în sensul articolului 4 alineatul (2) din Actul de aderare din 2005. Prezenta propunere de regulament trebuie coroborată cu Decizia 2010/365/UE a Consiliului din 29 iunie 2010 prin care au devenit aplicabile în Bulgaria și în România, sub rezerva anumitor restricții, dispozițiile acquis-ului Schengen referitoare la Sistemul de informații Schengen. În ceea ce privește ECRIS-TCN, Bulgaria și România nu sunt diferite de alte state membre.</w:t>
      </w:r>
    </w:p>
    <w:p>
      <w:pPr>
        <w:autoSpaceDE w:val="0"/>
        <w:autoSpaceDN w:val="0"/>
        <w:adjustRightInd w:val="0"/>
        <w:spacing w:after="0"/>
        <w:rPr>
          <w:noProof/>
        </w:rPr>
      </w:pPr>
      <w:r>
        <w:rPr>
          <w:noProof/>
        </w:rPr>
        <w:t>Cipru și Croația: în ceea ce privește SIS (cooperarea polițienească), prezenta propunere de regulament constituie un act care se întemeiază pe acquis-ul Schengen sau care este conex acestuia, în sensul articolului 3 alineatul (2) din Actul de aderare din 2003 și, respectiv, în sensul articolului 4 alineatul (2) din Actul de aderare din 2011. În ceea ce privește Croația, aceasta ar trebui coroborată cu Decizia (UE) 2017/733 a Consiliului din 25 aprilie 2017 privind aplicarea dispozițiilor acquis-ului Schengen referitoare la Sistemul de Informații Schengen în Republica Croația</w:t>
      </w:r>
      <w:r>
        <w:rPr>
          <w:rStyle w:val="FootnoteReference0"/>
          <w:noProof/>
        </w:rPr>
        <w:footnoteReference w:id="22"/>
      </w:r>
      <w:r>
        <w:rPr>
          <w:noProof/>
        </w:rPr>
        <w:t>. În ceea ce privește ECRIS-TCN, Ciprul și Croația nu sunt diferite de alte state membre.</w:t>
      </w:r>
    </w:p>
    <w:p>
      <w:pPr>
        <w:autoSpaceDE w:val="0"/>
        <w:autoSpaceDN w:val="0"/>
        <w:adjustRightInd w:val="0"/>
        <w:spacing w:after="0"/>
        <w:rPr>
          <w:noProof/>
        </w:rPr>
      </w:pPr>
      <w:r>
        <w:rPr>
          <w:noProof/>
        </w:rPr>
        <w:t>Țările asociate: pe baza acordurilor de asociere a țărilor respective la implementarea, aplicarea și dezvoltarea acquis-ului Schengen, Islanda, Norvegia, Elveția și Liechtenstein au obligația de a respecta regulamentul propus în măsura în care acesta vizează Regulamentul privind SIS (cooperarea polițienească).</w:t>
      </w:r>
    </w:p>
    <w:p>
      <w:pPr>
        <w:autoSpaceDE w:val="0"/>
        <w:autoSpaceDN w:val="0"/>
        <w:adjustRightInd w:val="0"/>
        <w:spacing w:after="0"/>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2019/0001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stabilire a condițiilor de acces la celelalte sisteme de informații ale UE și de modificare a Regulamentului (UE) 2018/1862 și a Regulamentului (UE) yyyy/xxx [ECRIS-TCN]</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82 alineatul (1) litera (d) și articolul 87 alineatul (2) litera (a),</w:t>
      </w:r>
    </w:p>
    <w:p>
      <w:pPr>
        <w:rPr>
          <w:noProof/>
        </w:rPr>
      </w:pPr>
      <w:r>
        <w:rPr>
          <w:noProof/>
        </w:rPr>
        <w:t>având în vedere propunerea Comisiei Europene,</w:t>
      </w:r>
    </w:p>
    <w:p>
      <w:pPr>
        <w:rPr>
          <w:noProof/>
        </w:rPr>
      </w:pPr>
      <w:r>
        <w:rPr>
          <w:noProof/>
        </w:rPr>
        <w:t>după transmiterea proiectului de act legislativ parlamentelor naționale,</w:t>
      </w:r>
    </w:p>
    <w:p>
      <w:r>
        <w:rPr>
          <w:noProof/>
        </w:rPr>
        <w:t>având în vedere avizul Comitetului Economic și Social European</w:t>
      </w:r>
      <w:r>
        <w:rPr>
          <w:rStyle w:val="FootnoteReference0"/>
          <w:noProof/>
        </w:rPr>
        <w:footnoteReference w:id="23"/>
      </w:r>
      <w:r>
        <w:rPr>
          <w:noProof/>
        </w:rPr>
        <w:t xml:space="preserve">, </w:t>
      </w:r>
    </w:p>
    <w:p>
      <w:pPr>
        <w:rPr>
          <w:noProof/>
        </w:rPr>
      </w:pPr>
      <w:r>
        <w:rPr>
          <w:noProof/>
        </w:rPr>
        <w:t>având în vedere avizul Comitetului Regiunilor</w:t>
      </w:r>
      <w:r>
        <w:rPr>
          <w:rStyle w:val="FootnoteReference0"/>
          <w:noProof/>
        </w:rPr>
        <w:footnoteReference w:id="24"/>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bookmarkStart w:id="1" w:name="_Ref531358769"/>
      <w:r>
        <w:t>(1)</w:t>
      </w:r>
      <w:r>
        <w:tab/>
      </w:r>
      <w:r>
        <w:rPr>
          <w:noProof/>
        </w:rPr>
        <w:t>Regulamentul (UE) 2018/1240 al Parlamentului European și al Consiliului</w:t>
      </w:r>
      <w:r>
        <w:rPr>
          <w:rStyle w:val="FootnoteReference0"/>
          <w:noProof/>
        </w:rPr>
        <w:footnoteReference w:id="25"/>
      </w:r>
      <w:r>
        <w:rPr>
          <w:noProof/>
        </w:rPr>
        <w:t xml:space="preserve"> a instituit Sistemul european de informații și de autorizare privind călătoriile („ETIAS”) pentru resortisanții țărilor terțe exonerați de obligația de a deține viză la trecerea frontierelor externe. Acesta a stabilit condițiile și procedurile pentru eliberarea sau refuzarea autorizațiilor de călătorie.</w:t>
      </w:r>
      <w:bookmarkEnd w:id="1"/>
    </w:p>
    <w:p>
      <w:pPr>
        <w:pStyle w:val="ManualConsidrant"/>
        <w:rPr>
          <w:noProof/>
          <w:sz w:val="22"/>
        </w:rPr>
      </w:pPr>
      <w:r>
        <w:t>(2)</w:t>
      </w:r>
      <w:r>
        <w:tab/>
      </w:r>
      <w:r>
        <w:rPr>
          <w:noProof/>
        </w:rPr>
        <w:t>ETIAS permite să se evalueze dacă prezența respectivilor resortisanți ai țărilor terțe pe teritoriul statelor membre ar constitui un risc în materie de securitate, un risc în materie de imigrație ilegală sau un risc epidemic ridicat.</w:t>
      </w:r>
    </w:p>
    <w:p>
      <w:pPr>
        <w:pStyle w:val="ManualConsidrant"/>
        <w:rPr>
          <w:noProof/>
        </w:rPr>
      </w:pPr>
      <w:bookmarkStart w:id="2" w:name="_DV_M31"/>
      <w:bookmarkEnd w:id="2"/>
      <w:r>
        <w:t>(3)</w:t>
      </w:r>
      <w:r>
        <w:tab/>
      </w:r>
      <w:r>
        <w:rPr>
          <w:noProof/>
        </w:rPr>
        <w:t>Pentru a permite efectuarea verificării menționate la articolul 20 din Regulamentul (UE) 2018/1240, este necesar să se stabilească interoperabilitatea menționată la articolul 11 din regulamentul respectiv. În lipsa acestei interoperabilități, ETIAS nu poate începe să funcționeze.</w:t>
      </w:r>
    </w:p>
    <w:p>
      <w:pPr>
        <w:pStyle w:val="ManualConsidrant"/>
        <w:rPr>
          <w:noProof/>
        </w:rPr>
      </w:pPr>
      <w:r>
        <w:t>(4)</w:t>
      </w:r>
      <w:r>
        <w:tab/>
      </w:r>
      <w:r>
        <w:rPr>
          <w:noProof/>
        </w:rPr>
        <w:t>Prezentul regulament stabilește modul de realizare a acestei interoperabilități și a condițiilor de consultare a datelor stocate în alte sisteme de informații ale UE și a datelor Europol în cadrul prelucrării automate de către ETIAS în scopul identificării rezultatelor pozitive. Prin urmare, este necesar să se modifice Regulamentele (UE) 2018/1862 (SIS în domeniul cooperării polițienești)</w:t>
      </w:r>
      <w:r>
        <w:rPr>
          <w:rStyle w:val="FootnoteReference0"/>
          <w:noProof/>
        </w:rPr>
        <w:footnoteReference w:id="26"/>
      </w:r>
      <w:r>
        <w:rPr>
          <w:noProof/>
        </w:rPr>
        <w:t xml:space="preserve"> și (UE) yyyy/xxxx (ECRIS­TCN)</w:t>
      </w:r>
      <w:r>
        <w:rPr>
          <w:rStyle w:val="FootnoteReference0"/>
          <w:noProof/>
        </w:rPr>
        <w:footnoteReference w:id="27"/>
      </w:r>
      <w:r>
        <w:rPr>
          <w:noProof/>
        </w:rPr>
        <w:t xml:space="preserve"> ale Parlamentului European și ale Consiliului, pentru a conecta sistemul central al ETIAS la celelalte sisteme de informații ale UE și la datele Europol și pentru a preciza datele care vor fi transmise către și de către respectivele sisteme de informații ale UE și datele Europol.</w:t>
      </w:r>
    </w:p>
    <w:p>
      <w:pPr>
        <w:pStyle w:val="ManualConsidrant"/>
        <w:rPr>
          <w:noProof/>
        </w:rPr>
      </w:pPr>
      <w:r>
        <w:t>(5)</w:t>
      </w:r>
      <w:r>
        <w:tab/>
      </w:r>
      <w:r>
        <w:rPr>
          <w:noProof/>
        </w:rPr>
        <w:t>În conformitate cu articolul 96 din Regulamentul (UE) 2018/1240, atunci când se va adopta versiunea reformată a Regulamentului (UE) nr. 603/2013 al Parlamentului European și al Consiliului</w:t>
      </w:r>
      <w:r>
        <w:rPr>
          <w:rStyle w:val="FootnoteReference0"/>
          <w:noProof/>
        </w:rPr>
        <w:footnoteReference w:id="28"/>
      </w:r>
      <w:r>
        <w:rPr>
          <w:noProof/>
        </w:rPr>
        <w:t>, se vor adopta modificările care decurg din aceasta.</w:t>
      </w:r>
    </w:p>
    <w:p>
      <w:pPr>
        <w:pStyle w:val="ManualConsidrant"/>
        <w:rPr>
          <w:noProof/>
        </w:rPr>
      </w:pPr>
      <w:r>
        <w:t>(6)</w:t>
      </w:r>
      <w:r>
        <w:tab/>
      </w:r>
      <w:r>
        <w:rPr>
          <w:noProof/>
        </w:rPr>
        <w:t>Din motive de eficiență și pentru a reduce costurile, astfel cum se prevede la articolul 6 alineatul (3) din Regulamentul (UE) 2018/1240, ETIAS ar trebui să reutilizeze componentele de hardware și software dezvoltate pentru Sistemul de intrare/ieșire („EES”) în vederea creării registrului partajat de date de identitate. Acest registru, utilizat pentru stocarea datelor alfanumerice de identitate atât ale solicitanților din cadrul sistemului ETIAS, cât și ale resortisanților țărilor terțe înregistrați în EES, ar trebui să fie realizat într-un mod care să permită extinderea și transformarea sa în viitorul registru comun de date de identitate. În același spirit, instrumentul care urmează să fie instituit pentru a permite ETIAS să își compare datele cu cele ale tuturor celorlalte sisteme consultate prin intermediul unei interogări unice ar trebui elaborat într-un mod care să permită transformarea sa în viitorul portal european de căutare.</w:t>
      </w:r>
    </w:p>
    <w:p>
      <w:pPr>
        <w:pStyle w:val="ManualConsidrant"/>
        <w:rPr>
          <w:noProof/>
        </w:rPr>
      </w:pPr>
      <w:r>
        <w:t>(7)</w:t>
      </w:r>
      <w:r>
        <w:tab/>
      </w:r>
      <w:r>
        <w:rPr>
          <w:noProof/>
        </w:rPr>
        <w:t>Ar trebui definite modalități tehnice care să permită ETIAS să verifice în mod regulat și automat în alte sisteme dacă sunt îndeplinite în continuare condițiile pentru păstrarea dosarelor de cerere prevăzute în Regulamentul (UE) 2018/1240.</w:t>
      </w:r>
    </w:p>
    <w:p>
      <w:pPr>
        <w:pStyle w:val="ManualConsidrant"/>
        <w:rPr>
          <w:noProof/>
        </w:rPr>
      </w:pPr>
      <w:r>
        <w:t>(8)</w:t>
      </w:r>
      <w:r>
        <w:tab/>
      </w:r>
      <w:r>
        <w:rPr>
          <w:noProof/>
        </w:rPr>
        <w:t>Pentru a asigura îndeplinirea integrală a obiectivelor ETIAS, precum și pentru a facilita îndeplinirea obiectivelor Sistemului de informații Schengen („SIS”), este necesar să se includă în sfera verificărilor automate o nouă categorie de semnalări introdusă prin revizuirea recentă a SIS, și anume semnalările referitoare la persoanele care trebuie să facă obiectul controalelor prin interviu.</w:t>
      </w:r>
    </w:p>
    <w:p>
      <w:pPr>
        <w:pStyle w:val="ManualConsidrant"/>
        <w:rPr>
          <w:noProof/>
        </w:rPr>
      </w:pPr>
      <w:r>
        <w:t>(9)</w:t>
      </w:r>
      <w:r>
        <w:tab/>
      </w:r>
      <w:r>
        <w:rPr>
          <w:noProof/>
        </w:rPr>
        <w:t>Autorizația de călătorie ETIAS poate fi revocată în urma înregistrării în SIS a unor semnalări noi referitoare la refuzul intrării și al șederii sau la un document de călătorie declarat drept pierdut, furat, deținut fără drept sau anulat. Pentru ca sistemul central al ETIAS să fie informat automat de către SIS cu privire la astfel de noi semnalări, ar trebui să se stabilească un proces automat între SIS și ETIAS.</w:t>
      </w:r>
    </w:p>
    <w:p>
      <w:pPr>
        <w:pStyle w:val="ManualConsidrant"/>
        <w:rPr>
          <w:noProof/>
        </w:rPr>
      </w:pPr>
      <w:r>
        <w:t>(10)</w:t>
      </w:r>
      <w:r>
        <w:tab/>
      </w:r>
      <w:r>
        <w:rPr>
          <w:noProof/>
        </w:rPr>
        <w:t xml:space="preserve">În conformitate cu Regulamentul (UE) 2018/xxxx al Parlamentului European și al </w:t>
      </w:r>
      <w:r>
        <w:rPr>
          <w:noProof/>
          <w:spacing w:val="-4"/>
        </w:rPr>
        <w:t>Consiliului [ECRIS-TCN]</w:t>
      </w:r>
      <w:r>
        <w:rPr>
          <w:rStyle w:val="FootnoteReference0"/>
          <w:noProof/>
          <w:spacing w:val="-4"/>
        </w:rPr>
        <w:footnoteReference w:id="29"/>
      </w:r>
      <w:r>
        <w:rPr>
          <w:noProof/>
          <w:spacing w:val="-4"/>
        </w:rPr>
        <w:t xml:space="preserve"> și în concordanță cu intenția exprimată în Regulamentul (UE)</w:t>
      </w:r>
      <w:r>
        <w:rPr>
          <w:noProof/>
        </w:rPr>
        <w:t xml:space="preserve"> 2018/1240, ETIAS ar trebui să poată verifica dacă există corespondențe între datele din dosarele de cerere ETIAS și datele Sistemului european de informații cu privire la cazierele judiciare ale resortisanților țărilor terțe („ECRIS-TCN”) din registrul comun de date de identitate („CIR”) în ceea ce privește statele membre care dețin informații privind condamnările resortisanților țărilor terțe și ale persoanelor apatride pentru o infracțiune de terorism sau pentru altă infracțiune gravă. </w:t>
      </w:r>
    </w:p>
    <w:p>
      <w:pPr>
        <w:pStyle w:val="ManualConsidrant"/>
        <w:rPr>
          <w:noProof/>
        </w:rPr>
      </w:pPr>
      <w:r>
        <w:t>(11)</w:t>
      </w:r>
      <w:r>
        <w:tab/>
      </w:r>
      <w:r>
        <w:rPr>
          <w:noProof/>
        </w:rPr>
        <w:t>Condițiile în care unitatea centrală a ETIAS și unitățile naționale ale ETIAS pot consulta datele stocate în alte sisteme de informații ale UE în scopul ETIAS ar trebui să fie garantate de norme clare și precise referitoare la accesul unității centrale a ETIAS și al unităților naționale ale ETIAS la datele stocate în alte sisteme de informații ale UE, la tipul de interogări și la categoriile de date, iar toate acestea ar trebui să se limiteze la ceea ce este strict necesar pentru îndeplinirea atribuțiilor lor. În aceeași ordine de idei, datele stocate în dosarul de cerere ETIAS ar trebui să fie vizibile numai pentru statele membre care utilizează sistemele de informații subiacente în conformitate cu modalitățile lor de participare.</w:t>
      </w:r>
    </w:p>
    <w:p>
      <w:pPr>
        <w:pStyle w:val="ManualConsidrant"/>
        <w:rPr>
          <w:i/>
          <w:noProof/>
        </w:rPr>
      </w:pPr>
      <w:r>
        <w:t>(12)</w:t>
      </w:r>
      <w:r>
        <w:tab/>
      </w:r>
      <w:r>
        <w:rPr>
          <w:noProof/>
        </w:rPr>
        <w:t>În conformitate cu articolul 73 din Regulamentul (UE) 2018/1240, Agenția Europeană pentru Gestionarea Operațională a Sistemelor Informatice la Scară Largă în Spațiul de Libertate, Securitate și Justiție („eu-LISA”), instituită prin Regulamentul (UE) 2018/1726 al Parlamentului European și al Consiliului</w:t>
      </w:r>
      <w:r>
        <w:rPr>
          <w:rStyle w:val="FootnoteReference0"/>
          <w:noProof/>
        </w:rPr>
        <w:footnoteReference w:id="30"/>
      </w:r>
      <w:r>
        <w:rPr>
          <w:noProof/>
        </w:rPr>
        <w:t>, ar trebui să fie responsabilă pentru etapa de proiectare și dezvoltare a sistemului de informații al ETIAS.</w:t>
      </w:r>
    </w:p>
    <w:p>
      <w:pPr>
        <w:pStyle w:val="ManualConsidrant"/>
        <w:rPr>
          <w:noProof/>
        </w:rPr>
      </w:pPr>
      <w:r>
        <w:t>(13)</w:t>
      </w:r>
      <w:r>
        <w:tab/>
      </w:r>
      <w:r>
        <w:rPr>
          <w:noProof/>
        </w:rPr>
        <w:t>Prezentul regulament nu aduce atingere Directivei 2004/38/CE</w:t>
      </w:r>
      <w:r>
        <w:rPr>
          <w:rStyle w:val="FootnoteReference0"/>
          <w:noProof/>
        </w:rPr>
        <w:footnoteReference w:id="31"/>
      </w:r>
      <w:r>
        <w:rPr>
          <w:noProof/>
        </w:rPr>
        <w:t>.</w:t>
      </w:r>
    </w:p>
    <w:p>
      <w:pPr>
        <w:pStyle w:val="ManualConsidrant"/>
        <w:rPr>
          <w:noProof/>
        </w:rPr>
      </w:pPr>
      <w:r>
        <w:t>(14)</w:t>
      </w:r>
      <w:r>
        <w:tab/>
      </w:r>
      <w:r>
        <w:rPr>
          <w:noProof/>
        </w:rPr>
        <w:t>În ceea ce privește dispozițiile care se referă la SIS, astfel cum este reglementat prin Regulamentul (UE) 2018/1862, în conformitate cu articolul 4 din Protocolul nr. 22 privind poziția Danemarcei, anexat la Tratatul privind Uniunea Europeană și la Tratatul privind funcționarea Uniunii Europene, în termen de șase luni de la data la care Consiliul și-a adoptat decizia privind prezentul regulament, Danemarca decide dacă va transpune prezenta propunere, care dezvoltă acquis-ul Schengen, în legislația sa internă. În ceea ce privește dispozițiile care se referă la ECRIS-TCN, în conformitate cu articolele 1 și 2 din Protocolul nr. 22, Danemarca nu participă la adoptarea prezentului regulament, nu are obligații în temeiul acestuia și nu face obiectul aplicării sale.</w:t>
      </w:r>
    </w:p>
    <w:p>
      <w:pPr>
        <w:pStyle w:val="ManualConsidrant"/>
        <w:rPr>
          <w:noProof/>
        </w:rPr>
      </w:pPr>
      <w:r>
        <w:t>(15)</w:t>
      </w:r>
      <w:r>
        <w:tab/>
      </w:r>
      <w:r>
        <w:rPr>
          <w:noProof/>
        </w:rPr>
        <w:t>În ceea ce privește dispozițiile care se referă la SIS, astfel cum este reglementat prin Regulamentul (UE) 2018/1862, prezentul regulament este obligatoriu pentru Regatul Unit în conformitate cu articolul 5 din Protocolul privind acquis-ul Schengen integrat în cadrul Uniunii Europene, anexat la Tratatul privind Uniunea Europeană și la Tratatul privind funcționarea Uniunii Europene, și cu articolul 8 alineatul (2) din Decizia 2000/365/CE a Consiliului din 29 mai 2000 privind solicitarea Regatului Unit al Marii Britanii și Irlandei de Nord de a participa la unele dintre dispozițiile acquis-ului Schengen</w:t>
      </w:r>
      <w:r>
        <w:rPr>
          <w:rStyle w:val="FootnoteReference0"/>
          <w:noProof/>
        </w:rPr>
        <w:footnoteReference w:id="32"/>
      </w:r>
      <w:r>
        <w:rPr>
          <w:noProof/>
        </w:rPr>
        <w:t>. În ceea ce privește dispozițiile care se referă la ECRIS-TCN, Regatul Unit poate notifica președintelui Consiliului dorința sa de a participa la adoptarea și la aplicarea prezentului regulament, în conformitate cu articolul 3 din Protocolul nr. 21 privind poziția Regatului Unit și a Irlandei cu privire la spațiul de libertate, securitate și justiție, anexat la TUE și la TFUE.</w:t>
      </w:r>
    </w:p>
    <w:p>
      <w:pPr>
        <w:pStyle w:val="ManualConsidrant"/>
        <w:rPr>
          <w:noProof/>
        </w:rPr>
      </w:pPr>
      <w:r>
        <w:t>(16)</w:t>
      </w:r>
      <w:r>
        <w:tab/>
      </w:r>
      <w:r>
        <w:rPr>
          <w:noProof/>
        </w:rPr>
        <w:t>În ceea ce privește dispozițiile care se referă la SIS, astfel cum este reglementat prin Regulamentul (UE) 2018/1862, prezentul regulament este obligatoriu pentru Irlanda în conformitate cu articolul 5 din Protocolul privind acquis-ul Schengen integrat în cadrul Uniunii Europene, anexat la Tratatul privind Uniunea Europeană și la Tratatul privind funcționarea Uniunii Europene, și cu articolul 6 alineatul (2) din Decizia 2002/192/CE a Consiliului din 28 februarie 2002 privind solicitarea Irlandei de a participa la unele dintre dispozițiile acquis-ului Schengen</w:t>
      </w:r>
      <w:r>
        <w:rPr>
          <w:rStyle w:val="FootnoteReference0"/>
          <w:noProof/>
        </w:rPr>
        <w:footnoteReference w:id="33"/>
      </w:r>
      <w:r>
        <w:rPr>
          <w:noProof/>
        </w:rPr>
        <w:t>. În ceea ce privește dispozițiile care se referă la ECRIS-TCN, Irlanda poate notifica președintelui Consiliului dorința sa de a participa la adoptarea și la aplicarea prezentului regulament, în conformitate cu articolul 3 din Protocolul nr. 21 privind poziția Regatului Unit și a Irlandei cu privire la spațiul de libertate, securitate și justiție, anexat la TUE și la TFUE.</w:t>
      </w:r>
    </w:p>
    <w:p>
      <w:pPr>
        <w:pStyle w:val="ManualConsidrant"/>
        <w:rPr>
          <w:noProof/>
        </w:rPr>
      </w:pPr>
      <w:r>
        <w:t>(17)</w:t>
      </w:r>
      <w:r>
        <w:tab/>
      </w:r>
      <w:r>
        <w:rPr>
          <w:noProof/>
        </w:rPr>
        <w:t>În măsura în care dispozițiile se referă la SIS, astfel cum este reglementat prin Regulamentul (UE) 2018/1862, prezentul regulament constituie un act care se întemeiază pe acquis-ul Schengen sau care este conex acestuia, în sensul articolului 4 alineatul (2) din Actul de aderare din 2005. În această privință, prezentul regulament trebuie coroborat cu Deciziile 2010/365/UE</w:t>
      </w:r>
      <w:r>
        <w:rPr>
          <w:rStyle w:val="FootnoteReference0"/>
          <w:noProof/>
        </w:rPr>
        <w:footnoteReference w:id="34"/>
      </w:r>
      <w:r>
        <w:rPr>
          <w:noProof/>
        </w:rPr>
        <w:t xml:space="preserve"> și 2018/934</w:t>
      </w:r>
      <w:r>
        <w:rPr>
          <w:rStyle w:val="FootnoteReference0"/>
          <w:noProof/>
        </w:rPr>
        <w:footnoteReference w:id="35"/>
      </w:r>
      <w:r>
        <w:rPr>
          <w:noProof/>
        </w:rPr>
        <w:t xml:space="preserve"> ale Consiliului prin care au devenit aplicabile în Bulgaria și în România, sub rezerva anumitor restricții, dispozițiile acquis-ului Schengen referitoare la Sistemul de informații Schengen.</w:t>
      </w:r>
    </w:p>
    <w:p>
      <w:pPr>
        <w:pStyle w:val="ManualConsidrant"/>
        <w:rPr>
          <w:noProof/>
        </w:rPr>
      </w:pPr>
      <w:r>
        <w:t>(18)</w:t>
      </w:r>
      <w:r>
        <w:tab/>
      </w:r>
      <w:r>
        <w:rPr>
          <w:noProof/>
        </w:rPr>
        <w:t>În ceea ce privește Ciprul și Croația, în măsura în care dispozițiile sale se referă la SIS, astfel cum este reglementat prin Regulamentul (UE) 2018/1862, prezentul regulament constituie un act care se întemeiază pe acquis-ul Schengen sau care este conex acestuia, în sensul articolului 3 alineatul (2) din Actul de aderare din 2003 și, respectiv, al articolului 4 alineatul (2) din Actul de aderare din 2011. În ceea ce privește Croația, prezentul regulament trebuie coroborat cu Decizia (UE) 2017/733 a Consiliului</w:t>
      </w:r>
      <w:r>
        <w:rPr>
          <w:rStyle w:val="FootnoteReference0"/>
          <w:noProof/>
        </w:rPr>
        <w:footnoteReference w:id="36"/>
      </w:r>
      <w:r>
        <w:rPr>
          <w:noProof/>
        </w:rPr>
        <w:t xml:space="preserve">, prin care au devenit aplicabile în Croația, sub rezerva anumitor restricții, dispozițiile acquis-ului Schengen referitoare la Sistemul de informații Schengen. </w:t>
      </w:r>
    </w:p>
    <w:p>
      <w:pPr>
        <w:pStyle w:val="ManualConsidrant"/>
        <w:rPr>
          <w:noProof/>
        </w:rPr>
      </w:pPr>
      <w:r>
        <w:t>(19)</w:t>
      </w:r>
      <w:r>
        <w:tab/>
      </w:r>
      <w:r>
        <w:rPr>
          <w:noProof/>
        </w:rPr>
        <w:t>În ceea ce privește Islanda și Norvegia, prezentul regulament constituie, în măsura în care dispozițiile sale se referă la SIS, astfel cum este reglementat prin Regulamentul (UE) 2018/1862, o dezvoltare a dispozițiilor acquis-ului Schengen în sensul Acordului încheiat de Consiliul Uniunii Europene și Republica Islanda și Regatul Norvegiei privind asocierea acestora din urmă la implementarea, aplicarea și dezvoltarea acquis­ului Schengen</w:t>
      </w:r>
      <w:r>
        <w:rPr>
          <w:rStyle w:val="FootnoteReference0"/>
          <w:noProof/>
        </w:rPr>
        <w:footnoteReference w:id="37"/>
      </w:r>
      <w:r>
        <w:rPr>
          <w:noProof/>
        </w:rPr>
        <w:t xml:space="preserve"> care se află sub incidența domeniului menționat la articolul 1 punctul G din Decizia 1999/437/CE a Consiliului</w:t>
      </w:r>
      <w:r>
        <w:rPr>
          <w:rStyle w:val="FootnoteReference0"/>
          <w:noProof/>
        </w:rPr>
        <w:footnoteReference w:id="38"/>
      </w:r>
      <w:r>
        <w:rPr>
          <w:noProof/>
        </w:rPr>
        <w:t>.</w:t>
      </w:r>
      <w:r>
        <w:rPr>
          <w:noProof/>
          <w:color w:val="000000"/>
        </w:rPr>
        <w:t xml:space="preserve"> </w:t>
      </w:r>
    </w:p>
    <w:p>
      <w:pPr>
        <w:pStyle w:val="ManualConsidrant"/>
        <w:rPr>
          <w:noProof/>
        </w:rPr>
      </w:pPr>
      <w:r>
        <w:t>(20)</w:t>
      </w:r>
      <w:r>
        <w:tab/>
      </w:r>
      <w:r>
        <w:rPr>
          <w:noProof/>
        </w:rPr>
        <w:t>În ceea ce privește Elveția, prezentul regulament constituie, în măsura în care dispozițiile sale se referă la SIS, astfel cum este reglementat prin Regulamentul (UE) 2018/1862, o dezvoltare a dispozițiilor acquis-ului Schengen în sensul Acordului dintre Uniunea Europeană, Comunitatea Europeană și Confederația Elvețiană cu privire la asocierea Confederației Elvețiene la punerea în aplicare, respectarea și dezvoltarea acquis-ului Schengen</w:t>
      </w:r>
      <w:r>
        <w:rPr>
          <w:rStyle w:val="FootnoteReference0"/>
          <w:noProof/>
        </w:rPr>
        <w:footnoteReference w:id="39"/>
      </w:r>
      <w:r>
        <w:rPr>
          <w:noProof/>
        </w:rPr>
        <w:t>, care se află sub incidența domeniului menționat la articolul 1 punctul G din Decizia 1999/437/CE, coroborat cu articolul 3 din Decizia 2008/146/CE a Consiliului</w:t>
      </w:r>
      <w:r>
        <w:rPr>
          <w:rStyle w:val="FootnoteReference0"/>
          <w:noProof/>
        </w:rPr>
        <w:footnoteReference w:id="40"/>
      </w:r>
      <w:r>
        <w:rPr>
          <w:noProof/>
        </w:rPr>
        <w:t>.</w:t>
      </w:r>
      <w:r>
        <w:rPr>
          <w:noProof/>
          <w:color w:val="000000"/>
        </w:rPr>
        <w:t xml:space="preserve"> </w:t>
      </w:r>
    </w:p>
    <w:p>
      <w:pPr>
        <w:pStyle w:val="ManualConsidrant"/>
        <w:rPr>
          <w:noProof/>
        </w:rPr>
      </w:pPr>
      <w:r>
        <w:t>(21)</w:t>
      </w:r>
      <w:r>
        <w:tab/>
      </w:r>
      <w:r>
        <w:rPr>
          <w:noProof/>
        </w:rPr>
        <w:t>În ceea ce privește Liechtensteinul, prezentul regulament constituie, în măsura în care dispozițiile sale se referă la SIS, astfel cum este reglementat prin Regulamentul (UE) 2018/1862, o dezvoltare a dispozițiilor acquis-ului Schengen în sensul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practică, aplicarea și dezvoltarea acquis-ului Schengen</w:t>
      </w:r>
      <w:r>
        <w:rPr>
          <w:rStyle w:val="FootnoteReference0"/>
          <w:noProof/>
        </w:rPr>
        <w:footnoteReference w:id="41"/>
      </w:r>
      <w:r>
        <w:rPr>
          <w:noProof/>
        </w:rPr>
        <w:t>, care se află sub incidența domeniului menționat la articolul 1 punctul G din Decizia 1999/437/CE, coroborat cu articolul 3 din Decizia 2011/350/UE a Consiliului</w:t>
      </w:r>
      <w:r>
        <w:rPr>
          <w:rStyle w:val="FootnoteReference0"/>
          <w:noProof/>
        </w:rPr>
        <w:footnoteReference w:id="42"/>
      </w:r>
      <w:r>
        <w:rPr>
          <w:noProof/>
        </w:rPr>
        <w:t>.</w:t>
      </w:r>
    </w:p>
    <w:p>
      <w:pPr>
        <w:pStyle w:val="ManualConsidrant"/>
        <w:rPr>
          <w:noProof/>
        </w:rPr>
      </w:pPr>
      <w:r>
        <w:t>(22)</w:t>
      </w:r>
      <w:r>
        <w:tab/>
      </w:r>
      <w:r>
        <w:rPr>
          <w:noProof/>
        </w:rPr>
        <w:t xml:space="preserve">Prin urmare, Regulamentele (UE) 2018/1862 (SIS în domeniul cooperării polițienești) și (UE) yyyy/xxx [ECRIS-TCN] ale Parlamentului European și ale Consiliului ar trebui modificate. </w:t>
      </w:r>
    </w:p>
    <w:p>
      <w:pPr>
        <w:pStyle w:val="ManualConsidrant"/>
        <w:rPr>
          <w:noProof/>
        </w:rPr>
      </w:pPr>
      <w:r>
        <w:t>(23)</w:t>
      </w:r>
      <w:r>
        <w:tab/>
      </w:r>
      <w:r>
        <w:rPr>
          <w:noProof/>
        </w:rPr>
        <w:t>Autoritatea Europeană pentru Protecția Datelor a fost consultată în conformitate cu articolul 41 alineatul (2) din Regulamentul (UE) 2018/1725 al Parlamentului European și al Consiliului</w:t>
      </w:r>
      <w:r>
        <w:rPr>
          <w:rStyle w:val="FootnoteReference0"/>
          <w:noProof/>
        </w:rPr>
        <w:footnoteReference w:id="43"/>
      </w:r>
      <w:r>
        <w:rPr>
          <w:noProof/>
        </w:rPr>
        <w:t>,</w:t>
      </w:r>
    </w:p>
    <w:p>
      <w:pPr>
        <w:pStyle w:val="Formuledadoption"/>
        <w:rPr>
          <w:noProof/>
        </w:rPr>
      </w:pPr>
      <w:r>
        <w:rPr>
          <w:noProof/>
        </w:rPr>
        <w:t>ADOPTĂ PREZENTUL REGULAMENT:</w:t>
      </w:r>
    </w:p>
    <w:p>
      <w:pPr>
        <w:pStyle w:val="Titrearticle"/>
        <w:rPr>
          <w:noProof/>
        </w:rPr>
      </w:pPr>
      <w:r>
        <w:rPr>
          <w:noProof/>
        </w:rPr>
        <w:t>Articolul 1</w:t>
      </w:r>
    </w:p>
    <w:p>
      <w:pPr>
        <w:pStyle w:val="Titrearticle"/>
        <w:rPr>
          <w:b/>
          <w:bCs/>
          <w:noProof/>
        </w:rPr>
      </w:pPr>
      <w:r>
        <w:rPr>
          <w:b/>
          <w:noProof/>
        </w:rPr>
        <w:t>Modificări aduse Regulamentului (UE) 2018/1862 [SIS în domeniul cooperării polițienești]</w:t>
      </w:r>
    </w:p>
    <w:p>
      <w:pPr>
        <w:spacing w:before="0" w:after="0"/>
        <w:rPr>
          <w:noProof/>
        </w:rPr>
      </w:pPr>
    </w:p>
    <w:p>
      <w:pPr>
        <w:pStyle w:val="Point0number"/>
        <w:numPr>
          <w:ilvl w:val="0"/>
          <w:numId w:val="6"/>
        </w:numPr>
        <w:rPr>
          <w:noProof/>
        </w:rPr>
      </w:pPr>
      <w:r>
        <w:rPr>
          <w:noProof/>
        </w:rPr>
        <w:t>În capitolul III, se adaugă următorul articol:</w:t>
      </w:r>
    </w:p>
    <w:p>
      <w:pPr>
        <w:pStyle w:val="Titrearticle"/>
        <w:rPr>
          <w:b/>
          <w:bCs/>
          <w:noProof/>
        </w:rPr>
      </w:pPr>
      <w:r>
        <w:rPr>
          <w:noProof/>
        </w:rPr>
        <w:t>„Articolul 18a</w:t>
      </w:r>
      <w:r>
        <w:rPr>
          <w:noProof/>
        </w:rPr>
        <w:br/>
      </w:r>
      <w:r>
        <w:rPr>
          <w:b/>
          <w:noProof/>
        </w:rPr>
        <w:t>Păstrarea înregistrărilor în scopul interoperabilității cu ETIAS</w:t>
      </w:r>
    </w:p>
    <w:p>
      <w:pPr>
        <w:pStyle w:val="Point1"/>
        <w:ind w:left="142" w:hanging="1"/>
        <w:rPr>
          <w:noProof/>
        </w:rPr>
      </w:pPr>
      <w:r>
        <w:rPr>
          <w:noProof/>
        </w:rPr>
        <w:t>Înregistrările fiecărei operațiuni de prelucrare a datelor efectuate în SIS și ETIAS în temeiul articolelor 50a și 50b se păstrează în conformitate cu articolul 18 din prezentul regulament și cu articolul 69 din Regulamentul (UE) 2018/1240 al Parlamentului European și al Consiliului*.</w:t>
      </w:r>
    </w:p>
    <w:p>
      <w:pPr>
        <w:pStyle w:val="Point1"/>
        <w:rPr>
          <w:noProof/>
        </w:rPr>
      </w:pPr>
      <w:r>
        <w:rPr>
          <w:noProof/>
        </w:rPr>
        <w:t>_____________</w:t>
      </w:r>
    </w:p>
    <w:p>
      <w:pPr>
        <w:autoSpaceDE w:val="0"/>
        <w:autoSpaceDN w:val="0"/>
        <w:adjustRightInd w:val="0"/>
        <w:spacing w:before="0" w:after="0"/>
        <w:ind w:left="284"/>
        <w:rPr>
          <w:noProof/>
        </w:rPr>
      </w:pPr>
      <w:r>
        <w:rPr>
          <w:noProof/>
        </w:rPr>
        <w:t>*Regulamentul (UE) 2018/1240 al Parlamentului European și al Consiliului din 12 septembrie 2018 de instituire a Sistemului european de informații și de autorizare privind călătoriile (ETIAS) și de modificare a Regulamentelor (UE) nr. 1077/2011, (UE) nr. 515/2014, (UE) 2016/399, (UE) 2016/1624 și (UE) 2017/2226 (JO L 236, 19.9.2018, p. 1).”</w:t>
      </w:r>
    </w:p>
    <w:p>
      <w:pPr>
        <w:autoSpaceDE w:val="0"/>
        <w:autoSpaceDN w:val="0"/>
        <w:adjustRightInd w:val="0"/>
        <w:spacing w:before="0" w:after="0"/>
        <w:ind w:left="284"/>
        <w:rPr>
          <w:noProof/>
          <w:color w:val="000000"/>
        </w:rPr>
      </w:pPr>
    </w:p>
    <w:p>
      <w:pPr>
        <w:pStyle w:val="Point0number"/>
        <w:numPr>
          <w:ilvl w:val="0"/>
          <w:numId w:val="6"/>
        </w:numPr>
        <w:spacing w:before="0"/>
        <w:rPr>
          <w:noProof/>
        </w:rPr>
      </w:pPr>
      <w:r>
        <w:rPr>
          <w:noProof/>
        </w:rPr>
        <w:t>La articolul 44 alineatul (1), se adaugă următoarea literă:</w:t>
      </w:r>
    </w:p>
    <w:p>
      <w:pPr>
        <w:pStyle w:val="Point1"/>
        <w:spacing w:before="0" w:after="0"/>
        <w:ind w:left="1418" w:hanging="568"/>
        <w:rPr>
          <w:noProof/>
        </w:rPr>
      </w:pPr>
      <w:r>
        <w:rPr>
          <w:noProof/>
        </w:rPr>
        <w:t>„(f) prelucrarea manuală a cererilor ETIAS de către unitatea națională a ETIAS, în temeiul articolului 8 din Regulamentul (UE) 2018/1240.”</w:t>
      </w:r>
    </w:p>
    <w:p>
      <w:pPr>
        <w:pStyle w:val="Point1"/>
        <w:spacing w:before="0" w:after="0"/>
        <w:ind w:left="1276" w:hanging="426"/>
        <w:rPr>
          <w:noProof/>
        </w:rPr>
      </w:pPr>
    </w:p>
    <w:p>
      <w:pPr>
        <w:pStyle w:val="Point0number"/>
        <w:spacing w:before="0" w:after="0"/>
        <w:rPr>
          <w:noProof/>
        </w:rPr>
      </w:pPr>
      <w:r>
        <w:rPr>
          <w:noProof/>
        </w:rPr>
        <w:t>Se introduc următoarele articole:</w:t>
      </w:r>
    </w:p>
    <w:p>
      <w:pPr>
        <w:pStyle w:val="Titrearticle"/>
        <w:rPr>
          <w:b/>
          <w:noProof/>
        </w:rPr>
      </w:pPr>
      <w:r>
        <w:rPr>
          <w:noProof/>
        </w:rPr>
        <w:t>„Articolul 50a</w:t>
      </w:r>
      <w:r>
        <w:rPr>
          <w:noProof/>
        </w:rPr>
        <w:br/>
      </w:r>
      <w:r>
        <w:rPr>
          <w:b/>
          <w:noProof/>
        </w:rPr>
        <w:t>Accesarea datelor SIS de către unitatea centrală a ETIAS</w:t>
      </w:r>
    </w:p>
    <w:p>
      <w:pPr>
        <w:pStyle w:val="ManualNumPar1"/>
        <w:rPr>
          <w:noProof/>
        </w:rPr>
      </w:pPr>
      <w:r>
        <w:t>1.</w:t>
      </w:r>
      <w:r>
        <w:tab/>
      </w:r>
      <w:r>
        <w:rPr>
          <w:noProof/>
        </w:rPr>
        <w:t>Unitatea centrală a ETIAS, instituită în cadrul Agenției Europene pentru Poliția de Frontieră și Garda de Coastă în conformitate cu articolul 7 din Regulamentul (UE) 2018/1240, are, în scopul îndeplinirii sarcinilor care îi sunt conferite prin Regulamentul (UE) 2018/1240, dreptul de a accesa date relevante introduse în SIS și de a efectua căutări în aceste date. În cazul accesului și căutării în cauză se aplică articolul 50 alineatele (4)-(8) din prezentul regulament.</w:t>
      </w:r>
    </w:p>
    <w:p>
      <w:pPr>
        <w:pStyle w:val="ManualNumPar1"/>
        <w:rPr>
          <w:noProof/>
        </w:rPr>
      </w:pPr>
      <w:r>
        <w:t>2.</w:t>
      </w:r>
      <w:r>
        <w:tab/>
      </w:r>
      <w:r>
        <w:rPr>
          <w:noProof/>
        </w:rPr>
        <w:t>În cazul în care o verificare efectuată de unitatea centrală a ETIAS confirmă corespondența datelor înregistrate în dosarele de cerere ETIAS cu o semnalare din SIS, se aplică articolele 23, 24 și 26 din Regulamentul (UE) 2018/1240.</w:t>
      </w:r>
    </w:p>
    <w:p>
      <w:pPr>
        <w:pStyle w:val="Titrearticle"/>
        <w:rPr>
          <w:b/>
          <w:bCs/>
          <w:noProof/>
        </w:rPr>
      </w:pPr>
      <w:r>
        <w:rPr>
          <w:noProof/>
        </w:rPr>
        <w:t>Articolul 50b</w:t>
      </w:r>
      <w:r>
        <w:rPr>
          <w:noProof/>
        </w:rPr>
        <w:br/>
      </w:r>
      <w:r>
        <w:rPr>
          <w:b/>
          <w:noProof/>
        </w:rPr>
        <w:t>Interoperabilitatea cu ETIAS în sensul articolului 11 din Regulamentul (UE) 2018/1240</w:t>
      </w:r>
    </w:p>
    <w:p>
      <w:pPr>
        <w:pStyle w:val="ManualNumPar1"/>
        <w:rPr>
          <w:noProof/>
        </w:rPr>
      </w:pPr>
      <w:r>
        <w:t>1.</w:t>
      </w:r>
      <w:r>
        <w:tab/>
      </w:r>
      <w:r>
        <w:rPr>
          <w:noProof/>
        </w:rPr>
        <w:t>De la începerea funcționării ETIAS, astfel cum este prevăzută la articolul 88 alineatul (1) din Regulamentul (UE) 2018/1240, sistemul central al SIS este conectat la instrumentul menționat la articolul 11 din Regulamentul (UE) 2018/1240 pentru a permite prelucrarea automată menționată la articolul respectiv.</w:t>
      </w:r>
    </w:p>
    <w:p>
      <w:pPr>
        <w:pStyle w:val="ManualNumPar1"/>
        <w:rPr>
          <w:noProof/>
        </w:rPr>
      </w:pPr>
      <w:r>
        <w:t>2.</w:t>
      </w:r>
      <w:r>
        <w:tab/>
      </w:r>
      <w:r>
        <w:rPr>
          <w:noProof/>
        </w:rPr>
        <w:t xml:space="preserve">Prelucrarea automată menționată la articolul 11 din Regulamentul (UE) 2018/1240 permite verificările prevăzute la articolul 20, la articolul 23, la articolul 24 alineatul (6) litera (c) punctul (ii), la articolul 41 și la articolul 54 alineatul (1) litera (b) și verificările ulterioare prevăzute la articolele 22, 23 și 26 din regulamentul respectiv. </w:t>
      </w:r>
    </w:p>
    <w:p>
      <w:pPr>
        <w:pStyle w:val="ManualNumPar1"/>
        <w:rPr>
          <w:noProof/>
        </w:rPr>
      </w:pPr>
      <w:r>
        <w:t>3.</w:t>
      </w:r>
      <w:r>
        <w:tab/>
      </w:r>
      <w:r>
        <w:rPr>
          <w:noProof/>
        </w:rPr>
        <w:t>În scopul efectuării verificărilor menționate la articolul 20 alineatul (2) litera (a), litera (d) și litera (m) punctul (i) și la articolul 23 din Regulamentul (UE) 2018/1240, sistemul central al ETIAS utilizează instrumentul menționat la articolul 11 din regulamentul respectiv pentru a compara datele menționate la articolul 11 alineatul (5) din Regulamentul 2018/1240 cu datele din SIS, în conformitate cu articolul 11 alineatul (8) din regulamentul respectiv.</w:t>
      </w:r>
    </w:p>
    <w:p>
      <w:pPr>
        <w:pStyle w:val="ManualNumPar1"/>
        <w:rPr>
          <w:noProof/>
        </w:rPr>
      </w:pPr>
      <w:r>
        <w:t>4.</w:t>
      </w:r>
      <w:r>
        <w:tab/>
      </w:r>
      <w:r>
        <w:rPr>
          <w:noProof/>
        </w:rPr>
        <w:t>În cazul în care în urma unei căutări efectuate de ETIAS se obțin unul sau mai multe rezultate pozitive în temeiul articolului 23 alineatul (1) din Regulamentul (UE) 2018/1240, sistemul central al ETIAS trimite o notificare automată către biroul SIRENE din statul membru care a introdus semnalarea, în conformitate cu articolul 23 alineatele (2) și (3) din regulamentul respectiv.</w:t>
      </w:r>
    </w:p>
    <w:p>
      <w:pPr>
        <w:pStyle w:val="Text1"/>
        <w:rPr>
          <w:noProof/>
        </w:rPr>
      </w:pPr>
      <w:r>
        <w:rPr>
          <w:noProof/>
        </w:rPr>
        <w:t>În cazul în care se introduce în SIS o nouă semnalare, menționată la articolul 41 alineatul (3) din Regulamentul (UE) 2018/1240, privind documente de călătorie declarate furate, deținute fără drept, pierdute sau anulate, SIS transmite informațiile referitoare la această semnalare, utilizând prelucrarea automată și instrumentul menționat la articolul 11 din respectivul regulament, sistemului central al ETIAS pentru a verifica dacă această nouă semnalare corespunde unei autorizații de călătorie existente.”</w:t>
      </w:r>
    </w:p>
    <w:p>
      <w:pPr>
        <w:pStyle w:val="Titrearticle"/>
        <w:rPr>
          <w:noProof/>
        </w:rPr>
      </w:pPr>
      <w:r>
        <w:rPr>
          <w:noProof/>
        </w:rPr>
        <w:t xml:space="preserve"> Articolul 2</w:t>
      </w:r>
    </w:p>
    <w:p>
      <w:pPr>
        <w:pStyle w:val="Titrearticle"/>
        <w:rPr>
          <w:b/>
          <w:bCs/>
          <w:noProof/>
        </w:rPr>
      </w:pPr>
      <w:r>
        <w:rPr>
          <w:b/>
          <w:noProof/>
        </w:rPr>
        <w:t>Modificări aduse Regulamentului (UE) yyyy/xxxx [ECRIS-TCN]</w:t>
      </w:r>
    </w:p>
    <w:p>
      <w:pPr>
        <w:spacing w:before="0" w:after="0"/>
        <w:rPr>
          <w:noProof/>
        </w:rPr>
      </w:pPr>
    </w:p>
    <w:p>
      <w:pPr>
        <w:spacing w:before="0" w:after="0"/>
        <w:rPr>
          <w:noProof/>
        </w:rPr>
      </w:pPr>
      <w:r>
        <w:rPr>
          <w:noProof/>
        </w:rPr>
        <w:t>Regulamentul (UE) yyyy/xxxx (Regulamentul privind ECRIS-TCN) se modifică după cum urmează</w:t>
      </w:r>
      <w:r>
        <w:rPr>
          <w:rStyle w:val="FootnoteReference0"/>
          <w:noProof/>
        </w:rPr>
        <w:footnoteReference w:id="44"/>
      </w:r>
      <w:r>
        <w:rPr>
          <w:rStyle w:val="FootnoteReference0"/>
          <w:noProof/>
        </w:rPr>
        <w:footnoteReference w:id="45"/>
      </w:r>
      <w:r>
        <w:rPr>
          <w:noProof/>
        </w:rPr>
        <w:t>:</w:t>
      </w:r>
    </w:p>
    <w:p>
      <w:pPr>
        <w:spacing w:before="0" w:after="0"/>
        <w:rPr>
          <w:noProof/>
        </w:rPr>
      </w:pPr>
    </w:p>
    <w:p>
      <w:pPr>
        <w:pStyle w:val="Point0number"/>
        <w:numPr>
          <w:ilvl w:val="0"/>
          <w:numId w:val="13"/>
        </w:numPr>
        <w:spacing w:before="0"/>
        <w:rPr>
          <w:noProof/>
        </w:rPr>
      </w:pPr>
      <w:r>
        <w:rPr>
          <w:noProof/>
        </w:rPr>
        <w:t xml:space="preserve">La articolul 1, se adaugă următoarea literă: </w:t>
      </w:r>
    </w:p>
    <w:p>
      <w:pPr>
        <w:spacing w:after="0"/>
        <w:ind w:left="1418" w:hanging="567"/>
        <w:rPr>
          <w:noProof/>
        </w:rPr>
      </w:pPr>
      <w:r>
        <w:rPr>
          <w:noProof/>
        </w:rPr>
        <w:t xml:space="preserve">„(d) </w:t>
      </w:r>
      <w:r>
        <w:rPr>
          <w:noProof/>
        </w:rPr>
        <w:tab/>
        <w:t>condițiile în care datele incluse în sistemul ECRIS-TCN pot fi utilizate în scopul gestionării frontierelor în conformitate cu Regulamentul (UE) 2018/1240 al Parlamentului European și al Consiliului*.</w:t>
      </w:r>
    </w:p>
    <w:p>
      <w:pPr>
        <w:pStyle w:val="Point1"/>
        <w:rPr>
          <w:noProof/>
        </w:rPr>
      </w:pPr>
      <w:r>
        <w:rPr>
          <w:noProof/>
        </w:rPr>
        <w:t>_____________</w:t>
      </w:r>
    </w:p>
    <w:p>
      <w:pPr>
        <w:spacing w:before="0" w:after="0"/>
        <w:ind w:left="1145" w:hanging="425"/>
        <w:rPr>
          <w:noProof/>
        </w:rPr>
      </w:pPr>
      <w:r>
        <w:rPr>
          <w:noProof/>
        </w:rPr>
        <w:t xml:space="preserve">*Regulamentul (UE) 2018/1240 al Parlamentului European și al Consiliului din 12 septembrie 2018 de instituire a Sistemului european de informații și de autorizare privind călătoriile (ETIAS) și de modificare a Regulamentelor (UE) nr. 1077/2011, (UE) nr. 515/2014, (UE) 2016/399, (UE) 2016/1624 și (UE) 2017/2226 (JO L 236, 19.9.2018, p. 1).” </w:t>
      </w:r>
    </w:p>
    <w:p>
      <w:pPr>
        <w:spacing w:before="0" w:after="0"/>
        <w:ind w:left="1145" w:hanging="425"/>
        <w:rPr>
          <w:noProof/>
        </w:rPr>
      </w:pPr>
    </w:p>
    <w:p>
      <w:pPr>
        <w:pStyle w:val="Point0number"/>
        <w:tabs>
          <w:tab w:val="clear" w:pos="850"/>
          <w:tab w:val="num" w:pos="567"/>
        </w:tabs>
        <w:spacing w:before="0"/>
        <w:rPr>
          <w:noProof/>
        </w:rPr>
      </w:pPr>
      <w:r>
        <w:rPr>
          <w:noProof/>
        </w:rPr>
        <w:t>Articolul 2 se înlocuiește cu următorul text:</w:t>
      </w:r>
    </w:p>
    <w:p>
      <w:pPr>
        <w:pStyle w:val="Titrearticle"/>
        <w:rPr>
          <w:b/>
          <w:noProof/>
        </w:rPr>
      </w:pPr>
      <w:r>
        <w:rPr>
          <w:noProof/>
        </w:rPr>
        <w:t>„Articolul 2</w:t>
      </w:r>
      <w:r>
        <w:rPr>
          <w:noProof/>
        </w:rPr>
        <w:br/>
      </w:r>
      <w:r>
        <w:rPr>
          <w:b/>
          <w:noProof/>
        </w:rPr>
        <w:t>Domeniul de aplicare</w:t>
      </w:r>
    </w:p>
    <w:p>
      <w:pPr>
        <w:pStyle w:val="Point1"/>
        <w:ind w:left="851" w:hanging="1"/>
        <w:rPr>
          <w:noProof/>
        </w:rPr>
      </w:pPr>
      <w:r>
        <w:rPr>
          <w:noProof/>
        </w:rPr>
        <w:t xml:space="preserve">Prezentul regulament se aplică prelucrării informațiilor privind identitatea resortisanților țărilor terțe care au făcut obiectul unor condamnări în statele membre, cu scopul de a identifica statul membru (statele membre) în care au fost pronunțate aceste condamnări, precum și de a gestiona frontierele [și de a contribui la facilitarea și acordarea de asistență în vederea identificării corecte a persoanelor].” </w:t>
      </w:r>
    </w:p>
    <w:p>
      <w:pPr>
        <w:pStyle w:val="Point1"/>
        <w:spacing w:before="0" w:after="0"/>
        <w:ind w:left="851" w:hanging="1"/>
        <w:rPr>
          <w:noProof/>
        </w:rPr>
      </w:pPr>
      <w:r>
        <w:rPr>
          <w:noProof/>
        </w:rPr>
        <w:t>Cu excepția articolului 5 alineatul (1) litera (b) punctul (ii), dispozițiile prezentului regulament care se aplică resortisanților țărilor terțe se aplică, de asemenea, cetățenilor Uniunii care dețin și cetățenia unei țări terțe și care au făcut obiectul unor condamnări în statele membre.”</w:t>
      </w:r>
    </w:p>
    <w:p>
      <w:pPr>
        <w:pStyle w:val="Point1"/>
        <w:spacing w:before="0" w:after="0"/>
        <w:ind w:left="851" w:hanging="1"/>
        <w:rPr>
          <w:noProof/>
        </w:rPr>
      </w:pPr>
    </w:p>
    <w:p>
      <w:pPr>
        <w:pStyle w:val="Point0number"/>
        <w:tabs>
          <w:tab w:val="clear" w:pos="850"/>
          <w:tab w:val="num" w:pos="567"/>
        </w:tabs>
        <w:rPr>
          <w:noProof/>
        </w:rPr>
      </w:pPr>
      <w:r>
        <w:rPr>
          <w:noProof/>
        </w:rPr>
        <w:t>Articolul 3 se modifică după cum urmează:</w:t>
      </w:r>
    </w:p>
    <w:p>
      <w:pPr>
        <w:pStyle w:val="Point1letter"/>
        <w:rPr>
          <w:noProof/>
        </w:rPr>
      </w:pPr>
      <w:r>
        <w:rPr>
          <w:noProof/>
        </w:rPr>
        <w:t>litera (f) se înlocuiește cu următorul text:</w:t>
      </w:r>
    </w:p>
    <w:p>
      <w:pPr>
        <w:pStyle w:val="Point2"/>
        <w:ind w:left="1418"/>
        <w:rPr>
          <w:noProof/>
        </w:rPr>
      </w:pPr>
      <w:r>
        <w:rPr>
          <w:noProof/>
        </w:rPr>
        <w:t>„(f)</w:t>
      </w:r>
      <w:r>
        <w:rPr>
          <w:noProof/>
        </w:rPr>
        <w:tab/>
        <w:t>«autorități competente» înseamnă autoritățile centrale și organismele Uniunii (Eurojust, Europol, Parchetul European, unitatea centrală a ETIAS instituită în cadrul Agenției Europene pentru Poliția de Frontieră și Garda de Coastă) care au competența de a accesa sau de a interoga sistemul ECRIS-TCN în conformitate cu prezentul regulament;”;</w:t>
      </w:r>
    </w:p>
    <w:p>
      <w:pPr>
        <w:pStyle w:val="Point1letter"/>
        <w:rPr>
          <w:noProof/>
        </w:rPr>
      </w:pPr>
      <w:r>
        <w:rPr>
          <w:noProof/>
        </w:rPr>
        <w:t>se adaugă următoarele litere:</w:t>
      </w:r>
    </w:p>
    <w:p>
      <w:pPr>
        <w:pStyle w:val="Point2"/>
        <w:ind w:left="1418"/>
        <w:rPr>
          <w:noProof/>
        </w:rPr>
      </w:pPr>
      <w:r>
        <w:rPr>
          <w:noProof/>
        </w:rPr>
        <w:t>„(t) «infracțiune de terorism» înseamnă o infracțiune care corespunde sau este echivalentă cu una dintre infracțiunile menționate în Directiva (UE) 2017/541 a Parlamentului European și a Consiliului*;</w:t>
      </w:r>
    </w:p>
    <w:p>
      <w:pPr>
        <w:pStyle w:val="Point2"/>
        <w:ind w:left="1418"/>
        <w:rPr>
          <w:noProof/>
        </w:rPr>
      </w:pPr>
      <w:r>
        <w:rPr>
          <w:noProof/>
        </w:rPr>
        <w:t xml:space="preserve">  (u)</w:t>
      </w:r>
      <w:r>
        <w:rPr>
          <w:noProof/>
        </w:rPr>
        <w:tab/>
        <w:t>«infracțiune gravă» înseamnă o infracțiune care corespunde sau este echivalentă cu una dintre infracțiunile menționate la articolul 2 alineatul (2) din Decizia-cadru 2002/584/JAI a Consiliului**, dacă este pasibilă de pedeapsă cu închisoarea sau cu o măsură de siguranță privativă de libertate pe o perioadă maximă de cel puțin trei ani în temeiul dreptului intern.</w:t>
      </w:r>
    </w:p>
    <w:p>
      <w:pPr>
        <w:pStyle w:val="Point1"/>
        <w:rPr>
          <w:noProof/>
        </w:rPr>
      </w:pPr>
      <w:r>
        <w:rPr>
          <w:noProof/>
        </w:rPr>
        <w:t>_____________</w:t>
      </w:r>
    </w:p>
    <w:p>
      <w:pPr>
        <w:pStyle w:val="Point2"/>
        <w:ind w:left="1418" w:hanging="1"/>
        <w:rPr>
          <w:noProof/>
        </w:rPr>
      </w:pPr>
      <w:r>
        <w:rPr>
          <w:noProof/>
        </w:rPr>
        <w:t>* Directiva (UE) 2017/541 a Parlamentului European și a Consiliului din 15 martie 2017 privind combaterea terorismului și de înlocuire a Deciziei-cadru 2002/475/JAI a Consiliului și de modificare a Deciziei 2005/671/JAI a Consiliului (JO L 88, 31.3.2017, p. 6).</w:t>
      </w:r>
    </w:p>
    <w:p>
      <w:pPr>
        <w:pStyle w:val="Point2"/>
        <w:spacing w:before="0" w:after="0"/>
        <w:ind w:left="1418" w:hanging="1"/>
        <w:rPr>
          <w:noProof/>
        </w:rPr>
      </w:pPr>
      <w:r>
        <w:rPr>
          <w:noProof/>
        </w:rPr>
        <w:t xml:space="preserve">** Decizia-cadru 2002/584/JAI a Consiliului din 13 iunie 2002 privind mandatul european de arestare și procedurile de predare între statele membre (JO L 190, 18.7.2002, p. 1).” </w:t>
      </w:r>
    </w:p>
    <w:p>
      <w:pPr>
        <w:pStyle w:val="Point2"/>
        <w:spacing w:before="0" w:after="0"/>
        <w:ind w:left="1418" w:hanging="1"/>
        <w:rPr>
          <w:noProof/>
        </w:rPr>
      </w:pPr>
    </w:p>
    <w:p>
      <w:pPr>
        <w:pStyle w:val="Point0number"/>
        <w:spacing w:before="0"/>
        <w:rPr>
          <w:noProof/>
        </w:rPr>
      </w:pPr>
      <w:r>
        <w:rPr>
          <w:noProof/>
        </w:rPr>
        <w:t xml:space="preserve">Articolul 5 se modifică după cum urmează: </w:t>
      </w:r>
    </w:p>
    <w:p>
      <w:pPr>
        <w:pStyle w:val="Point1letter"/>
        <w:rPr>
          <w:noProof/>
        </w:rPr>
      </w:pPr>
      <w:r>
        <w:rPr>
          <w:noProof/>
        </w:rPr>
        <w:t>la alineatul (1), se adaugă următoarea literă:</w:t>
      </w:r>
    </w:p>
    <w:p>
      <w:pPr>
        <w:pStyle w:val="Point2"/>
        <w:ind w:left="1418"/>
        <w:rPr>
          <w:noProof/>
        </w:rPr>
      </w:pPr>
      <w:r>
        <w:rPr>
          <w:noProof/>
        </w:rPr>
        <w:t>„(c)</w:t>
      </w:r>
      <w:r>
        <w:rPr>
          <w:noProof/>
        </w:rPr>
        <w:tab/>
        <w:t xml:space="preserve">dacă este cazul, un marcaj care să indice faptul că persoana în cauză a fost condamnată pentru o infracțiune de terorism sau pentru o altă infracțiune gravă și, în cazurile respective, codul statului membru (statelor membre) de condamnare.”; </w:t>
      </w:r>
    </w:p>
    <w:p>
      <w:pPr>
        <w:pStyle w:val="Point1letter"/>
        <w:rPr>
          <w:noProof/>
        </w:rPr>
      </w:pPr>
      <w:r>
        <w:rPr>
          <w:noProof/>
        </w:rPr>
        <w:t>alineatul (1a) se înlocuiește cu următorul text:</w:t>
      </w:r>
    </w:p>
    <w:p>
      <w:pPr>
        <w:pStyle w:val="Point2"/>
        <w:spacing w:before="0" w:after="0"/>
        <w:ind w:left="1418"/>
        <w:rPr>
          <w:noProof/>
        </w:rPr>
      </w:pPr>
      <w:r>
        <w:rPr>
          <w:noProof/>
        </w:rPr>
        <w:t>„(1a)</w:t>
      </w:r>
      <w:r>
        <w:rPr>
          <w:noProof/>
        </w:rPr>
        <w:tab/>
        <w:t xml:space="preserve">[CIR conține datele menționate la alineatul (1) literele (b) și (c) și la alineatul (2), precum și următoarele date menționate la alineatul (1) litera (a): numele (de familie); prenumele; data nașterii; locul nașterii (localitatea și țara); cetățenia sau cetățeniile; sexul; tipul și numărul documentului (documentelor) de călătorie al(e) persoanei, precum și denumirea autorității emitente și, dacă este cazul, numele anterioare, pseudonimul (pseudonimele) și/sau numele de împrumut, precum și, în cazurile menționate la alineatul (1) litera (c), codul statului membru de condamnare. Restul datelor din ECRIS-TCN se stochează în sistemul central al ECRIS-TCN.]” </w:t>
      </w:r>
    </w:p>
    <w:p>
      <w:pPr>
        <w:pStyle w:val="Point2"/>
        <w:spacing w:before="0" w:after="0"/>
        <w:rPr>
          <w:noProof/>
        </w:rPr>
      </w:pPr>
    </w:p>
    <w:p>
      <w:pPr>
        <w:pStyle w:val="Point0number"/>
        <w:spacing w:before="0"/>
        <w:rPr>
          <w:rFonts w:eastAsia="Times New Roman"/>
          <w:noProof/>
        </w:rPr>
      </w:pPr>
      <w:r>
        <w:rPr>
          <w:noProof/>
        </w:rPr>
        <w:t>La articolul 7, alineatul (5) se înlocuiește cu următorul text:</w:t>
      </w:r>
    </w:p>
    <w:p>
      <w:pPr>
        <w:pStyle w:val="Point1"/>
        <w:spacing w:before="0" w:after="0"/>
        <w:rPr>
          <w:noProof/>
        </w:rPr>
      </w:pPr>
      <w:r>
        <w:rPr>
          <w:noProof/>
        </w:rPr>
        <w:t>„(5)</w:t>
      </w:r>
      <w:r>
        <w:rPr>
          <w:noProof/>
        </w:rPr>
        <w:tab/>
        <w:t>În cazul unui rezultat pozitiv, sistemul central [sau CIR] furnizează în mod automat autorității competente informații referitoare la statul membru (statele membre) care deține (dețin) informații privind cazierul judiciar al resortisantului țării terțe, împreună cu numărul (numerele) de referință asociat(e) menționat(e) la articolul 5 alineatul (1), precum și orice informații corespunzătoare privind identitatea. Informațiile respective privind identitatea sunt utilizate exclusiv în scopul de a verifica identitatea resortisantului țării terțe în cauză. Rezultatul unei căutări în sistemul central poate fi utilizat numai în scopul formulării unei cereri în conformitate cu articolul 6 din Decizia-cadru 2009/315/JAI, a unei cereri menționate la articolul 16 alineatul (4) din prezentul regulament sau în scopul gestionării frontierelor [și al facilitării și acordării de asistență pentru identificarea corectă a persoanelor înregistrate în sistemul ECRIS-TCN].”</w:t>
      </w:r>
    </w:p>
    <w:p>
      <w:pPr>
        <w:pStyle w:val="Point1"/>
        <w:spacing w:before="0" w:after="0"/>
        <w:rPr>
          <w:noProof/>
        </w:rPr>
      </w:pPr>
    </w:p>
    <w:p>
      <w:pPr>
        <w:pStyle w:val="Point0number"/>
        <w:rPr>
          <w:noProof/>
        </w:rPr>
      </w:pPr>
      <w:r>
        <w:rPr>
          <w:noProof/>
        </w:rPr>
        <w:t>În capitolul II, se adaugă următorul articol:</w:t>
      </w:r>
    </w:p>
    <w:p>
      <w:pPr>
        <w:pStyle w:val="Titrearticle"/>
        <w:rPr>
          <w:rFonts w:eastAsia="Times New Roman"/>
          <w:b/>
          <w:noProof/>
        </w:rPr>
      </w:pPr>
      <w:r>
        <w:rPr>
          <w:noProof/>
        </w:rPr>
        <w:t>„Articolul 7a</w:t>
      </w:r>
      <w:r>
        <w:rPr>
          <w:noProof/>
        </w:rPr>
        <w:br/>
      </w:r>
      <w:r>
        <w:rPr>
          <w:b/>
          <w:noProof/>
        </w:rPr>
        <w:t>Utilizarea sistemului ECRIS-TCN pentru verificările ETIAS</w:t>
      </w:r>
    </w:p>
    <w:p>
      <w:pPr>
        <w:pStyle w:val="ManualNumPar1"/>
        <w:rPr>
          <w:rFonts w:eastAsia="Times New Roman"/>
          <w:noProof/>
        </w:rPr>
      </w:pPr>
      <w:r>
        <w:t>1.</w:t>
      </w:r>
      <w:r>
        <w:tab/>
      </w:r>
      <w:r>
        <w:rPr>
          <w:noProof/>
        </w:rPr>
        <w:t>Unitatea centrală a ETIAS, instituită în cadrul Agenției Europene pentru Poliția de Frontieră și Garda de Coastă în conformitate cu articolul 7 din Regulamentul (UE) 2018/1240, are, în scopul îndeplinirii sarcinilor care îi sunt conferite prin Regulamentul (UE) 2018/1240, dreptul de a accesa date ale ECRIS-TCN în [CIR] și de a efectua căutări în aceste date. Cu toate acestea, unitatea centrală a ETIAS are acces numai la înregistrările de date cărora li s-a adăugat un marcaj în conformitate cu articolul 5 alineatul (1) litera (c) din prezentul regulament.</w:t>
      </w:r>
    </w:p>
    <w:p>
      <w:pPr>
        <w:pStyle w:val="ManualNumPar1"/>
        <w:rPr>
          <w:noProof/>
        </w:rPr>
      </w:pPr>
      <w:r>
        <w:t>2.</w:t>
      </w:r>
      <w:r>
        <w:tab/>
      </w:r>
      <w:r>
        <w:rPr>
          <w:noProof/>
        </w:rPr>
        <w:t>[CIR] este conectat la instrumentul menționat la articolul 11 din Regulamentul (UE) 2018/1240 pentru a permite prelucrarea automată menționată la articolul respectiv.</w:t>
      </w:r>
    </w:p>
    <w:p>
      <w:pPr>
        <w:pStyle w:val="ManualNumPar1"/>
        <w:rPr>
          <w:noProof/>
        </w:rPr>
      </w:pPr>
      <w:r>
        <w:t>3.</w:t>
      </w:r>
      <w:r>
        <w:tab/>
      </w:r>
      <w:r>
        <w:rPr>
          <w:noProof/>
        </w:rPr>
        <w:t>Fără a aduce atingere articolului 24 din Regulamentul (UE) 2018/1240, prelucrarea automată menționată la articolul 11 din Regulamentul (UE) 2018/1240 permite verificările prevăzute la articolul 20 și verificările ulterioare prevăzute la articolele 22 și 26 din regulamentul respectiv.</w:t>
      </w:r>
    </w:p>
    <w:p>
      <w:pPr>
        <w:pStyle w:val="Point1"/>
        <w:spacing w:before="0" w:after="0"/>
        <w:ind w:left="851" w:firstLine="1"/>
        <w:rPr>
          <w:noProof/>
        </w:rPr>
      </w:pPr>
      <w:r>
        <w:rPr>
          <w:noProof/>
        </w:rPr>
        <w:t xml:space="preserve">În scopul efectuării verificărilor menționate la articolul 20 alineatul (2) litera (n) din Regulamentul (UE) 2018/1240, sistemul central al ETIAS utilizează instrumentul menționat la articolul 11 din Regulamentul (UE) 2018/1240 pentru a compara datele din ETIAS cu datele marcate din ECRIS-TCN [în CIR], în temeiul articolului 5 alineatul (1) litera (c) din prezentul regulament și în conformitate cu articolul 11 alineatul (8) din Regulamentul (UE) 2018/1240, utilizând tabelul de corespondență din anexa II.” </w:t>
      </w:r>
    </w:p>
    <w:p>
      <w:pPr>
        <w:pStyle w:val="Point1"/>
        <w:spacing w:before="0" w:after="0"/>
        <w:ind w:left="851" w:firstLine="1"/>
        <w:rPr>
          <w:noProof/>
        </w:rPr>
      </w:pPr>
    </w:p>
    <w:p>
      <w:pPr>
        <w:pStyle w:val="Point0number"/>
        <w:rPr>
          <w:noProof/>
        </w:rPr>
      </w:pPr>
      <w:r>
        <w:rPr>
          <w:noProof/>
        </w:rPr>
        <w:t>La articolul 8, alineatul (2) se înlocuiește cu următorul text:</w:t>
      </w:r>
    </w:p>
    <w:p>
      <w:pPr>
        <w:pStyle w:val="Point1"/>
        <w:spacing w:before="0" w:after="0"/>
        <w:rPr>
          <w:noProof/>
        </w:rPr>
      </w:pPr>
      <w:r>
        <w:rPr>
          <w:noProof/>
        </w:rPr>
        <w:t xml:space="preserve">„(2) </w:t>
      </w:r>
      <w:r>
        <w:rPr>
          <w:noProof/>
        </w:rPr>
        <w:tab/>
        <w:t>La expirarea perioadei de păstrare menționate la alineatul (1), autoritatea centrală a statului membru de condamnare șterge din sistemul central [și din CIR] înregistrarea de date, inclusiv eventualele amprente digitale, imagini faciale sau marcaje de tipul celor menționate la articolul 5 alineatul (1) litera (c). În cazurile în care datele referitoare la o condamnare pentru o infracțiune de terorism sau pentru o altă formă de infracțiune gravă, astfel cum se menționează la articolul 5 alineatul (1) litera (c), sunt șterse din cazierul judiciar național, dar informațiile referitoare la alte condamnări ale aceleiași persoane sunt păstrate, din înregistrarea de date se șterge numai marcajul menționat la articolul 5 alineatul (1) litera (c). Această ștergere se efectuează automat, atunci când este posibil și, în orice caz, în termen de o lună de la expirarea perioadei de păstrare.”</w:t>
      </w:r>
    </w:p>
    <w:p>
      <w:pPr>
        <w:pStyle w:val="Point1"/>
        <w:spacing w:before="0" w:after="0"/>
        <w:rPr>
          <w:noProof/>
        </w:rPr>
      </w:pPr>
    </w:p>
    <w:p>
      <w:pPr>
        <w:pStyle w:val="Point0number"/>
        <w:rPr>
          <w:i/>
          <w:noProof/>
        </w:rPr>
      </w:pPr>
      <w:r>
        <w:rPr>
          <w:noProof/>
        </w:rPr>
        <w:t>La articolul 22, alineatul (1) se înlocuiește cu următorul text:</w:t>
      </w:r>
    </w:p>
    <w:p>
      <w:pPr>
        <w:pStyle w:val="Point1"/>
        <w:spacing w:before="0" w:after="0"/>
        <w:rPr>
          <w:noProof/>
        </w:rPr>
      </w:pPr>
      <w:r>
        <w:rPr>
          <w:noProof/>
        </w:rPr>
        <w:t xml:space="preserve">„(1) </w:t>
      </w:r>
      <w:r>
        <w:rPr>
          <w:noProof/>
        </w:rPr>
        <w:tab/>
        <w:t>Datele incluse în sistemul central [și în CIR] sunt prelucrate exclusiv în scopul identificării statului membru sau a statelor membre care deține (dețin) informații privind cazierele judiciare ale resortisanților țărilor terțe, precum și în scopul gestionării frontierelor [și al facilitării și al acordării de asistență în identificarea corectă a persoanelor înregistrate în sistemul ECRIS-TCN].”</w:t>
      </w:r>
    </w:p>
    <w:p>
      <w:pPr>
        <w:pStyle w:val="Point1"/>
        <w:spacing w:before="0" w:after="0"/>
        <w:rPr>
          <w:noProof/>
        </w:rPr>
      </w:pPr>
    </w:p>
    <w:p>
      <w:pPr>
        <w:pStyle w:val="Point0number"/>
        <w:rPr>
          <w:noProof/>
        </w:rPr>
      </w:pPr>
      <w:r>
        <w:rPr>
          <w:noProof/>
        </w:rPr>
        <w:t>La articolul 30 alineatul (4), al doilea paragraf se înlocuiește cu următorul text:</w:t>
      </w:r>
    </w:p>
    <w:p>
      <w:pPr>
        <w:pStyle w:val="Point1"/>
        <w:spacing w:before="0" w:after="0"/>
        <w:ind w:left="993" w:hanging="143"/>
        <w:rPr>
          <w:noProof/>
        </w:rPr>
      </w:pPr>
      <w:r>
        <w:rPr>
          <w:noProof/>
        </w:rPr>
        <w:t>„În fiecare lună, eu-LISA transmite Comisiei statistici care nu permit identificarea individuală referitoare la înregistrarea, stocarea și schimbul de informații extrase din cazierele judiciare prin intermediul sistemului ECRIS-TCN și al aplicației de referință a ECRIS, inclusiv în ceea ce privește înregistrările de date care includ un marcaj în conformitate cu articolul 5 alineatul (1) litera (c).”</w:t>
      </w:r>
    </w:p>
    <w:p>
      <w:pPr>
        <w:pStyle w:val="Point1"/>
        <w:spacing w:before="0" w:after="0"/>
        <w:ind w:left="851" w:hanging="1"/>
        <w:rPr>
          <w:noProof/>
        </w:rPr>
      </w:pPr>
    </w:p>
    <w:p>
      <w:pPr>
        <w:pStyle w:val="Point0number"/>
        <w:rPr>
          <w:noProof/>
        </w:rPr>
      </w:pPr>
      <w:r>
        <w:rPr>
          <w:noProof/>
        </w:rPr>
        <w:t>Se introduce următorul articol:</w:t>
      </w:r>
    </w:p>
    <w:p>
      <w:pPr>
        <w:pStyle w:val="Titrearticle"/>
        <w:rPr>
          <w:b/>
          <w:bCs/>
          <w:noProof/>
        </w:rPr>
      </w:pPr>
      <w:r>
        <w:rPr>
          <w:noProof/>
        </w:rPr>
        <w:t>„Articolul 29a</w:t>
      </w:r>
      <w:r>
        <w:rPr>
          <w:noProof/>
        </w:rPr>
        <w:br/>
      </w:r>
      <w:r>
        <w:rPr>
          <w:b/>
          <w:noProof/>
        </w:rPr>
        <w:t>Ținerea evidențelor în scopul ETIAS</w:t>
      </w:r>
    </w:p>
    <w:p>
      <w:pPr>
        <w:autoSpaceDE w:val="0"/>
        <w:autoSpaceDN w:val="0"/>
        <w:adjustRightInd w:val="0"/>
        <w:ind w:left="284"/>
        <w:rPr>
          <w:noProof/>
        </w:rPr>
      </w:pPr>
      <w:r>
        <w:rPr>
          <w:noProof/>
        </w:rPr>
        <w:t>În vederea consultărilor menționate la articolul 7a din prezentul regulament, se ține evidența tuturor operațiunilor de prelucrare a datelor ECRIS-TCN efectuate în cadrul [CIR] și al ETIAS în conformitate cu articolul 69 din Regulamentul (UE) 2018/1240.”</w:t>
      </w:r>
    </w:p>
    <w:p>
      <w:pPr>
        <w:autoSpaceDE w:val="0"/>
        <w:autoSpaceDN w:val="0"/>
        <w:adjustRightInd w:val="0"/>
        <w:spacing w:before="0" w:after="0"/>
        <w:ind w:left="284"/>
        <w:rPr>
          <w:noProof/>
        </w:rPr>
      </w:pPr>
    </w:p>
    <w:p>
      <w:pPr>
        <w:pStyle w:val="Point0number"/>
        <w:spacing w:before="0"/>
        <w:rPr>
          <w:noProof/>
        </w:rPr>
      </w:pPr>
      <w:r>
        <w:rPr>
          <w:noProof/>
        </w:rPr>
        <w:t>Se adaugă următoarea anexă:</w:t>
      </w:r>
    </w:p>
    <w:p>
      <w:pPr>
        <w:autoSpaceDE w:val="0"/>
        <w:autoSpaceDN w:val="0"/>
        <w:adjustRightInd w:val="0"/>
        <w:spacing w:after="0"/>
        <w:rPr>
          <w:noProof/>
        </w:rPr>
      </w:pPr>
      <w:r>
        <w:rPr>
          <w:noProof/>
        </w:rPr>
        <w:t>„Anexa II</w:t>
      </w:r>
    </w:p>
    <w:p>
      <w:pPr>
        <w:autoSpaceDE w:val="0"/>
        <w:autoSpaceDN w:val="0"/>
        <w:adjustRightInd w:val="0"/>
        <w:rPr>
          <w:noProof/>
        </w:rPr>
      </w:pPr>
      <w:r>
        <w:rPr>
          <w:noProof/>
        </w:rPr>
        <w:t>Tabelul de corespondență menționat la articolul 7a</w:t>
      </w:r>
    </w:p>
    <w:tbl>
      <w:tblPr>
        <w:tblStyle w:val="TableGrid"/>
        <w:tblW w:w="8224" w:type="dxa"/>
        <w:tblLook w:val="04A0" w:firstRow="1" w:lastRow="0" w:firstColumn="1" w:lastColumn="0" w:noHBand="0" w:noVBand="1"/>
      </w:tblPr>
      <w:tblGrid>
        <w:gridCol w:w="4208"/>
        <w:gridCol w:w="4016"/>
      </w:tblGrid>
      <w:tr>
        <w:tc>
          <w:tcPr>
            <w:tcW w:w="4208" w:type="dxa"/>
            <w:hideMark/>
          </w:tcPr>
          <w:p>
            <w:pPr>
              <w:autoSpaceDE w:val="0"/>
              <w:autoSpaceDN w:val="0"/>
              <w:spacing w:before="0" w:after="0"/>
              <w:jc w:val="center"/>
              <w:rPr>
                <w:rFonts w:eastAsia="Calibri"/>
                <w:b/>
                <w:bCs/>
                <w:i/>
                <w:iCs/>
                <w:noProof/>
              </w:rPr>
            </w:pPr>
            <w:r>
              <w:rPr>
                <w:b/>
                <w:i/>
                <w:noProof/>
              </w:rPr>
              <w:t>Datele menționate la articolul 17 alineatul (2) din Regulamentul nr. 2018/1240 transmise de sistemul central al ETIAS</w:t>
            </w:r>
          </w:p>
        </w:tc>
        <w:tc>
          <w:tcPr>
            <w:tcW w:w="4016" w:type="dxa"/>
            <w:hideMark/>
          </w:tcPr>
          <w:p>
            <w:pPr>
              <w:autoSpaceDE w:val="0"/>
              <w:autoSpaceDN w:val="0"/>
              <w:spacing w:before="0" w:after="0"/>
              <w:jc w:val="center"/>
              <w:rPr>
                <w:rFonts w:eastAsia="Calibri"/>
                <w:b/>
                <w:bCs/>
                <w:i/>
                <w:iCs/>
                <w:noProof/>
              </w:rPr>
            </w:pPr>
            <w:r>
              <w:rPr>
                <w:b/>
                <w:i/>
                <w:noProof/>
              </w:rPr>
              <w:t>Datele ECRIS-TCN corespunzătoare din [CIR], menționate la articolul 5 alineatul (1) din prezentul regulament, în raport cu care ar trebui verificate datele din ETIAS</w:t>
            </w:r>
          </w:p>
        </w:tc>
      </w:tr>
      <w:tr>
        <w:tc>
          <w:tcPr>
            <w:tcW w:w="4208" w:type="dxa"/>
            <w:hideMark/>
          </w:tcPr>
          <w:p>
            <w:pPr>
              <w:autoSpaceDE w:val="0"/>
              <w:autoSpaceDN w:val="0"/>
              <w:spacing w:before="0" w:after="0"/>
              <w:rPr>
                <w:rFonts w:eastAsia="Calibri"/>
                <w:noProof/>
              </w:rPr>
            </w:pPr>
            <w:r>
              <w:rPr>
                <w:noProof/>
              </w:rPr>
              <w:t>numele (de familie)</w:t>
            </w:r>
          </w:p>
        </w:tc>
        <w:tc>
          <w:tcPr>
            <w:tcW w:w="4016" w:type="dxa"/>
            <w:hideMark/>
          </w:tcPr>
          <w:p>
            <w:pPr>
              <w:autoSpaceDE w:val="0"/>
              <w:autoSpaceDN w:val="0"/>
              <w:spacing w:before="0" w:after="0"/>
              <w:rPr>
                <w:rFonts w:eastAsia="Calibri"/>
                <w:noProof/>
              </w:rPr>
            </w:pPr>
            <w:r>
              <w:rPr>
                <w:noProof/>
              </w:rPr>
              <w:t>numele (de familie)</w:t>
            </w:r>
          </w:p>
        </w:tc>
      </w:tr>
      <w:tr>
        <w:tc>
          <w:tcPr>
            <w:tcW w:w="4208" w:type="dxa"/>
            <w:hideMark/>
          </w:tcPr>
          <w:p>
            <w:pPr>
              <w:autoSpaceDE w:val="0"/>
              <w:autoSpaceDN w:val="0"/>
              <w:spacing w:before="0" w:after="0"/>
              <w:rPr>
                <w:rFonts w:eastAsia="Calibri"/>
                <w:noProof/>
              </w:rPr>
            </w:pPr>
            <w:r>
              <w:rPr>
                <w:noProof/>
              </w:rPr>
              <w:t>numele la naștere</w:t>
            </w:r>
          </w:p>
        </w:tc>
        <w:tc>
          <w:tcPr>
            <w:tcW w:w="4016" w:type="dxa"/>
            <w:hideMark/>
          </w:tcPr>
          <w:p>
            <w:pPr>
              <w:autoSpaceDE w:val="0"/>
              <w:autoSpaceDN w:val="0"/>
              <w:spacing w:before="0" w:after="0"/>
              <w:rPr>
                <w:rFonts w:eastAsia="Calibri"/>
                <w:noProof/>
              </w:rPr>
            </w:pPr>
            <w:r>
              <w:rPr>
                <w:noProof/>
              </w:rPr>
              <w:t>numele anterioare</w:t>
            </w:r>
          </w:p>
        </w:tc>
      </w:tr>
      <w:tr>
        <w:tc>
          <w:tcPr>
            <w:tcW w:w="4208" w:type="dxa"/>
            <w:hideMark/>
          </w:tcPr>
          <w:p>
            <w:pPr>
              <w:autoSpaceDE w:val="0"/>
              <w:autoSpaceDN w:val="0"/>
              <w:spacing w:before="0" w:after="0"/>
              <w:rPr>
                <w:rFonts w:eastAsia="Calibri"/>
                <w:noProof/>
              </w:rPr>
            </w:pPr>
            <w:r>
              <w:rPr>
                <w:noProof/>
              </w:rPr>
              <w:t>prenumele (numele de botez)</w:t>
            </w:r>
          </w:p>
        </w:tc>
        <w:tc>
          <w:tcPr>
            <w:tcW w:w="4016" w:type="dxa"/>
            <w:hideMark/>
          </w:tcPr>
          <w:p>
            <w:pPr>
              <w:autoSpaceDE w:val="0"/>
              <w:autoSpaceDN w:val="0"/>
              <w:spacing w:before="0" w:after="0"/>
              <w:rPr>
                <w:rFonts w:eastAsia="Calibri"/>
                <w:noProof/>
              </w:rPr>
            </w:pPr>
            <w:r>
              <w:rPr>
                <w:noProof/>
              </w:rPr>
              <w:t>prenumele</w:t>
            </w:r>
          </w:p>
        </w:tc>
      </w:tr>
      <w:tr>
        <w:tc>
          <w:tcPr>
            <w:tcW w:w="4208" w:type="dxa"/>
            <w:hideMark/>
          </w:tcPr>
          <w:p>
            <w:pPr>
              <w:autoSpaceDE w:val="0"/>
              <w:autoSpaceDN w:val="0"/>
              <w:spacing w:before="0" w:after="0"/>
              <w:rPr>
                <w:rFonts w:eastAsia="Calibri"/>
                <w:noProof/>
              </w:rPr>
            </w:pPr>
            <w:r>
              <w:rPr>
                <w:noProof/>
              </w:rPr>
              <w:t>alte nume [pseudonim, nume artistic(e), nume uzual(e)]</w:t>
            </w:r>
          </w:p>
        </w:tc>
        <w:tc>
          <w:tcPr>
            <w:tcW w:w="4016" w:type="dxa"/>
            <w:hideMark/>
          </w:tcPr>
          <w:p>
            <w:pPr>
              <w:autoSpaceDE w:val="0"/>
              <w:autoSpaceDN w:val="0"/>
              <w:spacing w:before="0" w:after="0"/>
              <w:rPr>
                <w:rFonts w:eastAsia="Calibri"/>
                <w:noProof/>
              </w:rPr>
            </w:pPr>
            <w:r>
              <w:rPr>
                <w:noProof/>
              </w:rPr>
              <w:t>pseudonimul (pseudonimele) și/sau numele de împrumut</w:t>
            </w:r>
          </w:p>
        </w:tc>
      </w:tr>
      <w:tr>
        <w:tc>
          <w:tcPr>
            <w:tcW w:w="4208" w:type="dxa"/>
            <w:hideMark/>
          </w:tcPr>
          <w:p>
            <w:pPr>
              <w:autoSpaceDE w:val="0"/>
              <w:autoSpaceDN w:val="0"/>
              <w:spacing w:before="0" w:after="0"/>
              <w:rPr>
                <w:rFonts w:eastAsia="Calibri"/>
                <w:noProof/>
              </w:rPr>
            </w:pPr>
            <w:r>
              <w:rPr>
                <w:noProof/>
              </w:rPr>
              <w:t>data nașterii</w:t>
            </w:r>
          </w:p>
        </w:tc>
        <w:tc>
          <w:tcPr>
            <w:tcW w:w="4016" w:type="dxa"/>
            <w:hideMark/>
          </w:tcPr>
          <w:p>
            <w:pPr>
              <w:autoSpaceDE w:val="0"/>
              <w:autoSpaceDN w:val="0"/>
              <w:spacing w:before="0" w:after="0"/>
              <w:rPr>
                <w:rFonts w:eastAsia="Calibri"/>
                <w:noProof/>
              </w:rPr>
            </w:pPr>
            <w:r>
              <w:rPr>
                <w:noProof/>
              </w:rPr>
              <w:t>data nașterii</w:t>
            </w:r>
          </w:p>
        </w:tc>
      </w:tr>
      <w:tr>
        <w:tc>
          <w:tcPr>
            <w:tcW w:w="4208" w:type="dxa"/>
            <w:hideMark/>
          </w:tcPr>
          <w:p>
            <w:pPr>
              <w:autoSpaceDE w:val="0"/>
              <w:autoSpaceDN w:val="0"/>
              <w:spacing w:before="0" w:after="0"/>
              <w:rPr>
                <w:rFonts w:eastAsia="Calibri"/>
                <w:noProof/>
              </w:rPr>
            </w:pPr>
            <w:r>
              <w:rPr>
                <w:noProof/>
              </w:rPr>
              <w:t xml:space="preserve">locul nașterii </w:t>
            </w:r>
          </w:p>
        </w:tc>
        <w:tc>
          <w:tcPr>
            <w:tcW w:w="4016" w:type="dxa"/>
            <w:hideMark/>
          </w:tcPr>
          <w:p>
            <w:pPr>
              <w:autoSpaceDE w:val="0"/>
              <w:autoSpaceDN w:val="0"/>
              <w:spacing w:before="0" w:after="0"/>
              <w:rPr>
                <w:rFonts w:eastAsia="Calibri"/>
                <w:noProof/>
              </w:rPr>
            </w:pPr>
            <w:r>
              <w:rPr>
                <w:noProof/>
              </w:rPr>
              <w:t>locul nașterii (localitatea și țara)</w:t>
            </w:r>
          </w:p>
        </w:tc>
      </w:tr>
      <w:tr>
        <w:tc>
          <w:tcPr>
            <w:tcW w:w="4208" w:type="dxa"/>
            <w:hideMark/>
          </w:tcPr>
          <w:p>
            <w:pPr>
              <w:autoSpaceDE w:val="0"/>
              <w:autoSpaceDN w:val="0"/>
              <w:spacing w:before="0" w:after="0"/>
              <w:rPr>
                <w:rFonts w:eastAsia="Calibri"/>
                <w:noProof/>
              </w:rPr>
            </w:pPr>
            <w:r>
              <w:rPr>
                <w:noProof/>
              </w:rPr>
              <w:t>țara nașterii</w:t>
            </w:r>
          </w:p>
        </w:tc>
        <w:tc>
          <w:tcPr>
            <w:tcW w:w="4016" w:type="dxa"/>
            <w:hideMark/>
          </w:tcPr>
          <w:p>
            <w:pPr>
              <w:autoSpaceDE w:val="0"/>
              <w:autoSpaceDN w:val="0"/>
              <w:spacing w:before="0" w:after="0"/>
              <w:rPr>
                <w:rFonts w:eastAsia="Calibri"/>
                <w:noProof/>
              </w:rPr>
            </w:pPr>
            <w:r>
              <w:rPr>
                <w:noProof/>
              </w:rPr>
              <w:t>locul nașterii (localitatea și țara)</w:t>
            </w:r>
          </w:p>
        </w:tc>
      </w:tr>
      <w:tr>
        <w:tc>
          <w:tcPr>
            <w:tcW w:w="4208" w:type="dxa"/>
            <w:hideMark/>
          </w:tcPr>
          <w:p>
            <w:pPr>
              <w:autoSpaceDE w:val="0"/>
              <w:autoSpaceDN w:val="0"/>
              <w:spacing w:before="0" w:after="0"/>
              <w:rPr>
                <w:rFonts w:eastAsia="Calibri"/>
                <w:noProof/>
              </w:rPr>
            </w:pPr>
            <w:r>
              <w:rPr>
                <w:noProof/>
              </w:rPr>
              <w:t>sexul</w:t>
            </w:r>
          </w:p>
        </w:tc>
        <w:tc>
          <w:tcPr>
            <w:tcW w:w="4016" w:type="dxa"/>
            <w:hideMark/>
          </w:tcPr>
          <w:p>
            <w:pPr>
              <w:autoSpaceDE w:val="0"/>
              <w:autoSpaceDN w:val="0"/>
              <w:spacing w:before="0" w:after="0"/>
              <w:rPr>
                <w:rFonts w:eastAsia="Calibri"/>
                <w:noProof/>
              </w:rPr>
            </w:pPr>
            <w:r>
              <w:rPr>
                <w:noProof/>
              </w:rPr>
              <w:t>sexul</w:t>
            </w:r>
          </w:p>
        </w:tc>
      </w:tr>
      <w:tr>
        <w:tc>
          <w:tcPr>
            <w:tcW w:w="4208" w:type="dxa"/>
            <w:hideMark/>
          </w:tcPr>
          <w:p>
            <w:pPr>
              <w:autoSpaceDE w:val="0"/>
              <w:autoSpaceDN w:val="0"/>
              <w:spacing w:before="0" w:after="0"/>
              <w:rPr>
                <w:rFonts w:eastAsia="Calibri"/>
                <w:noProof/>
              </w:rPr>
            </w:pPr>
            <w:r>
              <w:rPr>
                <w:noProof/>
              </w:rPr>
              <w:t>cetățenia actuală</w:t>
            </w:r>
          </w:p>
        </w:tc>
        <w:tc>
          <w:tcPr>
            <w:tcW w:w="4016" w:type="dxa"/>
            <w:hideMark/>
          </w:tcPr>
          <w:p>
            <w:pPr>
              <w:autoSpaceDE w:val="0"/>
              <w:autoSpaceDN w:val="0"/>
              <w:spacing w:before="0" w:after="0"/>
              <w:rPr>
                <w:rFonts w:eastAsia="Calibri"/>
                <w:noProof/>
              </w:rPr>
            </w:pPr>
            <w:r>
              <w:rPr>
                <w:noProof/>
              </w:rPr>
              <w:t>cetățenia sau cetățeniile</w:t>
            </w:r>
          </w:p>
        </w:tc>
      </w:tr>
      <w:tr>
        <w:trPr>
          <w:trHeight w:val="74"/>
        </w:trPr>
        <w:tc>
          <w:tcPr>
            <w:tcW w:w="4208" w:type="dxa"/>
            <w:hideMark/>
          </w:tcPr>
          <w:p>
            <w:pPr>
              <w:autoSpaceDE w:val="0"/>
              <w:autoSpaceDN w:val="0"/>
              <w:spacing w:before="0" w:after="0"/>
              <w:rPr>
                <w:rFonts w:eastAsia="Calibri"/>
                <w:noProof/>
              </w:rPr>
            </w:pPr>
            <w:r>
              <w:rPr>
                <w:noProof/>
              </w:rPr>
              <w:t>alte cetățenii (dacă este cazul)</w:t>
            </w:r>
          </w:p>
        </w:tc>
        <w:tc>
          <w:tcPr>
            <w:tcW w:w="4016" w:type="dxa"/>
            <w:hideMark/>
          </w:tcPr>
          <w:p>
            <w:pPr>
              <w:autoSpaceDE w:val="0"/>
              <w:autoSpaceDN w:val="0"/>
              <w:spacing w:before="0" w:after="0"/>
              <w:rPr>
                <w:rFonts w:eastAsia="Calibri"/>
                <w:noProof/>
              </w:rPr>
            </w:pPr>
            <w:r>
              <w:rPr>
                <w:noProof/>
              </w:rPr>
              <w:t>cetățenia sau cetățeniile</w:t>
            </w:r>
          </w:p>
        </w:tc>
      </w:tr>
      <w:tr>
        <w:tc>
          <w:tcPr>
            <w:tcW w:w="4208" w:type="dxa"/>
            <w:hideMark/>
          </w:tcPr>
          <w:p>
            <w:pPr>
              <w:autoSpaceDE w:val="0"/>
              <w:autoSpaceDN w:val="0"/>
              <w:spacing w:before="0" w:after="0"/>
              <w:rPr>
                <w:rFonts w:eastAsia="Calibri"/>
                <w:noProof/>
              </w:rPr>
            </w:pPr>
            <w:r>
              <w:rPr>
                <w:noProof/>
              </w:rPr>
              <w:t>tipul documentului de călătorie</w:t>
            </w:r>
          </w:p>
        </w:tc>
        <w:tc>
          <w:tcPr>
            <w:tcW w:w="4016" w:type="dxa"/>
            <w:hideMark/>
          </w:tcPr>
          <w:p>
            <w:pPr>
              <w:autoSpaceDE w:val="0"/>
              <w:autoSpaceDN w:val="0"/>
              <w:spacing w:before="0" w:after="0"/>
              <w:rPr>
                <w:rFonts w:eastAsia="Calibri"/>
                <w:noProof/>
              </w:rPr>
            </w:pPr>
            <w:r>
              <w:rPr>
                <w:noProof/>
              </w:rPr>
              <w:t>tipul documentelor de identificare ale persoanei</w:t>
            </w:r>
          </w:p>
        </w:tc>
      </w:tr>
      <w:tr>
        <w:tc>
          <w:tcPr>
            <w:tcW w:w="4208" w:type="dxa"/>
            <w:hideMark/>
          </w:tcPr>
          <w:p>
            <w:pPr>
              <w:autoSpaceDE w:val="0"/>
              <w:autoSpaceDN w:val="0"/>
              <w:spacing w:before="0" w:after="0"/>
              <w:rPr>
                <w:rFonts w:eastAsia="Calibri"/>
                <w:noProof/>
              </w:rPr>
            </w:pPr>
            <w:r>
              <w:rPr>
                <w:noProof/>
              </w:rPr>
              <w:t>numărul documentului de călătorie</w:t>
            </w:r>
          </w:p>
        </w:tc>
        <w:tc>
          <w:tcPr>
            <w:tcW w:w="4016" w:type="dxa"/>
            <w:hideMark/>
          </w:tcPr>
          <w:p>
            <w:pPr>
              <w:autoSpaceDE w:val="0"/>
              <w:autoSpaceDN w:val="0"/>
              <w:spacing w:before="0" w:after="0"/>
              <w:rPr>
                <w:rFonts w:eastAsia="Calibri"/>
                <w:noProof/>
              </w:rPr>
            </w:pPr>
            <w:r>
              <w:rPr>
                <w:noProof/>
              </w:rPr>
              <w:t>numărul documentelor de identificare ale persoanei</w:t>
            </w:r>
          </w:p>
        </w:tc>
      </w:tr>
      <w:tr>
        <w:tc>
          <w:tcPr>
            <w:tcW w:w="4208" w:type="dxa"/>
            <w:hideMark/>
          </w:tcPr>
          <w:p>
            <w:pPr>
              <w:autoSpaceDE w:val="0"/>
              <w:autoSpaceDN w:val="0"/>
              <w:spacing w:before="0" w:after="0"/>
              <w:rPr>
                <w:rFonts w:eastAsia="Calibri"/>
                <w:noProof/>
              </w:rPr>
            </w:pPr>
            <w:r>
              <w:rPr>
                <w:noProof/>
              </w:rPr>
              <w:t>țara emitentă a documentului de călătorie</w:t>
            </w:r>
          </w:p>
        </w:tc>
        <w:tc>
          <w:tcPr>
            <w:tcW w:w="4016" w:type="dxa"/>
            <w:hideMark/>
          </w:tcPr>
          <w:p>
            <w:pPr>
              <w:autoSpaceDE w:val="0"/>
              <w:autoSpaceDN w:val="0"/>
              <w:spacing w:before="0" w:after="0"/>
              <w:rPr>
                <w:rFonts w:eastAsia="Calibri"/>
                <w:noProof/>
              </w:rPr>
            </w:pPr>
            <w:r>
              <w:rPr>
                <w:noProof/>
              </w:rPr>
              <w:t>denumirea autorității emitente</w:t>
            </w:r>
          </w:p>
        </w:tc>
      </w:tr>
    </w:tbl>
    <w:p>
      <w:pPr>
        <w:autoSpaceDE w:val="0"/>
        <w:autoSpaceDN w:val="0"/>
        <w:adjustRightInd w:val="0"/>
        <w:spacing w:after="0"/>
        <w:rPr>
          <w:b/>
          <w:noProof/>
          <w:color w:val="000000"/>
          <w:u w:val="single"/>
        </w:rPr>
      </w:pPr>
      <w:r>
        <w:rPr>
          <w:b/>
          <w:noProof/>
          <w:color w:val="000000"/>
          <w:u w:val="single"/>
        </w:rPr>
        <w:t>”]</w:t>
      </w:r>
    </w:p>
    <w:p>
      <w:pPr>
        <w:pStyle w:val="Titrearticle"/>
        <w:rPr>
          <w:noProof/>
        </w:rPr>
      </w:pPr>
      <w:r>
        <w:rPr>
          <w:noProof/>
        </w:rPr>
        <w:t>Articolul 3</w:t>
      </w:r>
    </w:p>
    <w:p>
      <w:pPr>
        <w:pStyle w:val="Titrearticle"/>
        <w:rPr>
          <w:noProof/>
        </w:rPr>
      </w:pPr>
      <w:r>
        <w:rPr>
          <w:b/>
          <w:noProof/>
        </w:rPr>
        <w:t>Intrare în vigoare</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rPr>
          <w:noProof/>
        </w:rPr>
      </w:pPr>
      <w:r>
        <w:rPr>
          <w:noProof/>
        </w:rPr>
        <w:t>Prezentul regulament se aplică de la data stabilită în conformitate cu articolul 96 al doilea paragraf din Regulamentul (UE) 2018/1240.</w:t>
      </w:r>
    </w:p>
    <w:p>
      <w:pPr>
        <w:rPr>
          <w:noProof/>
        </w:rPr>
      </w:pPr>
    </w:p>
    <w:p>
      <w:pPr>
        <w:pStyle w:val="Applicationdirecte"/>
        <w:rPr>
          <w:noProof/>
        </w:rPr>
      </w:pPr>
      <w:r>
        <w:rPr>
          <w:noProof/>
        </w:rPr>
        <w:t>Prezentul regulament este obligatoriu în toate elementele sale și se aplică direct în statele membre în conformitate cu tratatele.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keepNext/>
        <w:rPr>
          <w:noProof/>
        </w:rPr>
      </w:pPr>
      <w:r>
        <w:rPr>
          <w:noProof/>
        </w:rPr>
        <w:t>Președintele</w:t>
      </w:r>
      <w:r>
        <w:rPr>
          <w:noProof/>
        </w:rPr>
        <w:tab/>
        <w:t>Președintele</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Regulamentul (UE) 2018/1240 al Parlamentului European și al Consiliului din 12 septembrie 2018 de instituire a Sistemului european de informații și de autorizare privind călătoriile (ETIAS) și de modificare a Regulamentelor (UE) nr. 1077/2011, (UE) nr. 515/2014, (UE) 2016/399, (UE) 2016/1624 și (UE) 2017/2226 (JO L 236, 19.9.2018, p. 1).</w:t>
      </w:r>
    </w:p>
  </w:footnote>
  <w:footnote w:id="2">
    <w:p>
      <w:pPr>
        <w:pStyle w:val="FootnoteText"/>
      </w:pPr>
      <w:r>
        <w:rPr>
          <w:rStyle w:val="FootnoteReference0"/>
        </w:rPr>
        <w:footnoteRef/>
      </w:r>
      <w:r>
        <w:tab/>
        <w:t>Regulamentul (UE) 2018/1241 al Parlamentului European și al Consiliului din 12 septembrie 2018 de modificare a Regulamentului (UE) 2016/794 în scopul instituirii Sistemului european de informații și de autorizare privind călătoriile (ETIAS) (JO L 236, 19.9.2018, p.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Articolul 20 alineatul (2) și articolul 23 alineatul (1) din Regulamentul (UE) 2018/1240, menționat în nota de subsol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Regulamentul (UE) 2017/2226 de instituire a Sistemului de intrare/ieșire (EES), din 9 decembrie 2017, JO L 327, p. 20.</w:t>
      </w:r>
    </w:p>
  </w:footnote>
  <w:footnote w:id="8">
    <w:p>
      <w:pPr>
        <w:pStyle w:val="FootnoteText"/>
      </w:pPr>
      <w:r>
        <w:rPr>
          <w:rStyle w:val="FootnoteReference0"/>
        </w:rPr>
        <w:footnoteRef/>
      </w:r>
      <w:r>
        <w:tab/>
        <w:t>COM(2017) 344 final.</w:t>
      </w:r>
    </w:p>
  </w:footnote>
  <w:footnote w:id="9">
    <w:p>
      <w:pPr>
        <w:pStyle w:val="FootnoteText"/>
      </w:pPr>
      <w:r>
        <w:rPr>
          <w:rStyle w:val="FootnoteReference0"/>
        </w:rPr>
        <w:footnoteRef/>
      </w:r>
      <w:r>
        <w:tab/>
        <w:t>COM(2016) 883 final, COM(2016) 882 final, COM(2016) 881 final.</w:t>
      </w:r>
    </w:p>
  </w:footnote>
  <w:footnote w:id="10">
    <w:p>
      <w:pPr>
        <w:pStyle w:val="FootnoteText"/>
      </w:pPr>
      <w:r>
        <w:rPr>
          <w:rStyle w:val="FootnoteReference0"/>
        </w:rPr>
        <w:footnoteRef/>
      </w:r>
      <w:r>
        <w:tab/>
        <w:t>Regulamentul (UE) nr. 603/2013 al Parlamentului European și al Consiliului din 26 iunie 2013 privind instituirea sistemului „Eurodac” 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și privind cererile autorităților de aplicare a legii din statele membre și a Europol de comparare a datelor Eurodac în scopul asigurării respectării aplicării legii și de modificare a Regulamentului (UE) nr. 1077/2011 de instituire a Agenției europene pentru gestionarea operațională a sistemelor informatice la scară largă, în spațiul de libertate, securitate și justiție (JO L 180, 29.6.2013, p. 1).</w:t>
      </w:r>
    </w:p>
  </w:footnote>
  <w:footnote w:id="11">
    <w:p>
      <w:pPr>
        <w:pStyle w:val="FootnoteText"/>
      </w:pPr>
      <w:r>
        <w:rPr>
          <w:rStyle w:val="FootnoteReference0"/>
        </w:rPr>
        <w:footnoteRef/>
      </w:r>
      <w:r>
        <w:tab/>
        <w:t xml:space="preserve">În Regulamentul privind ETIAS au fost menținute trimiterile la Eurodac care făceau parte din </w:t>
      </w:r>
      <w:r>
        <w:rPr>
          <w:spacing w:val="-4"/>
        </w:rPr>
        <w:t>propunerea Comisiei privind ETIAS, precizându-se în același timp, la articolul 97 din Regulamentul (UE)</w:t>
      </w:r>
      <w:r>
        <w:t xml:space="preserve"> 2018/1240 privind ETIAS, că dispozițiile referitoare la consultarea Eurodac se vor aplica numai de la data de aplicare a reformării Eurodac.</w:t>
      </w:r>
    </w:p>
  </w:footnote>
  <w:footnote w:id="12">
    <w:p>
      <w:pPr>
        <w:pStyle w:val="FootnoteText"/>
      </w:pPr>
      <w:r>
        <w:rPr>
          <w:rStyle w:val="FootnoteReference0"/>
        </w:rPr>
        <w:footnoteRef/>
      </w:r>
      <w:r>
        <w:tab/>
        <w:t>Considerentul 58 din Regulamentul (UE) 2018/1240, menționat în nota de subsol (1).</w:t>
      </w:r>
    </w:p>
  </w:footnote>
  <w:footnote w:id="13">
    <w:p>
      <w:pPr>
        <w:pStyle w:val="FootnoteText"/>
      </w:pPr>
      <w:r>
        <w:rPr>
          <w:rStyle w:val="FootnoteReference0"/>
        </w:rPr>
        <w:footnoteRef/>
      </w:r>
      <w:r>
        <w:tab/>
        <w:t>Regulamentul (UE) 2018/1862 al Parlamentului European și al Consiliului din 28 noiembrie 2018 privind instituirea, funcționarea și utilizarea Sistemului de informații Schengen (SIS) în domeniul cooperării polițienești și al cooperării judiciare în materie penală, de modificare și de abrogare a Deciziei 2007/533/JAI a Consiliului și de abrogare a Regulamentului (CE) nr. 1986/2006 al Parlamentului European și al Consiliului și a Deciziei 2010/261/UE a Comisiei.</w:t>
      </w:r>
    </w:p>
  </w:footnote>
  <w:footnote w:id="14">
    <w:p>
      <w:pPr>
        <w:pStyle w:val="FootnoteText"/>
      </w:pPr>
      <w:r>
        <w:rPr>
          <w:rStyle w:val="FootnoteReference0"/>
        </w:rPr>
        <w:footnoteRef/>
      </w:r>
      <w:r>
        <w:tab/>
        <w:t>COM(2016) 272 final.</w:t>
      </w:r>
    </w:p>
  </w:footnote>
  <w:footnote w:id="15">
    <w:p>
      <w:pPr>
        <w:pStyle w:val="FootnoteText"/>
      </w:pPr>
      <w:r>
        <w:rPr>
          <w:rStyle w:val="FootnoteReference0"/>
        </w:rPr>
        <w:footnoteRef/>
      </w:r>
      <w:r>
        <w:tab/>
        <w:t>COM(2018) 478 final și COM(2018) 480 final.</w:t>
      </w:r>
    </w:p>
  </w:footnote>
  <w:footnote w:id="16">
    <w:p>
      <w:pPr>
        <w:pStyle w:val="FootnoteText"/>
      </w:pPr>
      <w:r>
        <w:rPr>
          <w:rStyle w:val="FootnoteReference0"/>
        </w:rPr>
        <w:footnoteRef/>
      </w:r>
      <w:r>
        <w:tab/>
      </w:r>
      <w:r>
        <w:rPr>
          <w:spacing w:val="-4"/>
        </w:rPr>
        <w:t>Regulamentul (UE) nr. 2226/2017 de instituire a Sistemului de intrare/ieșire (EES), din 9 decembrie 2017,</w:t>
      </w:r>
      <w:r>
        <w:t xml:space="preserve"> JO L 327, p. 20.</w:t>
      </w:r>
    </w:p>
  </w:footnote>
  <w:footnote w:id="17">
    <w:p>
      <w:pPr>
        <w:pStyle w:val="FootnoteText"/>
      </w:pPr>
      <w:r>
        <w:rPr>
          <w:rStyle w:val="FootnoteReference0"/>
        </w:rPr>
        <w:footnoteRef/>
      </w:r>
      <w:r>
        <w:tab/>
        <w:t>COM(2018) 478 final și COM(2018) 480 final.</w:t>
      </w:r>
    </w:p>
  </w:footnote>
  <w:footnote w:id="18">
    <w:p>
      <w:pPr>
        <w:pStyle w:val="FootnoteText"/>
      </w:pPr>
      <w:r>
        <w:rPr>
          <w:rStyle w:val="FootnoteReference0"/>
        </w:rPr>
        <w:footnoteRef/>
      </w:r>
      <w:r>
        <w:tab/>
        <w:t>A se vedea nota de subsol (1).</w:t>
      </w:r>
    </w:p>
  </w:footnote>
  <w:footnote w:id="19">
    <w:p>
      <w:pPr>
        <w:pStyle w:val="FootnoteText"/>
      </w:pPr>
      <w:r>
        <w:rPr>
          <w:rStyle w:val="FootnoteReference0"/>
        </w:rPr>
        <w:footnoteRef/>
      </w:r>
      <w:r>
        <w:tab/>
        <w:t>Directiva 2004/38/CE a Parlamentului European și a Consiliului din 29 aprilie 2004 privind dreptul la liberă circulație și ședere pe teritoriul statelor membre pentru cetățenii Uniunii și membrii familiilor acestora, de modificare a Regulamentului (CEE) nr. 1612/68 și de abrogare a Directivelor 64/221/CEE, 68/360/CEE, 72/194/CEE, 73/148/CEE, 75/34/CEE, 75/35/CEE, 90/364/CEE, 90/365/CEE și 93/96/CE (JO L 158, 30.4.2004, p. 77).</w:t>
      </w:r>
    </w:p>
  </w:footnote>
  <w:footnote w:id="20">
    <w:p>
      <w:pPr>
        <w:pStyle w:val="FootnoteText"/>
      </w:pPr>
      <w:r>
        <w:rPr>
          <w:rStyle w:val="FootnoteReference0"/>
        </w:rPr>
        <w:footnoteRef/>
      </w:r>
      <w:r>
        <w:tab/>
        <w:t>COM(2015) 185 final.</w:t>
      </w:r>
    </w:p>
  </w:footnote>
  <w:footnote w:id="21">
    <w:p>
      <w:pPr>
        <w:pStyle w:val="FootnoteText"/>
      </w:pPr>
      <w:r>
        <w:rPr>
          <w:rStyle w:val="FootnoteReference0"/>
        </w:rPr>
        <w:footnoteRef/>
      </w:r>
      <w:r>
        <w:tab/>
        <w:t>COM(2018) 470 final.</w:t>
      </w:r>
    </w:p>
  </w:footnote>
  <w:footnote w:id="22">
    <w:p>
      <w:pPr>
        <w:pStyle w:val="FootnoteText"/>
      </w:pPr>
      <w:r>
        <w:rPr>
          <w:rStyle w:val="FootnoteReference0"/>
        </w:rPr>
        <w:footnoteRef/>
      </w:r>
      <w:r>
        <w:tab/>
        <w:t>JO L 108, 26.4.2017, p. 31.</w:t>
      </w:r>
    </w:p>
  </w:footnote>
  <w:footnote w:id="23">
    <w:p>
      <w:pPr>
        <w:pStyle w:val="FootnoteText"/>
      </w:pPr>
      <w:r>
        <w:rPr>
          <w:rStyle w:val="FootnoteReference0"/>
        </w:rPr>
        <w:footnoteRef/>
      </w:r>
      <w:r>
        <w:tab/>
        <w:t>JO C , , p. .</w:t>
      </w:r>
    </w:p>
  </w:footnote>
  <w:footnote w:id="24">
    <w:p>
      <w:pPr>
        <w:pStyle w:val="FootnoteText"/>
      </w:pPr>
      <w:r>
        <w:rPr>
          <w:rStyle w:val="FootnoteReference0"/>
        </w:rPr>
        <w:footnoteRef/>
      </w:r>
      <w:r>
        <w:tab/>
        <w:t>JO C , , p. .</w:t>
      </w:r>
    </w:p>
  </w:footnote>
  <w:footnote w:id="25">
    <w:p>
      <w:pPr>
        <w:pStyle w:val="FootnoteText"/>
      </w:pPr>
      <w:r>
        <w:rPr>
          <w:rStyle w:val="FootnoteReference0"/>
        </w:rPr>
        <w:footnoteRef/>
      </w:r>
      <w:r>
        <w:tab/>
        <w:t>Regulamentul (UE) 2018/1240 al Parlamentului European și al Consiliului din 12 septembrie 2018 de instituire a Sistemului european de informații și de autorizare privind călătoriile (ETIAS) și de modificare a Regulamentelor (UE) nr. 1077/2011, (UE) nr. 515/2014, (UE) 2016/399, (UE) 2016/1624 și (UE) 2017/2226 (JO L 236, 19.9.2018, p. 1).</w:t>
      </w:r>
    </w:p>
  </w:footnote>
  <w:footnote w:id="26">
    <w:p>
      <w:pPr>
        <w:pStyle w:val="FootnoteText"/>
      </w:pPr>
      <w:r>
        <w:rPr>
          <w:rStyle w:val="FootnoteReference0"/>
        </w:rPr>
        <w:footnoteRef/>
      </w:r>
      <w:r>
        <w:tab/>
        <w:t>Regulamentul (UE) 2018/1862 al Parlamentului European și al Consiliului din 28 noiembrie 2018 privind instituirea, funcționarea și utilizarea Sistemului de informații Schengen (SIS) în domeniul cooperării polițienești și al cooperării judiciare în materie penală, de modificare și de abrogare a Deciziei 2007/533/JAI a Consiliului și de abrogare a Regulamentului (CE) nr. 1986/2006 al Parlamentului European și al Consiliului și a Deciziei 2010/261/UE a Comisiei (JO L 312, 7.12.2018, p. 56).</w:t>
      </w:r>
    </w:p>
  </w:footnote>
  <w:footnote w:id="27">
    <w:p>
      <w:pPr>
        <w:pStyle w:val="FootnoteText"/>
      </w:pPr>
      <w:r>
        <w:rPr>
          <w:rStyle w:val="FootnoteReference0"/>
        </w:rPr>
        <w:footnoteRef/>
      </w:r>
      <w:r>
        <w:tab/>
        <w:t>Regulamentul (UE) YYYY/xxx al Parlamentului European și al Consiliului … (JO L , , p. ).</w:t>
      </w:r>
    </w:p>
  </w:footnote>
  <w:footnote w:id="28">
    <w:p>
      <w:pPr>
        <w:pStyle w:val="FootnoteText"/>
      </w:pPr>
      <w:r>
        <w:rPr>
          <w:rStyle w:val="FootnoteReference0"/>
        </w:rPr>
        <w:footnoteRef/>
      </w:r>
      <w:r>
        <w:tab/>
        <w:t>Regulamentul (UE) nr. 603/2013 al Parlamentului European și al Consiliului din 26 iunie 2013 privind instituirea sistemului „Eurodac” pentru compararea amprentelor digitale în scopul aplicării eficiente a Regulamentului (UE) nr. 604/2013 de stabilire a criteriilor și mecanismelor de determinare a statului membru responsabil de examinarea unei cereri de protecție internațională prezentate într-unul dintre statele membre de către un resortisant al unei țări terțe sau de către un apatrid și privind cererile autorităților de aplicare a legii din statele membre și a Europol de comparare a datelor Eurodac în scopul asigurării respectării aplicării legii și de modificare a Regulamentului (UE) nr. 1077/2011 de instituire a Agenției europene pentru gestionarea operațională a sistemelor informatice la scară largă, în spațiul de libertate, securitate și justiție (JO L 180, 29.6.2013, p. 1).</w:t>
      </w:r>
    </w:p>
  </w:footnote>
  <w:footnote w:id="29">
    <w:p>
      <w:pPr>
        <w:pStyle w:val="FootnoteText"/>
      </w:pPr>
      <w:r>
        <w:rPr>
          <w:rStyle w:val="FootnoteReference0"/>
        </w:rPr>
        <w:footnoteRef/>
      </w:r>
      <w:r>
        <w:tab/>
        <w:t>Regulamentul (UE) yyyy/xxx al Parlamentului European și al Consiliului … (JO L , , p. ).</w:t>
      </w:r>
    </w:p>
  </w:footnote>
  <w:footnote w:id="30">
    <w:p>
      <w:pPr>
        <w:pStyle w:val="FootnoteText"/>
      </w:pPr>
      <w:r>
        <w:rPr>
          <w:rStyle w:val="FootnoteReference0"/>
        </w:rPr>
        <w:footnoteRef/>
      </w:r>
      <w:r>
        <w:tab/>
        <w:t>Regulamentul (UE) 2018/1726 al Parlamentului European și al Consiliului din 14 noiembrie 2018 privind Agenția Uniunii Europene pentru Gestionarea Operațională a Sistemelor Informatice la Scară Largă în Spațiul de Libertate, Securitate și Justiție (eu-LISA) și de modificare a Regulamentului (CE) nr. 1987/2006 și a Deciziei 2007/533/JAI a Consiliului, precum și de abrogare a Regulamentului (UE) nr. 1077/2011 (JO L 295, 21.11.2018, p. 99).</w:t>
      </w:r>
    </w:p>
  </w:footnote>
  <w:footnote w:id="31">
    <w:p>
      <w:pPr>
        <w:pStyle w:val="FootnoteText"/>
      </w:pPr>
      <w:r>
        <w:rPr>
          <w:rStyle w:val="FootnoteReference0"/>
        </w:rPr>
        <w:footnoteRef/>
      </w:r>
      <w:r>
        <w:tab/>
        <w:t>JO L 158, 30.4.2004, p. 77.</w:t>
      </w:r>
    </w:p>
  </w:footnote>
  <w:footnote w:id="32">
    <w:p>
      <w:pPr>
        <w:pStyle w:val="FootnoteText"/>
      </w:pPr>
      <w:r>
        <w:rPr>
          <w:rStyle w:val="FootnoteReference0"/>
        </w:rPr>
        <w:footnoteRef/>
      </w:r>
      <w:r>
        <w:tab/>
        <w:t>JO L 131, 1. 6. 2000, p. 43.</w:t>
      </w:r>
    </w:p>
  </w:footnote>
  <w:footnote w:id="33">
    <w:p>
      <w:pPr>
        <w:pStyle w:val="FootnoteText"/>
      </w:pPr>
      <w:r>
        <w:rPr>
          <w:rStyle w:val="FootnoteReference0"/>
        </w:rPr>
        <w:footnoteRef/>
      </w:r>
      <w:r>
        <w:tab/>
        <w:t>JO L 64, 7. 3. 2002, p. 20.</w:t>
      </w:r>
    </w:p>
  </w:footnote>
  <w:footnote w:id="34">
    <w:p>
      <w:pPr>
        <w:pStyle w:val="FootnoteText"/>
      </w:pPr>
      <w:r>
        <w:rPr>
          <w:rStyle w:val="FootnoteReference0"/>
        </w:rPr>
        <w:footnoteRef/>
      </w:r>
      <w:r>
        <w:tab/>
        <w:t>Decizia 2010/365/UE a Consiliului din 29 iunie 2010 privind aplicarea dispozițiilor acquis-ului Schengen referitoare la Sistemul de informații Schengen în Republica Bulgaria și în România (JO L 166, 1.7.2010, p. 17).</w:t>
      </w:r>
    </w:p>
  </w:footnote>
  <w:footnote w:id="35">
    <w:p>
      <w:pPr>
        <w:pStyle w:val="FootnoteText"/>
      </w:pPr>
      <w:r>
        <w:rPr>
          <w:rStyle w:val="FootnoteReference0"/>
        </w:rPr>
        <w:footnoteRef/>
      </w:r>
      <w:r>
        <w:tab/>
        <w:t>Decizia (UE) 2018/934 a Consiliului din 25 iunie 2018 privind punerea în aplicare a dispozițiilor rămase ale acquis-ului Schengen referitoare la Sistemul de informații Schengen în Republica Bulgaria și în România (JO L 165, 2.7.2018, p. 37).</w:t>
      </w:r>
    </w:p>
  </w:footnote>
  <w:footnote w:id="36">
    <w:p>
      <w:pPr>
        <w:pStyle w:val="FootnoteText"/>
      </w:pPr>
      <w:r>
        <w:rPr>
          <w:rStyle w:val="FootnoteReference0"/>
        </w:rPr>
        <w:footnoteRef/>
      </w:r>
      <w:r>
        <w:tab/>
        <w:t>Decizia (UE) 2017/733 a Consiliului din 25 aprilie 2017 privind aplicarea dispozițiilor acquis-ului Schengen referitoare la Sistemul de Informații Schengen în Republica Croația (JO L 108, 26.4.2017, p. 31).</w:t>
      </w:r>
    </w:p>
  </w:footnote>
  <w:footnote w:id="37">
    <w:p>
      <w:pPr>
        <w:pStyle w:val="FootnoteText"/>
      </w:pPr>
      <w:r>
        <w:rPr>
          <w:rStyle w:val="FootnoteReference0"/>
        </w:rPr>
        <w:footnoteRef/>
      </w:r>
      <w:r>
        <w:tab/>
      </w:r>
      <w:hyperlink r:id="rId1">
        <w:r>
          <w:rPr>
            <w:rStyle w:val="Hyperlink"/>
          </w:rPr>
          <w:t>JO L 176, 10.7.1999, p. 36</w:t>
        </w:r>
      </w:hyperlink>
      <w:r>
        <w:rPr>
          <w:color w:val="000000"/>
        </w:rPr>
        <w:t>.</w:t>
      </w:r>
    </w:p>
  </w:footnote>
  <w:footnote w:id="38">
    <w:p>
      <w:pPr>
        <w:pStyle w:val="FootnoteText"/>
      </w:pPr>
      <w:r>
        <w:rPr>
          <w:rStyle w:val="FootnoteReference0"/>
        </w:rPr>
        <w:footnoteRef/>
      </w:r>
      <w:r>
        <w:tab/>
        <w:t>Decizia 1999/437/CE a Consiliului din 17 mai 1999 privind anumite modalități de aplicare a Acordului încheiat între Consiliul Uniunii Europene și Republica Islanda și Regatul Norvegiei în ceea ce privește asocierea acestor două state în vederea punerii în aplicare, a asigurării respectării și dezvoltării acquis­ului Schengen (JO L 176, 10.7.1999, p. 31).</w:t>
      </w:r>
    </w:p>
  </w:footnote>
  <w:footnote w:id="39">
    <w:p>
      <w:pPr>
        <w:pStyle w:val="FootnoteText"/>
      </w:pPr>
      <w:r>
        <w:rPr>
          <w:rStyle w:val="FootnoteReference0"/>
        </w:rPr>
        <w:footnoteRef/>
      </w:r>
      <w:r>
        <w:tab/>
        <w:t>JO L 53, 27.2.2008, p. 52.</w:t>
      </w:r>
    </w:p>
  </w:footnote>
  <w:footnote w:id="40">
    <w:p>
      <w:pPr>
        <w:pStyle w:val="FootnoteText"/>
      </w:pPr>
      <w:r>
        <w:rPr>
          <w:rStyle w:val="FootnoteReference0"/>
        </w:rPr>
        <w:footnoteRef/>
      </w:r>
      <w:r>
        <w:tab/>
        <w:t xml:space="preserve">Decizia 2008/146/CE a Consiliului din 28 ianuarie 2008 privind încheierea, în numele Comunității Europene, a Acordului dintre Uniunea Europeană, Comunitatea Europeană și Confederația Elvețiană cu privire la asocierea Confederației Elvețiene la punerea în aplicare, respectarea și dezvoltarea acquis-ului Schengen </w:t>
      </w:r>
      <w:hyperlink r:id="rId2">
        <w:r>
          <w:rPr>
            <w:rStyle w:val="Hyperlink"/>
          </w:rPr>
          <w:t>JO L 53, 27.2.2008, p. 1</w:t>
        </w:r>
      </w:hyperlink>
      <w:r>
        <w:rPr>
          <w:color w:val="000000"/>
        </w:rPr>
        <w:t>).</w:t>
      </w:r>
    </w:p>
  </w:footnote>
  <w:footnote w:id="41">
    <w:p>
      <w:pPr>
        <w:pStyle w:val="FootnoteText"/>
      </w:pPr>
      <w:r>
        <w:rPr>
          <w:rStyle w:val="FootnoteReference0"/>
        </w:rPr>
        <w:footnoteRef/>
      </w:r>
      <w:r>
        <w:tab/>
      </w:r>
      <w:hyperlink r:id="rId3">
        <w:r>
          <w:rPr>
            <w:rStyle w:val="Hyperlink"/>
          </w:rPr>
          <w:t>JO L 160, 18.6.2011, p. 21</w:t>
        </w:r>
      </w:hyperlink>
      <w:r>
        <w:rPr>
          <w:color w:val="000000"/>
        </w:rPr>
        <w:t>.</w:t>
      </w:r>
    </w:p>
  </w:footnote>
  <w:footnote w:id="42">
    <w:p>
      <w:pPr>
        <w:pStyle w:val="FootnoteText"/>
      </w:pPr>
      <w:r>
        <w:rPr>
          <w:rStyle w:val="FootnoteReference0"/>
        </w:rPr>
        <w:footnoteRef/>
      </w:r>
      <w:r>
        <w:tab/>
        <w:t>Decizia 2011/350/UE a Consiliului din 7 martie 2011 privind încheierea, în numele Uniunii Europene, a Protocolului dintre Uniunea Europeană, Comunitatea Europeană, Confederația Elvețiană și Principatul Liechtenstein privind aderarea Principatului Liechtenstein la Acordul dintre Uniunea Europeană, Comunitatea Europeană și Confederația Elvețiană privind asocierea Confederației Elvețiene la punerea în aplicare, respectarea și dezvoltarea acquis-ului Schengen, în ceea ce privește eliminarea controalelor la frontierele interne și circulația persoanelor (JO L 160, 18.6.2011, p. 19).</w:t>
      </w:r>
    </w:p>
  </w:footnote>
  <w:footnote w:id="43">
    <w:p>
      <w:pPr>
        <w:pStyle w:val="FootnoteText"/>
      </w:pPr>
      <w:r>
        <w:rPr>
          <w:rStyle w:val="FootnoteReference0"/>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44">
    <w:p>
      <w:pPr>
        <w:pStyle w:val="FootnoteText"/>
      </w:pPr>
      <w:r>
        <w:rPr>
          <w:rStyle w:val="FootnoteReference0"/>
        </w:rPr>
        <w:footnoteRef/>
      </w:r>
      <w:r>
        <w:tab/>
        <w:t>Aceste modificări țin seama de propunerea Comisiei COM(2017) 344 final.</w:t>
      </w:r>
    </w:p>
  </w:footnote>
  <w:footnote w:id="45">
    <w:p>
      <w:pPr>
        <w:pStyle w:val="FootnoteText"/>
      </w:pPr>
      <w:r>
        <w:rPr>
          <w:rStyle w:val="FootnoteReference0"/>
        </w:rPr>
        <w:footnoteRef/>
      </w:r>
      <w:r>
        <w:tab/>
        <w:t>Numerotarea ține seama de modificarea acestui regulament prin Propunerea de regulament al Parlamentului European și al Consiliului privind instituirea unui cadru de interoperabilitate între sistemele de informații ale UE (cooperare polițienească și judiciară, azil și migrație), COM (2018) 480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5"/>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39: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DAFCB50-33D6-4FA2-9538-214929ABB39A"/>
    <w:docVar w:name="LW_COVERPAGE_TYPE" w:val="1"/>
    <w:docVar w:name="LW_CROSSREFERENCE" w:val="&lt;UNUSED&gt;"/>
    <w:docVar w:name="LW_DocType" w:val="COM"/>
    <w:docVar w:name="LW_EMISSION" w:val="7.1.2019"/>
    <w:docVar w:name="LW_EMISSION_ISODATE" w:val="2019-01-0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01"/>
    <w:docVar w:name="LW_REF.II.NEW.CP_YEAR" w:val="2019"/>
    <w:docVar w:name="LW_REF.INST.NEW" w:val="COM"/>
    <w:docVar w:name="LW_REF.INST.NEW_ADOPTED" w:val="final"/>
    <w:docVar w:name="LW_REF.INST.NEW_TEXT" w:val="(2019)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stabilire a condi\u539?iilor de acces la celelalte sisteme de informa\u539?ii ale UE \u537?i de modificare a Regulamentului (UE) 2018/1862 \u537?i a Regulamentului (UE) yyyy/xxx [ECRIS-TCN]"/>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427">
      <w:bodyDiv w:val="1"/>
      <w:marLeft w:val="0"/>
      <w:marRight w:val="0"/>
      <w:marTop w:val="0"/>
      <w:marBottom w:val="0"/>
      <w:divBdr>
        <w:top w:val="none" w:sz="0" w:space="0" w:color="auto"/>
        <w:left w:val="none" w:sz="0" w:space="0" w:color="auto"/>
        <w:bottom w:val="none" w:sz="0" w:space="0" w:color="auto"/>
        <w:right w:val="none" w:sz="0" w:space="0" w:color="auto"/>
      </w:divBdr>
    </w:div>
    <w:div w:id="311064208">
      <w:bodyDiv w:val="1"/>
      <w:marLeft w:val="0"/>
      <w:marRight w:val="0"/>
      <w:marTop w:val="0"/>
      <w:marBottom w:val="0"/>
      <w:divBdr>
        <w:top w:val="none" w:sz="0" w:space="0" w:color="auto"/>
        <w:left w:val="none" w:sz="0" w:space="0" w:color="auto"/>
        <w:bottom w:val="none" w:sz="0" w:space="0" w:color="auto"/>
        <w:right w:val="none" w:sz="0" w:space="0" w:color="auto"/>
      </w:divBdr>
    </w:div>
    <w:div w:id="1001352828">
      <w:bodyDiv w:val="1"/>
      <w:marLeft w:val="0"/>
      <w:marRight w:val="0"/>
      <w:marTop w:val="0"/>
      <w:marBottom w:val="0"/>
      <w:divBdr>
        <w:top w:val="none" w:sz="0" w:space="0" w:color="auto"/>
        <w:left w:val="none" w:sz="0" w:space="0" w:color="auto"/>
        <w:bottom w:val="none" w:sz="0" w:space="0" w:color="auto"/>
        <w:right w:val="none" w:sz="0" w:space="0" w:color="auto"/>
      </w:divBdr>
    </w:div>
    <w:div w:id="1096629362">
      <w:bodyDiv w:val="1"/>
      <w:marLeft w:val="0"/>
      <w:marRight w:val="0"/>
      <w:marTop w:val="0"/>
      <w:marBottom w:val="0"/>
      <w:divBdr>
        <w:top w:val="none" w:sz="0" w:space="0" w:color="auto"/>
        <w:left w:val="none" w:sz="0" w:space="0" w:color="auto"/>
        <w:bottom w:val="none" w:sz="0" w:space="0" w:color="auto"/>
        <w:right w:val="none" w:sz="0" w:space="0" w:color="auto"/>
      </w:divBdr>
    </w:div>
    <w:div w:id="2044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RO/TXT/?uri=OJ:L:2011:160:TOC" TargetMode="External"/><Relationship Id="rId2" Type="http://schemas.openxmlformats.org/officeDocument/2006/relationships/hyperlink" Target="https://eur-lex.europa.eu/legal-content/RO/TXT/?uri=OJ:L:2008:053:TOC" TargetMode="External"/><Relationship Id="rId1" Type="http://schemas.openxmlformats.org/officeDocument/2006/relationships/hyperlink" Target="https://eur-lex.europa.eu/legal-content/EN/AUTO/?uri=OJ:L:1999:17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F518A7-CCFC-4DF3-9F0A-FA363906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7502</Words>
  <Characters>44637</Characters>
  <Application>Microsoft Office Word</Application>
  <DocSecurity>0</DocSecurity>
  <Lines>743</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2019-01-03T07:01:00Z</cp:lastPrinted>
  <dcterms:created xsi:type="dcterms:W3CDTF">2019-01-12T20:28:00Z</dcterms:created>
  <dcterms:modified xsi:type="dcterms:W3CDTF">2019-01-14T09:39:00Z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