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86A599C-DA70-4945-92A9-493925D271B5" style="width:451.25pt;height:379.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rFonts w:eastAsia="Arial Unicode MS"/>
          <w:noProof/>
        </w:rPr>
      </w:pPr>
      <w:r>
        <w:rPr>
          <w:noProof/>
        </w:rPr>
        <w:t>1.</w:t>
      </w:r>
      <w:r>
        <w:rPr>
          <w:noProof/>
        </w:rPr>
        <w:tab/>
        <w:t>PREDMET UREJANJA PREDLOGA</w:t>
      </w:r>
    </w:p>
    <w:p>
      <w:pPr>
        <w:autoSpaceDE w:val="0"/>
        <w:autoSpaceDN w:val="0"/>
        <w:adjustRightInd w:val="0"/>
        <w:spacing w:after="240"/>
        <w:rPr>
          <w:noProof/>
          <w:szCs w:val="24"/>
        </w:rPr>
      </w:pPr>
      <w:r>
        <w:rPr>
          <w:noProof/>
        </w:rPr>
        <w:t>Ta predlog se nanaša na sklep o določitvi stališča, ki se zastopa v imenu Unije na 62. zasedanju Komisije ZN za droge o vključitvi snovi v tabele v okviru Enotne konvencije ZN o mamilih iz leta 1961, kakor je bila spremenjena s Protokolom iz leta 1972, in Konvencije ZN o psihotropnih substancah iz leta 1971.</w:t>
      </w:r>
    </w:p>
    <w:p>
      <w:pPr>
        <w:pStyle w:val="ManualHeading1"/>
        <w:rPr>
          <w:noProof/>
          <w:szCs w:val="24"/>
        </w:rPr>
      </w:pPr>
      <w:r>
        <w:rPr>
          <w:noProof/>
        </w:rPr>
        <w:t>2.</w:t>
      </w:r>
      <w:r>
        <w:rPr>
          <w:noProof/>
        </w:rPr>
        <w:tab/>
        <w:t>OZADJE PREDLOGA</w:t>
      </w:r>
    </w:p>
    <w:p>
      <w:pPr>
        <w:pStyle w:val="ManualHeading2"/>
        <w:rPr>
          <w:noProof/>
          <w:u w:color="000000"/>
          <w:bdr w:val="nil"/>
        </w:rPr>
      </w:pPr>
      <w:r>
        <w:rPr>
          <w:noProof/>
        </w:rPr>
        <w:t xml:space="preserve">2.1 </w:t>
      </w:r>
      <w:r>
        <w:rPr>
          <w:noProof/>
        </w:rPr>
        <w:tab/>
        <w:t>Enotna konvencija ZN o mamilih iz leta 1961, kakor je bila spremenjena s Protokolom iz leta 1972, in Konvencija ZN o psihotropnih substancah iz leta 1971</w:t>
      </w:r>
    </w:p>
    <w:p>
      <w:pPr>
        <w:autoSpaceDE w:val="0"/>
        <w:autoSpaceDN w:val="0"/>
        <w:adjustRightInd w:val="0"/>
        <w:spacing w:after="240"/>
        <w:rPr>
          <w:noProof/>
          <w:szCs w:val="24"/>
        </w:rPr>
      </w:pPr>
      <w:r>
        <w:rPr>
          <w:noProof/>
        </w:rPr>
        <w:t>Cilj Enotne konvencije Združenih narodov (v nadaljnjem besedilu: ZN) o mamilih iz leta 1961, kakor je bila spremenjena s Protokolom iz leta 1972 (v nadaljnjem besedilu: Konvencija o mamilih)</w:t>
      </w:r>
      <w:r>
        <w:rPr>
          <w:rStyle w:val="FootnoteReference"/>
          <w:noProof/>
        </w:rPr>
        <w:footnoteReference w:id="1"/>
      </w:r>
      <w:r>
        <w:rPr>
          <w:noProof/>
        </w:rPr>
        <w:t>, je boj proti zlorabi drog z usklajenimi mednarodnimi ukrepi. Obstajata dve vrsti intervencije in nadzora, ki se dopolnjujeta. Po eni strani si prizadeva omejiti posedovanje, uporabo, trgovino, distribucijo, uvoz, izvoz, izdelovanje in proizvodnjo drog izključno na medicinske in znanstvene namene. Po drugi strani gre za boj proti prometu s prepovedanimi drogami, in sicer v okviru mednarodnega sodelovanja, namenjenega odvračanju preprodajalcev drog od trgovine z drogami.</w:t>
      </w:r>
    </w:p>
    <w:p>
      <w:pPr>
        <w:autoSpaceDE w:val="0"/>
        <w:autoSpaceDN w:val="0"/>
        <w:adjustRightInd w:val="0"/>
        <w:spacing w:after="240"/>
        <w:rPr>
          <w:noProof/>
          <w:szCs w:val="24"/>
        </w:rPr>
      </w:pPr>
      <w:r>
        <w:rPr>
          <w:noProof/>
        </w:rPr>
        <w:t>S Konvencijo ZN o psihotropnih substancah iz leta 1971 (v nadaljnjem besedilu: Konvencija o psihotropnih substancah)</w:t>
      </w:r>
      <w:r>
        <w:rPr>
          <w:rStyle w:val="FootnoteReference"/>
          <w:noProof/>
        </w:rPr>
        <w:footnoteReference w:id="2"/>
      </w:r>
      <w:r>
        <w:rPr>
          <w:noProof/>
        </w:rPr>
        <w:t xml:space="preserve"> je vzpostavljen mednarodni sistem nadzora nad psihotropnimi snovmi. Konvencija je odziv na diverzifikacijo in razširitev spektra prepovedanih drog in z njo so bile uvedene kontrole za številne sintetične droge glede na njihov potencial za zlorabo na eni strani in njihovo terapevtsko vrednost na drugi.</w:t>
      </w:r>
    </w:p>
    <w:p>
      <w:pPr>
        <w:autoSpaceDE w:val="0"/>
        <w:autoSpaceDN w:val="0"/>
        <w:adjustRightInd w:val="0"/>
        <w:spacing w:after="240"/>
        <w:rPr>
          <w:noProof/>
          <w:szCs w:val="24"/>
        </w:rPr>
      </w:pPr>
      <w:r>
        <w:rPr>
          <w:noProof/>
        </w:rPr>
        <w:t xml:space="preserve">Vse države članice EU so pogodbenice Konvencije o mamilih in Konvencije o psihotropnih substancah. Unija ni pogodbenica teh konvencij. </w:t>
      </w:r>
    </w:p>
    <w:p>
      <w:pPr>
        <w:pStyle w:val="ManualHeading2"/>
        <w:rPr>
          <w:noProof/>
        </w:rPr>
      </w:pPr>
      <w:r>
        <w:rPr>
          <w:noProof/>
        </w:rPr>
        <w:t>2.2</w:t>
      </w:r>
      <w:r>
        <w:rPr>
          <w:noProof/>
        </w:rPr>
        <w:tab/>
        <w:t xml:space="preserve">Komisija ZN za droge </w:t>
      </w:r>
    </w:p>
    <w:p>
      <w:pPr>
        <w:autoSpaceDE w:val="0"/>
        <w:autoSpaceDN w:val="0"/>
        <w:adjustRightInd w:val="0"/>
        <w:spacing w:after="240"/>
        <w:rPr>
          <w:noProof/>
          <w:szCs w:val="24"/>
        </w:rPr>
      </w:pPr>
      <w:r>
        <w:rPr>
          <w:noProof/>
        </w:rPr>
        <w:t>Komisija ZN za droge (v nadaljnjem besedilu: CND) je komisija Ekonomskega in socialnega sveta ZN (v nadaljnjem besedilu: ECOSOC), njene naloge in pristojnosti pa so med drugim določene v Konvenciji o mamilih in Konvenciji o psihotropnih substancah. Sestavljena je iz 53 držav članic ZN, ki jih izvoli ECOSOC. Med članicami CND z glasovalno pravico je trenutno 11 držav članic EU</w:t>
      </w:r>
      <w:r>
        <w:rPr>
          <w:rStyle w:val="FootnoteReference"/>
          <w:noProof/>
        </w:rPr>
        <w:footnoteReference w:id="3"/>
      </w:r>
      <w:r>
        <w:rPr>
          <w:noProof/>
        </w:rPr>
        <w:t xml:space="preserve">. Unija ima v CND status opazovalke. </w:t>
      </w:r>
    </w:p>
    <w:p>
      <w:pPr>
        <w:pStyle w:val="ManualHeading2"/>
        <w:rPr>
          <w:noProof/>
        </w:rPr>
      </w:pPr>
      <w:r>
        <w:rPr>
          <w:noProof/>
        </w:rPr>
        <w:t>2.3</w:t>
      </w:r>
      <w:r>
        <w:rPr>
          <w:noProof/>
        </w:rPr>
        <w:tab/>
        <w:t>Predvideni akt Komisije ZN za droge</w:t>
      </w:r>
    </w:p>
    <w:p>
      <w:pPr>
        <w:autoSpaceDE w:val="0"/>
        <w:autoSpaceDN w:val="0"/>
        <w:adjustRightInd w:val="0"/>
        <w:spacing w:after="240"/>
        <w:rPr>
          <w:noProof/>
          <w:szCs w:val="24"/>
        </w:rPr>
      </w:pPr>
      <w:r>
        <w:rPr>
          <w:noProof/>
        </w:rPr>
        <w:t xml:space="preserve">CND redno spreminja seznam snovi, ki so priložene Konvenciji o mamilih in Konvenciji o psihotropnih substancah na podlagi priporočil Svetovne zdravstvene organizacije (v nadaljnjem besedilu: SZO), ki ji svetuje Strokovni odbor za odvisnost od drog. </w:t>
      </w:r>
    </w:p>
    <w:p>
      <w:pPr>
        <w:autoSpaceDE w:val="0"/>
        <w:autoSpaceDN w:val="0"/>
        <w:adjustRightInd w:val="0"/>
        <w:spacing w:after="240"/>
        <w:rPr>
          <w:noProof/>
          <w:szCs w:val="24"/>
        </w:rPr>
      </w:pPr>
      <w:r>
        <w:rPr>
          <w:noProof/>
        </w:rPr>
        <w:t>SZO je 7. decembra 2018 generalnemu sekretarju ZN priporočila</w:t>
      </w:r>
      <w:r>
        <w:rPr>
          <w:rStyle w:val="FootnoteReference"/>
          <w:noProof/>
        </w:rPr>
        <w:footnoteReference w:id="4"/>
      </w:r>
      <w:r>
        <w:rPr>
          <w:noProof/>
        </w:rPr>
        <w:t xml:space="preserve">, naj se 10 snovi, ki jih je kritično pregledal Strokovni odbor SZO za odvisnost od drog, doda v tabele konvencij. Za druge snovi, ki jih je pregledal Strokovni odbor SZO za odvisnost od drog, se ne bo priporočila vključitev v tabele. </w:t>
      </w:r>
    </w:p>
    <w:p>
      <w:pPr>
        <w:autoSpaceDE w:val="0"/>
        <w:autoSpaceDN w:val="0"/>
        <w:adjustRightInd w:val="0"/>
        <w:spacing w:after="240"/>
        <w:rPr>
          <w:noProof/>
          <w:szCs w:val="24"/>
        </w:rPr>
      </w:pPr>
      <w:r>
        <w:rPr>
          <w:noProof/>
        </w:rPr>
        <w:t xml:space="preserve">CND bo na 62. zasedanju, ki bo potekalo od 18. do 22. marca 2019 na Dunaju, sprejela sklepe o vključitvi teh desetih snovi v tabele v okviru Konvencije o mamilih in Konvencije o psihotropnih substancah. </w:t>
      </w:r>
    </w:p>
    <w:p>
      <w:pPr>
        <w:pStyle w:val="ManualHeading1"/>
        <w:rPr>
          <w:noProof/>
        </w:rPr>
      </w:pPr>
      <w:r>
        <w:rPr>
          <w:noProof/>
        </w:rPr>
        <w:t>3.</w:t>
      </w:r>
      <w:r>
        <w:rPr>
          <w:noProof/>
        </w:rPr>
        <w:tab/>
        <w:t>STALIŠČE, KI SE ZASTOPA V IMENU UNIJE</w:t>
      </w:r>
    </w:p>
    <w:p>
      <w:pPr>
        <w:autoSpaceDE w:val="0"/>
        <w:autoSpaceDN w:val="0"/>
        <w:adjustRightInd w:val="0"/>
        <w:spacing w:after="240"/>
        <w:rPr>
          <w:noProof/>
          <w:szCs w:val="24"/>
        </w:rPr>
      </w:pPr>
      <w:r>
        <w:rPr>
          <w:noProof/>
        </w:rPr>
        <w:t>Spremembe tabel Konvencije o mamilih in Konvencije o psihotropnih substancah neposredno vplivajo na področje uporabe prava Unije na področju nadzora nad drogami za vse države članice. Člen 1(1)(a) Okvirnega sklepa Sveta 2004/757/PNZ z dne 25. oktobra 2004 o opredelitvi minimalnih določb glede elementov kaznivih dejanj in kazni na področju nedovoljenega prometa s prepovedanimi drogami</w:t>
      </w:r>
      <w:r>
        <w:rPr>
          <w:rStyle w:val="FootnoteReference"/>
          <w:noProof/>
        </w:rPr>
        <w:footnoteReference w:id="5"/>
      </w:r>
      <w:r>
        <w:rPr>
          <w:noProof/>
        </w:rPr>
        <w:t xml:space="preserve"> določa, da je v tem okvirnem sklepu „prepovedana droga“ snov, zajeta bodisi v Konvenciji o mamilih bodisi v Konvenciji o psihotropnih substancah, ter vsaka snov, navedena v Prilogi k Okvirnemu sklepu. Okvirni sklep Sveta 2004/757/PNZ se zato uporablja za snovi, navedene v tabelah, priloženih Konvenciji o mamilih in Konvenciji o psihotropnih substancah. Zato vse spremembe tabel, priloženih tema konvencijama, neposredno vplivajo na skupna pravila EU in spreminjajo njihovo področje uporabe v skladu s členom 3(2) PDEU. To velja ne glede na to, ali je bil za zadevno snov že uveden nadzor po vsej Uniji na podlagi Sklepa Sveta 2005/387/PNZ</w:t>
      </w:r>
      <w:r>
        <w:rPr>
          <w:rStyle w:val="FootnoteReference"/>
          <w:noProof/>
        </w:rPr>
        <w:footnoteReference w:id="6"/>
      </w:r>
      <w:r>
        <w:rPr>
          <w:noProof/>
        </w:rPr>
        <w:t>.</w:t>
      </w:r>
    </w:p>
    <w:p>
      <w:pPr>
        <w:autoSpaceDE w:val="0"/>
        <w:autoSpaceDN w:val="0"/>
        <w:adjustRightInd w:val="0"/>
        <w:spacing w:after="240"/>
        <w:rPr>
          <w:noProof/>
        </w:rPr>
      </w:pPr>
      <w:r>
        <w:rPr>
          <w:noProof/>
        </w:rPr>
        <w:t>Od desetih snovi, ki jih je kritično pregledal Strokovni odbor SZO za odvisnost od drog in se priporočajo za vključitev v tabele, za samo štiri snovi, tj. ADB-CHMINACA</w:t>
      </w:r>
      <w:r>
        <w:rPr>
          <w:rStyle w:val="FootnoteReference"/>
          <w:noProof/>
        </w:rPr>
        <w:footnoteReference w:id="7"/>
      </w:r>
      <w:r>
        <w:rPr>
          <w:noProof/>
        </w:rPr>
        <w:t>, CUMYL-4CN-BINACA</w:t>
      </w:r>
      <w:r>
        <w:rPr>
          <w:rStyle w:val="FootnoteReference"/>
          <w:noProof/>
        </w:rPr>
        <w:footnoteReference w:id="8"/>
      </w:r>
      <w:r>
        <w:rPr>
          <w:noProof/>
        </w:rPr>
        <w:t>, metoksiacetilfentanil in ciklopropilfentanil</w:t>
      </w:r>
      <w:r>
        <w:rPr>
          <w:rStyle w:val="FootnoteReference"/>
          <w:noProof/>
        </w:rPr>
        <w:footnoteReference w:id="9"/>
      </w:r>
      <w:r>
        <w:rPr>
          <w:noProof/>
        </w:rPr>
        <w:t>, že veljajo nadzorni ukrepi po vsej Uniji. Za druge snovi še ne veljajo nadzorni ukrepi po vsej Uniji.</w:t>
      </w:r>
    </w:p>
    <w:p>
      <w:pPr>
        <w:autoSpaceDE w:val="0"/>
        <w:autoSpaceDN w:val="0"/>
        <w:adjustRightInd w:val="0"/>
        <w:spacing w:after="240"/>
        <w:rPr>
          <w:noProof/>
          <w:szCs w:val="24"/>
        </w:rPr>
      </w:pPr>
      <w:r>
        <w:rPr>
          <w:noProof/>
        </w:rPr>
        <w:t xml:space="preserve">Predlog Komisije za osnutek skupnega stališča EU predlaga podporo priporočilom STO, saj so ta v skladu s trenutnim stanjem znanstvenih spoznanj. Kar zadeva nove psihoaktivne snovi, je vključitev teh snovi v tabele obeh konvencij podprta tudi z informacijami iz evropske podatkovne zbirke o novih drogah Evropskega centra za spremljanje drog in zasvojenosti z drogami (EMCDDA). </w:t>
      </w:r>
    </w:p>
    <w:p>
      <w:pPr>
        <w:autoSpaceDE w:val="0"/>
        <w:autoSpaceDN w:val="0"/>
        <w:adjustRightInd w:val="0"/>
        <w:spacing w:after="240"/>
        <w:rPr>
          <w:noProof/>
          <w:szCs w:val="24"/>
        </w:rPr>
      </w:pPr>
      <w:r>
        <w:rPr>
          <w:noProof/>
        </w:rPr>
        <w:t>Države članice bi se morale s skupnim stališčem v Svetu pripraviti na zasedanje CND, kadar se skliče, da se sprejme odločitev o vključitvi snovi v tabele. To stališče bi morale zaradi omejitev, ki jih prinaša status Unije kot opazovalke, izraziti države članice, ki so trenutno članice CND, pri čemer nastopijo skupaj v interesu Unije v okviru CND. Unija, ki ni pogodbenica Konvencije o mamilih in Konvencije o psihotropnih substancah, v CND nima glasovalne pravice.</w:t>
      </w:r>
    </w:p>
    <w:p>
      <w:pPr>
        <w:autoSpaceDE w:val="0"/>
        <w:autoSpaceDN w:val="0"/>
        <w:adjustRightInd w:val="0"/>
        <w:spacing w:after="240"/>
        <w:rPr>
          <w:noProof/>
          <w:szCs w:val="24"/>
        </w:rPr>
      </w:pPr>
      <w:r>
        <w:rPr>
          <w:noProof/>
        </w:rPr>
        <w:t>Zato Komisija predlaga skupno stališče, ki se zastopa v imenu Evropske unije na 62. zasedanju CND o vključitvi snovi v tabele v okviru Konvencije o mamilih in Konvencije o psihotropnih substancah. Po predlogih, ki so bili sprejeti za zasedanje CND marca 2017 in leta 2018</w:t>
      </w:r>
      <w:r>
        <w:rPr>
          <w:rStyle w:val="FootnoteReference"/>
          <w:noProof/>
        </w:rPr>
        <w:footnoteReference w:id="10"/>
      </w:r>
      <w:r>
        <w:rPr>
          <w:noProof/>
        </w:rPr>
        <w:t>, Komisija tokrat tretjič predstavlja osnutek predloga za skupno stališče EU. Svet je sprejel skupna stališča</w:t>
      </w:r>
      <w:r>
        <w:rPr>
          <w:rStyle w:val="FootnoteReference"/>
          <w:noProof/>
        </w:rPr>
        <w:footnoteReference w:id="11"/>
      </w:r>
      <w:r>
        <w:rPr>
          <w:noProof/>
        </w:rPr>
        <w:t>, kar je EU omogočilo enotno nastopanje na prejšnjih zasedanjih CND v zvezi z vključitvijo snovi v tabele na mednarodni ravni, saj so države članice, ki sodelujejo v CND, v skladu s sprejetim skupnim stališčem glasovale za vključitev snovi v tabele.</w:t>
      </w:r>
    </w:p>
    <w:p>
      <w:pPr>
        <w:pStyle w:val="ManualHeading1"/>
        <w:rPr>
          <w:noProof/>
        </w:rPr>
      </w:pPr>
      <w:r>
        <w:rPr>
          <w:noProof/>
        </w:rPr>
        <w:t>4.</w:t>
      </w:r>
      <w:r>
        <w:rPr>
          <w:noProof/>
        </w:rPr>
        <w:tab/>
        <w:t>PRAVNA PODLAGA</w:t>
      </w:r>
    </w:p>
    <w:p>
      <w:pPr>
        <w:pStyle w:val="ManualHeading2"/>
        <w:rPr>
          <w:rFonts w:eastAsia="Arial Unicode MS"/>
          <w:noProof/>
          <w:u w:color="000000"/>
          <w:bdr w:val="nil"/>
        </w:rPr>
      </w:pPr>
      <w:r>
        <w:rPr>
          <w:noProof/>
        </w:rPr>
        <w:t>4.1</w:t>
      </w:r>
      <w:r>
        <w:rPr>
          <w:noProof/>
        </w:rPr>
        <w:tab/>
        <w:t>Postopkovna pravna podlaga</w:t>
      </w:r>
    </w:p>
    <w:p>
      <w:pPr>
        <w:autoSpaceDE w:val="0"/>
        <w:autoSpaceDN w:val="0"/>
        <w:adjustRightInd w:val="0"/>
        <w:spacing w:after="240"/>
        <w:rPr>
          <w:noProof/>
          <w:szCs w:val="24"/>
        </w:rPr>
      </w:pPr>
      <w:r>
        <w:rPr>
          <w:noProof/>
        </w:rPr>
        <w:t>V členu 218(9) Pogodbe o delovanju Evropske unije (PDEU) so predvideni sklepi o določitvi „stališč, ki naj se v imenu Unije zastopajo v organu, ustanovljenem s sporazumom, kadar ta organ sprejema akte s pravnim učinkom, razen aktov o spremembah ali dopolnitvah institucionalnega okvira sporazuma“.</w:t>
      </w:r>
    </w:p>
    <w:p>
      <w:pPr>
        <w:autoSpaceDE w:val="0"/>
        <w:autoSpaceDN w:val="0"/>
        <w:adjustRightInd w:val="0"/>
        <w:spacing w:after="240"/>
        <w:rPr>
          <w:noProof/>
          <w:szCs w:val="24"/>
        </w:rPr>
      </w:pPr>
      <w:r>
        <w:rPr>
          <w:noProof/>
        </w:rPr>
        <w:t xml:space="preserve">Člen 218(9) PDEU se uporablja ne glede na to, ali je Unija članica organa ali pogodbenica obravnavanega sporazuma. CND je glede na to, da je organ, ki so mu dodeljene posebne naloge v okviru Konvencije o mamilih in Konvencije o psihotropnih substancah, v smislu tega člena „organ, ustanovljen s sporazumom“. </w:t>
      </w:r>
    </w:p>
    <w:p>
      <w:pPr>
        <w:autoSpaceDE w:val="0"/>
        <w:autoSpaceDN w:val="0"/>
        <w:adjustRightInd w:val="0"/>
        <w:spacing w:after="240"/>
        <w:rPr>
          <w:noProof/>
          <w:szCs w:val="24"/>
        </w:rPr>
      </w:pPr>
      <w:r>
        <w:rPr>
          <w:noProof/>
        </w:rPr>
        <w:t>Pojem „akti s pravnim učinkom“ vključuje akte, ki imajo pravni učinek po pravilih mednarodnega prava, ki urejajo zadevni organ. Vključuje tudi instrumente, ki nimajo zavezujočega učinka v mednarodnem pravu, vendar „lahko odločilno vplivajo na vsebino ureditve, ki jo sprejme zakonodajalec Unije“</w:t>
      </w:r>
      <w:r>
        <w:rPr>
          <w:rStyle w:val="FootnoteReference"/>
          <w:noProof/>
        </w:rPr>
        <w:footnoteReference w:id="12"/>
      </w:r>
      <w:r>
        <w:rPr>
          <w:noProof/>
        </w:rPr>
        <w:t>.</w:t>
      </w:r>
    </w:p>
    <w:p>
      <w:pPr>
        <w:autoSpaceDE w:val="0"/>
        <w:autoSpaceDN w:val="0"/>
        <w:adjustRightInd w:val="0"/>
        <w:spacing w:after="240"/>
        <w:rPr>
          <w:noProof/>
          <w:szCs w:val="24"/>
        </w:rPr>
      </w:pPr>
      <w:r>
        <w:rPr>
          <w:noProof/>
        </w:rPr>
        <w:t>Sklepi CND o vključitvi v tabele so „akti s pravnim učinkom“ v smislu člena 218(9) PDEU. V skladu s Konvencijo o mamilih in Konvencijo o psihotropnih substancah so sklepi CND samodejno zavezujoči, razen če pogodbenica ne predloži sklepa za pregled ECOSOC-u v ustreznem roku</w:t>
      </w:r>
      <w:r>
        <w:rPr>
          <w:rStyle w:val="FootnoteReference"/>
          <w:noProof/>
        </w:rPr>
        <w:footnoteReference w:id="13"/>
      </w:r>
      <w:r>
        <w:rPr>
          <w:noProof/>
        </w:rPr>
        <w:t>. Sklepi ECOSOC-a so dokončni. Sklepi CND o vključitvi v tabele imajo tudi pravne učinke v pravnem redu EU v skladu s pravom Unije, in sicer z Okvirnim sklepom Sveta 2004/757/PNZ. Spremembe tabel Konvencije o mamilih in Konvencije o psihotropnih substancah neposredno vplivajo na področje uporabe tega pravnega akta EU.</w:t>
      </w:r>
    </w:p>
    <w:p>
      <w:pPr>
        <w:pStyle w:val="ManualHeading2"/>
        <w:rPr>
          <w:rFonts w:eastAsia="Arial Unicode MS"/>
          <w:noProof/>
          <w:u w:color="000000"/>
          <w:bdr w:val="nil"/>
        </w:rPr>
      </w:pPr>
      <w:r>
        <w:rPr>
          <w:noProof/>
        </w:rPr>
        <w:t>4.2</w:t>
      </w:r>
      <w:r>
        <w:rPr>
          <w:noProof/>
        </w:rPr>
        <w:tab/>
        <w:t>Materialna pravna podlaga</w:t>
      </w:r>
    </w:p>
    <w:p>
      <w:pPr>
        <w:autoSpaceDE w:val="0"/>
        <w:autoSpaceDN w:val="0"/>
        <w:adjustRightInd w:val="0"/>
        <w:spacing w:after="240"/>
        <w:rPr>
          <w:noProof/>
          <w:szCs w:val="24"/>
        </w:rPr>
      </w:pPr>
      <w:r>
        <w:rPr>
          <w:noProof/>
        </w:rPr>
        <w:t>Glavni cilj in vsebina predvidenega akta se nanašata na nedovoljen promet s prepovedanimi drogami.</w:t>
      </w:r>
    </w:p>
    <w:p>
      <w:pPr>
        <w:autoSpaceDE w:val="0"/>
        <w:autoSpaceDN w:val="0"/>
        <w:adjustRightInd w:val="0"/>
        <w:spacing w:after="240"/>
        <w:rPr>
          <w:noProof/>
          <w:szCs w:val="24"/>
        </w:rPr>
      </w:pPr>
      <w:r>
        <w:rPr>
          <w:noProof/>
        </w:rPr>
        <w:t xml:space="preserve">Zato je materialna pravna podlaga predlaganega sklepa člen 83(1) Pogodbe o delovanju Evropske unije (PDEU), ki opredeljuje nedovoljen promet s prepovedanimi drogami kot eno od oblik kriminala s posebnimi čezmejnimi posledicami ter pooblašča Evropski parlament in Svet, da določita minimalna pravila glede opredelitve kaznivih dejanj in sankcij na področju nedovoljenega prometa s prepovedanimi drogami. </w:t>
      </w:r>
    </w:p>
    <w:p>
      <w:pPr>
        <w:pStyle w:val="ManualHeading2"/>
        <w:rPr>
          <w:noProof/>
        </w:rPr>
      </w:pPr>
      <w:r>
        <w:rPr>
          <w:noProof/>
        </w:rPr>
        <w:t>4.3</w:t>
      </w:r>
      <w:r>
        <w:rPr>
          <w:noProof/>
        </w:rPr>
        <w:tab/>
        <w:t>Načelo neobveznega sodelovanja</w:t>
      </w:r>
    </w:p>
    <w:p>
      <w:pPr>
        <w:autoSpaceDE w:val="0"/>
        <w:autoSpaceDN w:val="0"/>
        <w:adjustRightInd w:val="0"/>
        <w:spacing w:after="240"/>
        <w:rPr>
          <w:noProof/>
          <w:szCs w:val="24"/>
        </w:rPr>
      </w:pPr>
      <w:r>
        <w:rPr>
          <w:noProof/>
        </w:rPr>
        <w:t>V skladu s členom 10(4) Protokola (št. 36) o prehodni ureditvi, ki je priložen Pogodbama, je Združeno kraljestvo poslalo uradno obvestilo, da ne sprejema polne pristojnosti Komisije in Sodišča v zvezi z akti na področju policijskega in pravosodnega sodelovanja v kazenskih zadevah, sprejetimi pred začetkom veljavnosti Lizbonske pogodbe. Zato se Okvirni sklep Sveta 2004/757/PNZ od 1. decembra 2014</w:t>
      </w:r>
      <w:r>
        <w:rPr>
          <w:rStyle w:val="FootnoteReference"/>
          <w:noProof/>
        </w:rPr>
        <w:footnoteReference w:id="14"/>
      </w:r>
      <w:r>
        <w:rPr>
          <w:noProof/>
        </w:rPr>
        <w:t xml:space="preserve"> ne uporablja več za Združeno kraljestvo.</w:t>
      </w:r>
      <w:r>
        <w:rPr>
          <w:noProof/>
          <w:vertAlign w:val="superscript"/>
        </w:rPr>
        <w:t xml:space="preserve"> </w:t>
      </w:r>
    </w:p>
    <w:p>
      <w:pPr>
        <w:autoSpaceDE w:val="0"/>
        <w:autoSpaceDN w:val="0"/>
        <w:adjustRightInd w:val="0"/>
        <w:spacing w:after="240"/>
        <w:rPr>
          <w:noProof/>
          <w:szCs w:val="24"/>
        </w:rPr>
      </w:pPr>
      <w:r>
        <w:rPr>
          <w:noProof/>
        </w:rPr>
        <w:t xml:space="preserve">Ker sklepi CND o vključitvi v tabele ne vplivajo na skupna pravila na področju nedovoljenega prometa s prepovedanimi drogami, ki so za Združeno kraljestvo zavezujoča, Združeno kraljestvo ne sodeluje pri sprejetju sklepa Sveta o določitvi stališča, ki se zastopa v imenu Unije ob sprejetju takšnih sklepov o vključitvi v tabele. </w:t>
      </w:r>
    </w:p>
    <w:p>
      <w:pPr>
        <w:autoSpaceDE w:val="0"/>
        <w:autoSpaceDN w:val="0"/>
        <w:adjustRightInd w:val="0"/>
        <w:spacing w:after="240"/>
        <w:rPr>
          <w:noProof/>
          <w:szCs w:val="24"/>
        </w:rPr>
      </w:pPr>
      <w:r>
        <w:rPr>
          <w:noProof/>
        </w:rPr>
        <w:t xml:space="preserve">Za Dansko je zavezujoč Okvirni sklep Sveta 2004/757/PNZ, kakor se uporablja do 22. novembra 2018 in ki v členu 1 določa, da „prepovedane droge“ pomenijo vse snovi, zajete bodisi v Konvenciji o mamilih bodisi v Konvenciji o psihotropnih substancah. </w:t>
      </w:r>
    </w:p>
    <w:p>
      <w:pPr>
        <w:autoSpaceDE w:val="0"/>
        <w:autoSpaceDN w:val="0"/>
        <w:adjustRightInd w:val="0"/>
        <w:spacing w:after="240"/>
        <w:rPr>
          <w:noProof/>
          <w:szCs w:val="24"/>
        </w:rPr>
      </w:pPr>
      <w:r>
        <w:rPr>
          <w:noProof/>
        </w:rPr>
        <w:t>Ker sklepi CND o vključitvi v tabele vplivajo na skupna pravila na področju nedovoljenega prometa s prepovedanimi drogami, ki so za Dansko zavezujoča, Danska sodeluje pri sprejetju sklepa Sveta o določitvi stališča, ki se zastopa v imenu Unije ob sprejetju takšnih sklepov o vključitvi v tabele.</w:t>
      </w:r>
    </w:p>
    <w:p>
      <w:pPr>
        <w:pStyle w:val="ManualHeading2"/>
        <w:rPr>
          <w:noProof/>
        </w:rPr>
      </w:pPr>
      <w:r>
        <w:rPr>
          <w:noProof/>
        </w:rPr>
        <w:t>4.4</w:t>
      </w:r>
      <w:r>
        <w:rPr>
          <w:noProof/>
        </w:rPr>
        <w:tab/>
        <w:t>Zaključek</w:t>
      </w:r>
    </w:p>
    <w:p>
      <w:pPr>
        <w:autoSpaceDE w:val="0"/>
        <w:autoSpaceDN w:val="0"/>
        <w:adjustRightInd w:val="0"/>
        <w:spacing w:after="240"/>
        <w:rPr>
          <w:noProof/>
          <w:szCs w:val="24"/>
        </w:rPr>
      </w:pPr>
      <w:r>
        <w:rPr>
          <w:noProof/>
        </w:rPr>
        <w:t>Pravna podlaga tega predloga je člen 83(1) v povezavi s členom 218(9) Pogodbe o delovanju Evropske unije (PDEU).</w:t>
      </w:r>
    </w:p>
    <w:p>
      <w:pPr>
        <w:pStyle w:val="ManualHeading1"/>
        <w:rPr>
          <w:noProof/>
        </w:rPr>
      </w:pPr>
      <w:r>
        <w:rPr>
          <w:noProof/>
        </w:rPr>
        <w:t>5.</w:t>
      </w:r>
      <w:r>
        <w:rPr>
          <w:noProof/>
        </w:rPr>
        <w:tab/>
        <w:t>PRORAČUNSKE POSLEDICE</w:t>
      </w:r>
    </w:p>
    <w:p>
      <w:pPr>
        <w:autoSpaceDE w:val="0"/>
        <w:autoSpaceDN w:val="0"/>
        <w:adjustRightInd w:val="0"/>
        <w:spacing w:after="240"/>
        <w:rPr>
          <w:noProof/>
          <w:szCs w:val="24"/>
        </w:rPr>
      </w:pPr>
      <w:r>
        <w:rPr>
          <w:noProof/>
        </w:rPr>
        <w:t>Proračunskih posledic ni.</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2018/0437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stališču, ki se zastopa v imenu Evropske unije na dvainšestdesetem zasedanju Komisije ZN za droge o vključitvi snovi v tabele v okviru Enotne konvencije o mamilih iz leta 1961, kakor je bila spremenjena s Protokolom iz leta 1972, in Konvencije o psihotropnih substancah iz leta 1971</w:t>
      </w:r>
    </w:p>
    <w:p>
      <w:pPr>
        <w:pStyle w:val="Institutionquiagit"/>
        <w:rPr>
          <w:noProof/>
        </w:rPr>
      </w:pPr>
      <w:r>
        <w:rPr>
          <w:noProof/>
        </w:rPr>
        <w:t>SVET EVROPSKE UNIJE JE –</w:t>
      </w:r>
    </w:p>
    <w:p>
      <w:pPr>
        <w:rPr>
          <w:noProof/>
        </w:rPr>
      </w:pPr>
      <w:r>
        <w:rPr>
          <w:noProof/>
        </w:rPr>
        <w:t>ob upoštevanju Pogodbe o delovanju Evropske unije in zlasti člena 83(1) v povezavi s členom 218(9) Pogodbe,</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Enotna konvencija Združenih narodov (v nadaljnjem besedilu: ZN) o mamilih iz leta 1961, kakor je bila spremenjena s Protokolom iz leta 1972</w:t>
      </w:r>
      <w:r>
        <w:rPr>
          <w:rStyle w:val="FootnoteReference"/>
          <w:noProof/>
        </w:rPr>
        <w:footnoteReference w:id="15"/>
      </w:r>
      <w:r>
        <w:rPr>
          <w:noProof/>
        </w:rPr>
        <w:t xml:space="preserve"> (v nadaljnjem besedilu: Konvencija o mamilih), je začela veljati 8. avgusta 1975. </w:t>
      </w:r>
    </w:p>
    <w:p>
      <w:pPr>
        <w:pStyle w:val="ManualConsidrant"/>
        <w:rPr>
          <w:noProof/>
        </w:rPr>
      </w:pPr>
      <w:r>
        <w:t>(2)</w:t>
      </w:r>
      <w:r>
        <w:tab/>
      </w:r>
      <w:r>
        <w:rPr>
          <w:noProof/>
        </w:rPr>
        <w:t>V skladu s členom 3 Konvencije o mamilih se lahko Komisija ZN za droge odloči, da v tabele iz navedene konvencije doda snovi. Tabele lahko spreminja samo v skladu s priporočili Svetovne zdravstvene organizacije (v nadaljnjem besedilu: SZO), lahko pa se tudi odloči, da sprememb, ki jih priporoča SZO, ne bo uveljavila.</w:t>
      </w:r>
    </w:p>
    <w:p>
      <w:pPr>
        <w:pStyle w:val="ManualConsidrant"/>
        <w:rPr>
          <w:noProof/>
        </w:rPr>
      </w:pPr>
      <w:r>
        <w:t>(3)</w:t>
      </w:r>
      <w:r>
        <w:tab/>
      </w:r>
      <w:r>
        <w:rPr>
          <w:noProof/>
        </w:rPr>
        <w:t>Konvencija ZN o psihotropnih substancah iz leta 1971 (v nadaljnjem besedilu: Konvencija o psihotropnih substancah)</w:t>
      </w:r>
      <w:r>
        <w:rPr>
          <w:rStyle w:val="FootnoteReference"/>
          <w:noProof/>
        </w:rPr>
        <w:footnoteReference w:id="16"/>
      </w:r>
      <w:r>
        <w:rPr>
          <w:noProof/>
        </w:rPr>
        <w:t xml:space="preserve"> je začela veljati 16. avgusta 1976.</w:t>
      </w:r>
    </w:p>
    <w:p>
      <w:pPr>
        <w:pStyle w:val="ManualConsidrant"/>
        <w:rPr>
          <w:noProof/>
        </w:rPr>
      </w:pPr>
      <w:r>
        <w:t>(4)</w:t>
      </w:r>
      <w:r>
        <w:tab/>
      </w:r>
      <w:r>
        <w:rPr>
          <w:noProof/>
        </w:rPr>
        <w:t xml:space="preserve">V skladu s členom 2 Konvencije o psihotropnih substancah se lahko Komisija ZN za droge na podlagi priporočil SZO odloči, da v tabele iz navedene konvencije doda snovi ali da jih iz njih črta. Ima široka diskrecijska pooblastila, v okviru katerih lahko upošteva gospodarske, socialne, pravne, upravne in druge dejavnike, ne sme pa ravnati samovoljno. </w:t>
      </w:r>
    </w:p>
    <w:p>
      <w:pPr>
        <w:pStyle w:val="ManualConsidrant"/>
        <w:rPr>
          <w:noProof/>
        </w:rPr>
      </w:pPr>
      <w:r>
        <w:t>(5)</w:t>
      </w:r>
      <w:r>
        <w:tab/>
      </w:r>
      <w:r>
        <w:rPr>
          <w:noProof/>
        </w:rPr>
        <w:t>Spremembe tabel obeh konvencij neposredno vplivajo na področje uporabe prava Unije na področju nadzora nad drogami. Okvirni sklep Sveta 2004/757/PNZ</w:t>
      </w:r>
      <w:r>
        <w:rPr>
          <w:rStyle w:val="FootnoteReference"/>
          <w:noProof/>
        </w:rPr>
        <w:footnoteReference w:id="17"/>
      </w:r>
      <w:r>
        <w:rPr>
          <w:noProof/>
        </w:rPr>
        <w:t xml:space="preserve"> se uporablja za snovi, navedene v tabelah, priloženih Konvenciji o mamilih in Konvenciji o psihotropnih substancah. Zato vse spremembe tabel, priloženih navedenima konvencijama, neposredno vplivajo na skupna pravila Unije in spreminjajo njihovo področje uporabe v skladu s členom 3(2) Pogodbe o delovanju Evropske unije (PDEU).</w:t>
      </w:r>
    </w:p>
    <w:p>
      <w:pPr>
        <w:pStyle w:val="ManualConsidrant"/>
        <w:rPr>
          <w:noProof/>
        </w:rPr>
      </w:pPr>
      <w:r>
        <w:t>(6)</w:t>
      </w:r>
      <w:r>
        <w:tab/>
      </w:r>
      <w:r>
        <w:rPr>
          <w:noProof/>
        </w:rPr>
        <w:t xml:space="preserve">Komisija ZN za droge bo na dvainšestdesetem zasedanju od 18. do 22. marca 2019 na Dunaju sprejela sklepe glede vključitve 10 novih snovi v tabele konvencij ZN. </w:t>
      </w:r>
    </w:p>
    <w:p>
      <w:pPr>
        <w:pStyle w:val="ManualConsidrant"/>
        <w:rPr>
          <w:noProof/>
        </w:rPr>
      </w:pPr>
      <w:r>
        <w:t>(7)</w:t>
      </w:r>
      <w:r>
        <w:tab/>
      </w:r>
      <w:r>
        <w:rPr>
          <w:noProof/>
        </w:rPr>
        <w:t xml:space="preserve">Unija ni pogodbenica zadevnih konvencij ZN. Ima status opazovalke v Komisiji ZN za droge, v kateri ima trenutno 11 držav članic glasovalno pravico. Zato bi moral Svet te države članice pooblastiti, da izrazijo stališče Unije o vključitvi snovi v tabele v okviru Konvencije o mamilih in Konvencije o psihotropnih substancah, saj odločitve o dodajanju novih snovi v tabele konvencij spadajo v izključno pristojnost Unije. </w:t>
      </w:r>
    </w:p>
    <w:p>
      <w:pPr>
        <w:pStyle w:val="ManualConsidrant"/>
        <w:rPr>
          <w:noProof/>
        </w:rPr>
      </w:pPr>
      <w:r>
        <w:t>(8)</w:t>
      </w:r>
      <w:r>
        <w:tab/>
      </w:r>
      <w:r>
        <w:rPr>
          <w:noProof/>
        </w:rPr>
        <w:t>SZO je priporočila, naj se pet novih snovi doda v Tabelo I Konvencije o mamilih, pet novih snovi pa v Tabelo II Konvencije o psihotropnih substancah</w:t>
      </w:r>
      <w:r>
        <w:rPr>
          <w:rStyle w:val="FootnoteReference"/>
          <w:noProof/>
        </w:rPr>
        <w:footnoteReference w:id="18"/>
      </w:r>
      <w:r>
        <w:rPr>
          <w:noProof/>
        </w:rPr>
        <w:t xml:space="preserve">. </w:t>
      </w:r>
    </w:p>
    <w:p>
      <w:pPr>
        <w:pStyle w:val="ManualConsidrant"/>
        <w:rPr>
          <w:noProof/>
        </w:rPr>
      </w:pPr>
      <w:r>
        <w:t>(9)</w:t>
      </w:r>
      <w:r>
        <w:tab/>
      </w:r>
      <w:r>
        <w:rPr>
          <w:noProof/>
        </w:rPr>
        <w:t xml:space="preserve">Glede na oceno Strokovnega odbora SZO za odvisnost od drog (v nadaljnjem besedilu: strokovni odbor) je ADB-FUBINACA (kemijsko ime: </w:t>
      </w:r>
      <w:r>
        <w:rPr>
          <w:i/>
          <w:noProof/>
        </w:rPr>
        <w:t>N</w:t>
      </w:r>
      <w:r>
        <w:rPr>
          <w:noProof/>
        </w:rPr>
        <w:t>-(1-amino-3,3-dimetil-1-oksobutan-2-il)-1-(4-fluorobenzil)-</w:t>
      </w:r>
      <w:r>
        <w:rPr>
          <w:i/>
          <w:noProof/>
        </w:rPr>
        <w:t>1</w:t>
      </w:r>
      <w:r>
        <w:rPr>
          <w:noProof/>
        </w:rPr>
        <w:t>H-indazol-3-karboksamid) sintetični agonist kanabinoidnih receptorjev, ki kaže podobne učinke kot tetrahidrokanabinol (THC), ki je odgovoren za glavne psihoaktivne učinke kanabisa. ADB-FUBINACA nima nobene terapevtske uporabe in ni dobil dovoljenja za promet kot zdravilo. Obstajajo zadostni dokazi, da se ADB-FUBINACA zlorablja ali da je verjetno, da se zlorablja, in lahko pomeni javni zdravstveni in družbeni problem, kar upravičuje uvedbo mednarodnega nadzora za to snov. Zato SZO priporoča, da se ADB-FUBINACA uvrsti v Tabelo II Konvencije o psihotropnih substancah.</w:t>
      </w:r>
    </w:p>
    <w:p>
      <w:pPr>
        <w:pStyle w:val="ManualConsidrant"/>
        <w:rPr>
          <w:noProof/>
        </w:rPr>
      </w:pPr>
      <w:r>
        <w:t>(10)</w:t>
      </w:r>
      <w:r>
        <w:tab/>
      </w:r>
      <w:r>
        <w:rPr>
          <w:noProof/>
        </w:rPr>
        <w:t>Evropski center za spremljanje drog in zasvojenosti z drogami (EMCDDA) spremlja ADB-FUBINACA kot novo psihoaktivno snov pod pogoji iz Uredbe (ES) št. 1920/2006 Evropskega parlamenta in Sveta</w:t>
      </w:r>
      <w:r>
        <w:rPr>
          <w:rStyle w:val="FootnoteReference"/>
          <w:noProof/>
        </w:rPr>
        <w:footnoteReference w:id="19"/>
      </w:r>
      <w:r>
        <w:rPr>
          <w:noProof/>
        </w:rPr>
        <w:t>. ADB-FUBINACA je bil odkrit v 19 državah članicah in je pod nadzorom v vsaj desetih državah članicah. Povezan je z vsaj dvema smrtnima primeroma in štirimi akutnimi zastrupitvami in zanj je bilo v sistemu zgodnjega opozarjanja Evropske unije objavljeno opozorilo, povezano z javnim zdravjem.</w:t>
      </w:r>
    </w:p>
    <w:p>
      <w:pPr>
        <w:pStyle w:val="ManualConsidrant"/>
        <w:rPr>
          <w:noProof/>
        </w:rPr>
      </w:pPr>
      <w:r>
        <w:t>(11)</w:t>
      </w:r>
      <w:r>
        <w:tab/>
      </w:r>
      <w:r>
        <w:rPr>
          <w:noProof/>
        </w:rPr>
        <w:t>Zato bi morale države članice zastopati stališče, da se ADB-FUBINACA doda v Tabelo II Konvencije o psihotropnih substancah.</w:t>
      </w:r>
    </w:p>
    <w:p>
      <w:pPr>
        <w:pStyle w:val="ManualConsidrant"/>
        <w:rPr>
          <w:noProof/>
        </w:rPr>
      </w:pPr>
      <w:r>
        <w:t>(12)</w:t>
      </w:r>
      <w:r>
        <w:tab/>
      </w:r>
      <w:r>
        <w:rPr>
          <w:noProof/>
        </w:rPr>
        <w:t>Glede na oceno strokovnega odbora je FUB-AMB (imenovan tudi MMB-FUBINACA ali AMB-FUBINACA; kemijsko ime: metil (2S)-2-[[1-[(4-fluorofenil)metil]indazol-3-karbonil]amino]-3-metilbutanoat; metil-2-(1-(4-fluorobenzil)-1</w:t>
      </w:r>
      <w:r>
        <w:rPr>
          <w:i/>
          <w:noProof/>
        </w:rPr>
        <w:t>H</w:t>
      </w:r>
      <w:r>
        <w:rPr>
          <w:noProof/>
        </w:rPr>
        <w:t>-indazol-3-karboksamid)-3-metilbutanoat) sintetični agonist kanabinoidnih receptorjev, ki kaže podobne učinke kot THC, ki je odgovoren za glavne psihoaktivne učinke kanabisa. FUB-AMB nima nobene terapevtske uporabe in ni dobil dovoljenja za promet kot zdravilo. Obstajajo zadostni dokazi, da se FUB-AMB zlorablja ali da je verjetno, da se zlorablja, in lahko pomeni javni zdravstveni in družbeni problem, kar upravičuje uvedbo mednarodnega nadzora za to snov. Zato SZO priporoča, da se FUB-AMB uvrsti v Tabelo II Konvencije o psihotropnih substancah.</w:t>
      </w:r>
    </w:p>
    <w:p>
      <w:pPr>
        <w:pStyle w:val="ManualConsidrant"/>
        <w:rPr>
          <w:noProof/>
        </w:rPr>
      </w:pPr>
      <w:r>
        <w:t>(13)</w:t>
      </w:r>
      <w:r>
        <w:tab/>
      </w:r>
      <w:r>
        <w:rPr>
          <w:noProof/>
        </w:rPr>
        <w:t>EMCDDA spremlja FUB-AMB kot novo psihoaktivno snov pod pogoji iz Uredbe (ES) št. 1920/2006. FUB-AMB je bil odkrit v 23 državah članicah in je pod nadzorom v vsaj štirih državah članicah. Povezan je z vsaj dvema smrtnima primeroma in dvema akutnima zastrupitvama.</w:t>
      </w:r>
    </w:p>
    <w:p>
      <w:pPr>
        <w:pStyle w:val="ManualConsidrant"/>
        <w:rPr>
          <w:noProof/>
        </w:rPr>
      </w:pPr>
      <w:r>
        <w:t>(14)</w:t>
      </w:r>
      <w:r>
        <w:tab/>
      </w:r>
      <w:r>
        <w:rPr>
          <w:noProof/>
        </w:rPr>
        <w:t>Zato bi morale države članice zastopati stališče, da se FUB-AMB doda v Tabelo II Konvencije o psihotropnih substancah.</w:t>
      </w:r>
    </w:p>
    <w:p>
      <w:pPr>
        <w:pStyle w:val="ManualConsidrant"/>
        <w:rPr>
          <w:noProof/>
        </w:rPr>
      </w:pPr>
      <w:r>
        <w:t>(15)</w:t>
      </w:r>
      <w:r>
        <w:tab/>
      </w:r>
      <w:r>
        <w:rPr>
          <w:noProof/>
        </w:rPr>
        <w:t xml:space="preserve">Glede na oceno strokovnega odbora je ADB-CHMINACA (kemijsko ime: N-[(2S)-1-amino-3,3-dimetil-1-oksobutan-2-il]-1-(cikloheksilmetil)indazol-3-karboksamid; </w:t>
      </w:r>
      <w:r>
        <w:rPr>
          <w:i/>
          <w:noProof/>
        </w:rPr>
        <w:t>N</w:t>
      </w:r>
      <w:r>
        <w:rPr>
          <w:noProof/>
        </w:rPr>
        <w:t>-(1-amino-3,3-dimetil-1-oksobutan-2-il)-1-(cikloheksilmetil)-1</w:t>
      </w:r>
      <w:r>
        <w:rPr>
          <w:i/>
          <w:noProof/>
        </w:rPr>
        <w:t>H</w:t>
      </w:r>
      <w:r>
        <w:rPr>
          <w:noProof/>
        </w:rPr>
        <w:t>-indazol-3-karboksamid) sintetični agonist kanabinoidnih receptorjev, ki kaže podobne učinke kot THC, ki je odgovoren za glavne psihoaktivne učinke kanabisa. ADB-CHMINACA nima nobene terapevtske uporabe in ni dobil dovoljenja za promet kot zdravilo. Obstajajo zadostni dokazi, da se ADB-CHMINACA zlorablja ali da je verjetno, da se zlorablja, in lahko pomeni javni zdravstveni in družbeni problem, kar upravičuje uvedbo mednarodnega nadzora za to snov. Zato SZO priporoča, da se ADB-CHMINACA uvrsti v Tabelo II Konvencije o psihotropnih substancah.</w:t>
      </w:r>
    </w:p>
    <w:p>
      <w:pPr>
        <w:pStyle w:val="ManualConsidrant"/>
        <w:rPr>
          <w:noProof/>
        </w:rPr>
      </w:pPr>
      <w:r>
        <w:t>(16)</w:t>
      </w:r>
      <w:r>
        <w:tab/>
      </w:r>
      <w:r>
        <w:rPr>
          <w:noProof/>
        </w:rPr>
        <w:t>Za ADB-CHMINACA že veljajo nadzorni ukrepi na ravni Unije na podlagi Izvedbenega sklepa Sveta (EU) 2018/747</w:t>
      </w:r>
      <w:r>
        <w:rPr>
          <w:rStyle w:val="FootnoteReference"/>
          <w:noProof/>
        </w:rPr>
        <w:footnoteReference w:id="20"/>
      </w:r>
      <w:r>
        <w:rPr>
          <w:noProof/>
        </w:rPr>
        <w:t>.</w:t>
      </w:r>
    </w:p>
    <w:p>
      <w:pPr>
        <w:pStyle w:val="ManualConsidrant"/>
        <w:rPr>
          <w:noProof/>
        </w:rPr>
      </w:pPr>
      <w:r>
        <w:t>(17)</w:t>
      </w:r>
      <w:r>
        <w:tab/>
      </w:r>
      <w:r>
        <w:rPr>
          <w:noProof/>
        </w:rPr>
        <w:t>Zato bi morale države članice zastopati stališče, da se ADB-CHMINACA doda v Tabelo II Konvencije o psihotropnih substancah.</w:t>
      </w:r>
    </w:p>
    <w:p>
      <w:pPr>
        <w:pStyle w:val="ManualConsidrant"/>
        <w:rPr>
          <w:noProof/>
        </w:rPr>
      </w:pPr>
      <w:r>
        <w:t>(18)</w:t>
      </w:r>
      <w:r>
        <w:tab/>
      </w:r>
      <w:r>
        <w:rPr>
          <w:noProof/>
        </w:rPr>
        <w:t>Glede na oceno strokovnega odbora je CUMYL-4CN-BINACA (kemijsko ime: 1-(4-cianobutil)-</w:t>
      </w:r>
      <w:r>
        <w:rPr>
          <w:i/>
          <w:noProof/>
        </w:rPr>
        <w:t>N</w:t>
      </w:r>
      <w:r>
        <w:rPr>
          <w:noProof/>
        </w:rPr>
        <w:t>-(1-metil-1-feniletil)-1</w:t>
      </w:r>
      <w:r>
        <w:rPr>
          <w:i/>
          <w:noProof/>
        </w:rPr>
        <w:t>H</w:t>
      </w:r>
      <w:r>
        <w:rPr>
          <w:noProof/>
        </w:rPr>
        <w:t>-indazol-3-karboksamid) sintetični agonist kanabinoidnih receptorjev, ki kaže podobne učinke kot THC, ki je odgovoren za glavne psihoaktivne učinke kanabisa. CUMYL-4CN-BINACA nima nobene terapevtske uporabe in ni dobil dovoljenja za promet kot zdravilo. Obstajajo zadostni dokazi, da se CUMYL-4CN-BINACA zlorablja ali da je verjetno, da se zlorablja, in lahko pomeni javni zdravstveni in družbeni problem, kar upravičuje uvedbo mednarodnega nadzora za to snov. Zato SZO priporoča, da se CUMYL-4CN-BINACA uvrsti v Tabelo II Konvencije o psihotropnih substancah.</w:t>
      </w:r>
    </w:p>
    <w:p>
      <w:pPr>
        <w:pStyle w:val="ManualConsidrant"/>
        <w:rPr>
          <w:noProof/>
        </w:rPr>
      </w:pPr>
      <w:r>
        <w:t>(19)</w:t>
      </w:r>
      <w:r>
        <w:tab/>
      </w:r>
      <w:r>
        <w:rPr>
          <w:noProof/>
        </w:rPr>
        <w:t>Za CUMYL-4CN-BINACA že veljajo nadzorni ukrepi na ravni Unije na podlagi Izvedbenega sklepa Sveta (EU) 2018/748</w:t>
      </w:r>
      <w:r>
        <w:rPr>
          <w:rStyle w:val="FootnoteReference"/>
          <w:noProof/>
        </w:rPr>
        <w:footnoteReference w:id="21"/>
      </w:r>
      <w:r>
        <w:rPr>
          <w:noProof/>
        </w:rPr>
        <w:t>.</w:t>
      </w:r>
    </w:p>
    <w:p>
      <w:pPr>
        <w:pStyle w:val="ManualConsidrant"/>
        <w:rPr>
          <w:noProof/>
        </w:rPr>
      </w:pPr>
      <w:r>
        <w:t>(20)</w:t>
      </w:r>
      <w:r>
        <w:tab/>
      </w:r>
      <w:r>
        <w:rPr>
          <w:noProof/>
        </w:rPr>
        <w:t>Zato bi morale države članice zastopati stališče, da se CUMYL-4CN-BINACA doda v Tabelo II Konvencije o psihotropnih substancah.</w:t>
      </w:r>
    </w:p>
    <w:p>
      <w:pPr>
        <w:pStyle w:val="ManualConsidrant"/>
        <w:rPr>
          <w:noProof/>
        </w:rPr>
      </w:pPr>
      <w:r>
        <w:t>(21)</w:t>
      </w:r>
      <w:r>
        <w:tab/>
      </w:r>
      <w:r>
        <w:rPr>
          <w:noProof/>
        </w:rPr>
        <w:t xml:space="preserve">Glede na oceno strokovnega odbora je ciklopropilfentanil (kemijsko ime: </w:t>
      </w:r>
      <w:r>
        <w:rPr>
          <w:i/>
          <w:noProof/>
        </w:rPr>
        <w:t>N</w:t>
      </w:r>
      <w:r>
        <w:rPr>
          <w:noProof/>
        </w:rPr>
        <w:t>-fenil-</w:t>
      </w:r>
      <w:r>
        <w:rPr>
          <w:i/>
          <w:noProof/>
        </w:rPr>
        <w:t>N</w:t>
      </w:r>
      <w:r>
        <w:rPr>
          <w:noProof/>
        </w:rPr>
        <w:t xml:space="preserve">-[1-(2-feniletil)piperidin-4-il]ciklopropankarboksamid) sintetični opioid, po strukturi podoben fentanilu, ki je nadzorovana snov in se na splošno uporablja v medicini pri splošni anesteziji med operacijami in za lajšanje bolečin. Evidenc o terapevtski uporabi ciklopropilfentanila ni, je pa že povzročil smrtne žrtve. Obstajajo zadostni dokazi, da se ciklopropilfentanil zlorablja ali da je verjetno, da se zlorablja, in lahko pomeni javni zdravstveni in družbeni problem, kar upravičuje uvedbo mednarodnega nadzora za to snov. Zato SZO priporoča, da se ciklopropilfentanil uvrsti v Tabelo I Konvencije o mamilih. </w:t>
      </w:r>
    </w:p>
    <w:p>
      <w:pPr>
        <w:pStyle w:val="ManualConsidrant"/>
        <w:rPr>
          <w:noProof/>
        </w:rPr>
      </w:pPr>
      <w:r>
        <w:t>(22)</w:t>
      </w:r>
      <w:r>
        <w:tab/>
      </w:r>
      <w:r>
        <w:rPr>
          <w:noProof/>
        </w:rPr>
        <w:t>Za ciklopropilfentanil že veljajo nadzorni ukrepi na ravni Unije na podlagi Izvedbenega sklepa Sveta (EU) 2018/1463</w:t>
      </w:r>
      <w:r>
        <w:rPr>
          <w:rStyle w:val="FootnoteReference"/>
          <w:noProof/>
        </w:rPr>
        <w:footnoteReference w:id="22"/>
      </w:r>
      <w:r>
        <w:rPr>
          <w:noProof/>
        </w:rPr>
        <w:t>.</w:t>
      </w:r>
    </w:p>
    <w:p>
      <w:pPr>
        <w:pStyle w:val="ManualConsidrant"/>
        <w:rPr>
          <w:noProof/>
        </w:rPr>
      </w:pPr>
      <w:r>
        <w:t>(23)</w:t>
      </w:r>
      <w:r>
        <w:tab/>
      </w:r>
      <w:r>
        <w:rPr>
          <w:noProof/>
        </w:rPr>
        <w:t>Zato bi morale države članice zastopati stališče, da se ciklopropilfentanil doda v Tabelo I Konvencije o mamilih.</w:t>
      </w:r>
    </w:p>
    <w:p>
      <w:pPr>
        <w:pStyle w:val="ManualConsidrant"/>
        <w:rPr>
          <w:noProof/>
        </w:rPr>
      </w:pPr>
      <w:r>
        <w:t>(24)</w:t>
      </w:r>
      <w:r>
        <w:tab/>
      </w:r>
      <w:r>
        <w:rPr>
          <w:noProof/>
        </w:rPr>
        <w:t>Glede na oceno strokovnega odbora je metoksiacetilfentanil (kemijsko ime: 2-metoksi-</w:t>
      </w:r>
      <w:r>
        <w:rPr>
          <w:i/>
          <w:noProof/>
        </w:rPr>
        <w:t>N</w:t>
      </w:r>
      <w:r>
        <w:rPr>
          <w:noProof/>
        </w:rPr>
        <w:t>-(1-fenetilpiperidin-4-il)-</w:t>
      </w:r>
      <w:r>
        <w:rPr>
          <w:i/>
          <w:noProof/>
        </w:rPr>
        <w:t>N</w:t>
      </w:r>
      <w:r>
        <w:rPr>
          <w:noProof/>
        </w:rPr>
        <w:t xml:space="preserve">-fenilacetamid) sintetični opioid, po strukturi podoben fentanilu, ki je nadzorovana snov in se na splošno uporablja v medicini pri splošni anesteziji med operacijami in za lajšanje bolečin. Evidenc o terapevtski uporabi metoksiacetilfentanila ni, je pa že povzročil smrtne žrtve. Obstajajo zadostni dokazi, da se metoksiacetilfentanil zlorablja ali da je verjetno, da se zlorablja, in lahko pomeni javni zdravstveni in družbeni problem, kar upravičuje uvedbo mednarodnega nadzora za to snov. Zato SZO priporoča, da se metoksiacetilfentanil uvrsti v Tabelo I Konvencije o mamilih. </w:t>
      </w:r>
    </w:p>
    <w:p>
      <w:pPr>
        <w:pStyle w:val="ManualConsidrant"/>
        <w:rPr>
          <w:noProof/>
        </w:rPr>
      </w:pPr>
      <w:r>
        <w:t>(25)</w:t>
      </w:r>
      <w:r>
        <w:tab/>
      </w:r>
      <w:r>
        <w:rPr>
          <w:noProof/>
        </w:rPr>
        <w:t>Za metoksiacetilfentanil že veljajo nadzorni ukrepi na ravni Unije na podlagi Izvedbenega sklepa Sveta (EU) 2018/1463.</w:t>
      </w:r>
    </w:p>
    <w:p>
      <w:pPr>
        <w:pStyle w:val="ManualConsidrant"/>
        <w:rPr>
          <w:noProof/>
        </w:rPr>
      </w:pPr>
      <w:r>
        <w:t>(26)</w:t>
      </w:r>
      <w:r>
        <w:tab/>
      </w:r>
      <w:r>
        <w:rPr>
          <w:noProof/>
        </w:rPr>
        <w:t>Zato bi morale države članice zastopati stališče, da se metoksiacetilfentanil doda v Tabelo I Konvencije o mamilih.</w:t>
      </w:r>
    </w:p>
    <w:p>
      <w:pPr>
        <w:pStyle w:val="ManualConsidrant"/>
        <w:rPr>
          <w:noProof/>
        </w:rPr>
      </w:pPr>
      <w:r>
        <w:t>(27)</w:t>
      </w:r>
      <w:r>
        <w:tab/>
      </w:r>
      <w:r>
        <w:rPr>
          <w:noProof/>
        </w:rPr>
        <w:t xml:space="preserve">Glede na oceno strokovnega odbora je </w:t>
      </w:r>
      <w:r>
        <w:rPr>
          <w:i/>
          <w:noProof/>
        </w:rPr>
        <w:t>orto</w:t>
      </w:r>
      <w:r>
        <w:rPr>
          <w:noProof/>
        </w:rPr>
        <w:t xml:space="preserve">-fluorofentanil (kemijsko ime: </w:t>
      </w:r>
      <w:r>
        <w:rPr>
          <w:i/>
          <w:noProof/>
        </w:rPr>
        <w:t>N</w:t>
      </w:r>
      <w:r>
        <w:rPr>
          <w:noProof/>
        </w:rPr>
        <w:t>-(2-fluorofenil)-</w:t>
      </w:r>
      <w:r>
        <w:rPr>
          <w:i/>
          <w:noProof/>
        </w:rPr>
        <w:t>N</w:t>
      </w:r>
      <w:r>
        <w:rPr>
          <w:noProof/>
        </w:rPr>
        <w:t xml:space="preserve">-[1-(2-feniletil)-4-piperidinil]-propanamid) sintetični opioid, po strukturi podoben fentanilu, ki je nadzorovana snov in se na splošno uporablja v medicini pri splošni anesteziji med operacijami in za lajšanje bolečin. Evidenc o terapevtski uporabi </w:t>
      </w:r>
      <w:r>
        <w:rPr>
          <w:i/>
          <w:noProof/>
        </w:rPr>
        <w:t>orto</w:t>
      </w:r>
      <w:r>
        <w:rPr>
          <w:noProof/>
        </w:rPr>
        <w:t xml:space="preserve">-fluorofentanila ni, je pa že povzročil smrtne žrtve. Obstajajo zadostni dokazi, da se </w:t>
      </w:r>
      <w:r>
        <w:rPr>
          <w:i/>
          <w:noProof/>
        </w:rPr>
        <w:t>orto</w:t>
      </w:r>
      <w:r>
        <w:rPr>
          <w:noProof/>
        </w:rPr>
        <w:t xml:space="preserve">-fluorofentanil zlorablja ali da je verjetno, da se zlorablja, in lahko pomeni javni zdravstveni in družbeni problem, kar upravičuje uvedbo mednarodnega nadzora za to snov. Zato SZO priporoča, da se </w:t>
      </w:r>
      <w:r>
        <w:rPr>
          <w:i/>
          <w:noProof/>
        </w:rPr>
        <w:t>orto</w:t>
      </w:r>
      <w:r>
        <w:rPr>
          <w:noProof/>
        </w:rPr>
        <w:t>-fluorofentanil uvrsti v Tabelo I Konvencije o mamilih.</w:t>
      </w:r>
    </w:p>
    <w:p>
      <w:pPr>
        <w:pStyle w:val="ManualConsidrant"/>
        <w:rPr>
          <w:noProof/>
        </w:rPr>
      </w:pPr>
      <w:r>
        <w:t>(28)</w:t>
      </w:r>
      <w:r>
        <w:tab/>
      </w:r>
      <w:r>
        <w:rPr>
          <w:noProof/>
        </w:rPr>
        <w:t xml:space="preserve">EMCDDA spremlja </w:t>
      </w:r>
      <w:r>
        <w:rPr>
          <w:i/>
          <w:noProof/>
        </w:rPr>
        <w:t>orto</w:t>
      </w:r>
      <w:r>
        <w:rPr>
          <w:noProof/>
        </w:rPr>
        <w:t xml:space="preserve">-fluorofentanil kot novo psihoaktivno snov pod pogoji iz Uredbe (ES) št. 1920/2006. </w:t>
      </w:r>
      <w:r>
        <w:rPr>
          <w:i/>
          <w:noProof/>
        </w:rPr>
        <w:t>Orto</w:t>
      </w:r>
      <w:r>
        <w:rPr>
          <w:noProof/>
        </w:rPr>
        <w:t>-fluorofentanil je bil odkrit v petih državah članicah in je pod nadzorom v vsaj štirih državah članicah. Povezan je z vsaj štirimi smrtnimi primeri in dvema akutnima zastrupitvama.</w:t>
      </w:r>
    </w:p>
    <w:p>
      <w:pPr>
        <w:pStyle w:val="ManualConsidrant"/>
        <w:rPr>
          <w:noProof/>
        </w:rPr>
      </w:pPr>
      <w:r>
        <w:t>(29)</w:t>
      </w:r>
      <w:r>
        <w:tab/>
      </w:r>
      <w:r>
        <w:rPr>
          <w:noProof/>
        </w:rPr>
        <w:t xml:space="preserve">Zato bi morale države članice zastopati stališče, da se </w:t>
      </w:r>
      <w:r>
        <w:rPr>
          <w:i/>
          <w:noProof/>
        </w:rPr>
        <w:t>orto</w:t>
      </w:r>
      <w:r>
        <w:rPr>
          <w:noProof/>
        </w:rPr>
        <w:t>-fluorofentanil doda v Tabelo I Konvencije o mamilih.</w:t>
      </w:r>
    </w:p>
    <w:p>
      <w:pPr>
        <w:pStyle w:val="ManualConsidrant"/>
        <w:rPr>
          <w:noProof/>
        </w:rPr>
      </w:pPr>
      <w:r>
        <w:t>(30)</w:t>
      </w:r>
      <w:r>
        <w:tab/>
      </w:r>
      <w:r>
        <w:rPr>
          <w:noProof/>
        </w:rPr>
        <w:t xml:space="preserve">Glede na oceno strokovnega odbora je </w:t>
      </w:r>
      <w:r>
        <w:rPr>
          <w:i/>
          <w:noProof/>
        </w:rPr>
        <w:t>p</w:t>
      </w:r>
      <w:r>
        <w:rPr>
          <w:noProof/>
        </w:rPr>
        <w:t xml:space="preserve">-fluoro-butirilfentanil (imenovan tudi 4-fluoro-butirfentanil ali 4F-BF, kemijsko ime: </w:t>
      </w:r>
      <w:r>
        <w:rPr>
          <w:i/>
          <w:noProof/>
        </w:rPr>
        <w:t>N</w:t>
      </w:r>
      <w:r>
        <w:rPr>
          <w:noProof/>
        </w:rPr>
        <w:t>-(4-fluorofenil)-</w:t>
      </w:r>
      <w:r>
        <w:rPr>
          <w:i/>
          <w:noProof/>
        </w:rPr>
        <w:t>N</w:t>
      </w:r>
      <w:r>
        <w:rPr>
          <w:noProof/>
        </w:rPr>
        <w:t xml:space="preserve">-[1-(2-feniletil)piperidin-4-il]butanamid) sintetični opioid, po strukturi podoben fentanilu, ki je nadzorovana snov in se na splošno uporablja v medicini pri splošni anesteziji med operacijami in za lajšanje bolečin. </w:t>
      </w:r>
      <w:r>
        <w:rPr>
          <w:i/>
          <w:noProof/>
        </w:rPr>
        <w:t>p</w:t>
      </w:r>
      <w:r>
        <w:rPr>
          <w:noProof/>
        </w:rPr>
        <w:t xml:space="preserve">-fluoro-butirilfentanil se lahko pretvori v njegov izomer </w:t>
      </w:r>
      <w:r>
        <w:rPr>
          <w:i/>
          <w:noProof/>
        </w:rPr>
        <w:t>p</w:t>
      </w:r>
      <w:r>
        <w:rPr>
          <w:noProof/>
        </w:rPr>
        <w:t xml:space="preserve">-fluoro-izobutirilfentanil, ki je naveden v Tabeli I Konvencije o mamilih. Evidenc o terapevtski uporabi </w:t>
      </w:r>
      <w:r>
        <w:rPr>
          <w:i/>
          <w:noProof/>
        </w:rPr>
        <w:t>p</w:t>
      </w:r>
      <w:r>
        <w:rPr>
          <w:noProof/>
        </w:rPr>
        <w:t xml:space="preserve">-fluoro-butirilfentanila ni, je pa že povzročil smrtne žrtve. Obstajajo zadostni dokazi, da se </w:t>
      </w:r>
      <w:r>
        <w:rPr>
          <w:i/>
          <w:noProof/>
        </w:rPr>
        <w:t>p</w:t>
      </w:r>
      <w:r>
        <w:rPr>
          <w:noProof/>
        </w:rPr>
        <w:t xml:space="preserve">-fluoro-butirilfentanil zlorablja ali da je verjetno, da se zlorablja, in lahko pomeni javni zdravstveni in družbeni problem, kar upravičuje uvedbo mednarodnega nadzora za to snov. Zato SZO priporoča, da se </w:t>
      </w:r>
      <w:r>
        <w:rPr>
          <w:i/>
          <w:noProof/>
        </w:rPr>
        <w:t>p</w:t>
      </w:r>
      <w:r>
        <w:rPr>
          <w:noProof/>
        </w:rPr>
        <w:t>-fluoro-butirilfentanil uvrsti v Tabelo I Konvencije o mamilih.</w:t>
      </w:r>
    </w:p>
    <w:p>
      <w:pPr>
        <w:pStyle w:val="ManualConsidrant"/>
        <w:rPr>
          <w:noProof/>
        </w:rPr>
      </w:pPr>
      <w:r>
        <w:t>(31)</w:t>
      </w:r>
      <w:r>
        <w:tab/>
      </w:r>
      <w:r>
        <w:rPr>
          <w:noProof/>
        </w:rPr>
        <w:t xml:space="preserve">EMCDDA spremlja </w:t>
      </w:r>
      <w:r>
        <w:rPr>
          <w:i/>
          <w:noProof/>
        </w:rPr>
        <w:t>p</w:t>
      </w:r>
      <w:r>
        <w:rPr>
          <w:noProof/>
        </w:rPr>
        <w:t xml:space="preserve">-fluoro-butirilfentanil kot novo psihoaktivno snov pod pogoji iz Uredbe (ES) št. 1920/2006 (pod imenom 4-fluoro-butirfentanil / 4F-B). </w:t>
      </w:r>
      <w:r>
        <w:rPr>
          <w:i/>
          <w:noProof/>
        </w:rPr>
        <w:t>p</w:t>
      </w:r>
      <w:r>
        <w:rPr>
          <w:noProof/>
        </w:rPr>
        <w:t>-fluoro-butirilfentanil je bil odkrit v sedmih državah članicah in je pod nadzorom v vsaj sedmih državah članicah. Je v prosti prodaji na trgu. Povezan je z vsaj tremi smrtnimi primeri.</w:t>
      </w:r>
    </w:p>
    <w:p>
      <w:pPr>
        <w:pStyle w:val="ManualConsidrant"/>
        <w:rPr>
          <w:noProof/>
        </w:rPr>
      </w:pPr>
      <w:r>
        <w:t>(32)</w:t>
      </w:r>
      <w:r>
        <w:tab/>
      </w:r>
      <w:r>
        <w:rPr>
          <w:noProof/>
        </w:rPr>
        <w:t xml:space="preserve">Zato bi morale države članice zastopati stališče, da se </w:t>
      </w:r>
      <w:r>
        <w:rPr>
          <w:i/>
          <w:noProof/>
        </w:rPr>
        <w:t>p</w:t>
      </w:r>
      <w:r>
        <w:rPr>
          <w:noProof/>
        </w:rPr>
        <w:t>-fluoro-butirilfentanil doda v Tabelo I Konvencije o mamilih.</w:t>
      </w:r>
    </w:p>
    <w:p>
      <w:pPr>
        <w:pStyle w:val="ManualConsidrant"/>
        <w:rPr>
          <w:noProof/>
        </w:rPr>
      </w:pPr>
      <w:r>
        <w:t>(33)</w:t>
      </w:r>
      <w:r>
        <w:tab/>
      </w:r>
      <w:r>
        <w:rPr>
          <w:noProof/>
        </w:rPr>
        <w:t xml:space="preserve">Glede na oceno strokovnega odbora je </w:t>
      </w:r>
      <w:r>
        <w:rPr>
          <w:i/>
          <w:noProof/>
        </w:rPr>
        <w:t>p</w:t>
      </w:r>
      <w:r>
        <w:rPr>
          <w:noProof/>
        </w:rPr>
        <w:t xml:space="preserve">-metoksi-butirilfentanil (kemijsko ime: </w:t>
      </w:r>
      <w:r>
        <w:rPr>
          <w:i/>
          <w:noProof/>
        </w:rPr>
        <w:t>N</w:t>
      </w:r>
      <w:r>
        <w:rPr>
          <w:noProof/>
        </w:rPr>
        <w:t>-(4-metoksifenil)-</w:t>
      </w:r>
      <w:r>
        <w:rPr>
          <w:i/>
          <w:noProof/>
        </w:rPr>
        <w:t>N</w:t>
      </w:r>
      <w:r>
        <w:rPr>
          <w:noProof/>
        </w:rPr>
        <w:t xml:space="preserve">-[1-(2-feniletil)piperidin-4-il]butanamid) sintetični opioid, po strukturi podoben fentanilu, ki je nadzorovana snov in se na splošno uporablja v medicini pri splošni anesteziji med operacijami in za lajšanje bolečin. Evidenc o terapevtski uporabi </w:t>
      </w:r>
      <w:r>
        <w:rPr>
          <w:i/>
          <w:noProof/>
        </w:rPr>
        <w:t>p</w:t>
      </w:r>
      <w:r>
        <w:rPr>
          <w:noProof/>
        </w:rPr>
        <w:t xml:space="preserve">-metoksi-butirilfentanila ni, je pa že povzročil smrtne žrtve. Obstajajo zadostni dokazi, da se </w:t>
      </w:r>
      <w:r>
        <w:rPr>
          <w:i/>
          <w:noProof/>
        </w:rPr>
        <w:t>p</w:t>
      </w:r>
      <w:r>
        <w:rPr>
          <w:noProof/>
        </w:rPr>
        <w:t xml:space="preserve">-metoksi-butirilfentanil zlorablja ali da je verjetno, da se zlorablja, in lahko pomeni javni zdravstveni in družbeni problem, kar upravičuje uvedbo mednarodnega nadzora za to snov. Zato SZO priporoča, da se </w:t>
      </w:r>
      <w:r>
        <w:rPr>
          <w:i/>
          <w:noProof/>
        </w:rPr>
        <w:t>p</w:t>
      </w:r>
      <w:r>
        <w:rPr>
          <w:noProof/>
        </w:rPr>
        <w:t>-metoksi-butirilfentanil uvrsti v Tabelo I Konvencije o mamilih.</w:t>
      </w:r>
    </w:p>
    <w:p>
      <w:pPr>
        <w:pStyle w:val="ManualConsidrant"/>
        <w:rPr>
          <w:noProof/>
        </w:rPr>
      </w:pPr>
      <w:r>
        <w:t>(34)</w:t>
      </w:r>
      <w:r>
        <w:tab/>
      </w:r>
      <w:r>
        <w:rPr>
          <w:noProof/>
        </w:rPr>
        <w:t xml:space="preserve">EMCDDA spremlja </w:t>
      </w:r>
      <w:r>
        <w:rPr>
          <w:i/>
          <w:noProof/>
        </w:rPr>
        <w:t>p</w:t>
      </w:r>
      <w:r>
        <w:rPr>
          <w:noProof/>
        </w:rPr>
        <w:t xml:space="preserve">-metoksi-butirilfentanil kot novo psihoaktivno snov pod pogoji iz Uredbe (ES) št. 1920/2006 (pod imenom 4-metoksibutirfentanil / 4-MeO-BF). </w:t>
      </w:r>
      <w:r>
        <w:rPr>
          <w:i/>
          <w:noProof/>
        </w:rPr>
        <w:t>p-</w:t>
      </w:r>
      <w:r>
        <w:rPr>
          <w:noProof/>
        </w:rPr>
        <w:t>metoksi-butirilfentanil je bil odkrit v dveh državah članicah in je pod nadzorom v vsaj štirih državah članicah. Je v prosti prodaji na trgu. Povezan je z vsaj dvema smrtnima primeroma.</w:t>
      </w:r>
    </w:p>
    <w:p>
      <w:pPr>
        <w:pStyle w:val="ManualConsidrant"/>
        <w:rPr>
          <w:noProof/>
        </w:rPr>
      </w:pPr>
      <w:r>
        <w:t>(35)</w:t>
      </w:r>
      <w:r>
        <w:tab/>
      </w:r>
      <w:r>
        <w:rPr>
          <w:noProof/>
        </w:rPr>
        <w:t xml:space="preserve">Zato bi morale države članice zastopati stališče, da se </w:t>
      </w:r>
      <w:r>
        <w:rPr>
          <w:i/>
          <w:noProof/>
        </w:rPr>
        <w:t>p</w:t>
      </w:r>
      <w:r>
        <w:rPr>
          <w:noProof/>
        </w:rPr>
        <w:t>-metoksi-butirilfentanil doda v Tabelo I Konvencije o mamilih.</w:t>
      </w:r>
    </w:p>
    <w:p>
      <w:pPr>
        <w:pStyle w:val="ManualConsidrant"/>
        <w:rPr>
          <w:noProof/>
        </w:rPr>
      </w:pPr>
      <w:r>
        <w:t>(36)</w:t>
      </w:r>
      <w:r>
        <w:tab/>
      </w:r>
      <w:r>
        <w:rPr>
          <w:noProof/>
        </w:rPr>
        <w:t xml:space="preserve">Glede na oceno strokovnega odbora je </w:t>
      </w:r>
      <w:r>
        <w:rPr>
          <w:i/>
          <w:noProof/>
        </w:rPr>
        <w:t>N-</w:t>
      </w:r>
      <w:r>
        <w:rPr>
          <w:noProof/>
        </w:rPr>
        <w:t>etilnorpentilon (kemijsko ime: 1-(2</w:t>
      </w:r>
      <w:r>
        <w:rPr>
          <w:i/>
          <w:noProof/>
        </w:rPr>
        <w:t>H</w:t>
      </w:r>
      <w:r>
        <w:rPr>
          <w:noProof/>
        </w:rPr>
        <w:t xml:space="preserve">-1,3-benzodioksol-5-il)-2-(etilamino)pentan-1-on) sintetični katinon. </w:t>
      </w:r>
      <w:r>
        <w:rPr>
          <w:i/>
          <w:noProof/>
        </w:rPr>
        <w:t>N</w:t>
      </w:r>
      <w:r>
        <w:rPr>
          <w:noProof/>
        </w:rPr>
        <w:t xml:space="preserve">-etilnorpentilon nima nobene terapevtske uporabe in ni dobil dovoljenja za promet kot zdravilo. Zasegi kažejo, da je </w:t>
      </w:r>
      <w:r>
        <w:rPr>
          <w:i/>
          <w:noProof/>
        </w:rPr>
        <w:t>N</w:t>
      </w:r>
      <w:r>
        <w:rPr>
          <w:noProof/>
        </w:rPr>
        <w:t>-etilnorpentilon na voljo v obliki praška, kristalov, kapsul in tablet. Obstajajo primeri, ko se je ta droga prikrito prodajala kot „ekstazi“/MDMA</w:t>
      </w:r>
      <w:r>
        <w:rPr>
          <w:rStyle w:val="FootnoteReference"/>
          <w:noProof/>
        </w:rPr>
        <w:footnoteReference w:id="23"/>
      </w:r>
      <w:r>
        <w:rPr>
          <w:noProof/>
        </w:rPr>
        <w:t xml:space="preserve">. Obstajajo zadostni dokazi, da se </w:t>
      </w:r>
      <w:r>
        <w:rPr>
          <w:i/>
          <w:noProof/>
        </w:rPr>
        <w:t>N</w:t>
      </w:r>
      <w:r>
        <w:rPr>
          <w:noProof/>
        </w:rPr>
        <w:t xml:space="preserve">-etilnorpentilon zlorablja ali da je verjetno, da se zlorablja, in lahko pomeni javni zdravstveni in družbeni problem, kar upravičuje uvedbo mednarodnega nadzora za to snov. Zato SZO priporoča, da se </w:t>
      </w:r>
      <w:r>
        <w:rPr>
          <w:i/>
          <w:noProof/>
        </w:rPr>
        <w:t>N</w:t>
      </w:r>
      <w:r>
        <w:rPr>
          <w:noProof/>
        </w:rPr>
        <w:t>-etilnorpentilon uvrsti v Tabelo II Konvencije o psihotropnih substancah.</w:t>
      </w:r>
    </w:p>
    <w:p>
      <w:pPr>
        <w:pStyle w:val="ManualConsidrant"/>
        <w:rPr>
          <w:noProof/>
        </w:rPr>
      </w:pPr>
      <w:r>
        <w:t>(37)</w:t>
      </w:r>
      <w:r>
        <w:tab/>
      </w:r>
      <w:r>
        <w:rPr>
          <w:noProof/>
        </w:rPr>
        <w:t xml:space="preserve">EMCDDA spremlja </w:t>
      </w:r>
      <w:r>
        <w:rPr>
          <w:i/>
          <w:noProof/>
        </w:rPr>
        <w:t>N</w:t>
      </w:r>
      <w:r>
        <w:rPr>
          <w:noProof/>
        </w:rPr>
        <w:t xml:space="preserve">-etilnorpentilon kot novo psihoaktivno snov pod pogoji iz Uredbe (ES) št. 1920/2006 (pod imenom efilon). </w:t>
      </w:r>
      <w:r>
        <w:rPr>
          <w:i/>
          <w:noProof/>
        </w:rPr>
        <w:t>N</w:t>
      </w:r>
      <w:r>
        <w:rPr>
          <w:noProof/>
        </w:rPr>
        <w:t>-etilnorpentilon je bil odkrit v 24 državah članicah in je pod nadzorom v vsaj šestih državah članicah. Je v prosti prodaji na trgu, prodaja se tudi v mešanicah z MDMA, kokainom in ketaminom. Povezan je z vsaj sedmimi smrtnimi primeri in sedmimi akutnimi zastrupitvami.</w:t>
      </w:r>
    </w:p>
    <w:p>
      <w:pPr>
        <w:pStyle w:val="ManualConsidrant"/>
        <w:rPr>
          <w:noProof/>
        </w:rPr>
      </w:pPr>
      <w:r>
        <w:t>(38)</w:t>
      </w:r>
      <w:r>
        <w:tab/>
      </w:r>
      <w:r>
        <w:rPr>
          <w:noProof/>
        </w:rPr>
        <w:t xml:space="preserve">Zato bi morale države članice zastopati stališče, da se </w:t>
      </w:r>
      <w:r>
        <w:rPr>
          <w:i/>
          <w:noProof/>
        </w:rPr>
        <w:t>N</w:t>
      </w:r>
      <w:r>
        <w:rPr>
          <w:noProof/>
        </w:rPr>
        <w:t>-etilnorpentilon doda v Tabelo II Konvencije o psihotropnih substancah.</w:t>
      </w:r>
    </w:p>
    <w:p>
      <w:pPr>
        <w:pStyle w:val="ManualConsidrant"/>
        <w:rPr>
          <w:noProof/>
        </w:rPr>
      </w:pPr>
      <w:r>
        <w:t>(39)</w:t>
      </w:r>
      <w:r>
        <w:tab/>
      </w:r>
      <w:r>
        <w:rPr>
          <w:noProof/>
        </w:rPr>
        <w:t>Primerno je določiti stališče, ki se zastopa v imenu Unije v Komisiji ZN za droge, saj bodo sklepi o različnih sklepih o vključitvi v tabele v zvezi z desetimi snovmi lahko odločilno vplivali na vsebino prava Unije, in sicer na Okvirni sklep 2004/757/PNZ.</w:t>
      </w:r>
    </w:p>
    <w:p>
      <w:pPr>
        <w:pStyle w:val="ManualConsidrant"/>
        <w:rPr>
          <w:noProof/>
        </w:rPr>
      </w:pPr>
      <w:r>
        <w:t>(40)</w:t>
      </w:r>
      <w:r>
        <w:tab/>
      </w:r>
      <w:r>
        <w:rPr>
          <w:noProof/>
        </w:rPr>
        <w:t>Stališče Unije izrazijo države članice, ki so članice Komisije ZN za droge, pri čemer nastopijo skupaj.</w:t>
      </w:r>
    </w:p>
    <w:p>
      <w:pPr>
        <w:pStyle w:val="ManualConsidrant"/>
        <w:rPr>
          <w:noProof/>
        </w:rPr>
      </w:pPr>
      <w:r>
        <w:t>(41)</w:t>
      </w:r>
      <w:r>
        <w:tab/>
      </w:r>
      <w:r>
        <w:rPr>
          <w:noProof/>
        </w:rPr>
        <w:t>Okvirni sklep 2004/757/PNZ je za Dansko zavezujoč, zato Danska sodeluje pri sprejetju in uporabi tega sklepa.</w:t>
      </w:r>
    </w:p>
    <w:p>
      <w:pPr>
        <w:pStyle w:val="ManualConsidrant"/>
        <w:rPr>
          <w:noProof/>
        </w:rPr>
      </w:pPr>
      <w:r>
        <w:t>(42)</w:t>
      </w:r>
      <w:r>
        <w:tab/>
      </w:r>
      <w:r>
        <w:rPr>
          <w:noProof/>
        </w:rPr>
        <w:t>Okvirni sklep 2004/757/PNZ, kakor je bil spremenjen, je za Irsko zavezujoč, zato Irska sodeluje pri sprejetju in uporabi tega sklepa.</w:t>
      </w:r>
    </w:p>
    <w:p>
      <w:pPr>
        <w:pStyle w:val="ManualConsidrant"/>
        <w:rPr>
          <w:noProof/>
        </w:rPr>
      </w:pPr>
      <w:r>
        <w:t>(43)</w:t>
      </w:r>
      <w:r>
        <w:tab/>
      </w:r>
      <w:r>
        <w:rPr>
          <w:noProof/>
        </w:rPr>
        <w:t>Okvirni sklep 2004/757/PNZ, kakor je bil spremenjen, za Združeno kraljestvo ni zavezujoč, zato Združeno kraljestvo ne sodeluje pri sprejetju tega sklepa, ki zanj ni zavezujoč in se v njem ne uporablja –</w:t>
      </w:r>
    </w:p>
    <w:p>
      <w:pPr>
        <w:pStyle w:val="Formuledadoption"/>
        <w:rPr>
          <w:noProof/>
        </w:rPr>
      </w:pPr>
      <w:r>
        <w:rPr>
          <w:noProof/>
        </w:rPr>
        <w:t xml:space="preserve">SPREJEL NASLEDNJI SKLEP: </w:t>
      </w:r>
    </w:p>
    <w:p>
      <w:pPr>
        <w:pStyle w:val="Titrearticle"/>
        <w:rPr>
          <w:noProof/>
        </w:rPr>
      </w:pPr>
      <w:r>
        <w:rPr>
          <w:noProof/>
        </w:rPr>
        <w:t>Člen 1</w:t>
      </w:r>
    </w:p>
    <w:p>
      <w:pPr>
        <w:rPr>
          <w:bCs/>
          <w:noProof/>
          <w:szCs w:val="24"/>
        </w:rPr>
      </w:pPr>
      <w:r>
        <w:rPr>
          <w:noProof/>
        </w:rPr>
        <w:t>Stališče, ki ga v imenu Unije zastopajo države članice na dvainšestdesetem zasedanju Komisije ZN za droge od 18. do 22. marca 2018, ko naj bi navedeni organ sprejel sklepe o vključitvi dodatnih snovi v tabele Enotne konvencije Združenih narodov o mamilih iz leta 1961, kakor je bila spremenjena s Protokolom iz leta 1972, in Konvencije Združenih narodov o psihotropnih substancah iz leta 1971, je določeno v Prilogi k temu sklepu.</w:t>
      </w:r>
    </w:p>
    <w:p>
      <w:pPr>
        <w:pStyle w:val="Titrearticle"/>
        <w:rPr>
          <w:noProof/>
        </w:rPr>
      </w:pPr>
      <w:r>
        <w:rPr>
          <w:noProof/>
        </w:rPr>
        <w:t>Člen 2</w:t>
      </w:r>
    </w:p>
    <w:p>
      <w:pPr>
        <w:rPr>
          <w:bCs/>
          <w:noProof/>
          <w:szCs w:val="24"/>
        </w:rPr>
      </w:pPr>
      <w:r>
        <w:rPr>
          <w:noProof/>
        </w:rPr>
        <w:t>Stališče iz člena 1 izrazijo države članice, ki so članice Komisije ZN za droge, pri čemer nastopijo skupaj.</w:t>
      </w:r>
    </w:p>
    <w:p>
      <w:pPr>
        <w:pStyle w:val="Titrearticle"/>
        <w:keepNext w:val="0"/>
        <w:rPr>
          <w:noProof/>
        </w:rPr>
      </w:pPr>
      <w:r>
        <w:rPr>
          <w:noProof/>
        </w:rPr>
        <w:t xml:space="preserve">Člen 3 </w:t>
      </w:r>
    </w:p>
    <w:p>
      <w:pPr>
        <w:rPr>
          <w:noProof/>
        </w:rPr>
      </w:pPr>
      <w:r>
        <w:rPr>
          <w:noProof/>
        </w:rPr>
        <w:t>Ta sklep je naslovljen na države članice v skladu s Pogodbama.</w:t>
      </w:r>
    </w:p>
    <w:p>
      <w:pPr>
        <w:rPr>
          <w:noProof/>
        </w:rPr>
      </w:pP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Zbirka pogodb Združenih narodov, zvezek 978, št. 14152.</w:t>
      </w:r>
    </w:p>
  </w:footnote>
  <w:footnote w:id="2">
    <w:p>
      <w:pPr>
        <w:pStyle w:val="FootnoteText"/>
      </w:pPr>
      <w:r>
        <w:rPr>
          <w:rStyle w:val="FootnoteReference"/>
        </w:rPr>
        <w:footnoteRef/>
      </w:r>
      <w:r>
        <w:tab/>
        <w:t>Zbirka pogodb Združenih narodov, zvezek 1019, št. 14956.</w:t>
      </w:r>
    </w:p>
  </w:footnote>
  <w:footnote w:id="3">
    <w:p>
      <w:pPr>
        <w:pStyle w:val="FootnoteText"/>
      </w:pPr>
      <w:r>
        <w:rPr>
          <w:rStyle w:val="FootnoteReference"/>
        </w:rPr>
        <w:footnoteRef/>
      </w:r>
      <w:r>
        <w:tab/>
        <w:t>Avstrija, Belgija, Češka, Francija, Hrvaška, Italija, Madžarska, Nemčija, Nizozemska, Slovaška in Španija.</w:t>
      </w:r>
    </w:p>
  </w:footnote>
  <w:footnote w:id="4">
    <w:p>
      <w:pPr>
        <w:pStyle w:val="FootnoteText"/>
      </w:pPr>
      <w:r>
        <w:rPr>
          <w:rStyle w:val="FootnoteReference"/>
        </w:rPr>
        <w:footnoteRef/>
      </w:r>
      <w:r>
        <w:tab/>
        <w:t>Ustna izjava na ponovnem sklicu 61. zasedanja Komisije ZN za droge 7. decembra 2018.</w:t>
      </w:r>
    </w:p>
  </w:footnote>
  <w:footnote w:id="5">
    <w:p>
      <w:pPr>
        <w:pStyle w:val="FootnoteText"/>
      </w:pPr>
      <w:r>
        <w:rPr>
          <w:rStyle w:val="FootnoteReference"/>
        </w:rPr>
        <w:footnoteRef/>
      </w:r>
      <w:r>
        <w:tab/>
        <w:t xml:space="preserve">UL L 335, 11.11.2004, str. 8, kakor je bil spremenjen z Direktivo (EU) 2017/2103 Evropskega parlamenta in Sveta z dne 15. novembra 2017 o spremembi Okvirnega sklepa Sveta 2004/757/PNZ zaradi vključitve novih psihoaktivnih snovi v opredelitev pojma „prepovedana droga“ in razveljavitvi Sklepa Sveta 2005/387/PNZ (UL L 305, 21.11.2017, str. 12). </w:t>
      </w:r>
    </w:p>
  </w:footnote>
  <w:footnote w:id="6">
    <w:p>
      <w:pPr>
        <w:pStyle w:val="FootnoteText"/>
      </w:pPr>
      <w:r>
        <w:rPr>
          <w:rStyle w:val="FootnoteReference"/>
        </w:rPr>
        <w:footnoteRef/>
      </w:r>
      <w:r>
        <w:tab/>
        <w:t xml:space="preserve">Sklep Sveta 2005/387/PNZ je bil 23. novembra 2018 razveljavljen z Direktivo (EU) 2017/2103. Vse snovi, za katere so veljali nadzorni ukrepi in kazenske sankcije v skladu s Sklepom Sveta 2005/387/PNZ do dne sprejetja Direktive (EU) 2017/2103, so bile vključene v Prilogo k Direktivi, ki je postala Priloga k spremenjenemu Okvirnem sklepu Sveta 2004/757/PNZ. Snovi, za katere so veljali nadzorni ukrepi in kazenske sankcije v skladu s Sklepom Sveta 2005/387/PNZ med novembrom 2017, ko je bila sprejeta nova zakonodaja, in 23. novembrom 2018, bodo dodane v Prilogo k Okvirnemu sklepu z delegiranim aktom, ki ga trenutno pregledujeta Evropski parlament in Svet (C(2018) 8460). </w:t>
      </w:r>
    </w:p>
  </w:footnote>
  <w:footnote w:id="7">
    <w:p>
      <w:pPr>
        <w:pStyle w:val="FootnoteText"/>
      </w:pPr>
      <w:r>
        <w:rPr>
          <w:rStyle w:val="FootnoteReference"/>
        </w:rPr>
        <w:footnoteRef/>
      </w:r>
      <w:r>
        <w:tab/>
        <w:t>Izvedbeni sklep Sveta (EU) 2018/747 z dne 14. maja 2018 o uvedbi nadzornih ukrepov za novo psihoaktivno snov N-(1-amino-3,3-dimetil-1-oksobutan-2-il)-1-(cikloheksilmetil)-1H-indazol-3-karboksamid (ADB-CHMINACA) (UL L 125, 22.5.2018, str. 8).</w:t>
      </w:r>
    </w:p>
  </w:footnote>
  <w:footnote w:id="8">
    <w:p>
      <w:pPr>
        <w:pStyle w:val="FootnoteText"/>
      </w:pPr>
      <w:r>
        <w:rPr>
          <w:rStyle w:val="FootnoteReference"/>
        </w:rPr>
        <w:footnoteRef/>
      </w:r>
      <w:r>
        <w:tab/>
        <w:t>Izvedbeni sklep Sveta (EU) 2018/748 z dne 14. maja 2018 o uvedbi nadzornih ukrepov za novo psihoaktivno snov 1-(4-cianobutil)-N-(2-fenilpropan-2-il)-1H-indazol-3-karboksamid (CUMYL-4CN-BINACA) (</w:t>
      </w:r>
      <w:r>
        <w:rPr>
          <w:rStyle w:val="Emphasis"/>
          <w:i w:val="0"/>
        </w:rPr>
        <w:t>UL L 125, 22.5.2018, str. 10</w:t>
      </w:r>
      <w:r>
        <w:t>).</w:t>
      </w:r>
    </w:p>
  </w:footnote>
  <w:footnote w:id="9">
    <w:p>
      <w:pPr>
        <w:pStyle w:val="FootnoteText"/>
      </w:pPr>
      <w:r>
        <w:rPr>
          <w:rStyle w:val="FootnoteReference"/>
        </w:rPr>
        <w:footnoteRef/>
      </w:r>
      <w:r>
        <w:tab/>
        <w:t>Izvedbeni sklep Sveta (EU) 2018/1463 z dne 28. septembra 2018 o uvedbi nadzornih ukrepov za novi psihoaktivni snovi N-fenil-N-[1-(2-feniletil)piperidin-4-il]ciklopropankarboksamid (ciklopropilfentanil) in 2-metoksi-N-fenil-N-[1-(2-feniletil)piperidin-4-il]acetamid (metoksiacetilfentanil) (UL L 245, 1.10.2018, str. 9).</w:t>
      </w:r>
    </w:p>
  </w:footnote>
  <w:footnote w:id="10">
    <w:p>
      <w:pPr>
        <w:pStyle w:val="FootnoteText"/>
      </w:pPr>
      <w:r>
        <w:rPr>
          <w:rStyle w:val="FootnoteReference"/>
        </w:rPr>
        <w:footnoteRef/>
      </w:r>
      <w:r>
        <w:tab/>
        <w:t xml:space="preserve">COM(2017) 72 final in COM(2018) 31 final. </w:t>
      </w:r>
    </w:p>
  </w:footnote>
  <w:footnote w:id="11">
    <w:p>
      <w:pPr>
        <w:pStyle w:val="FootnoteText"/>
      </w:pPr>
      <w:r>
        <w:rPr>
          <w:rStyle w:val="FootnoteReference"/>
        </w:rPr>
        <w:footnoteRef/>
      </w:r>
      <w:r>
        <w:tab/>
        <w:t>Svet za splošne zadeve ga je sprejel 7. marca 2017 oziroma 27. februarja 2018.</w:t>
      </w:r>
    </w:p>
  </w:footnote>
  <w:footnote w:id="12">
    <w:p>
      <w:pPr>
        <w:pStyle w:val="FootnoteText"/>
      </w:pPr>
      <w:r>
        <w:rPr>
          <w:rStyle w:val="FootnoteReference"/>
        </w:rPr>
        <w:footnoteRef/>
      </w:r>
      <w:r>
        <w:tab/>
        <w:t xml:space="preserve">Sodba Sodišča Evropske unije z dne 7. oktobra 2014, Nemčija/Svet, C-399/12, EU:C:2014:2258, točke 61–64. </w:t>
      </w:r>
    </w:p>
  </w:footnote>
  <w:footnote w:id="13">
    <w:p>
      <w:pPr>
        <w:pStyle w:val="FootnoteText"/>
      </w:pPr>
      <w:r>
        <w:rPr>
          <w:rStyle w:val="FootnoteReference"/>
        </w:rPr>
        <w:footnoteRef/>
      </w:r>
      <w:r>
        <w:tab/>
        <w:t>Člen 3(7) Konvencije o mamilih, člen 2(7) Konvencije o psihotropnih substancah.</w:t>
      </w:r>
    </w:p>
  </w:footnote>
  <w:footnote w:id="14">
    <w:p>
      <w:pPr>
        <w:pStyle w:val="FootnoteText"/>
      </w:pPr>
      <w:r>
        <w:rPr>
          <w:rStyle w:val="FootnoteReference"/>
        </w:rPr>
        <w:footnoteRef/>
      </w:r>
      <w:r>
        <w:tab/>
        <w:t>Glej točko 29 Seznama aktov Unije s področja policijskega in pravosodnega sodelovanja v kazenskih zadevah, ki so bili sprejeti pred začetkom veljavnosti Lizbonske pogodbe in se od 1. decembra 2014 ne uporabljajo več za Združeno kraljestvo na podlagi drugega stavka člena 10(4) Protokola (št. 36) o prehodni ureditvi (UL C 430, 1.12.2014, str. 17).</w:t>
      </w:r>
    </w:p>
  </w:footnote>
  <w:footnote w:id="15">
    <w:p>
      <w:pPr>
        <w:pStyle w:val="FootnoteText"/>
      </w:pPr>
      <w:r>
        <w:rPr>
          <w:rStyle w:val="FootnoteReference"/>
        </w:rPr>
        <w:footnoteRef/>
      </w:r>
      <w:r>
        <w:tab/>
      </w:r>
      <w:r>
        <w:rPr>
          <w:color w:val="000000" w:themeColor="text1"/>
        </w:rPr>
        <w:t>Zbirka pogodb Združenih narodov, zvezek 978, št. 14152.</w:t>
      </w:r>
    </w:p>
  </w:footnote>
  <w:footnote w:id="16">
    <w:p>
      <w:pPr>
        <w:pStyle w:val="FootnoteText"/>
      </w:pPr>
      <w:r>
        <w:rPr>
          <w:rStyle w:val="FootnoteReference"/>
        </w:rPr>
        <w:footnoteRef/>
      </w:r>
      <w:r>
        <w:tab/>
      </w:r>
      <w:r>
        <w:rPr>
          <w:color w:val="000000" w:themeColor="text1"/>
        </w:rPr>
        <w:t>Zbirka pogodb Združenih narodov, zvezek 1019, št. 14956.</w:t>
      </w:r>
    </w:p>
  </w:footnote>
  <w:footnote w:id="17">
    <w:p>
      <w:pPr>
        <w:pStyle w:val="FootnoteText"/>
      </w:pPr>
      <w:r>
        <w:rPr>
          <w:rStyle w:val="FootnoteReference"/>
        </w:rPr>
        <w:footnoteRef/>
      </w:r>
      <w:r>
        <w:tab/>
        <w:t>Okvirni sklep Sveta 2004/757/PNZ z dne 25. oktobra 2004 o opredelitvi minimalnih določb glede elementov kaznivih dejanj in kazni na področju nedovoljenega prometa s prepovedanimi drogami (UL L 335, 11.11.2004, str. 8).</w:t>
      </w:r>
    </w:p>
  </w:footnote>
  <w:footnote w:id="18">
    <w:p>
      <w:pPr>
        <w:pStyle w:val="FootnoteText"/>
      </w:pPr>
      <w:r>
        <w:rPr>
          <w:rStyle w:val="FootnoteReference"/>
        </w:rPr>
        <w:footnoteRef/>
      </w:r>
      <w:r>
        <w:tab/>
        <w:t>Ustna izjava na ponovnem sklicu 61. zasedanja Komisije ZN za droge 7. decembra 2018.</w:t>
      </w:r>
    </w:p>
  </w:footnote>
  <w:footnote w:id="19">
    <w:p>
      <w:pPr>
        <w:pStyle w:val="FootnoteText"/>
      </w:pPr>
      <w:r>
        <w:rPr>
          <w:rStyle w:val="FootnoteReference"/>
        </w:rPr>
        <w:footnoteRef/>
      </w:r>
      <w:r>
        <w:tab/>
        <w:t>Uredba (ES) št. 1920/2006 Evropskega parlamenta in Sveta z dne 12. decembra 2006 o Evropskem centru za spremljanje drog in zasvojenosti z drogami (UL L 376, 27.12.2006, str. 1).</w:t>
      </w:r>
    </w:p>
  </w:footnote>
  <w:footnote w:id="20">
    <w:p>
      <w:pPr>
        <w:pStyle w:val="FootnoteText"/>
      </w:pPr>
      <w:r>
        <w:rPr>
          <w:rStyle w:val="FootnoteReference"/>
        </w:rPr>
        <w:footnoteRef/>
      </w:r>
      <w:r>
        <w:tab/>
        <w:t>Izvedbeni sklep Sveta (EU) 2018/747 z dne 14. maja 2018 o uvedbi nadzornih ukrepov za novo psihoaktivno snov N-(1-amino-3,3-dimetil-1-oksobutan-2-il)-1-(cikloheksilmetil)-1H-indazol-3-karboksamid (ADB-CHMINACA) (UL L 125, 22.5.2018, str. 8).</w:t>
      </w:r>
    </w:p>
  </w:footnote>
  <w:footnote w:id="21">
    <w:p>
      <w:pPr>
        <w:pStyle w:val="FootnoteText"/>
        <w:rPr>
          <w:i/>
        </w:rPr>
      </w:pPr>
      <w:r>
        <w:rPr>
          <w:rStyle w:val="FootnoteReference"/>
        </w:rPr>
        <w:footnoteRef/>
      </w:r>
      <w:r>
        <w:tab/>
        <w:t>Izvedbeni sklep Sveta (EU) 2018/748 z dne 14. maja 2018 o uvedbi nadzornih ukrepov za novo psihoaktivno snov 1-(4-cianobutil)-N-(2-fenilpropan-2-il)-1H-indazol-3-karboksamid (CUMYL-4CN-BINACA) (</w:t>
      </w:r>
      <w:r>
        <w:rPr>
          <w:rStyle w:val="Emphasis"/>
          <w:i w:val="0"/>
        </w:rPr>
        <w:t>UL L 125, 22.5.2018, str. 10</w:t>
      </w:r>
      <w:r>
        <w:t>).</w:t>
      </w:r>
    </w:p>
  </w:footnote>
  <w:footnote w:id="22">
    <w:p>
      <w:pPr>
        <w:pStyle w:val="FootnoteText"/>
      </w:pPr>
      <w:r>
        <w:rPr>
          <w:rStyle w:val="FootnoteReference"/>
        </w:rPr>
        <w:footnoteRef/>
      </w:r>
      <w:r>
        <w:tab/>
        <w:t>Izvedbeni sklep Sveta (EU) 2018/1463 z dne 28. septembra 2018 o uvedbi nadzornih ukrepov za novi psihoaktivni snovi N-fenil-N-[1-(2-feniletil)piperidin-4-il]ciklopropankarboksamid (ciklopropilfentanil) in 2-metoksi-N-fenil-N-[1-(2-feniletil)piperidin-4-il]acetamid (metoksiacetilfentanil) (UL L 245, 1.10.2018, str. 9).</w:t>
      </w:r>
    </w:p>
  </w:footnote>
  <w:footnote w:id="23">
    <w:p>
      <w:pPr>
        <w:pStyle w:val="FootnoteText"/>
      </w:pPr>
      <w:r>
        <w:rPr>
          <w:rStyle w:val="FootnoteReference"/>
        </w:rPr>
        <w:footnoteRef/>
      </w:r>
      <w:r>
        <w:tab/>
        <w:t>MDMA pomeni 3,4-metil​endioksi​metamfetamin, splošno znan kot ekstazi.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DEB2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B0E8E8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42C2F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33441E1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707D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E62CEA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42C78FA"/>
    <w:lvl w:ilvl="0">
      <w:start w:val="1"/>
      <w:numFmt w:val="decimal"/>
      <w:pStyle w:val="ListNumber"/>
      <w:lvlText w:val="%1."/>
      <w:lvlJc w:val="left"/>
      <w:pPr>
        <w:tabs>
          <w:tab w:val="num" w:pos="360"/>
        </w:tabs>
        <w:ind w:left="360" w:hanging="360"/>
      </w:pPr>
    </w:lvl>
  </w:abstractNum>
  <w:abstractNum w:abstractNumId="7">
    <w:nsid w:val="FFFFFF89"/>
    <w:multiLevelType w:val="singleLevel"/>
    <w:tmpl w:val="136435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2"/>
  </w:num>
  <w:num w:numId="3">
    <w:abstractNumId w:val="7"/>
  </w:num>
  <w:num w:numId="4">
    <w:abstractNumId w:val="5"/>
  </w:num>
  <w:num w:numId="5">
    <w:abstractNumId w:val="4"/>
  </w:num>
  <w:num w:numId="6">
    <w:abstractNumId w:val="3"/>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12:01: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86A599C-DA70-4945-92A9-493925D271B5"/>
    <w:docVar w:name="LW_COVERPAGE_TYPE" w:val="1"/>
    <w:docVar w:name="LW_CROSSREFERENCE" w:val="&lt;UNUSED&gt;"/>
    <w:docVar w:name="LW_DocType" w:val="COM"/>
    <w:docVar w:name="LW_EMISSION" w:val="7.1.2019"/>
    <w:docVar w:name="LW_EMISSION_ISODATE" w:val="2019-01-07"/>
    <w:docVar w:name="LW_EMISSION_LOCATION" w:val="BRX"/>
    <w:docVar w:name="LW_EMISSION_PREFIX" w:val="Bruselj,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437"/>
    <w:docVar w:name="LW_REF.II.NEW.CP_YEAR" w:val="2018"/>
    <w:docVar w:name="LW_REF.INST.NEW" w:val="COM"/>
    <w:docVar w:name="LW_REF.INST.NEW_ADOPTED" w:val="final"/>
    <w:docVar w:name="LW_REF.INST.NEW_TEXT" w:val="(2018) 8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tali\u353?\u269?u, ki se zastopa v imenu Evropske unije na dvain\u353?estdesetem zasedanju Komisije ZN za droge o vklju\u269?itvi snovi v tabele v okviru Enotne konvencije o mamilih iz leta 1961, kakor je bila spremenjena s Protokolom iz leta 1972, in Konvencije o psihotropnih substancah iz leta 1971"/>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1"/>
      </w:numPr>
      <w:contextualSpacing/>
    </w:pPr>
  </w:style>
  <w:style w:type="paragraph" w:styleId="ListNumber2">
    <w:name w:val="List Number 2"/>
    <w:basedOn w:val="Normal"/>
    <w:uiPriority w:val="99"/>
    <w:semiHidden/>
    <w:unhideWhenUsed/>
    <w:pPr>
      <w:numPr>
        <w:numId w:val="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Emphasis">
    <w:name w:val="Emphasis"/>
    <w:basedOn w:val="DefaultParagraphFont"/>
    <w:uiPriority w:val="20"/>
    <w:qFormat/>
    <w:rPr>
      <w:i/>
      <w:iCs/>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1"/>
      </w:numPr>
      <w:contextualSpacing/>
    </w:pPr>
  </w:style>
  <w:style w:type="paragraph" w:styleId="ListNumber2">
    <w:name w:val="List Number 2"/>
    <w:basedOn w:val="Normal"/>
    <w:uiPriority w:val="99"/>
    <w:semiHidden/>
    <w:unhideWhenUsed/>
    <w:pPr>
      <w:numPr>
        <w:numId w:val="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Emphasis">
    <w:name w:val="Emphasis"/>
    <w:basedOn w:val="DefaultParagraphFont"/>
    <w:uiPriority w:val="20"/>
    <w:qFormat/>
    <w:rPr>
      <w:i/>
      <w:iCs/>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3274251-9D60-4D42-B6F6-AAE2B06A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11</Pages>
  <Words>3651</Words>
  <Characters>21509</Characters>
  <Application>Microsoft Office Word</Application>
  <DocSecurity>0</DocSecurity>
  <Lines>358</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2018-12-11T17:32:00Z</cp:lastPrinted>
  <dcterms:created xsi:type="dcterms:W3CDTF">2019-01-17T16:17:00Z</dcterms:created>
  <dcterms:modified xsi:type="dcterms:W3CDTF">2019-01-28T11:01:00Z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