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B" w:rsidRDefault="000D493D">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416BD8C-874D-4432-A7B1-6DFC86BA2D62" style="width:451.2pt;height:460.8pt">
            <v:imagedata r:id="rId14" o:title=""/>
          </v:shape>
        </w:pict>
      </w:r>
    </w:p>
    <w:bookmarkEnd w:id="0"/>
    <w:p w:rsidR="0039033B" w:rsidRDefault="0039033B">
      <w:pPr>
        <w:rPr>
          <w:noProof/>
        </w:rPr>
        <w:sectPr w:rsidR="0039033B">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rsidR="0039033B" w:rsidRDefault="000D493D">
      <w:pPr>
        <w:jc w:val="center"/>
        <w:rPr>
          <w:noProof/>
        </w:rPr>
      </w:pPr>
      <w:r>
        <w:rPr>
          <w:noProof/>
          <w:lang w:val="fr-BE" w:eastAsia="fr-BE"/>
        </w:rPr>
        <w:lastRenderedPageBreak/>
        <mc:AlternateContent>
          <mc:Choice Requires="wpc">
            <w:drawing>
              <wp:inline distT="0" distB="0" distL="0" distR="0">
                <wp:extent cx="8322310" cy="5873115"/>
                <wp:effectExtent l="0" t="0" r="2540" b="381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22310" cy="587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61CD1E9" id="Canvas 3" o:spid="_x0000_s1026" editas="canvas" style="width:655.3pt;height:462.45pt;mso-position-horizontal-relative:char;mso-position-vertical-relative:line" coordsize="83223,58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">
                <v:shape id="_x0000_s1027" type="#_x0000_t75" style="position:absolute;width:83223;height:58731;visibility:visible;mso-wrap-style:square">
                  <v:fill o:detectmouseclick="t"/>
                  <v:path o:connecttype="none"/>
                </v:shape>
                <v:shape id="Picture 6" o:spid="_x0000_s1028" type="#_x0000_t75" style="position:absolute;width:83223;height:5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">
                  <v:imagedata r:id="rId22" o:title=""/>
                </v:shape>
                <w10:anchorlock/>
              </v:group>
            </w:pict>
          </mc:Fallback>
        </mc:AlternateContent>
      </w:r>
    </w:p>
    <w:sectPr w:rsidR="0039033B">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588" w:right="1021" w:bottom="851" w:left="1021" w:header="60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3B" w:rsidRDefault="000D493D">
      <w:pPr>
        <w:spacing w:after="0"/>
      </w:pPr>
      <w:r>
        <w:separator/>
      </w:r>
    </w:p>
  </w:endnote>
  <w:endnote w:type="continuationSeparator" w:id="0">
    <w:p w:rsidR="0039033B" w:rsidRDefault="000D49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390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0D493D">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39033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0D493D">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0D493D">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39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3B" w:rsidRDefault="000D493D">
      <w:pPr>
        <w:spacing w:after="0"/>
      </w:pPr>
      <w:r>
        <w:separator/>
      </w:r>
    </w:p>
  </w:footnote>
  <w:footnote w:type="continuationSeparator" w:id="0">
    <w:p w:rsidR="0039033B" w:rsidRDefault="000D49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390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39033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39033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3903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3B" w:rsidRDefault="003903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39657"/>
      <w:docPartObj>
        <w:docPartGallery w:val="Page Numbers (Top of Page)"/>
        <w:docPartUnique/>
      </w:docPartObj>
    </w:sdtPr>
    <w:sdtEndPr>
      <w:rPr>
        <w:noProof/>
      </w:rPr>
    </w:sdtEndPr>
    <w:sdtContent>
      <w:p w:rsidR="0039033B" w:rsidRDefault="000D493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9033B" w:rsidRDefault="00390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AA6A57F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A24EFF4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7DE5B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943EA5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4DBCAA4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A96C127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92D226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406863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BB2C0B9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36324F1E"/>
    <w:multiLevelType w:val="multilevel"/>
    <w:tmpl w:val="34A4EF2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7CB1E1C"/>
    <w:multiLevelType w:val="multilevel"/>
    <w:tmpl w:val="448653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A7730C4"/>
    <w:multiLevelType w:val="multilevel"/>
    <w:tmpl w:val="0D189DC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429E662A"/>
    <w:multiLevelType w:val="multilevel"/>
    <w:tmpl w:val="2FC8873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E1A982C"/>
    <w:multiLevelType w:val="multilevel"/>
    <w:tmpl w:val="625CE4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5072619B"/>
    <w:multiLevelType w:val="multilevel"/>
    <w:tmpl w:val="99A4CB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6977472E"/>
    <w:multiLevelType w:val="multilevel"/>
    <w:tmpl w:val="F47CD8F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7C65145E"/>
    <w:multiLevelType w:val="multilevel"/>
    <w:tmpl w:val="B2AE485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7"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8"/>
  </w:num>
  <w:num w:numId="2">
    <w:abstractNumId w:val="16"/>
  </w:num>
  <w:num w:numId="3">
    <w:abstractNumId w:val="13"/>
  </w:num>
  <w:num w:numId="4">
    <w:abstractNumId w:val="11"/>
  </w:num>
  <w:num w:numId="5">
    <w:abstractNumId w:val="7"/>
  </w:num>
  <w:num w:numId="6">
    <w:abstractNumId w:val="4"/>
  </w:num>
  <w:num w:numId="7">
    <w:abstractNumId w:val="3"/>
  </w:num>
  <w:num w:numId="8">
    <w:abstractNumId w:val="2"/>
  </w:num>
  <w:num w:numId="9">
    <w:abstractNumId w:val="12"/>
  </w:num>
  <w:num w:numId="10">
    <w:abstractNumId w:val="5"/>
  </w:num>
  <w:num w:numId="11">
    <w:abstractNumId w:val="1"/>
  </w:num>
  <w:num w:numId="12">
    <w:abstractNumId w:val="15"/>
  </w:num>
  <w:num w:numId="13">
    <w:abstractNumId w:val="14"/>
  </w:num>
  <w:num w:numId="14">
    <w:abstractNumId w:val="10"/>
  </w:num>
  <w:num w:numId="15">
    <w:abstractNumId w:val="6"/>
  </w:num>
  <w:num w:numId="16">
    <w:abstractNumId w:val="9"/>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6416BD8C-874D-4432-A7B1-6DFC86BA2D62"/>
    <w:docVar w:name="LW_COVERPAGE_TYPE" w:val="1"/>
    <w:docVar w:name="LW_CROSSREFERENCE" w:val="&lt;UNUSED&gt;"/>
    <w:docVar w:name="LW_DocType" w:val="EUROLOOK"/>
    <w:docVar w:name="LW_EMISSION" w:val="10.4.2019"/>
    <w:docVar w:name="LW_EMISSION_ISODATE" w:val="2019-04-10"/>
    <w:docVar w:name="LW_EMISSION_LOCATION" w:val="BRX"/>
    <w:docVar w:name="LW_EMISSION_PREFIX" w:val="Brussels,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Addressing the impact of a withdrawal of the United Kingdom from the Union without an agreement: the Union\u8217?s coordinated approach_x000b__x000b_Timeline for key EU contingency measures"/>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COMMUNICATION FROM THE COMMISSION TO THE EUROPEAN PARLIAMENT, THE EUROPEAN COUNCIL, THE COUNCIL, THE EUROPEAN CENTRAL BANK, THE EUROPEAN ECONOMIC AND SOCIAL COMMITTEE, THE COMMITTEE OF THE REGIONS AND THE EUROPEAN INVESTMENT BANK"/>
  </w:docVars>
  <w:rsids>
    <w:rsidRoot w:val="0039033B"/>
    <w:rsid w:val="000D493D"/>
    <w:rsid w:val="0039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205859E-63AA-4AAA-BC10-C32D9AD0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EurolookProperties>
  <ProductCustomizationId>EC</ProductCustomizationId>
  <Created>
    <Version>10.0.38495.0</Version>
    <Date>2019-04-05T17:56:24</Date>
    <Language>EN</Language>
  </Created>
  <Edited>
    <Version>10.0.38495.0</Version>
    <Date>2019-04-10T10:51:05</Date>
  </Edited>
  <DocumentModel>
    <Id>6cbda13a-4db2-46c6-876a-ef72275827ef</Id>
    <Name>Report</Name>
  </DocumentModel>
  <DocumentDate>2019-04-05T17:56:24</DocumentDate>
  <DocumentVersion>0.1</DocumentVersion>
  <CompatibilityMode>Eurolook10</CompatibilityMode>
  <Address/>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7.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81D69C16-5BB4-41B8-9309-4CCA03593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B277A-03D1-4FA0-BA03-2C0AB19BD2EE}">
  <ds:schemaRefs>
    <ds:schemaRef ds:uri="office.server.policy"/>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352C9000-FADC-4947-8038-3F09B964CF5C}">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C9582FAE-1608-4DF9-84A2-6BA51C57840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5173920-bf43-43cc-9123-1897e847dfc2"/>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2</Pages>
  <Words>0</Words>
  <Characters>4</Characters>
  <Application>Microsoft Office Word</Application>
  <DocSecurity>0</DocSecurity>
  <PresentationFormat>Microsoft Word 14.0</PresentationFormat>
  <Lines>1</Lines>
  <Paragraphs>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THERACE Christine (SG)</dc:creator>
  <cp:keywords/>
  <dc:description/>
  <cp:lastModifiedBy>HEILEMANN Stefanie (SG)</cp:lastModifiedBy>
  <cp:revision>11</cp:revision>
  <cp:lastPrinted>2019-04-09T18:37:00Z</cp:lastPrinted>
  <dcterms:created xsi:type="dcterms:W3CDTF">2019-04-09T18:36:00Z</dcterms:created>
  <dcterms:modified xsi:type="dcterms:W3CDTF">2019-04-10T08:51:00Z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Created using">
    <vt:lpwstr>LW 6.0.1, Build 20180503</vt:lpwstr>
  </property>
  <property fmtid="{D5CDD505-2E9C-101B-9397-08002B2CF9AE}" pid="12" name="Last edited using">
    <vt:lpwstr>LW 6.0.1, Build 20180503</vt:lpwstr>
  </property>
  <property fmtid="{D5CDD505-2E9C-101B-9397-08002B2CF9AE}" pid="13" name="ContentTypeId">
    <vt:lpwstr>0x010100258AA79CEB83498886A3A0868112325000D33D44CF0C8FEB45875F235DEEF2E1B9</vt:lpwstr>
  </property>
</Properties>
</file>