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2E21E5C0-519C-4FC0-9CB0-748862A2B8EF" style="width:450.75pt;height:38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Препоръка за</w:t>
      </w:r>
    </w:p>
    <w:p>
      <w:pPr>
        <w:pStyle w:val="Typedudocument"/>
        <w:rPr>
          <w:noProof/>
        </w:rPr>
      </w:pPr>
      <w:r>
        <w:rPr>
          <w:noProof/>
        </w:rPr>
        <w:t>ПРЕПОРЪКА НА СЪВЕТА</w:t>
      </w:r>
    </w:p>
    <w:p>
      <w:pPr>
        <w:pStyle w:val="Titreobjet"/>
        <w:rPr>
          <w:noProof/>
        </w:rPr>
      </w:pPr>
      <w:r>
        <w:rPr>
          <w:noProof/>
        </w:rPr>
        <w:t>относно Националната програма за реформи на Белгия за 2018 г.</w:t>
      </w:r>
      <w:r>
        <w:rPr>
          <w:noProof/>
        </w:rPr>
        <w:br/>
      </w:r>
      <w:r>
        <w:rPr>
          <w:noProof/>
        </w:rPr>
        <w:br/>
        <w:t>и съдържаща становище на Съвета относно програмата за стабилност на Белгия за 2018 г.</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121, параграф 2 и член 148, параграф 4 от него,</w:t>
      </w:r>
    </w:p>
    <w:p>
      <w:pPr>
        <w:rPr>
          <w:noProof/>
        </w:rPr>
      </w:pPr>
      <w:r>
        <w:rPr>
          <w:noProof/>
        </w:rPr>
        <w:t>като взе предвид Регламент (ЕО) № 1466/97 на Съвета от 7 юли 1997 г. за засилване на надзора върху състоянието на бюджета и на надзора и координацията на икономическите политики</w:t>
      </w:r>
      <w:r>
        <w:rPr>
          <w:rStyle w:val="FootnoteReference"/>
          <w:noProof/>
        </w:rPr>
        <w:footnoteReference w:id="1"/>
      </w:r>
      <w:r>
        <w:rPr>
          <w:noProof/>
        </w:rPr>
        <w:t>, и по-специално член 5, параграф 2 от него,</w:t>
      </w:r>
    </w:p>
    <w:p>
      <w:pPr>
        <w:rPr>
          <w:noProof/>
        </w:rPr>
      </w:pPr>
      <w:r>
        <w:rPr>
          <w:noProof/>
        </w:rPr>
        <w:t>като взе предвид препоръката на Европейската комисия</w:t>
      </w:r>
      <w:r>
        <w:rPr>
          <w:rStyle w:val="FootnoteReference"/>
          <w:noProof/>
        </w:rPr>
        <w:footnoteReference w:id="2"/>
      </w:r>
      <w:r>
        <w:rPr>
          <w:noProof/>
        </w:rPr>
        <w:t>,</w:t>
      </w:r>
    </w:p>
    <w:p>
      <w:pPr>
        <w:rPr>
          <w:noProof/>
        </w:rPr>
      </w:pPr>
      <w:r>
        <w:rPr>
          <w:noProof/>
        </w:rPr>
        <w:t>като взе предвид резолюциите на Европейския парламент</w:t>
      </w:r>
      <w:r>
        <w:rPr>
          <w:rStyle w:val="FootnoteReference"/>
          <w:noProof/>
        </w:rPr>
        <w:footnoteReference w:id="3"/>
      </w:r>
      <w:r>
        <w:rPr>
          <w:noProof/>
        </w:rPr>
        <w:t>,</w:t>
      </w:r>
    </w:p>
    <w:p>
      <w:pPr>
        <w:outlineLvl w:val="0"/>
        <w:rPr>
          <w:noProof/>
        </w:rPr>
      </w:pPr>
      <w:r>
        <w:rPr>
          <w:noProof/>
        </w:rPr>
        <w:t>като взе предвид заключенията на Европейския съвет,</w:t>
      </w:r>
    </w:p>
    <w:p>
      <w:pPr>
        <w:rPr>
          <w:noProof/>
        </w:rPr>
      </w:pPr>
      <w:r>
        <w:rPr>
          <w:noProof/>
        </w:rPr>
        <w:t>като взе предвид становището на Комитета по заетостта,</w:t>
      </w:r>
    </w:p>
    <w:p>
      <w:pPr>
        <w:rPr>
          <w:noProof/>
        </w:rPr>
      </w:pPr>
      <w:r>
        <w:rPr>
          <w:noProof/>
        </w:rPr>
        <w:t>като взе предвид становището на Икономическия и финансов комитет,</w:t>
      </w:r>
    </w:p>
    <w:p>
      <w:pPr>
        <w:rPr>
          <w:noProof/>
        </w:rPr>
      </w:pPr>
      <w:r>
        <w:rPr>
          <w:noProof/>
        </w:rPr>
        <w:t>като взе предвид становището на Комитета за социална закрила,</w:t>
      </w:r>
    </w:p>
    <w:p>
      <w:pPr>
        <w:rPr>
          <w:noProof/>
        </w:rPr>
      </w:pPr>
      <w:r>
        <w:rPr>
          <w:noProof/>
        </w:rPr>
        <w:t>като взе предвид становището на Комитета за икономическа политика,</w:t>
      </w:r>
    </w:p>
    <w:p>
      <w:pPr>
        <w:rPr>
          <w:noProof/>
        </w:rPr>
      </w:pPr>
      <w:r>
        <w:rPr>
          <w:noProof/>
        </w:rPr>
        <w:t>като има предвид, че:</w:t>
      </w:r>
    </w:p>
    <w:p>
      <w:pPr>
        <w:pStyle w:val="ManualConsidrant"/>
        <w:rPr>
          <w:noProof/>
        </w:rPr>
      </w:pPr>
      <w:r>
        <w:t>(1)</w:t>
      </w:r>
      <w:r>
        <w:tab/>
      </w:r>
      <w:r>
        <w:rPr>
          <w:noProof/>
        </w:rPr>
        <w:t>На 22 ноември 2017 г. Комисията прие годишния обзор на растежа, с което постави началото на европейския семестър за координация на икономическите политики за 2018 г. Съветът надлежно взе предвид европейския стълб на социалните права, обявен от Европейския парламент, Съвета и Комисията на 17 ноември 2017 г.</w:t>
      </w:r>
      <w:r>
        <w:rPr>
          <w:b/>
          <w:i/>
          <w:noProof/>
        </w:rPr>
        <w:t xml:space="preserve"> </w:t>
      </w:r>
      <w:r>
        <w:rPr>
          <w:noProof/>
        </w:rPr>
        <w:t>Приоритетите на годишния обзор на растежа бяха одобрени от Европейския съвет на 22 март 2018 г. Въз основа на Регламент (ЕС) № 1176/2011 на 22 ноември 2017 г. Комисията прие Доклад за механизма за предупреждение, в който Белгия не е посочена като държава членка, за която ще се извърши задълбочен преглед. На същия ден Комисията прие и препоръка за препоръка на Съвета относно икономическата политика на еврозоната, която беше одобрена от Европейския съвет на 22 март 2018 г. На 14 май 2018 г. Съветът прие Препоръката относно икономическата политика на еврозоната (наричана оттук нататък „препоръка за еврозоната“).</w:t>
      </w:r>
    </w:p>
    <w:p>
      <w:pPr>
        <w:pStyle w:val="ManualConsidrant"/>
        <w:rPr>
          <w:noProof/>
        </w:rPr>
      </w:pPr>
      <w:r>
        <w:lastRenderedPageBreak/>
        <w:t>(2)</w:t>
      </w:r>
      <w:r>
        <w:tab/>
      </w:r>
      <w:r>
        <w:rPr>
          <w:noProof/>
        </w:rPr>
        <w:t xml:space="preserve">Като държава членка, чиято парична единица е еврото, и с оглед на тясната взаимообвързаност между икономиките в икономическия и паричен съюз, Белгия следва да гарантира пълното и своевременното изпълнение на препоръката относно икономическата политика за еврозоната в съответствие с препоръки 1—3 по-долу. </w:t>
      </w:r>
    </w:p>
    <w:p>
      <w:pPr>
        <w:pStyle w:val="ManualConsidrant"/>
        <w:rPr>
          <w:noProof/>
        </w:rPr>
      </w:pPr>
      <w:r>
        <w:t>(3)</w:t>
      </w:r>
      <w:r>
        <w:tab/>
      </w:r>
      <w:r>
        <w:rPr>
          <w:noProof/>
        </w:rPr>
        <w:t>Докладът за Белгия</w:t>
      </w:r>
      <w:r>
        <w:rPr>
          <w:rStyle w:val="FootnoteReference"/>
          <w:noProof/>
        </w:rPr>
        <w:footnoteReference w:id="4"/>
      </w:r>
      <w:r>
        <w:rPr>
          <w:noProof/>
        </w:rPr>
        <w:t xml:space="preserve"> за 2018 г. беше публикуван на 7 март 2018 г. В него бе оценен напредъкът на Белгия в изпълнението на специфичните за държавата препоръки, приети от Съвета на 11 юли 2017 г., последващите действия във връзка с препоръките, отправени към Белгия през предходните години, както и напредъкът на страната по националните ѝ цели по стратегията „Европа 2020“.</w:t>
      </w:r>
    </w:p>
    <w:p>
      <w:pPr>
        <w:pStyle w:val="ManualConsidrant"/>
        <w:rPr>
          <w:noProof/>
        </w:rPr>
      </w:pPr>
      <w:r>
        <w:t>(4)</w:t>
      </w:r>
      <w:r>
        <w:tab/>
      </w:r>
      <w:r>
        <w:rPr>
          <w:noProof/>
        </w:rPr>
        <w:t>На 27 април 2018 г. Белгия представи своята национална програма за реформи за 2018 г. и своята програма за стабилност за 2018 г. Двете програми бяха оценени едновременно, за да бъдат отчетени взаимовръзките между тях.</w:t>
      </w:r>
    </w:p>
    <w:p>
      <w:pPr>
        <w:pStyle w:val="ManualConsidrant"/>
        <w:rPr>
          <w:noProof/>
        </w:rPr>
      </w:pPr>
      <w:r>
        <w:t>(5)</w:t>
      </w:r>
      <w:r>
        <w:tab/>
      </w:r>
      <w:r>
        <w:rPr>
          <w:noProof/>
        </w:rPr>
        <w:t>Съответните специфични за всяка държава препоръки бяха взети предвид при програмирането на европейските структурни и инвестиционни фондове за периода 2014—2020 г. Както е предвидено в член 23 от Регламент (ЕС) № 1303/2013 на Европейския парламент и на Съвета</w:t>
      </w:r>
      <w:r>
        <w:rPr>
          <w:rStyle w:val="FootnoteReference"/>
          <w:noProof/>
        </w:rPr>
        <w:footnoteReference w:id="5"/>
      </w:r>
      <w:r>
        <w:rPr>
          <w:noProof/>
        </w:rPr>
        <w:t>, когато това е необходимо за подпомагане на изпълнението на съответните препоръки на Съвета, Комисията може да поиска от дадена държава членка да преразгледа своето споразумение за партньорство и съответните програми и да предложи промени в тях. Комисията предостави допълнителни подробности за начина, по който ще използва тази разпоредба, в насоките относно прилагането на мерките, обвързващи ефективността на европейските структурни и инвестиционни фондове с доброто икономическо управление</w:t>
      </w:r>
      <w:r>
        <w:rPr>
          <w:rStyle w:val="FootnoteReference"/>
          <w:noProof/>
        </w:rPr>
        <w:footnoteReference w:id="6"/>
      </w:r>
      <w:r>
        <w:rPr>
          <w:noProof/>
        </w:rPr>
        <w:t xml:space="preserve">. </w:t>
      </w:r>
    </w:p>
    <w:p>
      <w:pPr>
        <w:pStyle w:val="ManualConsidrant"/>
        <w:rPr>
          <w:noProof/>
        </w:rPr>
      </w:pPr>
      <w:r>
        <w:t>(6)</w:t>
      </w:r>
      <w:r>
        <w:tab/>
      </w:r>
      <w:r>
        <w:rPr>
          <w:noProof/>
        </w:rPr>
        <w:t>За Белгия понастоящем се прилагат предпазните мерки на Пакта за стабилност и растеж и правилото за дълга. В своята програма за стабилност за 2018 г. правителството планира постепенно подобрение в номиналното салдо от дефицит в размер на 1,0 % от БВП през 2017 г. до излишък от 0,1 % от БВП през 2021 г. Средносрочната бюджетна цел, определена при балансирано в структурно отношение състояние на бюджета, се очаква да бъде постигната през 2020 г. Преизчисленото структурно салдо</w:t>
      </w:r>
      <w:r>
        <w:rPr>
          <w:rStyle w:val="FootnoteReference"/>
          <w:noProof/>
        </w:rPr>
        <w:footnoteReference w:id="7"/>
      </w:r>
      <w:r>
        <w:rPr>
          <w:noProof/>
        </w:rPr>
        <w:t xml:space="preserve"> обаче все още показва дефицит от 0,2 % през 2020 г. След като достигна най-високо равнище от почти 107 % от БВП през 2014 г. и спадна до около 103 % от БВП през 2017 г., съотношението на консолидирания държавен дълг към БВП се очаква да намалее до 94,6 % до 2021 г. съгласно програмата за стабилност за 2018 г. Макроикономическият сценарий в основата на тези бюджетни прогнози е реалистичен. В същото време мерките, необходими за подкрепа на планираните цели за дефицита от 2019 г. нататък, все още не са определени, което допринася за прогнозираното </w:t>
      </w:r>
      <w:r>
        <w:rPr>
          <w:noProof/>
        </w:rPr>
        <w:lastRenderedPageBreak/>
        <w:t xml:space="preserve">влошаване на структурния баланс през 2019 г., при условие че политиките не претърпят изменения според прогнозата на Комисията от пролетта на 2018 г. </w:t>
      </w:r>
    </w:p>
    <w:p>
      <w:pPr>
        <w:pStyle w:val="ManualConsidrant"/>
        <w:rPr>
          <w:noProof/>
        </w:rPr>
      </w:pPr>
      <w:r>
        <w:t>(7)</w:t>
      </w:r>
      <w:r>
        <w:tab/>
      </w:r>
      <w:r>
        <w:rPr>
          <w:noProof/>
        </w:rPr>
        <w:t>На 23 май 2018 г. Комисията публикува доклад по член 126, параграф 3 от ДФЕС, тъй като Белгия не постигна достатъчен напредък в спазването на целевия показател за намаляване на дълга през 2017 г. След преценка на всички фактори от значение, и след като понастоящем няма достатъчно убедителни доказателства, за да се направи заключение относно наличието на значително отклонение в Белгия през 2017 г. и през 2016 г. и 2017 г., взети заедно, в доклада не бе възможно да се заключи напълно дали критерият за дълга, според определението му в Договора и в Регламент (ЕО) № 1467/1997, е спазен или не. Комисията ще извърши нова оценка на съответствието въз основа на ex-post данни за 2018 г., които трябва да бъдат съобщени през пролетта на 2019 г.</w:t>
      </w:r>
    </w:p>
    <w:p>
      <w:pPr>
        <w:pStyle w:val="ManualConsidrant"/>
        <w:rPr>
          <w:noProof/>
        </w:rPr>
      </w:pPr>
      <w:r>
        <w:t>(8)</w:t>
      </w:r>
      <w:r>
        <w:tab/>
      </w:r>
      <w:r>
        <w:rPr>
          <w:noProof/>
        </w:rPr>
        <w:t xml:space="preserve">В програмата за стабилност за 2018 г. се посочва, че въздействието на мерките за сигурност върху бюджета през 2017 г. е значително и се предоставят достатъчно доказателства за обхвата и естеството на тези допълнителни бюджетни разходи. Според Комисията допустимите допълнителни разходи през 2017 г. са възлизали на 0,04 % от БВП поради мерки за сигурност. Разпоредбите, съдържащи се в член 5, параграф 1 и член 6, параграф 3 от Регламент (ЕО) № 1466/97, позволяват обслужването на тези допълнителни разходи, тъй като сериозната терористична заплаха е необичайно събитие, тяхното въздействие върху публичните финанси на Белгия е значително и устойчивостта няма да бъде засегната, като се даде възможност за временно отклонение от плана за корекции за постигане на средносрочната бюджетна цел. Ето защо размерът на изискваната корекция за постигане на средносрочната бюджетна цел за 2017 г. бе намален, за да се вземат под внимание тези допълнителни разходи. </w:t>
      </w:r>
    </w:p>
    <w:p>
      <w:pPr>
        <w:pStyle w:val="ManualConsidrant"/>
        <w:rPr>
          <w:noProof/>
        </w:rPr>
      </w:pPr>
      <w:r>
        <w:t>(9)</w:t>
      </w:r>
      <w:r>
        <w:tab/>
      </w:r>
      <w:r>
        <w:rPr>
          <w:noProof/>
        </w:rPr>
        <w:t>На 11 юли 2017 г. Съветът препоръча на Белгия да направи необходимото номиналният темп на растеж на нетните първични държавни разходи</w:t>
      </w:r>
      <w:r>
        <w:rPr>
          <w:rStyle w:val="FootnoteReference"/>
          <w:noProof/>
        </w:rPr>
        <w:footnoteReference w:id="8"/>
      </w:r>
      <w:r>
        <w:rPr>
          <w:noProof/>
        </w:rPr>
        <w:t xml:space="preserve"> да не надвишава 1,6 % през 2018 г., което съответства на годишна корекция на структурното салдо от 0,6 % от БВП. Същевременно се посочва, че при оценката на проекта на бюджетен план за 2018 г. и последващата оценка на бюджета за 2018 г. ще трябва надлежно да бъде взета предвид целта за постигане на фискална позиция, която допринася както за укрепването на продължаващото възстановяване, така и за осигуряването на устойчивост на публичните финанси. След като в контекста на становището си относно проекта на бюджетен план на Белгия, Комисията оцени силата на възстановяването в Белгия и същевременно надлежно взе предвид предизвикателствата за устойчивостта в страната, нямаше нужда да бъдат взети под внимание допълнителни елементи в това отношение. Въз основа на прогнозата на Комисията от пролетта на 2018 г. съществува риск от значително отклонение от препоръчаната корекция за постигане на средносрочната бюджетна цел през 2018 г., както и за 2017 и 2018 г., взети заедно. </w:t>
      </w:r>
    </w:p>
    <w:p>
      <w:pPr>
        <w:pStyle w:val="ManualConsidrant"/>
        <w:rPr>
          <w:noProof/>
        </w:rPr>
      </w:pPr>
      <w:r>
        <w:lastRenderedPageBreak/>
        <w:t>(10)</w:t>
      </w:r>
      <w:r>
        <w:tab/>
      </w:r>
      <w:r>
        <w:rPr>
          <w:noProof/>
        </w:rPr>
        <w:t>През 2019 г. с оглед на това, че съотношението на консолидирания държавен дълг към БВП в Белгия надвишава 60% и че прогнозната разлика между фактическия и потенциалния БВП е 0,4 %, номиналният темп на растеж на нетните първични държавни разходи не следва да надвиши 1,8 %, което съответства на структурна корекция от 0,6 % от БВП, произтичаща от матрицата на изискванията съгласно Пакта за стабилност и растеж. Ако политиката не бъде променена, съществува риск от значително отклонение от това изискване през 2019 г., както и за 2018 г. и 2019 г взети заедно. Белгия на пръв поглед няма да спази правилото за дълга през 2018 г. и 2019 г. Като цяло Съветът е на мнение, че за да се спазят разпоредбите на Пакта за стабилност и растеж, необходимите мерки следва да се вземат още през 2018 г. Би било разумно да се използват всякакви извънредни приходи за допълнителното намаляване на съотношението на консолидирания държавен дълг към БВП.</w:t>
      </w:r>
    </w:p>
    <w:p>
      <w:pPr>
        <w:pStyle w:val="ManualConsidrant"/>
        <w:rPr>
          <w:noProof/>
        </w:rPr>
      </w:pPr>
      <w:r>
        <w:t>(11)</w:t>
      </w:r>
      <w:r>
        <w:tab/>
      </w:r>
      <w:r>
        <w:rPr>
          <w:noProof/>
        </w:rPr>
        <w:t>Устойчивостта на публичните финанси остава предизвикателство. Пенсионните реформи, приведени в действие през 2015 г., са важна стъпка за преодоляване на рисковете, свързани с дългосрочното застаряване на населението, но докладът от 2018 г. за застаряването на населението показва по-голямо от очакваното нарастване на дългосрочните разходи, свързани със застаряването на населението, за пенсии и дългосрочните грижи. Очаква се разходите за пенсии да нараснат с 2,9 процентни пункта от БВП през 2070 г., в сравнение с увеличение от 1,3 процентни пункта в предишната актуализация и намаление от 0,1 процентни пункта от БВП средно за еврозоната. В това отношение пълното прилагане на пътната карта на правителството за реформи би могло да допринесе за отстраняването на тези рискове. Освен това разходите за дългосрочни грижи се очаква да нараснат, тръгвайки от равнище по-високо от средното за ЕС от 2,3 % от БВП до 4,0 % от БВП до 2070 г. Намаляването на разпокъсаността в организационна среда на дългосрочните грижи, дължащата се на разпределението на правомощията на различните административни равнища, има потенциал да увеличи ефективността на разходите в тази област.</w:t>
      </w:r>
    </w:p>
    <w:p>
      <w:pPr>
        <w:pStyle w:val="ManualConsidrant"/>
        <w:rPr>
          <w:noProof/>
        </w:rPr>
      </w:pPr>
      <w:r>
        <w:t>(12)</w:t>
      </w:r>
      <w:r>
        <w:tab/>
      </w:r>
      <w:r>
        <w:rPr>
          <w:noProof/>
        </w:rPr>
        <w:t>Ефективната бюджетна координация е от основно значение в една федерална държава като Белгия, където голяма част от разходните правомощия са възложени на органите на управление на поднационално равнище. За да подобри вътрешната координация и да транспонира фискалния компонент на Договора за стабилност, координация и управление в икономическия и паричен съюз („Фискалния пакт“) федералното правителство и регионалните и общностните правителства сключиха споразумение за сътрудничество през 2013 г. с цел да се определят общи и индивидуални многогодишни фискални стратегии, които ще бъдат наблюдавани от Висшия съвет по финансите. Бе постигнато споразумение относно отделните фискални цели, които да бъдат изпълнени до 2020 г., което е положителна стъпка. Въпреки това все още липсва официално споразумение за годишни фискални цели на всички равнища на управление. Беше постигнат напредък в установяването на достатъчни гаранции по отношение на независимостта на Висшия съвет по финансите.</w:t>
      </w:r>
    </w:p>
    <w:p>
      <w:pPr>
        <w:pStyle w:val="ManualConsidrant"/>
        <w:rPr>
          <w:noProof/>
        </w:rPr>
      </w:pPr>
      <w:r>
        <w:t>(13)</w:t>
      </w:r>
      <w:r>
        <w:tab/>
      </w:r>
      <w:r>
        <w:rPr>
          <w:noProof/>
        </w:rPr>
        <w:t xml:space="preserve">Има възможност да се придаде по-голяма роля на ограничаването на разходите във фискалната консолидация. Общият размер на публичните разходи като процент от БВП е над средния за еврозоната. Въпреки своя потенциал да стимулират растежа в дългосрочен план, публичните инвестиции са слаби от гледна точка на европейските стандарти, особено спрямо общите публични разходи. Не само публичният капитал е слаб, но е засегнато и качеството на </w:t>
      </w:r>
      <w:r>
        <w:rPr>
          <w:noProof/>
        </w:rPr>
        <w:lastRenderedPageBreak/>
        <w:t xml:space="preserve">публичната инфраструктура. Прегледите на изразходването могат да допринесат за по-рационално разпределение на разходите и за подкрепа за консолидация, благоприятстваща растежа. На регионално равнище, само Фландрия планира да въведе в своите бюджетни процедури подход за преглед на разходите. Освен това нито едно равнище на управление в Белгия понастоящем не е обвързано с вътрешни правила за разходите, с изключение на таван за разходите за здравеопазване. Това контрастира с все по-разпространеното прилагане на тези правила в целия ЕС и предотвратява фискална консолидация, основана на разходите. Освен това вноските в белгийската схема за гарантиране на депозитите не се инвестират в отделен портфейл от активи с малък риск. </w:t>
      </w:r>
    </w:p>
    <w:p>
      <w:pPr>
        <w:pStyle w:val="ManualConsidrant"/>
        <w:rPr>
          <w:noProof/>
        </w:rPr>
      </w:pPr>
      <w:r>
        <w:t>(14)</w:t>
      </w:r>
      <w:r>
        <w:tab/>
      </w:r>
      <w:r>
        <w:rPr>
          <w:noProof/>
        </w:rPr>
        <w:t>Разпределението на дълга и активите сред белгийските домакинства разкрива някои уязвими области, въпреки тяхното като цяло благоприятно имотно състояние. Продължителен период на покачване на цените на жилищата по-бързо от разполагаемия доход на домакинствата направи по-уязвимо тяхното финансово състояние чрез почти механичното нарастване на дълга им. Въпреки че бяха приети мерки за справяне с увеличаването на макропруденциалния риск, сложният процес на вземане на решения на национално равнище в тази област може да остави непреодолени рисковете за финансовата стабилност. Цените на жилищата понастоящем изглеждат леко надценени.</w:t>
      </w:r>
    </w:p>
    <w:p>
      <w:pPr>
        <w:pStyle w:val="ManualConsidrant"/>
        <w:rPr>
          <w:noProof/>
        </w:rPr>
      </w:pPr>
      <w:r>
        <w:t>(15)</w:t>
      </w:r>
      <w:r>
        <w:tab/>
      </w:r>
      <w:r>
        <w:rPr>
          <w:noProof/>
        </w:rPr>
        <w:t>Както е посочено в препоръките от 2018 г. за еврозоната, борбата срещу агресивното данъчно планиране е от съществено значение, за да се предотврати нарушаването на конкуренцията между предприятията, за гарантирането на справедливо третиране на данъкоплатците и за защита на публичните финанси. Разпространението между държавите членки на ефектите от стратегиите на данъкоплатците за агресивно данъчно планиране налага координирани действия на националните политики, които да допълват законодателството на ЕС. Бившият режим за приспадане на фиктивните лихви, който се основаваше на запасите от собствен капитал, бе заменен с прогресивна система. Новата система, която съчетава прогресивна основа с данъчно облекчение за растеж и инвестиции, предложена в общата основа за облагане с корпоративен данък, ще бъде ограничена до увеличението на собствения капитал, изчислено въз основа на средната 5-годишна стойност. Тази промяна има за цел да допринесе за бюджетната неутралност на реформата на корпоративното облагане, като в същото време отстранява потенциалното използване на системата за агресивно данъчно планиране и облекчава проблема със склонността към задлъжняване. Макар липсата на някои специфични правила за борба със злоупотребите да бе източник на безпокойство, реформата на уредбата за борба със злоупотребите е вече в процес на подготовка. Това е положителна стъпка, която ще бъде следена отблизо, за да се гарантира, че новите правила обхващат всички форми на злоупотреба. Въз основа на неотдавнашните разговори, Комисията ще продължи конструктивния си диалог с цел борба срещу данъкоплатци агресивни стратегии за планиране.</w:t>
      </w:r>
    </w:p>
    <w:p>
      <w:pPr>
        <w:pStyle w:val="ManualConsidrant"/>
        <w:rPr>
          <w:noProof/>
        </w:rPr>
      </w:pPr>
      <w:r>
        <w:t>(16)</w:t>
      </w:r>
      <w:r>
        <w:tab/>
      </w:r>
      <w:r>
        <w:rPr>
          <w:noProof/>
        </w:rPr>
        <w:t xml:space="preserve">Скорошният икономически растеж допринесе за създаване на работни места. Растежът на заетостта бе стабилен през 2017 г., а безработицата понастоящем се доближава до равнището от преди кризата. Що се отнася до заетостта на населението на възраст от 20 до 64 години обаче (68,1 % през 2017 г.), Белгия не е на път да постигне своята цел по стратегията „Европа 2020“ от 73,2 %. Ограничен напредък бе постигнат по отношение на участието на пазара на труда на групите в неравностойно положение, тъй като неактивността и безработицата </w:t>
      </w:r>
      <w:r>
        <w:rPr>
          <w:noProof/>
        </w:rPr>
        <w:lastRenderedPageBreak/>
        <w:t xml:space="preserve">са съсредоточени предимно сред нискоквалифицираните работници, хората с мигрантски произход и по-възрастните работници, което предполага, че както структурни, така и специфични за дадена група фактори пречат на интеграцията на пазара на труда. По-специално, резултатите на пазара на труда на хората с мигрантски произход, които представляват голяма част от населението в трудоспособна възраст, продължават да са неблагоприятни, и следователно представляват значителен неизползван потенциал на пазара на труда. През 2016 г. равнището на заетост на родените извън ЕС е 49,1 %, което е с повече от 20 процентни пункта по-ниско, отколкото при родените в ЕС (разликата е била дори още по-силно изразена при жените). Налице са определени доказателства, че мерките за активизиране, не са еднакво ефективни за всички групи от населението. Въпреки че бяха предприети някои мерки, за да се помогне на наскоро пристигналите да се интегрират и да преодолеят дискриминацията, все още е налице липса на координация между различните сфери на политиката и политическите равнища, за да се отговори на предизвикателството лица с мигрантски произход да се интегрират на пазара на труда. Все още има големи регионални различия в резултатите на пазара на труда. </w:t>
      </w:r>
    </w:p>
    <w:p>
      <w:pPr>
        <w:pStyle w:val="ManualConsidrant"/>
        <w:rPr>
          <w:noProof/>
        </w:rPr>
      </w:pPr>
      <w:r>
        <w:t>(17)</w:t>
      </w:r>
      <w:r>
        <w:tab/>
      </w:r>
      <w:r>
        <w:rPr>
          <w:noProof/>
        </w:rPr>
        <w:t xml:space="preserve">Въпреки усилията за намаляване на данъчната тежест върху труда, демотивиращите фактори за работа остават големи за някои групи от населението, например едночленните домакинства, печелещи средната работна заплата, и вторите работещи членове на домакинството. Независимо от приетите в миналото мерки, данъчната тежест за едночленно домакинство, печелещо средната работна заплата, остават сред най-големите в ЕС през 2016 г. Капанът на безработицата за нископлатените работници (67 % от средната работна заплата за едночленно домакинство) също е сред най-големите в ЕС. Остават големи данъчни демотивиращи фактори за втория работещ член на домакинството, предимно жени. </w:t>
      </w:r>
    </w:p>
    <w:p>
      <w:pPr>
        <w:pStyle w:val="ManualConsidrant"/>
        <w:rPr>
          <w:noProof/>
        </w:rPr>
      </w:pPr>
      <w:r>
        <w:t>(18)</w:t>
      </w:r>
      <w:r>
        <w:tab/>
      </w:r>
      <w:r>
        <w:rPr>
          <w:noProof/>
        </w:rPr>
        <w:t xml:space="preserve">Процентът на свободните работни места е сред най-високите в ЕС и показва големи несъответствия между търсените и предлаганите умения, породени, наред с други фактори, от слабата мобилност и неадекватните езикови умения в региона на Брюксел. Участието в схеми за учене през целия живот остава слабо. Важно е работниците и работодателите да отделят повече внимание на непрекъснато учене през целия живот, за да се позволи на хората да се справят със смяната на работа. </w:t>
      </w:r>
    </w:p>
    <w:p>
      <w:pPr>
        <w:pStyle w:val="ManualConsidrant"/>
        <w:rPr>
          <w:noProof/>
        </w:rPr>
      </w:pPr>
      <w:r>
        <w:t>(19)</w:t>
      </w:r>
      <w:r>
        <w:tab/>
      </w:r>
      <w:r>
        <w:rPr>
          <w:noProof/>
        </w:rPr>
        <w:t xml:space="preserve">След като общностите постепенно въвеждат училищни реформи, бе постигнат известен напредък по отношение на равните възможности за участие в качествено образование и професионално обучение. Въпреки добрите средни показатели при международни сравнения, остават трайно големи неравенства в областта на образованието. Образователните резултати на 15-годишните ученици варират значително в зависимост от социално-икономическата среда и статута на мигрант. Будят безпокойство разликите в резултатите между общностите, както и недостатъчното представителство на групите в неравностойно положение сред най-добрите ученици в научните дисциплини, четенето и математиката. Големите различия в резултатите между училищата вървят ръка за ръка с неравните образователни възможности. Въпреки че делът на висшистите е голям, наблюдава се неравенство по отношение на достъпа до качествено образование, недостиг на умения и регионални различия. Делът на завършилите висше образование в областта на науката, технологиите и математиката е един от най-малките в ЕС, а недостигът на работна ръка в тези </w:t>
      </w:r>
      <w:r>
        <w:rPr>
          <w:noProof/>
        </w:rPr>
        <w:lastRenderedPageBreak/>
        <w:t xml:space="preserve">области би могъл да се превърне в основна пречка за растежа и иновациите. Недостигът на учители поражда тревога, а реформите, които засягат, напредват бавно. Има нужда постоянното професионално развитие на учителите да бъде адаптирано. Както фламандската, така и френскоезичната общност предприеха мащабни реформи на своите образователни системи. Планира се те да бъдат осъществени през следващото десетилетие и след това. В края на 2017 г. обаче, бе взето решение да се отложи влизането в сила на възлови мерки. Въздействието на реформите и мерките ще зависи в голяма степен от тяхното ефективно изпълнение и наблюдение. </w:t>
      </w:r>
    </w:p>
    <w:p>
      <w:pPr>
        <w:pStyle w:val="ManualConsidrant"/>
        <w:rPr>
          <w:noProof/>
        </w:rPr>
      </w:pPr>
      <w:r>
        <w:t>(20)</w:t>
      </w:r>
      <w:r>
        <w:tab/>
      </w:r>
      <w:r>
        <w:rPr>
          <w:noProof/>
        </w:rPr>
        <w:t>Бяха предприети само ограничени реформи за преодоляване на рестриктивната регулаторна уредба в областта на услугите. Фландрия премахна закона за установяване, уреждащ определени занаятчийски професии. Независимо от това, регулирането остава строго в някои професионални услуги. В резултат на това в тези сектори конкуренцията е слаба, а броят на новите дружества, навлизащи на пазара, остава малък. В строителния сектор са наложени хоризонтални разрешителни режими за достъп до строителния пазар, а разрешителните за строителство остават сложни, въпреки мерките, приети през последните години. Броят на навлизащите и напускащите строителния сектор предприятия в Белгия е значително под средния за ЕС, което вероятно означава, че секторът страда от недостатъчна конкуренция. Това също оказва въздействие върху изпълнението на важни инфраструктурни проекти. Налице са и значителни ограничения в областта на железопътния и автомобилния транспорт. Слабото повишение на производителността на белгийската икономика до голяма степен се дължи на слабото повишение на производителността в сектора на услугите. Регулаторните ограничения също имат отрицателно въздействие върху ползвателите на тези услуги, а именно производствения сектор. Задълбочаването на структурните реформи във възлови сектори на услугите ще подейства като стимул за повишението на производителността, което е от съществено значение, за да се осигури бъдещ растеж и устойчивост на публичните финанси.</w:t>
      </w:r>
    </w:p>
    <w:p>
      <w:pPr>
        <w:pStyle w:val="ManualConsidrant"/>
        <w:rPr>
          <w:noProof/>
        </w:rPr>
      </w:pPr>
      <w:r>
        <w:t>(21)</w:t>
      </w:r>
      <w:r>
        <w:tab/>
      </w:r>
      <w:r>
        <w:rPr>
          <w:noProof/>
        </w:rPr>
        <w:t>Ограничен напредък бе постигнат също за подобряване на функционирането на пазара на труда. Въпреки неотдавнашните реформи, регулаторните ограничения все още тежат върху дейността в сектора и възпрепятстват инвестициите. Цените за редица категории продукти продължават да са по-високи от тези в съседните държави. Трябва да се положат повече усилия, за да може бизнес средата да благоприятства конкуренцията и да позволи на потребителите да се радват на по-богат избор от продукти на по-ниски цени. През април Комисията предложи най-добри практики, които да насочват провежданите от държавите членки реформи в сектора на търговията на дребно</w:t>
      </w:r>
      <w:r>
        <w:rPr>
          <w:rStyle w:val="FootnoteReference"/>
          <w:noProof/>
        </w:rPr>
        <w:footnoteReference w:id="9"/>
      </w:r>
      <w:r>
        <w:rPr>
          <w:noProof/>
        </w:rPr>
        <w:t>.</w:t>
      </w:r>
    </w:p>
    <w:p>
      <w:pPr>
        <w:pStyle w:val="ManualConsidrant"/>
        <w:rPr>
          <w:noProof/>
        </w:rPr>
      </w:pPr>
      <w:r>
        <w:t>(22)</w:t>
      </w:r>
      <w:r>
        <w:tab/>
      </w:r>
      <w:r>
        <w:rPr>
          <w:noProof/>
        </w:rPr>
        <w:t xml:space="preserve">Предприемачеството в Белгия продължава да бъде слабо, въпреки някои реформи, въведени през последните години и неотдавнашните мерки, чието въздействие все още предстои да бъде оценено. Стопанската динамиката е слаба, като процентите на създаване и закриване на предприятия остават сред най-ниските в Европа, далеч по-ниски от средните за ЕС. Освен това административната тежест за предприятията продължава да бъде голяма, като се характеризира се със сложни процедури и ниско равнище на регулаторна сигурност. </w:t>
      </w:r>
    </w:p>
    <w:p>
      <w:pPr>
        <w:pStyle w:val="ManualConsidrant"/>
        <w:rPr>
          <w:noProof/>
        </w:rPr>
      </w:pPr>
      <w:r>
        <w:lastRenderedPageBreak/>
        <w:t>(23)</w:t>
      </w:r>
      <w:r>
        <w:tab/>
      </w:r>
      <w:r>
        <w:rPr>
          <w:noProof/>
        </w:rPr>
        <w:t xml:space="preserve">Постиженията на Белгия в цифровите обществени услуги са средни. Въпреки като цяло доброто състояние на развитие на нейната цифрова икономика, тя се нарежда едва на средно равнище в областта на цифровите обществени услуги. Федералната структура на Белгия поражда специфични предизвикателства пред установяването на съгласувани услуги за електронно управление на национално равнище. Различните системи, които не са оперативно съвместими, пораждат загубите от липсата на взаимодействие. Сериозно безпокойство продължава да буди съдебната система, а именно във връзка със забавянията, цифровизацията, надеждността, сравнимостта и еднородността на съдебните данни. Въвеждането на инициативи, като e-box или e-deposit, за цифровизация на някои съдебни услуги във всички съдилища изостава от графика. Независимо от това, тъй като тази единна система за кодиране не се прилага във всички съдилища, данните относно ефикасността на съдебните производства ще остане с ограничена надеждност и сравнимост. </w:t>
      </w:r>
    </w:p>
    <w:p>
      <w:pPr>
        <w:pStyle w:val="ManualConsidrant"/>
        <w:rPr>
          <w:noProof/>
        </w:rPr>
      </w:pPr>
      <w:r>
        <w:t>(24)</w:t>
      </w:r>
      <w:r>
        <w:tab/>
      </w:r>
      <w:r>
        <w:rPr>
          <w:noProof/>
        </w:rPr>
        <w:t>Въпреки неотдавнашните реформи белгийската данъчна система остава сложна. Реформата на корпоративния подоходен данък ще допринесе за намаляването на ставките и ще опрости системата. Въпреки това остават редица изключения и негативни стимули, за което говори тенденцията към увеличение на общия размер на данъчните облекчения. Възможността за изместване на данъчното облагане към по-благоприятстващи растежа основи би могла да се използва още повече. Приходите от свързани с околната среда данъци са сред най-ниските в ЕС. Действително има значителен потенциал за истинско „екологично“ прехвърляне на данъчната тежест, обхващащо, наред с другото, благоприятното третиране на служебните автомобили, които допринасят за замърсяването на въздуха, задръстванията и емисиите на парникови газове.</w:t>
      </w:r>
    </w:p>
    <w:p>
      <w:pPr>
        <w:pStyle w:val="ManualConsidrant"/>
        <w:rPr>
          <w:noProof/>
        </w:rPr>
      </w:pPr>
      <w:r>
        <w:t>(25)</w:t>
      </w:r>
      <w:r>
        <w:tab/>
      </w:r>
      <w:r>
        <w:rPr>
          <w:noProof/>
        </w:rPr>
        <w:t>Ограничен напредък бе постигнат в борбата със задръстванията. Мобилността страда от недостатъчни публични инвестиции в инфраструктура, изкривяващи данъчни стимули и липса на конкуренция в областта на транспортните услуги, което причинява големи задръствания и пречи на повишението на производителността. Задръстването по пътищата се влошава от година на година, възпира чуждестранните инвестиции и води до големи социални, икономически и екологични разходи. Най-неотложните предизвикателства са завършването и модернизирането на железопътната и шосейната инфраструктура, особено около и в Антверпен и Брюксел. Налице са и съществени ограничения в областта на железопътния и автомобилния транспорт. Органите могат да насърчават по-ефективното използване на съществуващата инфраструктура и пренасочването от индивидуален към по-колективен транспорт и нискоемисионни алтернативи.</w:t>
      </w:r>
    </w:p>
    <w:p>
      <w:pPr>
        <w:pStyle w:val="ManualConsidrant"/>
        <w:rPr>
          <w:noProof/>
        </w:rPr>
      </w:pPr>
      <w:r>
        <w:t>(26)</w:t>
      </w:r>
      <w:r>
        <w:tab/>
      </w:r>
      <w:r>
        <w:rPr>
          <w:noProof/>
        </w:rPr>
        <w:t xml:space="preserve">В рамките на европейския семестър за 2018 г. Комисията направи цялостен анализ на икономическата политика на Белгия и го публикува в доклада за страната от 2018 г. Тя оцени също програмата за стабилност за 2018 г., националната програма за реформи за 2018 г., както и предприетите последващи действия във връзка с препоръките към Белгия, отправени през предходните години. Комисията взе предвид не само тяхното значение за провеждането на устойчива бюджетна и социално-икономическа политика в Белгия, но и тяхното съответствие с правилата и насоките на Съюза предвид необходимостта от засилване на цялостното икономическо управление на Съюза чрез принос на равнище Съюз към бъдещите решения на държавите членки. </w:t>
      </w:r>
    </w:p>
    <w:p>
      <w:pPr>
        <w:pStyle w:val="ManualConsidrant"/>
        <w:rPr>
          <w:noProof/>
        </w:rPr>
      </w:pPr>
      <w:r>
        <w:lastRenderedPageBreak/>
        <w:t>(27)</w:t>
      </w:r>
      <w:r>
        <w:tab/>
      </w:r>
      <w:r>
        <w:rPr>
          <w:noProof/>
        </w:rPr>
        <w:t>С оглед на тази оценка Съветът разгледа програмата за стабилност за 2018 г., като становището</w:t>
      </w:r>
      <w:r>
        <w:rPr>
          <w:rStyle w:val="FootnoteReference"/>
          <w:noProof/>
        </w:rPr>
        <w:footnoteReference w:id="10"/>
      </w:r>
      <w:r>
        <w:rPr>
          <w:noProof/>
        </w:rPr>
        <w:t xml:space="preserve"> му е изразено по-специално в препоръка 1 по-долу,</w:t>
      </w:r>
    </w:p>
    <w:p>
      <w:pPr>
        <w:pStyle w:val="Formuledadoption"/>
        <w:rPr>
          <w:noProof/>
        </w:rPr>
      </w:pPr>
      <w:r>
        <w:rPr>
          <w:noProof/>
        </w:rPr>
        <w:t>ПРЕПОРЪЧВА на Белгия да предприеме следните действия през 2018 г. и 2019 г.:</w:t>
      </w:r>
    </w:p>
    <w:p>
      <w:pPr>
        <w:pStyle w:val="ManualNumPar1"/>
        <w:rPr>
          <w:noProof/>
        </w:rPr>
      </w:pPr>
      <w:bookmarkStart w:id="1" w:name="_CopyToNewDocument_"/>
      <w:bookmarkEnd w:id="1"/>
      <w:r>
        <w:rPr>
          <w:noProof/>
        </w:rPr>
        <w:t>1.</w:t>
      </w:r>
      <w:r>
        <w:rPr>
          <w:noProof/>
        </w:rPr>
        <w:tab/>
        <w:t>Да гарантира, че номиналният темп на растеж на нетните първични държавни разходи не надвишава 1,8 % през 2019 г., което съответства на годишна корекция на структурното салдо от 0,6 % от БВП. Да използва извънредните приходи, за да ускори намаляването на съотношението на консолидирания държавен дълг към БВП. Да продължи изпълнението на предвидените пенсионни реформи и да ограничи прогнозното нарастване на разходите за дългосрочни грижи. Да продължи да прилага напълно споразумението за сътрудничество от 2013 г., за да се координират фискалните политики на всички равнища на управление. Да подобри ефективността и състава на публичните разходи на всички равнища на управление, за да се създаде възможност за публични инвестиции, по-специално като извърши прегледи на разходите.</w:t>
      </w:r>
    </w:p>
    <w:p>
      <w:pPr>
        <w:pStyle w:val="ManualNumPar1"/>
        <w:rPr>
          <w:noProof/>
        </w:rPr>
      </w:pPr>
      <w:r>
        <w:rPr>
          <w:noProof/>
        </w:rPr>
        <w:t>2.</w:t>
      </w:r>
      <w:r>
        <w:rPr>
          <w:noProof/>
        </w:rPr>
        <w:tab/>
        <w:t>Да премахне демотивиращите фактори за започването на работа и да укрепи ефективността на активните политики за заетост, особено за нискоквалифицираните работници, хората с мигрантски произход и по-възрастните работници. Да продължи реформите в образованието и обучението, включително като стимулира равнопоставеността и увеличи дела на завършилите висше образование в областта на науката, технологиите, инженерството и математиката.</w:t>
      </w:r>
    </w:p>
    <w:p>
      <w:pPr>
        <w:pStyle w:val="ManualNumPar1"/>
        <w:rPr>
          <w:noProof/>
        </w:rPr>
      </w:pPr>
      <w:r>
        <w:rPr>
          <w:noProof/>
        </w:rPr>
        <w:t>3.</w:t>
      </w:r>
      <w:r>
        <w:rPr>
          <w:noProof/>
        </w:rPr>
        <w:tab/>
        <w:t>Да намали регулаторната и административната тежест за насърчаване на предприемачеството и увеличаване на конкуренцията в сферата на услугите, особено в търговията на дребно, строителството и професионалните услуги. Да се справи с увеличаващите се предизвикателствата пред мобилността, по-специално чрез инвестиции в нова или съществуваща транспортна инфраструктура, и като укрепи стимулите за използване на колективен транспорт и на транспорт с ниски емисии.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tab/>
        <w:t>ОВ L 209, 2.8.1997 г., стр. 1.</w:t>
      </w:r>
    </w:p>
  </w:footnote>
  <w:footnote w:id="2">
    <w:p>
      <w:pPr>
        <w:pStyle w:val="FootnoteText"/>
        <w:rPr>
          <w:lang w:val="pt-PT"/>
        </w:rPr>
      </w:pPr>
      <w:r>
        <w:rPr>
          <w:rStyle w:val="FootnoteReference"/>
        </w:rPr>
        <w:footnoteRef/>
      </w:r>
      <w:r>
        <w:tab/>
        <w:t>COM (2018) 401 final.</w:t>
      </w:r>
    </w:p>
  </w:footnote>
  <w:footnote w:id="3">
    <w:p>
      <w:pPr>
        <w:pStyle w:val="FootnoteText"/>
      </w:pPr>
      <w:r>
        <w:rPr>
          <w:rStyle w:val="FootnoteReference"/>
        </w:rPr>
        <w:footnoteRef/>
      </w:r>
      <w:r>
        <w:tab/>
        <w:t>P8_TA(2018)0077 и P8_TA(2018)0078.</w:t>
      </w:r>
    </w:p>
  </w:footnote>
  <w:footnote w:id="4">
    <w:p>
      <w:pPr>
        <w:pStyle w:val="FootnoteText"/>
      </w:pPr>
      <w:r>
        <w:rPr>
          <w:rStyle w:val="FootnoteReference"/>
        </w:rPr>
        <w:footnoteRef/>
      </w:r>
      <w:r>
        <w:tab/>
        <w:t>SWD(2018) 200 final.</w:t>
      </w:r>
    </w:p>
  </w:footnote>
  <w:footnote w:id="5">
    <w:p>
      <w:pPr>
        <w:pStyle w:val="FootnoteText"/>
      </w:pPr>
      <w:r>
        <w:rPr>
          <w:rStyle w:val="FootnoteReference"/>
        </w:rPr>
        <w:footnoteRef/>
      </w:r>
      <w:r>
        <w:tab/>
        <w:t>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(ЕС) № 1083/2006 на Съвета (ОВ L 347, 20.12.2013 г., стр. 320).</w:t>
      </w:r>
    </w:p>
  </w:footnote>
  <w:footnote w:id="6">
    <w:p>
      <w:pPr>
        <w:pStyle w:val="FootnoteText"/>
      </w:pPr>
      <w:r>
        <w:rPr>
          <w:rStyle w:val="FootnoteReference"/>
        </w:rPr>
        <w:footnoteRef/>
      </w:r>
      <w:r>
        <w:tab/>
        <w:t>COM (2014) 494 final.</w:t>
      </w:r>
    </w:p>
  </w:footnote>
  <w:footnote w:id="7">
    <w:p>
      <w:pPr>
        <w:pStyle w:val="FootnoteText"/>
      </w:pPr>
      <w:r>
        <w:rPr>
          <w:rStyle w:val="FootnoteReference"/>
        </w:rPr>
        <w:footnoteRef/>
      </w:r>
      <w:r>
        <w:tab/>
        <w:t>Салдо, коригирано спрямо фазата на икономическия цикъл и без отчитане на еднократните и временните мерки, преизчислено от службите на Комисията с помощта на общоприетата методология.</w:t>
      </w:r>
    </w:p>
  </w:footnote>
  <w:footnote w:id="8">
    <w:p>
      <w:pPr>
        <w:pStyle w:val="FootnoteText"/>
      </w:pPr>
      <w:r>
        <w:rPr>
          <w:rStyle w:val="FootnoteReference"/>
        </w:rPr>
        <w:footnoteRef/>
      </w:r>
      <w:r>
        <w:tab/>
        <w:t>Нетните първични разходи на държавното управление се състоят от общите държавни разходи с изключение на разходите за лихви, разходите по програми на Съюза, които изцяло се покриват от приходи от фондове на Съюза, и недискреционните промени в разходите за обезщетения при безработица. Държавните разходи за бруто образуване на основен капитал се изглаждат за период от 4 години. Дискреционните мерки по отношение на приходите и предвиденото по закон увеличаване на приходите са взети предвид. Еднократните мерки по отношение както на приходите, така и на разходите, са нетирани.</w:t>
      </w:r>
    </w:p>
  </w:footnote>
  <w:footnote w:id="9">
    <w:p>
      <w:pPr>
        <w:pStyle w:val="FootnoteText"/>
      </w:pPr>
      <w:r>
        <w:rPr>
          <w:rStyle w:val="FootnoteReference"/>
        </w:rPr>
        <w:footnoteRef/>
      </w:r>
      <w:r>
        <w:tab/>
        <w:t>COM (2018) 219 final.</w:t>
      </w:r>
    </w:p>
  </w:footnote>
  <w:footnote w:id="10">
    <w:p>
      <w:pPr>
        <w:pStyle w:val="FootnoteText"/>
      </w:pPr>
      <w:r>
        <w:rPr>
          <w:rStyle w:val="FootnoteReference"/>
        </w:rPr>
        <w:footnoteRef/>
      </w:r>
      <w:r>
        <w:tab/>
        <w:t>Съгласно член 5, параграф 2 от Регламент (ЕО) № 1466/97 на Съвета.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B4EFEE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06C442A"/>
    <w:lvl w:ilvl="0">
      <w:start w:val="1"/>
      <w:numFmt w:val="decimal"/>
      <w:pStyle w:val="ListNumber3"/>
      <w:lvlText w:val="%1."/>
      <w:lvlJc w:val="left"/>
      <w:pPr>
        <w:tabs>
          <w:tab w:val="num" w:pos="926"/>
        </w:tabs>
        <w:ind w:left="926" w:hanging="360"/>
      </w:pPr>
    </w:lvl>
  </w:abstractNum>
  <w:abstractNum w:abstractNumId="2">
    <w:nsid w:val="FFFFFF7F"/>
    <w:multiLevelType w:val="singleLevel"/>
    <w:tmpl w:val="7CF8C7C2"/>
    <w:lvl w:ilvl="0">
      <w:start w:val="1"/>
      <w:numFmt w:val="decimal"/>
      <w:pStyle w:val="ListNumber2"/>
      <w:lvlText w:val="%1."/>
      <w:lvlJc w:val="left"/>
      <w:pPr>
        <w:tabs>
          <w:tab w:val="num" w:pos="643"/>
        </w:tabs>
        <w:ind w:left="643" w:hanging="360"/>
      </w:pPr>
    </w:lvl>
  </w:abstractNum>
  <w:abstractNum w:abstractNumId="3">
    <w:nsid w:val="FFFFFF81"/>
    <w:multiLevelType w:val="singleLevel"/>
    <w:tmpl w:val="7DE2D7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2BC47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9AE6DE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180D1CA"/>
    <w:lvl w:ilvl="0">
      <w:start w:val="1"/>
      <w:numFmt w:val="decimal"/>
      <w:pStyle w:val="ListNumber"/>
      <w:lvlText w:val="%1."/>
      <w:lvlJc w:val="left"/>
      <w:pPr>
        <w:tabs>
          <w:tab w:val="num" w:pos="360"/>
        </w:tabs>
        <w:ind w:left="360" w:hanging="360"/>
      </w:pPr>
    </w:lvl>
  </w:abstractNum>
  <w:abstractNum w:abstractNumId="7">
    <w:nsid w:val="FFFFFF89"/>
    <w:multiLevelType w:val="singleLevel"/>
    <w:tmpl w:val="1BEC71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9 15:00:0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E21E5C0-519C-4FC0-9CB0-748862A2B8EF"/>
    <w:docVar w:name="LW_COVERPAGE_TYPE" w:val="1"/>
    <w:docVar w:name="LW_CROSSREFERENCE" w:val="&lt;UNUSED&gt;"/>
    <w:docVar w:name="LW_DocType" w:val="COM"/>
    <w:docVar w:name="LW_EMISSION" w:val="23.5.2018"/>
    <w:docVar w:name="LW_EMISSION_ISODATE" w:val="2018-05-23"/>
    <w:docVar w:name="LW_EMISSION_LOCATION" w:val="BRX"/>
    <w:docVar w:name="LW_EMISSION_PREFIX" w:val="Брюксел, "/>
    <w:docVar w:name="LW_EMISSION_SUFFIX" w:val="&lt;EMPTY&gt;"/>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BG"/>
    <w:docVar w:name="LW_LEVEL_OF_SENSITIVITY" w:val="Sensitive treatment"/>
    <w:docVar w:name="LW_NOM.INST" w:val="\u1045?\u1042?\u1056?\u1054?\u1055?\u1045?\u1049?\u1057?\u1050?\u1040? \u1050?\u1054?\u1052?\u1048?\u1057?\u1048?\u1071?"/>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401"/>
    <w:docVar w:name="LW_REF.INTERNE" w:val="&lt;UNUSED&gt;"/>
    <w:docVar w:name="LW_SENSITIVITY" w:val="&lt;?xml version=&quot;1.0&quot; encoding=&quot;utf-8&quot;?&gt;_x000d__x000a_&lt;SensitivityLevel xmlns:xsi=&quot;http://www.w3.org/2001/XMLSchema-instance&quot; xmlns:xsd=&quot;http://www.w3.org/2001/XMLSchema&quot; id=&quot;sensitive&quot;&gt;_x000d__x000a_  &lt;nicename EN=&quot;Sensitive treatment&quot; FR=&quot;Traitement sensible&quot; /&gt;_x000d__x000a_  &lt;documentProperty&gt;Sensitive treatment&lt;/documentProperty&gt;_x000d__x000a_  &lt;marking optional=&quot;false&quot; maxTextLength=&quot;0&quot;&gt;_x000d__x000a_    &lt;text&gt;Limité cabinets           Embargo jusqu'à l'adoption&lt;/text&gt;_x000d__x000a_  &lt;/marking&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87?\u1086?\u1088?\u1098?\u1082?\u1072? \u1079?\u1072?"/>
    <w:docVar w:name="LW_SUPERTITRE" w:val="&lt;UNUSED&gt;"/>
    <w:docVar w:name="LW_TITRE.OBJ.CP" w:val="\u1086?\u1090?\u1085?\u1086?\u1089?\u1085?\u1086? \u1053?\u1072?\u1094?\u1080?\u1086?\u1085?\u1072?\u1083?\u1085?\u1072?\u1090?\u1072? \u1087?\u1088?\u1086?\u1075?\u1088?\u1072?\u1084?\u1072? \u1079?\u1072? \u1088?\u1077?\u1092?\u1086?\u1088?\u1084?\u1080? \u1085?\u1072? \u1041?\u1077?\u1083?\u1075?\u1080?\u1103? \u1079?\u1072? 2018 \u1075?._x000b__x000b_\u1080? \u1089?\u1098?\u1076?\u1098?\u1088?\u1078?\u1072?\u1097?\u1072? \u1089?\u1090?\u1072?\u1085?\u1086?\u1074?\u1080?\u1097?\u1077? \u1085?\u1072? \u1057?\u1098?\u1074?\u1077?\u1090?\u1072? \u1086?\u1090?\u1085?\u1086?\u1089?\u1085?\u1086? \u1087?\u1088?\u1086?\u1075?\u1088?\u1072?\u1084?\u1072?\u1090?\u1072? \u1079?\u1072? \u1089?\u1090?\u1072?\u1073?\u1080?\u1083?\u1085?\u1086?\u1089?\u1090? \u1085?\u1072? \u1041?\u1077?\u1083?\u1075?\u1080?\u1103? \u1079?\u1072? 2018 \u1075?."/>
    <w:docVar w:name="LW_TYPE.DOC.CP" w:val="\u1055?\u1056?\u1045?\u1055?\u1054?\u1056?\u1066?\u1050?\u1040?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930A1-D9AD-4953-B814-7DF76A0C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10</Pages>
  <Words>3913</Words>
  <Characters>22893</Characters>
  <Application>Microsoft Office Word</Application>
  <DocSecurity>0</DocSecurity>
  <Lines>394</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dcterms:created xsi:type="dcterms:W3CDTF">2018-05-28T12:14:00Z</dcterms:created>
  <dcterms:modified xsi:type="dcterms:W3CDTF">2018-05-29T13:00:00Z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Sensitive treatment</vt:lpwstr>
  </property>
  <property fmtid="{D5CDD505-2E9C-101B-9397-08002B2CF9AE}" pid="9" name="LWTemplateID">
    <vt:lpwstr>SG-002</vt:lpwstr>
  </property>
  <property fmtid="{D5CDD505-2E9C-101B-9397-08002B2CF9AE}" pid="10" name="DQCStatus">
    <vt:lpwstr>Green (DQC version 03)</vt:lpwstr>
  </property>
</Properties>
</file>