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9D8B389-2BC5-4A2F-845D-DBBEA4B720FF"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rFonts w:eastAsia="Arial Unicode MS"/>
          <w:noProof/>
        </w:rPr>
      </w:pPr>
      <w:r>
        <w:t>1.</w:t>
      </w:r>
      <w:r>
        <w:tab/>
      </w:r>
      <w:r>
        <w:rPr>
          <w:noProof/>
        </w:rPr>
        <w:t>Gegenstand des Vorschlags</w:t>
      </w:r>
    </w:p>
    <w:p>
      <w:pPr>
        <w:autoSpaceDE w:val="0"/>
        <w:autoSpaceDN w:val="0"/>
        <w:adjustRightInd w:val="0"/>
        <w:spacing w:before="0" w:after="0"/>
        <w:rPr>
          <w:rFonts w:ascii="TimesNewRomanPSMT" w:hAnsi="TimesNewRomanPSMT" w:cs="TimesNewRomanPSMT"/>
          <w:noProof/>
          <w:szCs w:val="24"/>
        </w:rPr>
      </w:pPr>
      <w:r>
        <w:rPr>
          <w:noProof/>
        </w:rPr>
        <w:t>Dieser Vorschlag betrifft einen Beschluss zur Festlegung des Standpunkts, der im Namen der Union in den Sitzungen der Organisation für die Lachserhaltung im Nordatlantik (NASCO) im Zeitraum 2019-2023 im Zusammenhang mit der geplanten Annahme von Erhaltungs- und Bewirtschaftungsmaßnahmen zu vertreten ist.</w:t>
      </w:r>
    </w:p>
    <w:p>
      <w:pPr>
        <w:pStyle w:val="ManualHeading1"/>
        <w:rPr>
          <w:noProof/>
        </w:rPr>
      </w:pPr>
      <w:r>
        <w:t>2.</w:t>
      </w:r>
      <w:r>
        <w:tab/>
      </w:r>
      <w:r>
        <w:rPr>
          <w:noProof/>
        </w:rPr>
        <w:t>KONTEXT DES VORSCHLAGS</w:t>
      </w:r>
    </w:p>
    <w:p>
      <w:pPr>
        <w:pStyle w:val="ManualHeading2"/>
        <w:rPr>
          <w:noProof/>
        </w:rPr>
      </w:pPr>
      <w:r>
        <w:t>2.1.</w:t>
      </w:r>
      <w:r>
        <w:tab/>
      </w:r>
      <w:r>
        <w:rPr>
          <w:noProof/>
        </w:rPr>
        <w:t>Übereinkommen zur Lachserhaltung im Nordatlantik</w:t>
      </w:r>
    </w:p>
    <w:p>
      <w:pPr>
        <w:rPr>
          <w:noProof/>
        </w:rPr>
      </w:pPr>
      <w:r>
        <w:rPr>
          <w:noProof/>
        </w:rPr>
        <w:t>Das Übereinkommen zur Lachserhaltung im Nordatlantik (NASCO-Übereinkommen) zielt durch Einrichtung der NASCO auf die Erhaltung, Wiederauffüllung, Vermehrung und rationelle Bewirtschaftung der Lachsbestände im Nordatlantik ab. Das Übereinkommen trat am 1. Oktober 1983 in Kraft.</w:t>
      </w:r>
    </w:p>
    <w:p>
      <w:pPr>
        <w:rPr>
          <w:noProof/>
        </w:rPr>
      </w:pPr>
      <w:r>
        <w:rPr>
          <w:noProof/>
        </w:rPr>
        <w:t>Die Union ist Vertragspartei des NASCO-Übereinkommens, nachdem sie es gemäß dem Beschluss 82/886/EWG des Rates</w:t>
      </w:r>
      <w:r>
        <w:rPr>
          <w:rStyle w:val="FootnoteReference"/>
          <w:noProof/>
        </w:rPr>
        <w:footnoteReference w:id="1"/>
      </w:r>
      <w:r>
        <w:rPr>
          <w:noProof/>
        </w:rPr>
        <w:t xml:space="preserve"> genehmigt hat.</w:t>
      </w:r>
    </w:p>
    <w:p>
      <w:pPr>
        <w:pStyle w:val="ManualHeading2"/>
        <w:rPr>
          <w:noProof/>
        </w:rPr>
      </w:pPr>
      <w:r>
        <w:t>2.2.</w:t>
      </w:r>
      <w:r>
        <w:tab/>
      </w:r>
      <w:r>
        <w:rPr>
          <w:noProof/>
        </w:rPr>
        <w:t>Rat der Organisation für die Lachserhaltung im Nordatlantik</w:t>
      </w:r>
    </w:p>
    <w:p>
      <w:pPr>
        <w:rPr>
          <w:noProof/>
        </w:rPr>
      </w:pPr>
      <w:r>
        <w:rPr>
          <w:noProof/>
        </w:rPr>
        <w:t>Der NASCO-Rat, der von den drei NASCO-Kommissionen (der Nordamerika-Kommission, der Nordostatlantik-Kommission und der Westgrönland-Kommission) unterstützt wird, ist das Gremium, das durch das NASCO-Übereinkommen zwecks Erhaltung, Wiederauffüllung, Vermehrung und rationeller Bewirtschaftung der nordatlantischen Lachsbestände im Rahmen einer internationalen Zusammenarbeit eingesetzt wurde. Er ergreift Erhaltungs- und Bewirtschaftungsmaßnahmen zur Bewirtschaftung der Fischereiressourcen in seinem Zuständigkeitsbereich.</w:t>
      </w:r>
    </w:p>
    <w:p>
      <w:pPr>
        <w:rPr>
          <w:rFonts w:eastAsia="Arial Unicode MS"/>
          <w:noProof/>
        </w:rPr>
      </w:pPr>
      <w:r>
        <w:rPr>
          <w:noProof/>
        </w:rPr>
        <w:t>Als Vertragspartei des NASCO-Rates und zweier seiner Kommissionen (der Nordostatlantik-Kommission und der Westgrönland-Kommission) nimmt die Union an den Sitzungen teil und besitzt Stimmrecht. Der NASCO-Rat fasst seine Beschlüsse einstimmig.</w:t>
      </w:r>
    </w:p>
    <w:p>
      <w:pPr>
        <w:pStyle w:val="ManualHeading2"/>
        <w:rPr>
          <w:noProof/>
        </w:rPr>
      </w:pPr>
      <w:r>
        <w:t>2.3.</w:t>
      </w:r>
      <w:r>
        <w:tab/>
      </w:r>
      <w:r>
        <w:rPr>
          <w:noProof/>
        </w:rPr>
        <w:t>Beschlüsse des NASCO-Rates</w:t>
      </w:r>
    </w:p>
    <w:p>
      <w:pPr>
        <w:rPr>
          <w:rFonts w:eastAsia="Arial Unicode MS"/>
          <w:noProof/>
        </w:rPr>
      </w:pPr>
      <w:r>
        <w:rPr>
          <w:noProof/>
        </w:rPr>
        <w:t>Der NASCO-Rat ist befugt, für die Fischereien in seinem Zuständigkeitsbereich Erhaltungs- und Durchsetzungsmaßnahmen zu erlassen, die für die Vertragsparteien bindend sind.</w:t>
      </w:r>
    </w:p>
    <w:p>
      <w:pPr>
        <w:rPr>
          <w:noProof/>
        </w:rPr>
      </w:pPr>
      <w:r>
        <w:rPr>
          <w:noProof/>
        </w:rPr>
        <w:t>Gemäß Artikel 13 Absatz 2 des NASCO-Übereinkommens treten die Maßnahmen 60 Tage nach dem Tag in Kraft, an dem die Vertragsparteien von der NASCO über diese Maßnahmen unterrichtet werden.</w:t>
      </w:r>
    </w:p>
    <w:p>
      <w:pPr>
        <w:pStyle w:val="ManualHeading1"/>
        <w:rPr>
          <w:rFonts w:eastAsia="Arial Unicode MS"/>
          <w:noProof/>
        </w:rPr>
      </w:pPr>
      <w:r>
        <w:t>3.</w:t>
      </w:r>
      <w:r>
        <w:tab/>
      </w:r>
      <w:r>
        <w:rPr>
          <w:noProof/>
        </w:rPr>
        <w:t>Im Namen der Union zu vertretender Standpunkt</w:t>
      </w:r>
    </w:p>
    <w:p>
      <w:pPr>
        <w:rPr>
          <w:rFonts w:eastAsia="Times New Roman"/>
          <w:noProof/>
        </w:rPr>
      </w:pPr>
      <w:r>
        <w:rPr>
          <w:noProof/>
        </w:rPr>
        <w:t>Der im Namen der Union auf den Jahrestagungen regionaler Fischereiorganisationen (RFO) zu vertretende Standpunkt wird derzeit nach einem zweistufigen Ansatz festgelegt. Ein Beschluss des Rates legt die Grundsätze und Leitlinien des Standpunkts der Union auf Mehrjahresbasis fest. Anschließend wird der Standpunkt für jede Jahrestagung durch Non-Papers der Kommission angepasst, die in der Arbeitsgruppe des Rates erörtert werden.</w:t>
      </w:r>
    </w:p>
    <w:p>
      <w:pPr>
        <w:rPr>
          <w:rFonts w:eastAsia="Times New Roman"/>
          <w:noProof/>
        </w:rPr>
      </w:pPr>
      <w:r>
        <w:rPr>
          <w:noProof/>
        </w:rPr>
        <w:t>Für die NASCO wird dieser Ansatz durch den Beschluss 9450/1/14 REV 1 des Rates vom 19. Mai 2014 umgesetzt, in dem der Standpunkt der Union in der NASCO für den Zeitraum 2014-2018 dargelegt wird. Der Beschluss enthält allgemeine Grundsätze und Leitlinien, berücksichtigt jedoch so weit wie möglich auch die Besonderheiten der NASCO. Außerdem wird das Standardverfahren für die Festlegung des Standpunkts der Union Jahr nach Jahr beschrieben, wie es die Mitgliedstaaten gefordert haben.</w:t>
      </w:r>
    </w:p>
    <w:p>
      <w:pPr>
        <w:rPr>
          <w:rFonts w:eastAsia="Times New Roman"/>
          <w:noProof/>
        </w:rPr>
      </w:pPr>
      <w:r>
        <w:rPr>
          <w:noProof/>
        </w:rPr>
        <w:t>Der Beschluss 9450/1/14 REV 1 sieht eine Überprüfung des Standpunkts der Union vor der Jahrestagung im Jahr 2019 vor. Dieser Vorschlagt enthält daher den von der Union in der NASCO im Zeitraum 2019-2023 zu vertretenden Standpunkt und ersetzt damit den Beschluss 9450/1/14 REV 1.</w:t>
      </w:r>
    </w:p>
    <w:p>
      <w:pPr>
        <w:rPr>
          <w:rFonts w:eastAsia="Times New Roman"/>
          <w:noProof/>
        </w:rPr>
      </w:pPr>
      <w:r>
        <w:rPr>
          <w:noProof/>
        </w:rPr>
        <w:t>Der Beschluss 9450/1/14 REV 1 übernimmt die Grundsätze und Leitlinien der neuen Gemeinsamen Fischereipolitik (GFP) gemäß der Verordnung (EU) Nr. 1380/2013 des Europäischen Parlaments und des Rates</w:t>
      </w:r>
      <w:r>
        <w:rPr>
          <w:rStyle w:val="FootnoteReference"/>
          <w:noProof/>
        </w:rPr>
        <w:footnoteReference w:id="2"/>
      </w:r>
      <w:r>
        <w:rPr>
          <w:noProof/>
        </w:rPr>
        <w:t xml:space="preserve"> und berücksichtigt auch die in der Mitteilung der Kommission über die externe Dimension der GFP</w:t>
      </w:r>
      <w:r>
        <w:rPr>
          <w:rStyle w:val="FootnoteReference"/>
          <w:noProof/>
        </w:rPr>
        <w:footnoteReference w:id="3"/>
      </w:r>
      <w:r>
        <w:rPr>
          <w:noProof/>
        </w:rPr>
        <w:t xml:space="preserve"> festgelegten Ziele. Außerdem wurde der Standpunkt der Union an den Vertrag von Lissabon angepasst.</w:t>
      </w:r>
    </w:p>
    <w:p>
      <w:pPr>
        <w:rPr>
          <w:noProof/>
        </w:rPr>
      </w:pPr>
      <w:r>
        <w:rPr>
          <w:noProof/>
        </w:rPr>
        <w:t xml:space="preserve">Bei dieser Überarbeitung wird im Zusammenhang mit den Auswirkungen der Fischerei der Mitteilung der Kommission an das Europäische Parlament, den Rat, den Europäischen Wirtschafts- und Sozialausschuss und den Ausschuss der Regionen über </w:t>
      </w:r>
      <w:r>
        <w:rPr>
          <w:i/>
          <w:noProof/>
        </w:rPr>
        <w:t>Eine europäische Strategie für Kunststoffe in der Kreislaufwirtschaft</w:t>
      </w:r>
      <w:r>
        <w:rPr>
          <w:rStyle w:val="FootnoteReference"/>
          <w:noProof/>
        </w:rPr>
        <w:footnoteReference w:id="4"/>
      </w:r>
      <w:r>
        <w:rPr>
          <w:noProof/>
        </w:rPr>
        <w:t xml:space="preserve">‚ der Gemeinsamen Mitteilung der Hohen Vertreterin der Union für Außen- und Sicherheitspolitik und der Kommission über die </w:t>
      </w:r>
      <w:r>
        <w:rPr>
          <w:i/>
          <w:noProof/>
        </w:rPr>
        <w:t>Internationale Meerespolitik:</w:t>
      </w:r>
      <w:r>
        <w:rPr>
          <w:noProof/>
        </w:rPr>
        <w:t xml:space="preserve"> </w:t>
      </w:r>
      <w:r>
        <w:rPr>
          <w:i/>
          <w:noProof/>
        </w:rPr>
        <w:t xml:space="preserve"> Der Beitrag der EU zum verantwortungsvollen Umgang mit den Weltmeeren</w:t>
      </w:r>
      <w:r>
        <w:rPr>
          <w:rStyle w:val="FootnoteReference"/>
          <w:noProof/>
        </w:rPr>
        <w:footnoteReference w:id="5"/>
      </w:r>
      <w:r>
        <w:rPr>
          <w:noProof/>
        </w:rPr>
        <w:t xml:space="preserve"> sowie den Schlussfolgerungen des Rates zu dieser Gemeinsamen Mitteilung</w:t>
      </w:r>
      <w:r>
        <w:rPr>
          <w:rStyle w:val="FootnoteReference"/>
          <w:noProof/>
        </w:rPr>
        <w:footnoteReference w:id="6"/>
      </w:r>
      <w:r>
        <w:rPr>
          <w:noProof/>
        </w:rPr>
        <w:t xml:space="preserve"> Rechnung getragen.</w:t>
      </w:r>
    </w:p>
    <w:p>
      <w:pPr>
        <w:pStyle w:val="ManualHeading1"/>
        <w:rPr>
          <w:noProof/>
        </w:rPr>
      </w:pPr>
      <w:r>
        <w:t>4.</w:t>
      </w:r>
      <w:r>
        <w:tab/>
      </w:r>
      <w:r>
        <w:rPr>
          <w:noProof/>
        </w:rPr>
        <w:t>Rechtsgrundlage</w:t>
      </w:r>
    </w:p>
    <w:p>
      <w:pPr>
        <w:pStyle w:val="ManualHeading2"/>
        <w:rPr>
          <w:noProof/>
        </w:rPr>
      </w:pPr>
      <w:r>
        <w:t>4.1.</w:t>
      </w:r>
      <w:r>
        <w:tab/>
      </w:r>
      <w:r>
        <w:rPr>
          <w:noProof/>
        </w:rPr>
        <w:t>Verfahrensrechtliche Grundlage</w:t>
      </w:r>
    </w:p>
    <w:p>
      <w:pPr>
        <w:pStyle w:val="ManualHeading3"/>
        <w:rPr>
          <w:noProof/>
        </w:rPr>
      </w:pPr>
      <w:r>
        <w:t>4.1.1.</w:t>
      </w:r>
      <w:r>
        <w:tab/>
      </w:r>
      <w:r>
        <w:rPr>
          <w:noProof/>
        </w:rPr>
        <w:t>Grundsätze</w:t>
      </w:r>
    </w:p>
    <w:p>
      <w:pPr>
        <w:rPr>
          <w:noProof/>
        </w:rPr>
      </w:pPr>
      <w:r>
        <w:rPr>
          <w:noProof/>
        </w:rPr>
        <w:t>Artikel 218 Absatz 9 des Vertrags über die Arbeitsweise der Europäischen Union (AEUV) sieht vor, dass zur Festlegung der „Standpunkte,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 Beschlüsse erlassen werden.</w:t>
      </w:r>
    </w:p>
    <w:p>
      <w:pPr>
        <w:rPr>
          <w:noProof/>
        </w:rPr>
      </w:pPr>
      <w:r>
        <w:rPr>
          <w:noProof/>
        </w:rPr>
        <w:t>„Rechtswirksame Akte“ umfassen Akte, die aufgrund der Regeln des Völkerrechts, die für das betreffende Gremium maßgeblich sind, Rechtswirkung entfalten, und Instrumente, die völkerrechtlich nicht verbindlich sind, aber geeignet sind, „den Inhalt der vom Unionsgesetzgeber... erlassenen Regelung maßgeblich zu beeinflussen.“</w:t>
      </w:r>
      <w:r>
        <w:rPr>
          <w:rStyle w:val="FootnoteReference"/>
          <w:noProof/>
        </w:rPr>
        <w:footnoteReference w:id="7"/>
      </w:r>
    </w:p>
    <w:p>
      <w:pPr>
        <w:pStyle w:val="ManualHeading3"/>
        <w:rPr>
          <w:noProof/>
        </w:rPr>
      </w:pPr>
      <w:r>
        <w:t>4.1.2.</w:t>
      </w:r>
      <w:r>
        <w:tab/>
      </w:r>
      <w:r>
        <w:rPr>
          <w:noProof/>
        </w:rPr>
        <w:t>Anwendung auf den vorliegenden Fall</w:t>
      </w:r>
    </w:p>
    <w:p>
      <w:pPr>
        <w:rPr>
          <w:noProof/>
        </w:rPr>
      </w:pPr>
      <w:r>
        <w:rPr>
          <w:noProof/>
        </w:rPr>
        <w:t>Der NASCO-Rat, unterstützt von seinen Kommissionen, ist das im Rahmen des NASCO-Übereinkommens eingerichtete Gremium.</w:t>
      </w:r>
    </w:p>
    <w:p>
      <w:pPr>
        <w:rPr>
          <w:noProof/>
        </w:rPr>
      </w:pPr>
      <w:r>
        <w:rPr>
          <w:noProof/>
        </w:rPr>
        <w:t>Die Akte, die der NASCO-Rat zu erlassen hat, sind rechtswirksame Akte. Die vorgesehenen Akte müssen gemäß Artikel 13 des NASCO-Übereinkommens völkerrechtlich bindend sein und sind geeignet, den Inhalt des Unionsrechts maßgeblich zu beeinflussen, unter anderem der</w:t>
      </w:r>
    </w:p>
    <w:p>
      <w:pPr>
        <w:pStyle w:val="Bullet0"/>
        <w:numPr>
          <w:ilvl w:val="0"/>
          <w:numId w:val="12"/>
        </w:numPr>
        <w:rPr>
          <w:noProof/>
        </w:rPr>
      </w:pPr>
      <w:r>
        <w:rPr>
          <w:noProof/>
        </w:rPr>
        <w:t>Verordnung (EG) Nr. 1005/2008 des Rates über ein Gemeinschaftssystem zur Verhinderung, Bekämpfung und Unterbindung der illegalen, nicht gemeldeten und unregulierten Fischerei</w:t>
      </w:r>
      <w:r>
        <w:rPr>
          <w:rStyle w:val="FootnoteReference"/>
          <w:noProof/>
        </w:rPr>
        <w:footnoteReference w:id="8"/>
      </w:r>
      <w:r>
        <w:rPr>
          <w:noProof/>
        </w:rPr>
        <w:t xml:space="preserve">; </w:t>
      </w:r>
    </w:p>
    <w:p>
      <w:pPr>
        <w:pStyle w:val="Bullet0"/>
        <w:rPr>
          <w:noProof/>
        </w:rPr>
      </w:pPr>
      <w:r>
        <w:rPr>
          <w:noProof/>
        </w:rPr>
        <w:t>Verordnung (EG) Nr. 1224/2009 des Rates wurde eine gemeinschaftliche Kontrollregelung zur Sicherstellung der Einhaltung der Vorschriften der gemeinsamen Fischereipolitik</w:t>
      </w:r>
      <w:r>
        <w:rPr>
          <w:rStyle w:val="FootnoteReference"/>
          <w:noProof/>
        </w:rPr>
        <w:footnoteReference w:id="9"/>
      </w:r>
      <w:r>
        <w:rPr>
          <w:noProof/>
        </w:rPr>
        <w:t xml:space="preserve"> und der </w:t>
      </w:r>
    </w:p>
    <w:p>
      <w:pPr>
        <w:pStyle w:val="Bullet0"/>
        <w:rPr>
          <w:noProof/>
        </w:rPr>
      </w:pPr>
      <w:r>
        <w:rPr>
          <w:noProof/>
        </w:rPr>
        <w:t>Verordnung (EU) 2017/2403 des Europäischen Parlaments und des Rates vom 12. Dezember 2017 über die nachhaltige Bewirtschaftung von Außenflotten</w:t>
      </w:r>
      <w:r>
        <w:rPr>
          <w:rStyle w:val="FootnoteReference"/>
          <w:noProof/>
        </w:rPr>
        <w:footnoteReference w:id="10"/>
      </w:r>
      <w:r>
        <w:rPr>
          <w:noProof/>
        </w:rPr>
        <w:t>.</w:t>
      </w:r>
    </w:p>
    <w:p>
      <w:pPr>
        <w:rPr>
          <w:noProof/>
        </w:rPr>
      </w:pPr>
      <w:r>
        <w:rPr>
          <w:noProof/>
        </w:rPr>
        <w:t>Der institutionelle Rahmen des NASCO-Übereinkommens wird durch die vorgesehenen Beschlüsse weder ergänzt noch geändert.</w:t>
      </w:r>
    </w:p>
    <w:p>
      <w:pPr>
        <w:rPr>
          <w:noProof/>
        </w:rPr>
      </w:pPr>
      <w:r>
        <w:rPr>
          <w:noProof/>
        </w:rPr>
        <w:t>Somit ist Artikel 218 Absatz 9 AEUV die verfahrensrechtliche Grundlage für den vorgeschlagenen Beschluss.</w:t>
      </w:r>
    </w:p>
    <w:p>
      <w:pPr>
        <w:pStyle w:val="ManualHeading2"/>
        <w:rPr>
          <w:noProof/>
        </w:rPr>
      </w:pPr>
      <w:r>
        <w:t>4.2.</w:t>
      </w:r>
      <w:r>
        <w:tab/>
      </w:r>
      <w:r>
        <w:rPr>
          <w:noProof/>
        </w:rPr>
        <w:t>Materielle Rechtsgrundlage</w:t>
      </w:r>
    </w:p>
    <w:p>
      <w:pPr>
        <w:pStyle w:val="ManualHeading3"/>
        <w:rPr>
          <w:noProof/>
        </w:rPr>
      </w:pPr>
      <w:r>
        <w:t>4.2.1.</w:t>
      </w:r>
      <w:r>
        <w:tab/>
      </w:r>
      <w:r>
        <w:rPr>
          <w:noProof/>
        </w:rPr>
        <w:t>Grundsätze</w:t>
      </w:r>
    </w:p>
    <w:p>
      <w:pPr>
        <w:rPr>
          <w:noProof/>
        </w:rPr>
      </w:pPr>
      <w:r>
        <w:rPr>
          <w:noProof/>
        </w:rPr>
        <w:t>Die materielle Rechtsgrundlage für einen Beschluss nach Artikel 218 Absatz 9 AEUV hängt in erster Linie vom Ziel und Inhalt des vorgesehenen Rechtsakts ab, zu dem ein im Namen der Union zu vertretender Standpunkt festgelegt wird. Liegt dem Beschluss ein doppelter Zweck oder Gegenstand zugrunde und ist einer davon der wesentliche und der andere von untergeordneter Bedeutung, muss er nach Artikel 218 Absatz 9 AEUV auf eine einzige materielle Rechtsgrundlage gestützt werden, nämlich auf diejenige, die der wesentliche oder vorrangige Zweck oder Gegenstand verlangt.</w:t>
      </w:r>
    </w:p>
    <w:p>
      <w:pPr>
        <w:pStyle w:val="ManualHeading3"/>
        <w:rPr>
          <w:noProof/>
        </w:rPr>
      </w:pPr>
      <w:r>
        <w:t>4.2.2.</w:t>
      </w:r>
      <w:r>
        <w:tab/>
      </w:r>
      <w:r>
        <w:rPr>
          <w:noProof/>
        </w:rPr>
        <w:t>Anwendung auf den vorliegenden Fall</w:t>
      </w:r>
    </w:p>
    <w:p>
      <w:pPr>
        <w:rPr>
          <w:noProof/>
        </w:rPr>
      </w:pPr>
      <w:r>
        <w:rPr>
          <w:noProof/>
        </w:rPr>
        <w:t>Hauptzweck und Inhalt des vorgesehenen Rechtsakts betreffen die Fischerei. Die Verordnung (EU) Nr. 1380/2013 bildet die Rechtsgrundlage mit den bei diesem Standpunkt zu berücksichtigenden Grundsätzen.</w:t>
      </w:r>
    </w:p>
    <w:p>
      <w:pPr>
        <w:rPr>
          <w:noProof/>
        </w:rPr>
      </w:pPr>
      <w:r>
        <w:rPr>
          <w:noProof/>
        </w:rPr>
        <w:t>Somit ist Artikel 43 Absatz 2 AEUV die materielle Rechtsgrundlage für den vorgeschlagenen Beschluss. Der Beschluss soll den Beschluss 9450/1/14 REV 1 ersetzen, der für den Zeitraum 2014-2018 gilt.</w:t>
      </w:r>
    </w:p>
    <w:p>
      <w:pPr>
        <w:pStyle w:val="ManualHeading2"/>
        <w:rPr>
          <w:noProof/>
        </w:rPr>
      </w:pPr>
      <w:r>
        <w:t>4.3.</w:t>
      </w:r>
      <w:r>
        <w:tab/>
      </w:r>
      <w:r>
        <w:rPr>
          <w:noProof/>
        </w:rPr>
        <w:t>Schlussfolgerung</w:t>
      </w:r>
    </w:p>
    <w:p>
      <w:pPr>
        <w:rPr>
          <w:noProof/>
        </w:rPr>
      </w:pPr>
      <w:r>
        <w:rPr>
          <w:noProof/>
        </w:rPr>
        <w:t>Die Rechtsgrundlage für den vorgeschlagenen Beschluss sollte Artikel 43 Absatz 2</w:t>
      </w:r>
      <w:r>
        <w:t xml:space="preserve"> </w:t>
      </w:r>
      <w:r>
        <w:rPr>
          <w:noProof/>
        </w:rPr>
        <w:t>AEUV in Verbindung mit Artikel 218 Absatz 9 AEUV sein.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2019/0052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im Namen der Europäischen Union in der Organisation für die Lachserhaltung im Nordatlantik (NASCO) zu vertretenden Standpunkt und zur Aufhebung des Beschlusses 9450/1/14 REV 1</w:t>
      </w:r>
    </w:p>
    <w:p>
      <w:pPr>
        <w:pStyle w:val="Institutionquiagit"/>
        <w:rPr>
          <w:b/>
          <w:noProof/>
        </w:rPr>
      </w:pPr>
      <w:r>
        <w:rPr>
          <w:b/>
          <w:noProof/>
        </w:rPr>
        <w:t>DER RAT DER EUROPÄISCHEN UNION —</w:t>
      </w:r>
    </w:p>
    <w:p>
      <w:pPr>
        <w:rPr>
          <w:noProof/>
        </w:rPr>
      </w:pPr>
      <w:r>
        <w:rPr>
          <w:noProof/>
        </w:rPr>
        <w:t>gestützt auf den Vertrag über die Arbeitsweise der Europäischen Union, insbesondere auf Artikel 43 Absatz 2</w:t>
      </w:r>
      <w:r>
        <w:t xml:space="preserve"> </w:t>
      </w:r>
      <w:r>
        <w:rPr>
          <w:noProof/>
        </w:rPr>
        <w:t>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Mit dem Beschluss 82/886/EWG des Rates</w:t>
      </w:r>
      <w:r>
        <w:rPr>
          <w:rStyle w:val="FootnoteReference"/>
          <w:noProof/>
        </w:rPr>
        <w:footnoteReference w:id="11"/>
      </w:r>
      <w:r>
        <w:rPr>
          <w:noProof/>
        </w:rPr>
        <w:t xml:space="preserve"> schloss die Europäische Gemeinschaft das Übereinkommen zur Lachserhaltung im Nordatlantik (NASCO-Übereinkommen), mit dem die Organisation für die Lachserhaltung im Nordatlantik (NASCO) errichtet wurde.</w:t>
      </w:r>
    </w:p>
    <w:p>
      <w:pPr>
        <w:pStyle w:val="ManualConsidrant"/>
        <w:rPr>
          <w:noProof/>
        </w:rPr>
      </w:pPr>
      <w:r>
        <w:t>(2)</w:t>
      </w:r>
      <w:r>
        <w:tab/>
      </w:r>
      <w:r>
        <w:rPr>
          <w:noProof/>
        </w:rPr>
        <w:t>Der NASCO-Rat, der von den drei Kommissionen (der Nordamerika-Kommission, der Nordostatlantik-Kommission und der Westgrönland-Kommission) unterstützt wird, ist das Gremium, das durch das NASCO-Übereinkommen zwecks Erhaltung, Wiederauffüllung, Vermehrung und rationeller Bewirtschaftung der nordatlantischen Lachsbestände im Rahmen einer internationalen Zusammenarbeit eingesetzt wurde. Der NASCO-Rat ergreift Erhaltungs- und Bewirtschaftungsmaßnahmen zur Bewirtschaftung der Fischereiressourcen in seinem Zuständigkeitsbereich. Diese Maßnahmen können für die Union verbindlich werden.</w:t>
      </w:r>
    </w:p>
    <w:p>
      <w:pPr>
        <w:pStyle w:val="ManualConsidrant"/>
        <w:rPr>
          <w:noProof/>
        </w:rPr>
      </w:pPr>
      <w:r>
        <w:t>(3)</w:t>
      </w:r>
      <w:r>
        <w:tab/>
      </w:r>
      <w:r>
        <w:rPr>
          <w:noProof/>
        </w:rPr>
        <w:t>Gemäß der Verordnung (EU) Nr. 1380/2013 des Europäischen Parlaments und des Rates</w:t>
      </w:r>
      <w:r>
        <w:rPr>
          <w:rStyle w:val="FootnoteReference"/>
          <w:noProof/>
        </w:rPr>
        <w:footnoteReference w:id="12"/>
      </w:r>
      <w:r>
        <w:rPr>
          <w:noProof/>
        </w:rPr>
        <w:t xml:space="preserve"> muss die Union sicherstellen, dass Fischerei- und Aquakulturtätigkeiten langfristig umweltverträglich sind und auf eine Art und Weise durchgeführt werden, die mit den Zielen der Erreichung eines wirtschaftlichen, sozialen und beschäftigungspolitischen Nutzens und eines Beitrags zum Nahrungsmittelangebot vereinbar ist. Die Verordnung schreibt ferner vor, dass die Union bei der Bestandsbewirtschaftung den Vorsorgeansatz anwenden und bei der Nutzung der biologischen Meeresschätze darauf abzielen muss, die Populationen fischereilich genutzter Arten in einem Umfang wiederherzustellen und zu erhalten, der oberhalb des Niveaus liegt, das den höchstmöglichen Dauerertrag ermöglicht. Ferner ist vorgesehen, dass die Union auf der Grundlage der besten verfügbaren wissenschaftlichen Gutachten Bewirtschaftungs- und Erhaltungsmaßnahmen ergreift, um die Weiterentwicklung der wissenschaftlichen Kenntnisse und Gutachten zu unterstützen, die Rückwürfe schrittweise einzustellen und Fangmethoden zu fördern, die zu einem selektiveren Fischfang, zur Vermeidung und größtmöglichen Reduzierung unerwünschter Beifänge sowie zu einem schonenden Fischfang mit geringen Folgen für das Meeresökosystem und die Fischereiressourcen beitragen. Außerdem sieht die Verordnung (EU) Nr. 1380/2013 ausdrücklich vor, dass die Union zur Gewährleistung dieser Ziele und Grundsätze im Rahmen ihrer externen Fischereibeziehungen handelt.</w:t>
      </w:r>
    </w:p>
    <w:p>
      <w:pPr>
        <w:pStyle w:val="ManualConsidrant"/>
        <w:rPr>
          <w:noProof/>
        </w:rPr>
      </w:pPr>
      <w:r>
        <w:t>(4)</w:t>
      </w:r>
      <w:r>
        <w:tab/>
      </w:r>
      <w:r>
        <w:rPr>
          <w:noProof/>
        </w:rPr>
        <w:t xml:space="preserve">Gemäß der Gemeinsamen Mitteilung der Hohen Vertreterin der Union für Außen- und Sicherheitspolitik und der Europäischen Kommission über die </w:t>
      </w:r>
      <w:r>
        <w:rPr>
          <w:i/>
          <w:noProof/>
        </w:rPr>
        <w:t>Internationale Meerespolitik: Der Beitrag der EU zum verantwortungsvollen Umgang mit den Weltmeeren</w:t>
      </w:r>
      <w:r>
        <w:rPr>
          <w:rStyle w:val="FootnoteReference"/>
          <w:noProof/>
        </w:rPr>
        <w:footnoteReference w:id="13"/>
      </w:r>
      <w:r>
        <w:rPr>
          <w:noProof/>
        </w:rPr>
        <w:t xml:space="preserve"> sowie den Schlussfolgerungen des Rates zu dieser Gemeinsamen Mitteilung</w:t>
      </w:r>
      <w:r>
        <w:rPr>
          <w:rStyle w:val="FootnoteReference"/>
          <w:noProof/>
        </w:rPr>
        <w:footnoteReference w:id="14"/>
      </w:r>
      <w:r>
        <w:rPr>
          <w:noProof/>
        </w:rPr>
        <w:t xml:space="preserve"> ist die Förderung von Maßnahmen zur Unterstützung und Verbesserung der Wirksamkeit regionaler Fischereiorganisationen (RFO) und gegebenenfalls zur Verbesserung ihrer Verwaltung für das Handeln der Union in diesen Foren von zentraler Bedeutung.</w:t>
      </w:r>
    </w:p>
    <w:p>
      <w:pPr>
        <w:pStyle w:val="ManualConsidrant"/>
        <w:rPr>
          <w:noProof/>
        </w:rPr>
      </w:pPr>
      <w:r>
        <w:t>(5)</w:t>
      </w:r>
      <w:r>
        <w:tab/>
      </w:r>
      <w:r>
        <w:rPr>
          <w:noProof/>
        </w:rPr>
        <w:t xml:space="preserve">In der Mitteilung der Kommission an das Europäische Parlament, den Rat, den Europäischen Wirtschafts- und Sozialausschuss und den Ausschuss der Regionen über </w:t>
      </w:r>
      <w:r>
        <w:rPr>
          <w:i/>
          <w:noProof/>
        </w:rPr>
        <w:t>Eine europäische Strategie für Kunststoffe in der Kreislaufwirtschaft</w:t>
      </w:r>
      <w:r>
        <w:rPr>
          <w:rStyle w:val="FootnoteReference"/>
          <w:noProof/>
        </w:rPr>
        <w:footnoteReference w:id="15"/>
      </w:r>
      <w:r>
        <w:rPr>
          <w:noProof/>
        </w:rPr>
        <w:t xml:space="preserve"> wird auf gezielte Maßnahmen zur Verringerung von Kunststoffen und Meeresverschmutzung sowie der Menge der auf See verlorenen oder zurückgelassenen Fangeräte Bezug genommen.</w:t>
      </w:r>
    </w:p>
    <w:p>
      <w:pPr>
        <w:pStyle w:val="ManualConsidrant"/>
        <w:rPr>
          <w:noProof/>
        </w:rPr>
      </w:pPr>
      <w:r>
        <w:t>(6)</w:t>
      </w:r>
      <w:r>
        <w:tab/>
      </w:r>
      <w:r>
        <w:rPr>
          <w:noProof/>
        </w:rPr>
        <w:t>Es ist zweckmäßig, den im Namen der Union in den Sitzungen des NASCO-Rates zu vertretenden Standpunkt festzulegen, da die Bestandserhaltungs- und Durchsetzungsmaßnahmen der NASCO für die Union bindend sein werden und den Inhalt des Unionsrechts, insbesondere der Verordnung (EG) Nr. 1005/2008 des Rates</w:t>
      </w:r>
      <w:r>
        <w:rPr>
          <w:rStyle w:val="FootnoteReference"/>
          <w:noProof/>
        </w:rPr>
        <w:footnoteReference w:id="16"/>
      </w:r>
      <w:r>
        <w:rPr>
          <w:noProof/>
        </w:rPr>
        <w:t>, der Verordnung (EG) Nr. 1224/2009 des Rates</w:t>
      </w:r>
      <w:r>
        <w:rPr>
          <w:rStyle w:val="FootnoteReference"/>
          <w:noProof/>
        </w:rPr>
        <w:footnoteReference w:id="17"/>
      </w:r>
      <w:r>
        <w:rPr>
          <w:noProof/>
        </w:rPr>
        <w:t xml:space="preserve"> und der Verordnung (EU) 2017/2403 des Europäischen Parlaments und des Rates</w:t>
      </w:r>
      <w:r>
        <w:rPr>
          <w:rStyle w:val="FootnoteReference"/>
          <w:noProof/>
        </w:rPr>
        <w:footnoteReference w:id="18"/>
      </w:r>
      <w:r>
        <w:rPr>
          <w:noProof/>
        </w:rPr>
        <w:t>, maßgeblich beeinflussen können.</w:t>
      </w:r>
    </w:p>
    <w:p>
      <w:pPr>
        <w:pStyle w:val="ManualConsidrant"/>
        <w:rPr>
          <w:noProof/>
        </w:rPr>
      </w:pPr>
      <w:r>
        <w:t>(7)</w:t>
      </w:r>
      <w:r>
        <w:tab/>
      </w:r>
      <w:r>
        <w:rPr>
          <w:noProof/>
        </w:rPr>
        <w:t>Derzeit ist der Standpunkt, der im Namen der Union in den Sitzungen des NASCO-Rates zu vertreten ist, mit Beschluss 9450/1/14 REV 1 des Rates</w:t>
      </w:r>
      <w:r>
        <w:rPr>
          <w:rStyle w:val="FootnoteReference"/>
          <w:noProof/>
        </w:rPr>
        <w:footnoteReference w:id="19"/>
      </w:r>
      <w:r>
        <w:rPr>
          <w:noProof/>
        </w:rPr>
        <w:t xml:space="preserve"> festgelegt. Es ist angezeigt, den Beschluss 9450/1/14 REV 1 aufzuheben und ihn durch einen neuen Beschluss für den Zeitraum 2019-2023 zu ersetzen.</w:t>
      </w:r>
    </w:p>
    <w:p>
      <w:pPr>
        <w:pStyle w:val="ManualConsidrant"/>
        <w:rPr>
          <w:noProof/>
        </w:rPr>
      </w:pPr>
      <w:r>
        <w:t>(8)</w:t>
      </w:r>
      <w:r>
        <w:tab/>
      </w:r>
      <w:r>
        <w:rPr>
          <w:noProof/>
        </w:rPr>
        <w:t>Da die Fischbestände im NASCO-Übereinkommensbereich in der Entwicklung begriffen sind und die Union daher bei ihrem Standpunkt den neuen Entwicklungen einschließlich neuer wissenschaftlicher und sonstiger sachdienlicher Informationen, die vor oder in den Sitzungen der NASCO vorgelegt werden, Rechnung tragen muss, müssen Verfahren im Einklang mit dem in Artikel 13 Absatz 2 des Vertrags über die Europäische Union (EUV) niedergelegten Grundsatz der loyalen Zusammenarbeit zwischen den Organen der Union für die jährliche Festlegung des Standpunkts der Union für den Zeitraum 2019-2023 festgelegt werden –</w:t>
      </w:r>
    </w:p>
    <w:p>
      <w:pPr>
        <w:pStyle w:val="Formuledadoption"/>
        <w:rPr>
          <w:noProof/>
        </w:rPr>
      </w:pPr>
      <w:r>
        <w:rPr>
          <w:noProof/>
        </w:rPr>
        <w:t>HAT FOLGENDEN BESCHLUSS ERLASSEN:</w:t>
      </w:r>
    </w:p>
    <w:p>
      <w:pPr>
        <w:pStyle w:val="Titrearticle"/>
        <w:rPr>
          <w:noProof/>
        </w:rPr>
      </w:pPr>
      <w:r>
        <w:rPr>
          <w:noProof/>
        </w:rPr>
        <w:t>Artikel 1</w:t>
      </w:r>
    </w:p>
    <w:p>
      <w:pPr>
        <w:autoSpaceDE w:val="0"/>
        <w:autoSpaceDN w:val="0"/>
        <w:adjustRightInd w:val="0"/>
        <w:spacing w:before="0" w:after="0"/>
        <w:rPr>
          <w:noProof/>
        </w:rPr>
      </w:pPr>
      <w:r>
        <w:rPr>
          <w:noProof/>
        </w:rPr>
        <w:t>Der im Namen der Union in den Sitzungen des Rates der Organisation für die Lachserhaltung im Nordatlantik (NASCO) zu vertretende Standpunkt ist in Anhang I festgelegt.</w:t>
      </w:r>
    </w:p>
    <w:p>
      <w:pPr>
        <w:pStyle w:val="Titrearticle"/>
        <w:rPr>
          <w:noProof/>
        </w:rPr>
      </w:pPr>
      <w:r>
        <w:rPr>
          <w:noProof/>
        </w:rPr>
        <w:t>Artikel 2</w:t>
      </w:r>
    </w:p>
    <w:p>
      <w:pPr>
        <w:autoSpaceDE w:val="0"/>
        <w:autoSpaceDN w:val="0"/>
        <w:adjustRightInd w:val="0"/>
        <w:spacing w:before="0" w:after="0"/>
        <w:rPr>
          <w:noProof/>
          <w:szCs w:val="24"/>
        </w:rPr>
      </w:pPr>
      <w:r>
        <w:rPr>
          <w:noProof/>
        </w:rPr>
        <w:t>Die jährliche Festlegung des Standpunkts der Union in den Sitzungen des NASCO-Rates erfolgt gemäß Anhang II.</w:t>
      </w:r>
    </w:p>
    <w:p>
      <w:pPr>
        <w:pStyle w:val="Titrearticle"/>
        <w:rPr>
          <w:noProof/>
        </w:rPr>
      </w:pPr>
      <w:r>
        <w:rPr>
          <w:noProof/>
        </w:rPr>
        <w:t>Artikel 3</w:t>
      </w:r>
    </w:p>
    <w:p>
      <w:pPr>
        <w:rPr>
          <w:noProof/>
        </w:rPr>
      </w:pPr>
      <w:r>
        <w:rPr>
          <w:noProof/>
        </w:rPr>
        <w:t>Der in Anhang I dargelegte Standpunkt der Union wird spätestens für die Jahrestagung des NASCO-Rates im Jahr 2024 auf Vorschlag der Kommission vom Rat überprüft und erforderlichenfalls geändert.</w:t>
      </w:r>
    </w:p>
    <w:p>
      <w:pPr>
        <w:pStyle w:val="Titrearticle"/>
        <w:rPr>
          <w:noProof/>
        </w:rPr>
      </w:pPr>
      <w:r>
        <w:rPr>
          <w:noProof/>
        </w:rPr>
        <w:t>Artikel 4</w:t>
      </w:r>
    </w:p>
    <w:p>
      <w:pPr>
        <w:autoSpaceDE w:val="0"/>
        <w:autoSpaceDN w:val="0"/>
        <w:adjustRightInd w:val="0"/>
        <w:spacing w:before="0" w:after="0"/>
        <w:rPr>
          <w:noProof/>
          <w:szCs w:val="24"/>
        </w:rPr>
      </w:pPr>
      <w:r>
        <w:rPr>
          <w:noProof/>
        </w:rPr>
        <w:t>Der Beschluss 9450/1/14 REV 1 vom 19. Mai 2014 wird aufgehoben.</w:t>
      </w:r>
    </w:p>
    <w:p>
      <w:pPr>
        <w:pStyle w:val="Titrearticle"/>
        <w:rPr>
          <w:noProof/>
        </w:rPr>
      </w:pPr>
      <w:r>
        <w:rPr>
          <w:noProof/>
        </w:rPr>
        <w:t>Artikel 5</w:t>
      </w:r>
    </w:p>
    <w:p>
      <w:pPr>
        <w:autoSpaceDE w:val="0"/>
        <w:autoSpaceDN w:val="0"/>
        <w:adjustRightInd w:val="0"/>
        <w:spacing w:before="0" w:after="0"/>
        <w:rPr>
          <w:noProof/>
          <w:szCs w:val="24"/>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09" w:hanging="709"/>
      </w:pPr>
      <w:r>
        <w:rPr>
          <w:rStyle w:val="FootnoteReference"/>
        </w:rPr>
        <w:footnoteRef/>
      </w:r>
      <w:r>
        <w:tab/>
      </w:r>
      <w:r>
        <w:rPr>
          <w:sz w:val="20"/>
        </w:rPr>
        <w:t>Beschluss 82/886/EWG des Rates vom 13. Dezember 1982 zum Abschluss des Übereinkommens zur Lachserhaltung im Nordatlantik (ABl. L 378 vom 31.12.1982, S. 24).</w:t>
      </w:r>
    </w:p>
  </w:footnote>
  <w:footnote w:id="2">
    <w:p>
      <w:pPr>
        <w:pStyle w:val="FootnoteText"/>
      </w:pPr>
      <w:r>
        <w:rPr>
          <w:rStyle w:val="FootnoteReference"/>
        </w:rPr>
        <w:footnoteRef/>
      </w:r>
      <w:r>
        <w:tab/>
        <w:t>Verordnung (EU) Nr. 1380/2013 des Europäischen Parlaments und des Rates über die Gemeinsame Fischereipolitik und zur Änderung der Verordnungen (EG) Nr. 1954/2003 und (EG) Nr. 1224/2009 des Rates sowie zur Aufhebung der Verordnungen (EG) Nr. 2371/2002 und (EG) Nr. 639/2004 des Rates und des Beschlusses 2004/585/EG des Rates (ABl. L 354 vom 28.12.2013, S. 22).</w:t>
      </w:r>
    </w:p>
  </w:footnote>
  <w:footnote w:id="3">
    <w:p>
      <w:pPr>
        <w:pStyle w:val="FootnoteText"/>
      </w:pPr>
      <w:r>
        <w:rPr>
          <w:rStyle w:val="FootnoteReference"/>
        </w:rPr>
        <w:footnoteRef/>
      </w:r>
      <w:r>
        <w:tab/>
        <w:t>KOM(2011) 424 vom 13.7.2011.</w:t>
      </w:r>
    </w:p>
  </w:footnote>
  <w:footnote w:id="4">
    <w:p>
      <w:pPr>
        <w:pStyle w:val="FootnoteText"/>
      </w:pPr>
      <w:r>
        <w:rPr>
          <w:rStyle w:val="FootnoteReference"/>
        </w:rPr>
        <w:footnoteRef/>
      </w:r>
      <w:r>
        <w:tab/>
        <w:t>COM(2018) 28 final vom 16.1.2018.</w:t>
      </w:r>
    </w:p>
  </w:footnote>
  <w:footnote w:id="5">
    <w:p>
      <w:pPr>
        <w:pStyle w:val="FootnoteText"/>
      </w:pPr>
      <w:r>
        <w:rPr>
          <w:rStyle w:val="FootnoteReference"/>
        </w:rPr>
        <w:footnoteRef/>
      </w:r>
      <w:r>
        <w:tab/>
        <w:t>JOIN(2016) 49 final vom 10.11.2016.</w:t>
      </w:r>
    </w:p>
  </w:footnote>
  <w:footnote w:id="6">
    <w:p>
      <w:pPr>
        <w:pStyle w:val="FootnoteText"/>
      </w:pPr>
      <w:r>
        <w:rPr>
          <w:rStyle w:val="FootnoteReference"/>
        </w:rPr>
        <w:footnoteRef/>
      </w:r>
      <w:r>
        <w:tab/>
        <w:t>7348/1/17 REV 1 vom 24.3.2017.</w:t>
      </w:r>
    </w:p>
  </w:footnote>
  <w:footnote w:id="7">
    <w:p>
      <w:pPr>
        <w:pStyle w:val="FootnoteText"/>
      </w:pPr>
      <w:r>
        <w:rPr>
          <w:rStyle w:val="FootnoteReference"/>
        </w:rPr>
        <w:footnoteRef/>
      </w:r>
      <w:r>
        <w:tab/>
        <w:t xml:space="preserve">Urteil des Gerichtshofs vom 7. Oktober 2014, </w:t>
      </w:r>
      <w:r>
        <w:rPr>
          <w:i/>
        </w:rPr>
        <w:t>Deutschland/Rat</w:t>
      </w:r>
      <w:r>
        <w:t>, C-399/12, ECLI:EU:C:2014:2258, Rn. 61 bis 64.</w:t>
      </w:r>
    </w:p>
  </w:footnote>
  <w:footnote w:id="8">
    <w:p>
      <w:pPr>
        <w:pStyle w:val="FootnoteText"/>
      </w:pPr>
      <w:r>
        <w:rPr>
          <w:rStyle w:val="FootnoteReference"/>
        </w:rPr>
        <w:footnoteRef/>
      </w:r>
      <w:r>
        <w:tab/>
        <w:t>ABl. L 286 vom 29.10.2008, S. 1.</w:t>
      </w:r>
    </w:p>
  </w:footnote>
  <w:footnote w:id="9">
    <w:p>
      <w:pPr>
        <w:pStyle w:val="FootnoteText"/>
      </w:pPr>
      <w:r>
        <w:rPr>
          <w:rStyle w:val="FootnoteReference"/>
        </w:rPr>
        <w:footnoteRef/>
      </w:r>
      <w:r>
        <w:tab/>
        <w:t>ABl. L 343 vom 22.12.2009, S. 1.</w:t>
      </w:r>
    </w:p>
  </w:footnote>
  <w:footnote w:id="10">
    <w:p>
      <w:pPr>
        <w:pStyle w:val="FootnoteText"/>
      </w:pPr>
      <w:r>
        <w:rPr>
          <w:rStyle w:val="FootnoteReference"/>
        </w:rPr>
        <w:footnoteRef/>
      </w:r>
      <w:r>
        <w:tab/>
        <w:t>ABl. L 347 vom 28.12.2017, S. 81.</w:t>
      </w:r>
    </w:p>
  </w:footnote>
  <w:footnote w:id="11">
    <w:p>
      <w:pPr>
        <w:pStyle w:val="FootnoteText"/>
      </w:pPr>
      <w:r>
        <w:rPr>
          <w:rStyle w:val="FootnoteReference"/>
        </w:rPr>
        <w:footnoteRef/>
      </w:r>
      <w:r>
        <w:tab/>
        <w:t>Beschluss des Rates vom 13. Dezember 1982 zum Abschluss des Übereinkommens zur Lachserhaltung im Nordatlantik (ABl. L 378 vom 31.12.1982, S. 24).</w:t>
      </w:r>
    </w:p>
  </w:footnote>
  <w:footnote w:id="12">
    <w:p>
      <w:pPr>
        <w:pStyle w:val="FootnoteText"/>
      </w:pPr>
      <w:r>
        <w:rPr>
          <w:rStyle w:val="FootnoteReference"/>
        </w:rPr>
        <w:footnoteRef/>
      </w:r>
      <w:r>
        <w:tab/>
        <w:t>Verordnung (EU) Nr. 1380/2013 des Europäischen Parlaments und des Rates vom 11. Dezember 2013 über die Gemeinsame Fischereipolitik und zur Änderung der Verordnungen (EG) Nr. 1954/2003 und (EG) Nr. 1224/2009 des Rates sowie zur Aufhebung der Verordnungen (EG) Nr. 2371/2002 und (EG) Nr. 639/2004 des Rates und des Beschlusses 2004/585/EG des Rates (ABl. L 354 vom 28.12.2013, S. 22).</w:t>
      </w:r>
    </w:p>
  </w:footnote>
  <w:footnote w:id="13">
    <w:p>
      <w:pPr>
        <w:pStyle w:val="FootnoteText"/>
      </w:pPr>
      <w:r>
        <w:rPr>
          <w:rStyle w:val="FootnoteReference"/>
        </w:rPr>
        <w:footnoteRef/>
      </w:r>
      <w:r>
        <w:tab/>
        <w:t>JOIN(2016) 49 final vom 10.11.2016.</w:t>
      </w:r>
    </w:p>
  </w:footnote>
  <w:footnote w:id="14">
    <w:p>
      <w:pPr>
        <w:pStyle w:val="FootnoteText"/>
      </w:pPr>
      <w:r>
        <w:rPr>
          <w:rStyle w:val="FootnoteReference"/>
        </w:rPr>
        <w:footnoteRef/>
      </w:r>
      <w:r>
        <w:tab/>
        <w:t>7348/1/17 REV 1 vom 24.3.2017.</w:t>
      </w:r>
    </w:p>
  </w:footnote>
  <w:footnote w:id="15">
    <w:p>
      <w:pPr>
        <w:pStyle w:val="FootnoteText"/>
      </w:pPr>
      <w:r>
        <w:rPr>
          <w:rStyle w:val="FootnoteReference"/>
        </w:rPr>
        <w:footnoteRef/>
      </w:r>
      <w:r>
        <w:tab/>
        <w:t>COM(2018) 28 final vom 16.1.2018.</w:t>
      </w:r>
    </w:p>
  </w:footnote>
  <w:footnote w:id="16">
    <w:p>
      <w:pPr>
        <w:pStyle w:val="FootnoteText"/>
      </w:pPr>
      <w:r>
        <w:rPr>
          <w:rStyle w:val="FootnoteReference"/>
        </w:rPr>
        <w:footnoteRef/>
      </w:r>
      <w:r>
        <w:tab/>
        <w:t>Verordnung (EG) Nr. 1005/2008 des Rates über ein Gemeinschaftssystem zur Verhinderung, Bekämpfung und Unterbindung der illegalen, nicht gemeldeten und unregulierten Fischerei, zur Änderung der Verordnungen (EWG) Nr. 2847/93, (EG) Nr. 1936/2001 und (EG) Nr. 601/2004 und zur Aufhebung der Verordnungen (EG) Nr. 1093/94 und (EG) Nr. 1447/1999 (ABl. L 286 vom 29.10.2008, S. 1).</w:t>
      </w:r>
    </w:p>
  </w:footnote>
  <w:footnote w:id="17">
    <w:p>
      <w:pPr>
        <w:pStyle w:val="FootnoteText"/>
      </w:pPr>
      <w:r>
        <w:rPr>
          <w:rStyle w:val="FootnoteReference"/>
        </w:rPr>
        <w:footnoteRef/>
      </w:r>
      <w:r>
        <w:tab/>
        <w:t>Verordnung (EG) Nr. 1224/2009 des Rates vom 20. November 2009 zur Einführung einer Kontrollregelung der Union zur Sicherstellung der Einhaltung der Vorschriften der gemeinsamen Fischereipolitik und zur Änderung der Verordnungen (EG) Nr. 847/96, (EG) Nr. 2371/2002, (EG) Nr. 811/2004, (EG) Nr. 768/2005, (EG) Nr. 2115/2005, (EG) Nr. 2166/2005, (EG) Nr. 388/2006, (EG) Nr. 509/2007, (EG) Nr. 676/2007, (EG) Nr. 1098/2007, (EG) Nr. 1300/2008, (EG) Nr. 1342/2008 sowie zur Aufhebung der Verordnungen (EWG) Nr. 2847/93, (EG) Nr. 1627/94 und (EG) Nr. 1966/2006 (ABl. L 343 vom 22.12.2009, S. 1).</w:t>
      </w:r>
    </w:p>
  </w:footnote>
  <w:footnote w:id="18">
    <w:p>
      <w:pPr>
        <w:pStyle w:val="FootnoteText"/>
      </w:pPr>
      <w:r>
        <w:rPr>
          <w:rStyle w:val="FootnoteReference"/>
        </w:rPr>
        <w:footnoteRef/>
      </w:r>
      <w:r>
        <w:tab/>
        <w:t>Verordnung (EU) 2017/2403 des Europäischen Parlaments und des Rates vom 12. Dezember 2017 über die nachhaltige Bewirtschaftung von Außenflotten und zur Aufhebung der Verordnung (EG) Nr. 1006/2008 des Rates (ABl. L 347 vom 28.12.2017, S. 81).</w:t>
      </w:r>
    </w:p>
  </w:footnote>
  <w:footnote w:id="19">
    <w:p>
      <w:pPr>
        <w:pStyle w:val="FootnoteText"/>
      </w:pPr>
      <w:r>
        <w:rPr>
          <w:rStyle w:val="FootnoteReference"/>
        </w:rPr>
        <w:footnoteRef/>
      </w:r>
      <w:r>
        <w:tab/>
        <w:t>Beschluss des Rates vom 19. Mai 2014 über den Standpunkt, der im Namen der Union in der Organisation für die Lachserhaltung im Nordatlantik (NASCO) zu vertreten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22: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9D8B389-2BC5-4A2F-845D-DBBEA4B720FF"/>
    <w:docVar w:name="LW_COVERPAGE_TYPE" w:val="1"/>
    <w:docVar w:name="LW_CROSSREFERENCE" w:val="&lt;UNUSED&gt;"/>
    <w:docVar w:name="LW_DocType" w:val="COM"/>
    <w:docVar w:name="LW_EMISSION" w:val="6.3.2019"/>
    <w:docVar w:name="LW_EMISSION_ISODATE" w:val="2019-03-06"/>
    <w:docVar w:name="LW_EMISSION_LOCATION" w:val="BRX"/>
    <w:docVar w:name="LW_EMISSION_PREFIX" w:val="Brüssel, den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52"/>
    <w:docVar w:name="LW_REF.II.NEW.CP_YEAR" w:val="2019"/>
    <w:docVar w:name="LW_REF.INST.NEW" w:val="COM"/>
    <w:docVar w:name="LW_REF.INST.NEW_ADOPTED" w:val="final"/>
    <w:docVar w:name="LW_REF.INST.NEW_TEXT" w:val="(2019) 1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en im Namen der Europäischen Union in der Organisation für die Lachserhaltung im Nordatlantik (NASCO) zu vertretenden Standpunkt und zur Aufhebung des Beschlusses 9450/1/14 REV 1"/>
    <w:docVar w:name="LW_TYPE.DOC.CP" w:val="BESCHLUSS DES RATES"/>
    <w:docVar w:name="Stamp" w:val="\\dossiers.dgt.cec.eu.int\dossiers\MARE\MARE-2018-00541\MARE-2018-00541-00-09-EN-EDT-00.20181207122113870149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4079-14A9-47E6-A737-7A971536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1780</Words>
  <Characters>11645</Characters>
  <Application>Microsoft Office Word</Application>
  <DocSecurity>0</DocSecurity>
  <Lines>211</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2019-02-15T15:52:00Z</dcterms:created>
  <dcterms:modified xsi:type="dcterms:W3CDTF">2019-03-06T08:22:00Z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